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bookmarkStart w:id="0" w:name="_GoBack"/>
    </w:p>
    <w:p w:rsidR="00540FA4" w:rsidRPr="009F7E9D" w:rsidRDefault="00540FA4" w:rsidP="00540FA4"/>
    <w:p w:rsidR="00540FA4" w:rsidRPr="009F7E9D" w:rsidRDefault="00540FA4" w:rsidP="00540FA4">
      <w:pPr>
        <w:pStyle w:val="NoSpacing"/>
        <w:jc w:val="center"/>
        <w:rPr>
          <w:rFonts w:eastAsiaTheme="majorEastAsia" w:cstheme="majorBidi"/>
          <w:b/>
          <w:sz w:val="48"/>
          <w:szCs w:val="48"/>
          <w:lang w:val="en-NZ"/>
        </w:rPr>
      </w:pPr>
      <w:r w:rsidRPr="009F7E9D">
        <w:rPr>
          <w:rFonts w:eastAsiaTheme="majorEastAsia" w:cstheme="majorBidi"/>
          <w:b/>
          <w:sz w:val="48"/>
          <w:szCs w:val="48"/>
          <w:lang w:val="en-NZ"/>
        </w:rPr>
        <w:t xml:space="preserve">Complaints to HDC involving </w:t>
      </w:r>
    </w:p>
    <w:p w:rsidR="00540FA4" w:rsidRPr="009F7E9D" w:rsidRDefault="00540FA4" w:rsidP="00540FA4">
      <w:pPr>
        <w:pStyle w:val="NoSpacing"/>
        <w:jc w:val="center"/>
        <w:rPr>
          <w:rFonts w:eastAsiaTheme="majorEastAsia" w:cstheme="majorBidi"/>
          <w:b/>
          <w:sz w:val="48"/>
          <w:szCs w:val="48"/>
          <w:lang w:val="en-NZ"/>
        </w:rPr>
      </w:pPr>
      <w:r>
        <w:rPr>
          <w:rFonts w:eastAsiaTheme="majorEastAsia" w:cstheme="majorBidi"/>
          <w:b/>
          <w:sz w:val="48"/>
          <w:szCs w:val="48"/>
          <w:lang w:val="en-NZ"/>
        </w:rPr>
        <w:t>District Health Boards</w:t>
      </w:r>
    </w:p>
    <w:p w:rsidR="00540FA4" w:rsidRPr="009F7E9D" w:rsidRDefault="00540FA4" w:rsidP="00AE409F">
      <w:pPr>
        <w:pStyle w:val="NoSpacing"/>
        <w:rPr>
          <w:rFonts w:eastAsiaTheme="majorEastAsia" w:cstheme="majorBidi"/>
          <w:b/>
          <w:sz w:val="36"/>
          <w:szCs w:val="36"/>
          <w:lang w:val="en-NZ"/>
        </w:rPr>
      </w:pPr>
    </w:p>
    <w:p w:rsidR="00540FA4" w:rsidRPr="009F7E9D" w:rsidRDefault="00540FA4" w:rsidP="00540FA4">
      <w:pPr>
        <w:pStyle w:val="NoSpacing"/>
        <w:jc w:val="center"/>
        <w:rPr>
          <w:rFonts w:eastAsiaTheme="majorEastAsia" w:cstheme="majorBidi"/>
          <w:b/>
          <w:sz w:val="32"/>
          <w:szCs w:val="32"/>
          <w:lang w:val="en-NZ"/>
        </w:rPr>
      </w:pPr>
      <w:r w:rsidRPr="009F7E9D">
        <w:rPr>
          <w:rFonts w:eastAsiaTheme="majorEastAsia" w:cstheme="majorBidi"/>
          <w:b/>
          <w:sz w:val="32"/>
          <w:szCs w:val="32"/>
          <w:lang w:val="en-NZ"/>
        </w:rPr>
        <w:t>R</w:t>
      </w:r>
      <w:r>
        <w:rPr>
          <w:rFonts w:eastAsiaTheme="majorEastAsia" w:cstheme="majorBidi"/>
          <w:b/>
          <w:sz w:val="32"/>
          <w:szCs w:val="32"/>
          <w:lang w:val="en-NZ"/>
        </w:rPr>
        <w:t>eport a</w:t>
      </w:r>
      <w:r w:rsidR="000D1C50">
        <w:rPr>
          <w:rFonts w:eastAsiaTheme="majorEastAsia" w:cstheme="majorBidi"/>
          <w:b/>
          <w:sz w:val="32"/>
          <w:szCs w:val="32"/>
          <w:lang w:val="en-NZ"/>
        </w:rPr>
        <w:t>nd Analysis for period 1 July to 31 December</w:t>
      </w:r>
      <w:r w:rsidR="00BD2BA7">
        <w:rPr>
          <w:rFonts w:eastAsiaTheme="majorEastAsia" w:cstheme="majorBidi"/>
          <w:b/>
          <w:sz w:val="32"/>
          <w:szCs w:val="32"/>
          <w:lang w:val="en-NZ"/>
        </w:rPr>
        <w:t xml:space="preserve"> 2017</w:t>
      </w:r>
    </w:p>
    <w:bookmarkEnd w:id="0"/>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r>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676996DA" wp14:editId="58CD0A14">
            <wp:simplePos x="0" y="0"/>
            <wp:positionH relativeFrom="margin">
              <wp:align>center</wp:align>
            </wp:positionH>
            <wp:positionV relativeFrom="margin">
              <wp:align>bottom</wp:align>
            </wp:positionV>
            <wp:extent cx="1014152" cy="548640"/>
            <wp:effectExtent l="0" t="0" r="0" b="381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4152" cy="548640"/>
                    </a:xfrm>
                    <a:prstGeom prst="rect">
                      <a:avLst/>
                    </a:prstGeom>
                  </pic:spPr>
                </pic:pic>
              </a:graphicData>
            </a:graphic>
          </wp:anchor>
        </w:drawing>
      </w:r>
    </w:p>
    <w:p w:rsidR="00540FA4" w:rsidRDefault="00540FA4" w:rsidP="00540FA4">
      <w:pPr>
        <w:jc w:val="center"/>
        <w:sectPr w:rsidR="00540FA4" w:rsidSect="00A9442D">
          <w:headerReference w:type="even" r:id="rId10"/>
          <w:headerReference w:type="default" r:id="rId11"/>
          <w:footerReference w:type="even" r:id="rId12"/>
          <w:footerReference w:type="default" r:id="rId13"/>
          <w:headerReference w:type="first" r:id="rId14"/>
          <w:footerReference w:type="first" r:id="rId15"/>
          <w:pgSz w:w="11906" w:h="16838" w:code="9"/>
          <w:pgMar w:top="1140" w:right="1412" w:bottom="851" w:left="1412" w:header="720" w:footer="590" w:gutter="0"/>
          <w:cols w:space="720"/>
          <w:titlePg/>
          <w:docGrid w:linePitch="360"/>
        </w:sectPr>
      </w:pPr>
    </w:p>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Pr="00666BAC" w:rsidRDefault="00AE409F" w:rsidP="00AE409F">
      <w:pPr>
        <w:rPr>
          <w:b/>
          <w:szCs w:val="22"/>
        </w:rPr>
      </w:pPr>
      <w:r w:rsidRPr="00666BAC">
        <w:rPr>
          <w:b/>
          <w:szCs w:val="22"/>
        </w:rPr>
        <w:t>Feedback</w:t>
      </w:r>
    </w:p>
    <w:p w:rsidR="00AE409F" w:rsidRPr="00666BAC" w:rsidRDefault="00AE409F" w:rsidP="00AE409F">
      <w:pPr>
        <w:jc w:val="left"/>
        <w:rPr>
          <w:szCs w:val="22"/>
        </w:rPr>
      </w:pPr>
      <w:r w:rsidRPr="00666BAC">
        <w:rPr>
          <w:szCs w:val="22"/>
        </w:rPr>
        <w:t>We welcome your feedback on this report. Please contact Natasha Davidson at hdc@hdc.org.nz</w:t>
      </w:r>
    </w:p>
    <w:p w:rsidR="00AE409F" w:rsidRPr="00666BAC" w:rsidRDefault="00AE409F" w:rsidP="00AE409F">
      <w:pPr>
        <w:jc w:val="left"/>
        <w:rPr>
          <w:szCs w:val="22"/>
        </w:rPr>
      </w:pPr>
    </w:p>
    <w:p w:rsidR="00AE409F" w:rsidRPr="00666BAC" w:rsidRDefault="00AE409F" w:rsidP="00AE409F">
      <w:pPr>
        <w:jc w:val="left"/>
        <w:rPr>
          <w:b/>
          <w:szCs w:val="22"/>
        </w:rPr>
      </w:pPr>
      <w:r w:rsidRPr="00666BAC">
        <w:rPr>
          <w:b/>
          <w:szCs w:val="22"/>
        </w:rPr>
        <w:t>Authors</w:t>
      </w:r>
    </w:p>
    <w:p w:rsidR="00AE409F" w:rsidRPr="00666BAC" w:rsidRDefault="00AE409F" w:rsidP="00AE409F">
      <w:pPr>
        <w:jc w:val="left"/>
        <w:rPr>
          <w:szCs w:val="22"/>
        </w:rPr>
      </w:pPr>
      <w:r w:rsidRPr="00666BAC">
        <w:rPr>
          <w:szCs w:val="22"/>
        </w:rPr>
        <w:t>This report was prepared by Natasha Davidson (Senior Advisor – Research and Education).</w:t>
      </w:r>
    </w:p>
    <w:p w:rsidR="00AE409F" w:rsidRPr="00666BAC" w:rsidRDefault="00AE409F" w:rsidP="00AE409F">
      <w:pPr>
        <w:jc w:val="left"/>
        <w:rPr>
          <w:szCs w:val="22"/>
        </w:rPr>
      </w:pPr>
    </w:p>
    <w:p w:rsidR="00AE409F" w:rsidRPr="00666BAC" w:rsidRDefault="00AE409F" w:rsidP="00AE409F">
      <w:pPr>
        <w:jc w:val="left"/>
        <w:rPr>
          <w:i/>
          <w:szCs w:val="22"/>
        </w:rPr>
      </w:pPr>
      <w:r w:rsidRPr="00666BAC">
        <w:rPr>
          <w:szCs w:val="22"/>
        </w:rPr>
        <w:t>Citation: The Health a</w:t>
      </w:r>
      <w:r w:rsidR="000D1C50">
        <w:rPr>
          <w:szCs w:val="22"/>
        </w:rPr>
        <w:t>nd Disability Commissioner. 2018</w:t>
      </w:r>
      <w:r w:rsidRPr="00666BAC">
        <w:rPr>
          <w:szCs w:val="22"/>
        </w:rPr>
        <w:t xml:space="preserve">. </w:t>
      </w:r>
      <w:r w:rsidRPr="00666BAC">
        <w:rPr>
          <w:i/>
          <w:szCs w:val="22"/>
        </w:rPr>
        <w:t xml:space="preserve">Complaints to the Health and Disability Commissioner involving District Health Boards: </w:t>
      </w:r>
      <w:r>
        <w:rPr>
          <w:i/>
          <w:szCs w:val="22"/>
        </w:rPr>
        <w:t>Report an</w:t>
      </w:r>
      <w:r w:rsidR="00BD2BA7">
        <w:rPr>
          <w:i/>
          <w:szCs w:val="22"/>
        </w:rPr>
        <w:t>d Analysis for the period 1 January to 30</w:t>
      </w:r>
      <w:r>
        <w:rPr>
          <w:i/>
          <w:szCs w:val="22"/>
        </w:rPr>
        <w:t xml:space="preserve"> </w:t>
      </w:r>
      <w:r w:rsidR="00BD2BA7">
        <w:rPr>
          <w:i/>
          <w:szCs w:val="22"/>
        </w:rPr>
        <w:t>June 2017</w:t>
      </w:r>
    </w:p>
    <w:p w:rsidR="00AE409F" w:rsidRPr="00666BAC" w:rsidRDefault="00AE409F" w:rsidP="00AE409F">
      <w:pPr>
        <w:jc w:val="left"/>
        <w:rPr>
          <w:szCs w:val="22"/>
        </w:rPr>
      </w:pPr>
    </w:p>
    <w:p w:rsidR="00AE409F" w:rsidRPr="00666BAC" w:rsidRDefault="00AE409F" w:rsidP="00AE409F">
      <w:pPr>
        <w:jc w:val="left"/>
        <w:rPr>
          <w:szCs w:val="22"/>
        </w:rPr>
      </w:pPr>
      <w:r w:rsidRPr="00666BAC">
        <w:rPr>
          <w:szCs w:val="22"/>
        </w:rPr>
        <w:t xml:space="preserve">Published in </w:t>
      </w:r>
      <w:r w:rsidR="00785901">
        <w:rPr>
          <w:szCs w:val="22"/>
        </w:rPr>
        <w:t>June</w:t>
      </w:r>
      <w:r w:rsidR="000D1C50">
        <w:rPr>
          <w:szCs w:val="22"/>
        </w:rPr>
        <w:t xml:space="preserve"> 2018</w:t>
      </w:r>
    </w:p>
    <w:p w:rsidR="00AE409F" w:rsidRPr="00666BAC" w:rsidRDefault="00AE409F" w:rsidP="00AE409F">
      <w:pPr>
        <w:jc w:val="left"/>
        <w:rPr>
          <w:szCs w:val="22"/>
        </w:rPr>
      </w:pPr>
      <w:proofErr w:type="gramStart"/>
      <w:r w:rsidRPr="00666BAC">
        <w:rPr>
          <w:szCs w:val="22"/>
        </w:rPr>
        <w:t>by</w:t>
      </w:r>
      <w:proofErr w:type="gramEnd"/>
      <w:r w:rsidRPr="00666BAC">
        <w:rPr>
          <w:szCs w:val="22"/>
        </w:rPr>
        <w:t xml:space="preserve"> the Health and Disability Commissioner</w:t>
      </w:r>
    </w:p>
    <w:p w:rsidR="00AE409F" w:rsidRPr="00666BAC" w:rsidRDefault="00AE409F" w:rsidP="00AE409F">
      <w:pPr>
        <w:jc w:val="left"/>
        <w:rPr>
          <w:szCs w:val="22"/>
        </w:rPr>
      </w:pPr>
      <w:r w:rsidRPr="00666BAC">
        <w:rPr>
          <w:szCs w:val="22"/>
        </w:rPr>
        <w:t>PO Box 1791, Auckland 1140</w:t>
      </w:r>
    </w:p>
    <w:p w:rsidR="00AE409F" w:rsidRPr="00666BAC" w:rsidRDefault="00AE409F" w:rsidP="00AE409F">
      <w:pPr>
        <w:jc w:val="left"/>
        <w:rPr>
          <w:b/>
          <w:szCs w:val="22"/>
        </w:rPr>
      </w:pPr>
    </w:p>
    <w:p w:rsidR="00AE409F" w:rsidRPr="00666BAC" w:rsidRDefault="000D1C50" w:rsidP="00AE409F">
      <w:pPr>
        <w:jc w:val="left"/>
        <w:rPr>
          <w:szCs w:val="22"/>
        </w:rPr>
      </w:pPr>
      <w:r>
        <w:rPr>
          <w:szCs w:val="22"/>
        </w:rPr>
        <w:t>©2018</w:t>
      </w:r>
      <w:r w:rsidR="00AE409F" w:rsidRPr="00666BAC">
        <w:rPr>
          <w:szCs w:val="22"/>
        </w:rPr>
        <w:t xml:space="preserve"> The Health and Disability Commissioner</w:t>
      </w:r>
    </w:p>
    <w:p w:rsidR="00AE409F" w:rsidRPr="00666BAC" w:rsidRDefault="00AE409F" w:rsidP="00AE409F">
      <w:pPr>
        <w:jc w:val="left"/>
        <w:rPr>
          <w:b/>
          <w:szCs w:val="22"/>
        </w:rPr>
      </w:pPr>
    </w:p>
    <w:p w:rsidR="00AE409F" w:rsidRPr="00666BAC" w:rsidRDefault="00AE409F" w:rsidP="00AE409F">
      <w:pPr>
        <w:jc w:val="left"/>
        <w:rPr>
          <w:b/>
          <w:szCs w:val="22"/>
        </w:rPr>
        <w:sectPr w:rsidR="00AE409F" w:rsidRPr="00666BAC" w:rsidSect="00AE409F">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rsidR="00540FA4" w:rsidRDefault="00540FA4" w:rsidP="00540FA4"/>
    <w:p w:rsidR="00540FA4" w:rsidRDefault="00540FA4" w:rsidP="00540FA4">
      <w:pPr>
        <w:jc w:val="center"/>
        <w:rPr>
          <w:b/>
          <w:color w:val="000000" w:themeColor="text1"/>
          <w:sz w:val="32"/>
          <w:szCs w:val="32"/>
        </w:rPr>
      </w:pPr>
      <w:r>
        <w:br w:type="textWrapping" w:clear="all"/>
      </w:r>
      <w:r w:rsidRPr="00D30C28">
        <w:rPr>
          <w:b/>
          <w:color w:val="000000" w:themeColor="text1"/>
          <w:sz w:val="32"/>
          <w:szCs w:val="32"/>
        </w:rPr>
        <w:t>Contents</w:t>
      </w:r>
    </w:p>
    <w:p w:rsidR="00540FA4" w:rsidRDefault="00540FA4" w:rsidP="00540FA4">
      <w:pPr>
        <w:jc w:val="center"/>
        <w:rPr>
          <w:b/>
          <w:color w:val="000000" w:themeColor="text1"/>
          <w:sz w:val="32"/>
          <w:szCs w:val="32"/>
        </w:rPr>
      </w:pPr>
    </w:p>
    <w:p w:rsidR="00753106" w:rsidRDefault="00540FA4">
      <w:pPr>
        <w:pStyle w:val="TOC1"/>
        <w:tabs>
          <w:tab w:val="right" w:leader="dot" w:pos="9072"/>
        </w:tabs>
        <w:rPr>
          <w:rFonts w:eastAsiaTheme="minorEastAsia" w:cstheme="minorBidi"/>
          <w:b w:val="0"/>
          <w:noProof/>
          <w:sz w:val="22"/>
          <w:szCs w:val="22"/>
          <w:lang w:eastAsia="en-NZ" w:bidi="ar-SA"/>
        </w:rPr>
      </w:pPr>
      <w:r>
        <w:rPr>
          <w:b w:val="0"/>
          <w:color w:val="000000" w:themeColor="text1"/>
          <w:sz w:val="32"/>
          <w:szCs w:val="32"/>
        </w:rPr>
        <w:fldChar w:fldCharType="begin"/>
      </w:r>
      <w:r>
        <w:rPr>
          <w:b w:val="0"/>
          <w:color w:val="000000" w:themeColor="text1"/>
          <w:sz w:val="32"/>
          <w:szCs w:val="32"/>
        </w:rPr>
        <w:instrText xml:space="preserve"> TOC \o "2-3" \h \z \t "Heading 1,1" </w:instrText>
      </w:r>
      <w:r>
        <w:rPr>
          <w:b w:val="0"/>
          <w:color w:val="000000" w:themeColor="text1"/>
          <w:sz w:val="32"/>
          <w:szCs w:val="32"/>
        </w:rPr>
        <w:fldChar w:fldCharType="separate"/>
      </w:r>
      <w:hyperlink w:anchor="_Toc516741367" w:history="1">
        <w:r w:rsidR="00753106" w:rsidRPr="002E207F">
          <w:rPr>
            <w:rStyle w:val="Hyperlink"/>
            <w:noProof/>
          </w:rPr>
          <w:t>Commissioner’s Foreword</w:t>
        </w:r>
        <w:r w:rsidR="00753106">
          <w:rPr>
            <w:noProof/>
            <w:webHidden/>
          </w:rPr>
          <w:tab/>
        </w:r>
        <w:r w:rsidR="00753106">
          <w:rPr>
            <w:noProof/>
            <w:webHidden/>
          </w:rPr>
          <w:fldChar w:fldCharType="begin"/>
        </w:r>
        <w:r w:rsidR="00753106">
          <w:rPr>
            <w:noProof/>
            <w:webHidden/>
          </w:rPr>
          <w:instrText xml:space="preserve"> PAGEREF _Toc516741367 \h </w:instrText>
        </w:r>
        <w:r w:rsidR="00753106">
          <w:rPr>
            <w:noProof/>
            <w:webHidden/>
          </w:rPr>
        </w:r>
        <w:r w:rsidR="00753106">
          <w:rPr>
            <w:noProof/>
            <w:webHidden/>
          </w:rPr>
          <w:fldChar w:fldCharType="separate"/>
        </w:r>
        <w:r w:rsidR="00955D6A">
          <w:rPr>
            <w:noProof/>
            <w:webHidden/>
          </w:rPr>
          <w:t>i</w:t>
        </w:r>
        <w:r w:rsidR="00753106">
          <w:rPr>
            <w:noProof/>
            <w:webHidden/>
          </w:rPr>
          <w:fldChar w:fldCharType="end"/>
        </w:r>
      </w:hyperlink>
    </w:p>
    <w:p w:rsidR="00753106" w:rsidRDefault="00955D6A">
      <w:pPr>
        <w:pStyle w:val="TOC1"/>
        <w:tabs>
          <w:tab w:val="right" w:leader="dot" w:pos="9072"/>
        </w:tabs>
        <w:rPr>
          <w:rFonts w:eastAsiaTheme="minorEastAsia" w:cstheme="minorBidi"/>
          <w:b w:val="0"/>
          <w:noProof/>
          <w:sz w:val="22"/>
          <w:szCs w:val="22"/>
          <w:lang w:eastAsia="en-NZ" w:bidi="ar-SA"/>
        </w:rPr>
      </w:pPr>
      <w:hyperlink w:anchor="_Toc516741368" w:history="1">
        <w:r w:rsidR="00753106" w:rsidRPr="002E207F">
          <w:rPr>
            <w:rStyle w:val="Hyperlink"/>
            <w:noProof/>
          </w:rPr>
          <w:t>National Data for all District Health Boards</w:t>
        </w:r>
        <w:r w:rsidR="00753106">
          <w:rPr>
            <w:noProof/>
            <w:webHidden/>
          </w:rPr>
          <w:tab/>
        </w:r>
        <w:r w:rsidR="00753106">
          <w:rPr>
            <w:noProof/>
            <w:webHidden/>
          </w:rPr>
          <w:fldChar w:fldCharType="begin"/>
        </w:r>
        <w:r w:rsidR="00753106">
          <w:rPr>
            <w:noProof/>
            <w:webHidden/>
          </w:rPr>
          <w:instrText xml:space="preserve"> PAGEREF _Toc516741368 \h </w:instrText>
        </w:r>
        <w:r w:rsidR="00753106">
          <w:rPr>
            <w:noProof/>
            <w:webHidden/>
          </w:rPr>
        </w:r>
        <w:r w:rsidR="00753106">
          <w:rPr>
            <w:noProof/>
            <w:webHidden/>
          </w:rPr>
          <w:fldChar w:fldCharType="separate"/>
        </w:r>
        <w:r>
          <w:rPr>
            <w:noProof/>
            <w:webHidden/>
          </w:rPr>
          <w:t>1</w:t>
        </w:r>
        <w:r w:rsidR="00753106">
          <w:rPr>
            <w:noProof/>
            <w:webHidden/>
          </w:rPr>
          <w:fldChar w:fldCharType="end"/>
        </w:r>
      </w:hyperlink>
    </w:p>
    <w:p w:rsidR="00753106" w:rsidRDefault="00955D6A">
      <w:pPr>
        <w:pStyle w:val="TOC2"/>
        <w:tabs>
          <w:tab w:val="left" w:pos="880"/>
          <w:tab w:val="right" w:leader="dot" w:pos="9072"/>
        </w:tabs>
        <w:rPr>
          <w:rFonts w:eastAsiaTheme="minorEastAsia" w:cstheme="minorBidi"/>
          <w:b w:val="0"/>
          <w:noProof/>
          <w:lang w:eastAsia="en-NZ" w:bidi="ar-SA"/>
        </w:rPr>
      </w:pPr>
      <w:hyperlink w:anchor="_Toc516741369" w:history="1">
        <w:r w:rsidR="00753106" w:rsidRPr="002E207F">
          <w:rPr>
            <w:rStyle w:val="Hyperlink"/>
            <w:noProof/>
          </w:rPr>
          <w:t>1.0</w:t>
        </w:r>
        <w:r w:rsidR="00753106">
          <w:rPr>
            <w:rFonts w:eastAsiaTheme="minorEastAsia" w:cstheme="minorBidi"/>
            <w:b w:val="0"/>
            <w:noProof/>
            <w:lang w:eastAsia="en-NZ" w:bidi="ar-SA"/>
          </w:rPr>
          <w:tab/>
        </w:r>
        <w:r w:rsidR="00753106" w:rsidRPr="002E207F">
          <w:rPr>
            <w:rStyle w:val="Hyperlink"/>
            <w:noProof/>
          </w:rPr>
          <w:t>Number of complaints received</w:t>
        </w:r>
        <w:r w:rsidR="00753106">
          <w:rPr>
            <w:noProof/>
            <w:webHidden/>
          </w:rPr>
          <w:tab/>
        </w:r>
        <w:r w:rsidR="00753106">
          <w:rPr>
            <w:noProof/>
            <w:webHidden/>
          </w:rPr>
          <w:fldChar w:fldCharType="begin"/>
        </w:r>
        <w:r w:rsidR="00753106">
          <w:rPr>
            <w:noProof/>
            <w:webHidden/>
          </w:rPr>
          <w:instrText xml:space="preserve"> PAGEREF _Toc516741369 \h </w:instrText>
        </w:r>
        <w:r w:rsidR="00753106">
          <w:rPr>
            <w:noProof/>
            <w:webHidden/>
          </w:rPr>
        </w:r>
        <w:r w:rsidR="00753106">
          <w:rPr>
            <w:noProof/>
            <w:webHidden/>
          </w:rPr>
          <w:fldChar w:fldCharType="separate"/>
        </w:r>
        <w:r>
          <w:rPr>
            <w:noProof/>
            <w:webHidden/>
          </w:rPr>
          <w:t>1</w:t>
        </w:r>
        <w:r w:rsidR="00753106">
          <w:rPr>
            <w:noProof/>
            <w:webHidden/>
          </w:rPr>
          <w:fldChar w:fldCharType="end"/>
        </w:r>
      </w:hyperlink>
    </w:p>
    <w:p w:rsidR="00753106" w:rsidRDefault="00955D6A">
      <w:pPr>
        <w:pStyle w:val="TOC3"/>
        <w:tabs>
          <w:tab w:val="left" w:pos="1100"/>
          <w:tab w:val="right" w:leader="dot" w:pos="9072"/>
        </w:tabs>
        <w:rPr>
          <w:rFonts w:eastAsiaTheme="minorEastAsia" w:cstheme="minorBidi"/>
          <w:noProof/>
          <w:lang w:eastAsia="en-NZ" w:bidi="ar-SA"/>
        </w:rPr>
      </w:pPr>
      <w:hyperlink w:anchor="_Toc516741370" w:history="1">
        <w:r w:rsidR="00753106" w:rsidRPr="002E207F">
          <w:rPr>
            <w:rStyle w:val="Hyperlink"/>
            <w:noProof/>
          </w:rPr>
          <w:t xml:space="preserve">1.1 </w:t>
        </w:r>
        <w:r w:rsidR="00753106">
          <w:rPr>
            <w:rFonts w:eastAsiaTheme="minorEastAsia" w:cstheme="minorBidi"/>
            <w:noProof/>
            <w:lang w:eastAsia="en-NZ" w:bidi="ar-SA"/>
          </w:rPr>
          <w:tab/>
        </w:r>
        <w:r w:rsidR="00753106" w:rsidRPr="002E207F">
          <w:rPr>
            <w:rStyle w:val="Hyperlink"/>
            <w:noProof/>
          </w:rPr>
          <w:t>Raw number of complaints received</w:t>
        </w:r>
        <w:r w:rsidR="00753106">
          <w:rPr>
            <w:noProof/>
            <w:webHidden/>
          </w:rPr>
          <w:tab/>
        </w:r>
        <w:r w:rsidR="00753106">
          <w:rPr>
            <w:noProof/>
            <w:webHidden/>
          </w:rPr>
          <w:fldChar w:fldCharType="begin"/>
        </w:r>
        <w:r w:rsidR="00753106">
          <w:rPr>
            <w:noProof/>
            <w:webHidden/>
          </w:rPr>
          <w:instrText xml:space="preserve"> PAGEREF _Toc516741370 \h </w:instrText>
        </w:r>
        <w:r w:rsidR="00753106">
          <w:rPr>
            <w:noProof/>
            <w:webHidden/>
          </w:rPr>
        </w:r>
        <w:r w:rsidR="00753106">
          <w:rPr>
            <w:noProof/>
            <w:webHidden/>
          </w:rPr>
          <w:fldChar w:fldCharType="separate"/>
        </w:r>
        <w:r>
          <w:rPr>
            <w:noProof/>
            <w:webHidden/>
          </w:rPr>
          <w:t>1</w:t>
        </w:r>
        <w:r w:rsidR="00753106">
          <w:rPr>
            <w:noProof/>
            <w:webHidden/>
          </w:rPr>
          <w:fldChar w:fldCharType="end"/>
        </w:r>
      </w:hyperlink>
    </w:p>
    <w:p w:rsidR="00753106" w:rsidRDefault="00955D6A">
      <w:pPr>
        <w:pStyle w:val="TOC3"/>
        <w:tabs>
          <w:tab w:val="left" w:pos="1100"/>
          <w:tab w:val="right" w:leader="dot" w:pos="9072"/>
        </w:tabs>
        <w:rPr>
          <w:rFonts w:eastAsiaTheme="minorEastAsia" w:cstheme="minorBidi"/>
          <w:noProof/>
          <w:lang w:eastAsia="en-NZ" w:bidi="ar-SA"/>
        </w:rPr>
      </w:pPr>
      <w:hyperlink w:anchor="_Toc516741371" w:history="1">
        <w:r w:rsidR="00753106" w:rsidRPr="002E207F">
          <w:rPr>
            <w:rStyle w:val="Hyperlink"/>
            <w:noProof/>
          </w:rPr>
          <w:t>1.2</w:t>
        </w:r>
        <w:r w:rsidR="00753106">
          <w:rPr>
            <w:rFonts w:eastAsiaTheme="minorEastAsia" w:cstheme="minorBidi"/>
            <w:noProof/>
            <w:lang w:eastAsia="en-NZ" w:bidi="ar-SA"/>
          </w:rPr>
          <w:tab/>
        </w:r>
        <w:r w:rsidR="00753106" w:rsidRPr="002E207F">
          <w:rPr>
            <w:rStyle w:val="Hyperlink"/>
            <w:noProof/>
          </w:rPr>
          <w:t>Rate of complaints received</w:t>
        </w:r>
        <w:r w:rsidR="00753106">
          <w:rPr>
            <w:noProof/>
            <w:webHidden/>
          </w:rPr>
          <w:tab/>
        </w:r>
        <w:r w:rsidR="00753106">
          <w:rPr>
            <w:noProof/>
            <w:webHidden/>
          </w:rPr>
          <w:fldChar w:fldCharType="begin"/>
        </w:r>
        <w:r w:rsidR="00753106">
          <w:rPr>
            <w:noProof/>
            <w:webHidden/>
          </w:rPr>
          <w:instrText xml:space="preserve"> PAGEREF _Toc516741371 \h </w:instrText>
        </w:r>
        <w:r w:rsidR="00753106">
          <w:rPr>
            <w:noProof/>
            <w:webHidden/>
          </w:rPr>
        </w:r>
        <w:r w:rsidR="00753106">
          <w:rPr>
            <w:noProof/>
            <w:webHidden/>
          </w:rPr>
          <w:fldChar w:fldCharType="separate"/>
        </w:r>
        <w:r>
          <w:rPr>
            <w:noProof/>
            <w:webHidden/>
          </w:rPr>
          <w:t>2</w:t>
        </w:r>
        <w:r w:rsidR="00753106">
          <w:rPr>
            <w:noProof/>
            <w:webHidden/>
          </w:rPr>
          <w:fldChar w:fldCharType="end"/>
        </w:r>
      </w:hyperlink>
    </w:p>
    <w:p w:rsidR="00753106" w:rsidRDefault="00955D6A">
      <w:pPr>
        <w:pStyle w:val="TOC2"/>
        <w:tabs>
          <w:tab w:val="left" w:pos="880"/>
          <w:tab w:val="right" w:leader="dot" w:pos="9072"/>
        </w:tabs>
        <w:rPr>
          <w:rFonts w:eastAsiaTheme="minorEastAsia" w:cstheme="minorBidi"/>
          <w:b w:val="0"/>
          <w:noProof/>
          <w:lang w:eastAsia="en-NZ" w:bidi="ar-SA"/>
        </w:rPr>
      </w:pPr>
      <w:hyperlink w:anchor="_Toc516741372" w:history="1">
        <w:r w:rsidR="00753106" w:rsidRPr="002E207F">
          <w:rPr>
            <w:rStyle w:val="Hyperlink"/>
            <w:noProof/>
          </w:rPr>
          <w:t>2.0</w:t>
        </w:r>
        <w:r w:rsidR="00753106">
          <w:rPr>
            <w:rFonts w:eastAsiaTheme="minorEastAsia" w:cstheme="minorBidi"/>
            <w:b w:val="0"/>
            <w:noProof/>
            <w:lang w:eastAsia="en-NZ" w:bidi="ar-SA"/>
          </w:rPr>
          <w:tab/>
        </w:r>
        <w:r w:rsidR="00753106" w:rsidRPr="002E207F">
          <w:rPr>
            <w:rStyle w:val="Hyperlink"/>
            <w:noProof/>
          </w:rPr>
          <w:t>Service types complained about</w:t>
        </w:r>
        <w:r w:rsidR="00753106">
          <w:rPr>
            <w:noProof/>
            <w:webHidden/>
          </w:rPr>
          <w:tab/>
        </w:r>
        <w:r w:rsidR="00753106">
          <w:rPr>
            <w:noProof/>
            <w:webHidden/>
          </w:rPr>
          <w:fldChar w:fldCharType="begin"/>
        </w:r>
        <w:r w:rsidR="00753106">
          <w:rPr>
            <w:noProof/>
            <w:webHidden/>
          </w:rPr>
          <w:instrText xml:space="preserve"> PAGEREF _Toc516741372 \h </w:instrText>
        </w:r>
        <w:r w:rsidR="00753106">
          <w:rPr>
            <w:noProof/>
            <w:webHidden/>
          </w:rPr>
        </w:r>
        <w:r w:rsidR="00753106">
          <w:rPr>
            <w:noProof/>
            <w:webHidden/>
          </w:rPr>
          <w:fldChar w:fldCharType="separate"/>
        </w:r>
        <w:r>
          <w:rPr>
            <w:noProof/>
            <w:webHidden/>
          </w:rPr>
          <w:t>4</w:t>
        </w:r>
        <w:r w:rsidR="00753106">
          <w:rPr>
            <w:noProof/>
            <w:webHidden/>
          </w:rPr>
          <w:fldChar w:fldCharType="end"/>
        </w:r>
      </w:hyperlink>
    </w:p>
    <w:p w:rsidR="00753106" w:rsidRDefault="00955D6A">
      <w:pPr>
        <w:pStyle w:val="TOC3"/>
        <w:tabs>
          <w:tab w:val="left" w:pos="1100"/>
          <w:tab w:val="right" w:leader="dot" w:pos="9072"/>
        </w:tabs>
        <w:rPr>
          <w:rFonts w:eastAsiaTheme="minorEastAsia" w:cstheme="minorBidi"/>
          <w:noProof/>
          <w:lang w:eastAsia="en-NZ" w:bidi="ar-SA"/>
        </w:rPr>
      </w:pPr>
      <w:hyperlink w:anchor="_Toc516741373" w:history="1">
        <w:r w:rsidR="00753106" w:rsidRPr="002E207F">
          <w:rPr>
            <w:rStyle w:val="Hyperlink"/>
            <w:noProof/>
          </w:rPr>
          <w:t>2.1</w:t>
        </w:r>
        <w:r w:rsidR="00753106">
          <w:rPr>
            <w:rFonts w:eastAsiaTheme="minorEastAsia" w:cstheme="minorBidi"/>
            <w:noProof/>
            <w:lang w:eastAsia="en-NZ" w:bidi="ar-SA"/>
          </w:rPr>
          <w:tab/>
        </w:r>
        <w:r w:rsidR="00753106" w:rsidRPr="002E207F">
          <w:rPr>
            <w:rStyle w:val="Hyperlink"/>
            <w:noProof/>
          </w:rPr>
          <w:t>Service type category</w:t>
        </w:r>
        <w:r w:rsidR="00753106">
          <w:rPr>
            <w:noProof/>
            <w:webHidden/>
          </w:rPr>
          <w:tab/>
        </w:r>
        <w:r w:rsidR="00753106">
          <w:rPr>
            <w:noProof/>
            <w:webHidden/>
          </w:rPr>
          <w:fldChar w:fldCharType="begin"/>
        </w:r>
        <w:r w:rsidR="00753106">
          <w:rPr>
            <w:noProof/>
            <w:webHidden/>
          </w:rPr>
          <w:instrText xml:space="preserve"> PAGEREF _Toc516741373 \h </w:instrText>
        </w:r>
        <w:r w:rsidR="00753106">
          <w:rPr>
            <w:noProof/>
            <w:webHidden/>
          </w:rPr>
        </w:r>
        <w:r w:rsidR="00753106">
          <w:rPr>
            <w:noProof/>
            <w:webHidden/>
          </w:rPr>
          <w:fldChar w:fldCharType="separate"/>
        </w:r>
        <w:r>
          <w:rPr>
            <w:noProof/>
            <w:webHidden/>
          </w:rPr>
          <w:t>4</w:t>
        </w:r>
        <w:r w:rsidR="00753106">
          <w:rPr>
            <w:noProof/>
            <w:webHidden/>
          </w:rPr>
          <w:fldChar w:fldCharType="end"/>
        </w:r>
      </w:hyperlink>
    </w:p>
    <w:p w:rsidR="00753106" w:rsidRDefault="00955D6A">
      <w:pPr>
        <w:pStyle w:val="TOC2"/>
        <w:tabs>
          <w:tab w:val="left" w:pos="880"/>
          <w:tab w:val="right" w:leader="dot" w:pos="9072"/>
        </w:tabs>
        <w:rPr>
          <w:rFonts w:eastAsiaTheme="minorEastAsia" w:cstheme="minorBidi"/>
          <w:b w:val="0"/>
          <w:noProof/>
          <w:lang w:eastAsia="en-NZ" w:bidi="ar-SA"/>
        </w:rPr>
      </w:pPr>
      <w:hyperlink w:anchor="_Toc516741374" w:history="1">
        <w:r w:rsidR="00753106" w:rsidRPr="002E207F">
          <w:rPr>
            <w:rStyle w:val="Hyperlink"/>
            <w:noProof/>
          </w:rPr>
          <w:t>3.0</w:t>
        </w:r>
        <w:r w:rsidR="00753106">
          <w:rPr>
            <w:rFonts w:eastAsiaTheme="minorEastAsia" w:cstheme="minorBidi"/>
            <w:b w:val="0"/>
            <w:noProof/>
            <w:lang w:eastAsia="en-NZ" w:bidi="ar-SA"/>
          </w:rPr>
          <w:tab/>
        </w:r>
        <w:r w:rsidR="00753106" w:rsidRPr="002E207F">
          <w:rPr>
            <w:rStyle w:val="Hyperlink"/>
            <w:noProof/>
          </w:rPr>
          <w:t>Issues complained about</w:t>
        </w:r>
        <w:r w:rsidR="00753106">
          <w:rPr>
            <w:noProof/>
            <w:webHidden/>
          </w:rPr>
          <w:tab/>
        </w:r>
        <w:r w:rsidR="00753106">
          <w:rPr>
            <w:noProof/>
            <w:webHidden/>
          </w:rPr>
          <w:fldChar w:fldCharType="begin"/>
        </w:r>
        <w:r w:rsidR="00753106">
          <w:rPr>
            <w:noProof/>
            <w:webHidden/>
          </w:rPr>
          <w:instrText xml:space="preserve"> PAGEREF _Toc516741374 \h </w:instrText>
        </w:r>
        <w:r w:rsidR="00753106">
          <w:rPr>
            <w:noProof/>
            <w:webHidden/>
          </w:rPr>
        </w:r>
        <w:r w:rsidR="00753106">
          <w:rPr>
            <w:noProof/>
            <w:webHidden/>
          </w:rPr>
          <w:fldChar w:fldCharType="separate"/>
        </w:r>
        <w:r>
          <w:rPr>
            <w:noProof/>
            <w:webHidden/>
          </w:rPr>
          <w:t>6</w:t>
        </w:r>
        <w:r w:rsidR="00753106">
          <w:rPr>
            <w:noProof/>
            <w:webHidden/>
          </w:rPr>
          <w:fldChar w:fldCharType="end"/>
        </w:r>
      </w:hyperlink>
    </w:p>
    <w:p w:rsidR="00753106" w:rsidRDefault="00955D6A">
      <w:pPr>
        <w:pStyle w:val="TOC3"/>
        <w:tabs>
          <w:tab w:val="left" w:pos="1100"/>
          <w:tab w:val="right" w:leader="dot" w:pos="9072"/>
        </w:tabs>
        <w:rPr>
          <w:rFonts w:eastAsiaTheme="minorEastAsia" w:cstheme="minorBidi"/>
          <w:noProof/>
          <w:lang w:eastAsia="en-NZ" w:bidi="ar-SA"/>
        </w:rPr>
      </w:pPr>
      <w:hyperlink w:anchor="_Toc516741375" w:history="1">
        <w:r w:rsidR="00753106" w:rsidRPr="002E207F">
          <w:rPr>
            <w:rStyle w:val="Hyperlink"/>
            <w:noProof/>
          </w:rPr>
          <w:t>3.1</w:t>
        </w:r>
        <w:r w:rsidR="00753106">
          <w:rPr>
            <w:rFonts w:eastAsiaTheme="minorEastAsia" w:cstheme="minorBidi"/>
            <w:noProof/>
            <w:lang w:eastAsia="en-NZ" w:bidi="ar-SA"/>
          </w:rPr>
          <w:tab/>
        </w:r>
        <w:r w:rsidR="00753106" w:rsidRPr="002E207F">
          <w:rPr>
            <w:rStyle w:val="Hyperlink"/>
            <w:noProof/>
          </w:rPr>
          <w:t>Primary complaint issues</w:t>
        </w:r>
        <w:r w:rsidR="00753106">
          <w:rPr>
            <w:noProof/>
            <w:webHidden/>
          </w:rPr>
          <w:tab/>
        </w:r>
        <w:r w:rsidR="00753106">
          <w:rPr>
            <w:noProof/>
            <w:webHidden/>
          </w:rPr>
          <w:fldChar w:fldCharType="begin"/>
        </w:r>
        <w:r w:rsidR="00753106">
          <w:rPr>
            <w:noProof/>
            <w:webHidden/>
          </w:rPr>
          <w:instrText xml:space="preserve"> PAGEREF _Toc516741375 \h </w:instrText>
        </w:r>
        <w:r w:rsidR="00753106">
          <w:rPr>
            <w:noProof/>
            <w:webHidden/>
          </w:rPr>
        </w:r>
        <w:r w:rsidR="00753106">
          <w:rPr>
            <w:noProof/>
            <w:webHidden/>
          </w:rPr>
          <w:fldChar w:fldCharType="separate"/>
        </w:r>
        <w:r>
          <w:rPr>
            <w:noProof/>
            <w:webHidden/>
          </w:rPr>
          <w:t>6</w:t>
        </w:r>
        <w:r w:rsidR="00753106">
          <w:rPr>
            <w:noProof/>
            <w:webHidden/>
          </w:rPr>
          <w:fldChar w:fldCharType="end"/>
        </w:r>
      </w:hyperlink>
    </w:p>
    <w:p w:rsidR="00753106" w:rsidRDefault="00955D6A">
      <w:pPr>
        <w:pStyle w:val="TOC3"/>
        <w:tabs>
          <w:tab w:val="left" w:pos="1100"/>
          <w:tab w:val="right" w:leader="dot" w:pos="9072"/>
        </w:tabs>
        <w:rPr>
          <w:rFonts w:eastAsiaTheme="minorEastAsia" w:cstheme="minorBidi"/>
          <w:noProof/>
          <w:lang w:eastAsia="en-NZ" w:bidi="ar-SA"/>
        </w:rPr>
      </w:pPr>
      <w:hyperlink w:anchor="_Toc516741376" w:history="1">
        <w:r w:rsidR="00753106" w:rsidRPr="002E207F">
          <w:rPr>
            <w:rStyle w:val="Hyperlink"/>
            <w:noProof/>
          </w:rPr>
          <w:t>3.2</w:t>
        </w:r>
        <w:r w:rsidR="00753106">
          <w:rPr>
            <w:rFonts w:eastAsiaTheme="minorEastAsia" w:cstheme="minorBidi"/>
            <w:noProof/>
            <w:lang w:eastAsia="en-NZ" w:bidi="ar-SA"/>
          </w:rPr>
          <w:tab/>
        </w:r>
        <w:r w:rsidR="00753106" w:rsidRPr="002E207F">
          <w:rPr>
            <w:rStyle w:val="Hyperlink"/>
            <w:noProof/>
          </w:rPr>
          <w:t>All complaint  issues</w:t>
        </w:r>
        <w:r w:rsidR="00753106">
          <w:rPr>
            <w:noProof/>
            <w:webHidden/>
          </w:rPr>
          <w:tab/>
        </w:r>
        <w:r w:rsidR="00753106">
          <w:rPr>
            <w:noProof/>
            <w:webHidden/>
          </w:rPr>
          <w:fldChar w:fldCharType="begin"/>
        </w:r>
        <w:r w:rsidR="00753106">
          <w:rPr>
            <w:noProof/>
            <w:webHidden/>
          </w:rPr>
          <w:instrText xml:space="preserve"> PAGEREF _Toc516741376 \h </w:instrText>
        </w:r>
        <w:r w:rsidR="00753106">
          <w:rPr>
            <w:noProof/>
            <w:webHidden/>
          </w:rPr>
        </w:r>
        <w:r w:rsidR="00753106">
          <w:rPr>
            <w:noProof/>
            <w:webHidden/>
          </w:rPr>
          <w:fldChar w:fldCharType="separate"/>
        </w:r>
        <w:r>
          <w:rPr>
            <w:noProof/>
            <w:webHidden/>
          </w:rPr>
          <w:t>8</w:t>
        </w:r>
        <w:r w:rsidR="00753106">
          <w:rPr>
            <w:noProof/>
            <w:webHidden/>
          </w:rPr>
          <w:fldChar w:fldCharType="end"/>
        </w:r>
      </w:hyperlink>
    </w:p>
    <w:p w:rsidR="00753106" w:rsidRDefault="00955D6A">
      <w:pPr>
        <w:pStyle w:val="TOC3"/>
        <w:tabs>
          <w:tab w:val="left" w:pos="1100"/>
          <w:tab w:val="right" w:leader="dot" w:pos="9072"/>
        </w:tabs>
        <w:rPr>
          <w:rFonts w:eastAsiaTheme="minorEastAsia" w:cstheme="minorBidi"/>
          <w:noProof/>
          <w:lang w:eastAsia="en-NZ" w:bidi="ar-SA"/>
        </w:rPr>
      </w:pPr>
      <w:hyperlink w:anchor="_Toc516741377" w:history="1">
        <w:r w:rsidR="00753106" w:rsidRPr="002E207F">
          <w:rPr>
            <w:rStyle w:val="Hyperlink"/>
            <w:noProof/>
          </w:rPr>
          <w:t>3.3</w:t>
        </w:r>
        <w:r w:rsidR="00753106">
          <w:rPr>
            <w:rFonts w:eastAsiaTheme="minorEastAsia" w:cstheme="minorBidi"/>
            <w:noProof/>
            <w:lang w:eastAsia="en-NZ" w:bidi="ar-SA"/>
          </w:rPr>
          <w:tab/>
        </w:r>
        <w:r w:rsidR="00753106" w:rsidRPr="002E207F">
          <w:rPr>
            <w:rStyle w:val="Hyperlink"/>
            <w:noProof/>
          </w:rPr>
          <w:t>Service type and primary issues</w:t>
        </w:r>
        <w:r w:rsidR="00753106">
          <w:rPr>
            <w:noProof/>
            <w:webHidden/>
          </w:rPr>
          <w:tab/>
        </w:r>
        <w:r w:rsidR="00753106">
          <w:rPr>
            <w:noProof/>
            <w:webHidden/>
          </w:rPr>
          <w:fldChar w:fldCharType="begin"/>
        </w:r>
        <w:r w:rsidR="00753106">
          <w:rPr>
            <w:noProof/>
            <w:webHidden/>
          </w:rPr>
          <w:instrText xml:space="preserve"> PAGEREF _Toc516741377 \h </w:instrText>
        </w:r>
        <w:r w:rsidR="00753106">
          <w:rPr>
            <w:noProof/>
            <w:webHidden/>
          </w:rPr>
        </w:r>
        <w:r w:rsidR="00753106">
          <w:rPr>
            <w:noProof/>
            <w:webHidden/>
          </w:rPr>
          <w:fldChar w:fldCharType="separate"/>
        </w:r>
        <w:r>
          <w:rPr>
            <w:noProof/>
            <w:webHidden/>
          </w:rPr>
          <w:t>11</w:t>
        </w:r>
        <w:r w:rsidR="00753106">
          <w:rPr>
            <w:noProof/>
            <w:webHidden/>
          </w:rPr>
          <w:fldChar w:fldCharType="end"/>
        </w:r>
      </w:hyperlink>
    </w:p>
    <w:p w:rsidR="00753106" w:rsidRDefault="00955D6A">
      <w:pPr>
        <w:pStyle w:val="TOC2"/>
        <w:tabs>
          <w:tab w:val="left" w:pos="880"/>
          <w:tab w:val="right" w:leader="dot" w:pos="9072"/>
        </w:tabs>
        <w:rPr>
          <w:rFonts w:eastAsiaTheme="minorEastAsia" w:cstheme="minorBidi"/>
          <w:b w:val="0"/>
          <w:noProof/>
          <w:lang w:eastAsia="en-NZ" w:bidi="ar-SA"/>
        </w:rPr>
      </w:pPr>
      <w:hyperlink w:anchor="_Toc516741378" w:history="1">
        <w:r w:rsidR="00753106" w:rsidRPr="002E207F">
          <w:rPr>
            <w:rStyle w:val="Hyperlink"/>
            <w:noProof/>
          </w:rPr>
          <w:t>4.0</w:t>
        </w:r>
        <w:r w:rsidR="00753106">
          <w:rPr>
            <w:rFonts w:eastAsiaTheme="minorEastAsia" w:cstheme="minorBidi"/>
            <w:b w:val="0"/>
            <w:noProof/>
            <w:lang w:eastAsia="en-NZ" w:bidi="ar-SA"/>
          </w:rPr>
          <w:tab/>
        </w:r>
        <w:r w:rsidR="00753106" w:rsidRPr="002E207F">
          <w:rPr>
            <w:rStyle w:val="Hyperlink"/>
            <w:noProof/>
          </w:rPr>
          <w:t>Complaints closed</w:t>
        </w:r>
        <w:r w:rsidR="00753106">
          <w:rPr>
            <w:noProof/>
            <w:webHidden/>
          </w:rPr>
          <w:tab/>
        </w:r>
        <w:r w:rsidR="00753106">
          <w:rPr>
            <w:noProof/>
            <w:webHidden/>
          </w:rPr>
          <w:fldChar w:fldCharType="begin"/>
        </w:r>
        <w:r w:rsidR="00753106">
          <w:rPr>
            <w:noProof/>
            <w:webHidden/>
          </w:rPr>
          <w:instrText xml:space="preserve"> PAGEREF _Toc516741378 \h </w:instrText>
        </w:r>
        <w:r w:rsidR="00753106">
          <w:rPr>
            <w:noProof/>
            <w:webHidden/>
          </w:rPr>
        </w:r>
        <w:r w:rsidR="00753106">
          <w:rPr>
            <w:noProof/>
            <w:webHidden/>
          </w:rPr>
          <w:fldChar w:fldCharType="separate"/>
        </w:r>
        <w:r>
          <w:rPr>
            <w:noProof/>
            <w:webHidden/>
          </w:rPr>
          <w:t>12</w:t>
        </w:r>
        <w:r w:rsidR="00753106">
          <w:rPr>
            <w:noProof/>
            <w:webHidden/>
          </w:rPr>
          <w:fldChar w:fldCharType="end"/>
        </w:r>
      </w:hyperlink>
    </w:p>
    <w:p w:rsidR="00753106" w:rsidRDefault="00955D6A">
      <w:pPr>
        <w:pStyle w:val="TOC3"/>
        <w:tabs>
          <w:tab w:val="left" w:pos="1100"/>
          <w:tab w:val="right" w:leader="dot" w:pos="9072"/>
        </w:tabs>
        <w:rPr>
          <w:rFonts w:eastAsiaTheme="minorEastAsia" w:cstheme="minorBidi"/>
          <w:noProof/>
          <w:lang w:eastAsia="en-NZ" w:bidi="ar-SA"/>
        </w:rPr>
      </w:pPr>
      <w:hyperlink w:anchor="_Toc516741379" w:history="1">
        <w:r w:rsidR="00753106" w:rsidRPr="002E207F">
          <w:rPr>
            <w:rStyle w:val="Hyperlink"/>
            <w:noProof/>
          </w:rPr>
          <w:t>4.1</w:t>
        </w:r>
        <w:r w:rsidR="00753106">
          <w:rPr>
            <w:rFonts w:eastAsiaTheme="minorEastAsia" w:cstheme="minorBidi"/>
            <w:noProof/>
            <w:lang w:eastAsia="en-NZ" w:bidi="ar-SA"/>
          </w:rPr>
          <w:tab/>
        </w:r>
        <w:r w:rsidR="00753106" w:rsidRPr="002E207F">
          <w:rPr>
            <w:rStyle w:val="Hyperlink"/>
            <w:noProof/>
          </w:rPr>
          <w:t>Number of complaints closed</w:t>
        </w:r>
        <w:r w:rsidR="00753106">
          <w:rPr>
            <w:noProof/>
            <w:webHidden/>
          </w:rPr>
          <w:tab/>
        </w:r>
        <w:r w:rsidR="00753106">
          <w:rPr>
            <w:noProof/>
            <w:webHidden/>
          </w:rPr>
          <w:fldChar w:fldCharType="begin"/>
        </w:r>
        <w:r w:rsidR="00753106">
          <w:rPr>
            <w:noProof/>
            <w:webHidden/>
          </w:rPr>
          <w:instrText xml:space="preserve"> PAGEREF _Toc516741379 \h </w:instrText>
        </w:r>
        <w:r w:rsidR="00753106">
          <w:rPr>
            <w:noProof/>
            <w:webHidden/>
          </w:rPr>
        </w:r>
        <w:r w:rsidR="00753106">
          <w:rPr>
            <w:noProof/>
            <w:webHidden/>
          </w:rPr>
          <w:fldChar w:fldCharType="separate"/>
        </w:r>
        <w:r>
          <w:rPr>
            <w:noProof/>
            <w:webHidden/>
          </w:rPr>
          <w:t>12</w:t>
        </w:r>
        <w:r w:rsidR="00753106">
          <w:rPr>
            <w:noProof/>
            <w:webHidden/>
          </w:rPr>
          <w:fldChar w:fldCharType="end"/>
        </w:r>
      </w:hyperlink>
    </w:p>
    <w:p w:rsidR="00753106" w:rsidRDefault="00955D6A">
      <w:pPr>
        <w:pStyle w:val="TOC3"/>
        <w:tabs>
          <w:tab w:val="left" w:pos="1100"/>
          <w:tab w:val="right" w:leader="dot" w:pos="9072"/>
        </w:tabs>
        <w:rPr>
          <w:rFonts w:eastAsiaTheme="minorEastAsia" w:cstheme="minorBidi"/>
          <w:noProof/>
          <w:lang w:eastAsia="en-NZ" w:bidi="ar-SA"/>
        </w:rPr>
      </w:pPr>
      <w:hyperlink w:anchor="_Toc516741380" w:history="1">
        <w:r w:rsidR="00753106" w:rsidRPr="002E207F">
          <w:rPr>
            <w:rStyle w:val="Hyperlink"/>
            <w:noProof/>
          </w:rPr>
          <w:t>4.2</w:t>
        </w:r>
        <w:r w:rsidR="00753106">
          <w:rPr>
            <w:rFonts w:eastAsiaTheme="minorEastAsia" w:cstheme="minorBidi"/>
            <w:noProof/>
            <w:lang w:eastAsia="en-NZ" w:bidi="ar-SA"/>
          </w:rPr>
          <w:tab/>
        </w:r>
        <w:r w:rsidR="00753106" w:rsidRPr="002E207F">
          <w:rPr>
            <w:rStyle w:val="Hyperlink"/>
            <w:noProof/>
          </w:rPr>
          <w:t>Outcomes of complaints closed</w:t>
        </w:r>
        <w:r w:rsidR="00753106">
          <w:rPr>
            <w:noProof/>
            <w:webHidden/>
          </w:rPr>
          <w:tab/>
        </w:r>
        <w:r w:rsidR="00753106">
          <w:rPr>
            <w:noProof/>
            <w:webHidden/>
          </w:rPr>
          <w:fldChar w:fldCharType="begin"/>
        </w:r>
        <w:r w:rsidR="00753106">
          <w:rPr>
            <w:noProof/>
            <w:webHidden/>
          </w:rPr>
          <w:instrText xml:space="preserve"> PAGEREF _Toc516741380 \h </w:instrText>
        </w:r>
        <w:r w:rsidR="00753106">
          <w:rPr>
            <w:noProof/>
            <w:webHidden/>
          </w:rPr>
        </w:r>
        <w:r w:rsidR="00753106">
          <w:rPr>
            <w:noProof/>
            <w:webHidden/>
          </w:rPr>
          <w:fldChar w:fldCharType="separate"/>
        </w:r>
        <w:r>
          <w:rPr>
            <w:noProof/>
            <w:webHidden/>
          </w:rPr>
          <w:t>12</w:t>
        </w:r>
        <w:r w:rsidR="00753106">
          <w:rPr>
            <w:noProof/>
            <w:webHidden/>
          </w:rPr>
          <w:fldChar w:fldCharType="end"/>
        </w:r>
      </w:hyperlink>
    </w:p>
    <w:p w:rsidR="00753106" w:rsidRDefault="00955D6A">
      <w:pPr>
        <w:pStyle w:val="TOC3"/>
        <w:tabs>
          <w:tab w:val="left" w:pos="1100"/>
          <w:tab w:val="right" w:leader="dot" w:pos="9072"/>
        </w:tabs>
        <w:rPr>
          <w:rFonts w:eastAsiaTheme="minorEastAsia" w:cstheme="minorBidi"/>
          <w:noProof/>
          <w:lang w:eastAsia="en-NZ" w:bidi="ar-SA"/>
        </w:rPr>
      </w:pPr>
      <w:hyperlink w:anchor="_Toc516741381" w:history="1">
        <w:r w:rsidR="00753106" w:rsidRPr="002E207F">
          <w:rPr>
            <w:rStyle w:val="Hyperlink"/>
            <w:noProof/>
            <w:lang w:eastAsia="en-NZ"/>
          </w:rPr>
          <w:t xml:space="preserve">4.3 </w:t>
        </w:r>
        <w:r w:rsidR="00753106">
          <w:rPr>
            <w:rFonts w:eastAsiaTheme="minorEastAsia" w:cstheme="minorBidi"/>
            <w:noProof/>
            <w:lang w:eastAsia="en-NZ" w:bidi="ar-SA"/>
          </w:rPr>
          <w:tab/>
        </w:r>
        <w:r w:rsidR="00753106" w:rsidRPr="002E207F">
          <w:rPr>
            <w:rStyle w:val="Hyperlink"/>
            <w:noProof/>
          </w:rPr>
          <w:t>Recommendations</w:t>
        </w:r>
        <w:r w:rsidR="00753106" w:rsidRPr="002E207F">
          <w:rPr>
            <w:rStyle w:val="Hyperlink"/>
            <w:noProof/>
            <w:lang w:eastAsia="en-NZ"/>
          </w:rPr>
          <w:t xml:space="preserve"> made to DHBs following a complaint</w:t>
        </w:r>
        <w:r w:rsidR="00753106">
          <w:rPr>
            <w:noProof/>
            <w:webHidden/>
          </w:rPr>
          <w:tab/>
        </w:r>
        <w:r w:rsidR="00753106">
          <w:rPr>
            <w:noProof/>
            <w:webHidden/>
          </w:rPr>
          <w:fldChar w:fldCharType="begin"/>
        </w:r>
        <w:r w:rsidR="00753106">
          <w:rPr>
            <w:noProof/>
            <w:webHidden/>
          </w:rPr>
          <w:instrText xml:space="preserve"> PAGEREF _Toc516741381 \h </w:instrText>
        </w:r>
        <w:r w:rsidR="00753106">
          <w:rPr>
            <w:noProof/>
            <w:webHidden/>
          </w:rPr>
        </w:r>
        <w:r w:rsidR="00753106">
          <w:rPr>
            <w:noProof/>
            <w:webHidden/>
          </w:rPr>
          <w:fldChar w:fldCharType="separate"/>
        </w:r>
        <w:r>
          <w:rPr>
            <w:noProof/>
            <w:webHidden/>
          </w:rPr>
          <w:t>13</w:t>
        </w:r>
        <w:r w:rsidR="00753106">
          <w:rPr>
            <w:noProof/>
            <w:webHidden/>
          </w:rPr>
          <w:fldChar w:fldCharType="end"/>
        </w:r>
      </w:hyperlink>
    </w:p>
    <w:p w:rsidR="00753106" w:rsidRDefault="00955D6A">
      <w:pPr>
        <w:pStyle w:val="TOC2"/>
        <w:tabs>
          <w:tab w:val="left" w:pos="880"/>
          <w:tab w:val="right" w:leader="dot" w:pos="9072"/>
        </w:tabs>
        <w:rPr>
          <w:rFonts w:eastAsiaTheme="minorEastAsia" w:cstheme="minorBidi"/>
          <w:b w:val="0"/>
          <w:noProof/>
          <w:lang w:eastAsia="en-NZ" w:bidi="ar-SA"/>
        </w:rPr>
      </w:pPr>
      <w:hyperlink w:anchor="_Toc516741382" w:history="1">
        <w:r w:rsidR="00753106" w:rsidRPr="002E207F">
          <w:rPr>
            <w:rStyle w:val="Hyperlink"/>
            <w:noProof/>
          </w:rPr>
          <w:t>5.0</w:t>
        </w:r>
        <w:r w:rsidR="00753106">
          <w:rPr>
            <w:rFonts w:eastAsiaTheme="minorEastAsia" w:cstheme="minorBidi"/>
            <w:b w:val="0"/>
            <w:noProof/>
            <w:lang w:eastAsia="en-NZ" w:bidi="ar-SA"/>
          </w:rPr>
          <w:tab/>
        </w:r>
        <w:r w:rsidR="00753106" w:rsidRPr="002E207F">
          <w:rPr>
            <w:rStyle w:val="Hyperlink"/>
            <w:noProof/>
          </w:rPr>
          <w:t>Learning from complaints — HDC case reports</w:t>
        </w:r>
        <w:r w:rsidR="00753106">
          <w:rPr>
            <w:noProof/>
            <w:webHidden/>
          </w:rPr>
          <w:tab/>
        </w:r>
        <w:r w:rsidR="00753106">
          <w:rPr>
            <w:noProof/>
            <w:webHidden/>
          </w:rPr>
          <w:fldChar w:fldCharType="begin"/>
        </w:r>
        <w:r w:rsidR="00753106">
          <w:rPr>
            <w:noProof/>
            <w:webHidden/>
          </w:rPr>
          <w:instrText xml:space="preserve"> PAGEREF _Toc516741382 \h </w:instrText>
        </w:r>
        <w:r w:rsidR="00753106">
          <w:rPr>
            <w:noProof/>
            <w:webHidden/>
          </w:rPr>
        </w:r>
        <w:r w:rsidR="00753106">
          <w:rPr>
            <w:noProof/>
            <w:webHidden/>
          </w:rPr>
          <w:fldChar w:fldCharType="separate"/>
        </w:r>
        <w:r>
          <w:rPr>
            <w:noProof/>
            <w:webHidden/>
          </w:rPr>
          <w:t>15</w:t>
        </w:r>
        <w:r w:rsidR="00753106">
          <w:rPr>
            <w:noProof/>
            <w:webHidden/>
          </w:rPr>
          <w:fldChar w:fldCharType="end"/>
        </w:r>
      </w:hyperlink>
    </w:p>
    <w:p w:rsidR="00540FA4" w:rsidRDefault="00540FA4" w:rsidP="00540FA4">
      <w:pPr>
        <w:jc w:val="left"/>
        <w:rPr>
          <w:b/>
          <w:color w:val="000000" w:themeColor="text1"/>
          <w:sz w:val="32"/>
          <w:szCs w:val="32"/>
        </w:rPr>
      </w:pPr>
      <w:r>
        <w:rPr>
          <w:b/>
          <w:color w:val="000000" w:themeColor="text1"/>
          <w:sz w:val="32"/>
          <w:szCs w:val="32"/>
        </w:rPr>
        <w:fldChar w:fldCharType="end"/>
      </w:r>
    </w:p>
    <w:p w:rsidR="00540FA4" w:rsidRDefault="00540FA4" w:rsidP="00540FA4">
      <w:pPr>
        <w:jc w:val="left"/>
        <w:rPr>
          <w:b/>
          <w:color w:val="000000" w:themeColor="text1"/>
          <w:sz w:val="32"/>
          <w:szCs w:val="32"/>
        </w:rPr>
        <w:sectPr w:rsidR="00540FA4" w:rsidSect="00317B3B">
          <w:headerReference w:type="default" r:id="rId16"/>
          <w:footerReference w:type="default" r:id="rId17"/>
          <w:headerReference w:type="first" r:id="rId18"/>
          <w:footerReference w:type="first" r:id="rId19"/>
          <w:type w:val="oddPage"/>
          <w:pgSz w:w="11906" w:h="16838" w:code="9"/>
          <w:pgMar w:top="1140" w:right="1412" w:bottom="851" w:left="1412" w:header="720" w:footer="590" w:gutter="0"/>
          <w:pgNumType w:fmt="lowerRoman" w:start="1"/>
          <w:cols w:space="720"/>
          <w:titlePg/>
          <w:docGrid w:linePitch="360"/>
        </w:sectPr>
      </w:pPr>
    </w:p>
    <w:p w:rsidR="00D86226" w:rsidRDefault="006C6BDE" w:rsidP="00D86226">
      <w:pPr>
        <w:pStyle w:val="Heading1"/>
        <w:spacing w:before="240"/>
        <w:rPr>
          <w:lang w:val="en-NZ"/>
        </w:rPr>
      </w:pPr>
      <w:bookmarkStart w:id="1" w:name="_Toc426462625"/>
      <w:bookmarkStart w:id="2" w:name="_Toc384047606"/>
      <w:bookmarkStart w:id="3" w:name="_Toc443992220"/>
      <w:bookmarkStart w:id="4" w:name="_Toc447291466"/>
      <w:bookmarkStart w:id="5" w:name="_Toc447527523"/>
      <w:bookmarkStart w:id="6" w:name="_Toc426462636"/>
      <w:bookmarkStart w:id="7" w:name="_Toc415221218"/>
      <w:bookmarkStart w:id="8" w:name="_Toc415153517"/>
      <w:bookmarkStart w:id="9" w:name="_Toc415147243"/>
      <w:bookmarkStart w:id="10" w:name="_Toc415135529"/>
      <w:bookmarkStart w:id="11" w:name="_Toc415046457"/>
      <w:bookmarkStart w:id="12" w:name="_Toc415039801"/>
      <w:bookmarkStart w:id="13" w:name="_Toc414952830"/>
      <w:bookmarkStart w:id="14" w:name="_Toc414886545"/>
      <w:bookmarkStart w:id="15" w:name="_Toc414875835"/>
      <w:bookmarkStart w:id="16" w:name="_Toc414461837"/>
      <w:bookmarkStart w:id="17" w:name="_Toc414442656"/>
      <w:bookmarkStart w:id="18" w:name="_Toc383707794"/>
      <w:r>
        <w:rPr>
          <w:lang w:val="en-NZ"/>
        </w:rPr>
        <w:lastRenderedPageBreak/>
        <w:t xml:space="preserve"> </w:t>
      </w:r>
      <w:bookmarkStart w:id="19" w:name="_Toc493684121"/>
      <w:bookmarkStart w:id="20" w:name="_Toc51674136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D86226">
        <w:rPr>
          <w:lang w:val="en-NZ"/>
        </w:rPr>
        <w:t>Commissioner’s Foreword</w:t>
      </w:r>
      <w:bookmarkEnd w:id="19"/>
      <w:bookmarkEnd w:id="20"/>
    </w:p>
    <w:p w:rsidR="00041773" w:rsidRPr="00A8497F" w:rsidRDefault="00041773" w:rsidP="00041773">
      <w:r w:rsidRPr="00A8497F">
        <w:t>I am pleased to present you with HDC</w:t>
      </w:r>
      <w:r w:rsidR="00A8497F">
        <w:t>’s</w:t>
      </w:r>
      <w:r w:rsidRPr="00A8497F">
        <w:t xml:space="preserve"> six</w:t>
      </w:r>
      <w:r w:rsidR="00E953F3">
        <w:t>-</w:t>
      </w:r>
      <w:r w:rsidRPr="00A8497F">
        <w:t>monthly DHB complaint report</w:t>
      </w:r>
      <w:r w:rsidR="00A8497F">
        <w:t xml:space="preserve"> for July</w:t>
      </w:r>
      <w:r w:rsidR="00E953F3">
        <w:t>–</w:t>
      </w:r>
      <w:r w:rsidR="00A8497F">
        <w:t>December 2017.</w:t>
      </w:r>
      <w:r w:rsidRPr="00A8497F">
        <w:t xml:space="preserve"> </w:t>
      </w:r>
      <w:r w:rsidR="00E953F3">
        <w:t xml:space="preserve">The </w:t>
      </w:r>
      <w:r w:rsidR="00A8497F">
        <w:t>report details</w:t>
      </w:r>
      <w:r w:rsidRPr="00A8497F">
        <w:t xml:space="preserve"> the trends in complaints received by HDC about DHBs </w:t>
      </w:r>
      <w:r w:rsidR="003F0FB4" w:rsidRPr="00A8497F">
        <w:t xml:space="preserve">between </w:t>
      </w:r>
      <w:r w:rsidR="003F0FB4">
        <w:t>1</w:t>
      </w:r>
      <w:r w:rsidR="00A8497F">
        <w:t xml:space="preserve"> </w:t>
      </w:r>
      <w:r w:rsidRPr="00A8497F">
        <w:t>July</w:t>
      </w:r>
      <w:r w:rsidR="00A8497F">
        <w:t xml:space="preserve"> and 31</w:t>
      </w:r>
      <w:r w:rsidRPr="00A8497F">
        <w:t xml:space="preserve"> December 2017.</w:t>
      </w:r>
    </w:p>
    <w:p w:rsidR="00041773" w:rsidRPr="00A8497F" w:rsidRDefault="00041773" w:rsidP="00041773"/>
    <w:p w:rsidR="00BE07E7" w:rsidRDefault="00041773" w:rsidP="00041773">
      <w:r w:rsidRPr="00A8497F">
        <w:t>The number of complaints received about DHBs in July</w:t>
      </w:r>
      <w:r w:rsidR="00E953F3">
        <w:t>–</w:t>
      </w:r>
      <w:r w:rsidRPr="00A8497F">
        <w:t>December 2017 is very similar to the average number of complaints received over the past four six</w:t>
      </w:r>
      <w:r w:rsidR="00E953F3">
        <w:t>-</w:t>
      </w:r>
      <w:r w:rsidRPr="00A8497F">
        <w:t xml:space="preserve">month periods. </w:t>
      </w:r>
      <w:r w:rsidR="00872EB6" w:rsidRPr="00A8497F">
        <w:t xml:space="preserve">The trends detailed in </w:t>
      </w:r>
      <w:r w:rsidR="00E953F3" w:rsidRPr="00A8497F">
        <w:t>th</w:t>
      </w:r>
      <w:r w:rsidR="00E953F3">
        <w:t>e</w:t>
      </w:r>
      <w:r w:rsidR="00E953F3" w:rsidRPr="00A8497F">
        <w:t xml:space="preserve"> </w:t>
      </w:r>
      <w:r w:rsidR="00872EB6" w:rsidRPr="00A8497F">
        <w:t xml:space="preserve">report </w:t>
      </w:r>
      <w:r w:rsidR="00A8497F">
        <w:t>also remain broadly consistent with the trends reported across</w:t>
      </w:r>
      <w:r w:rsidR="00872EB6" w:rsidRPr="00A8497F">
        <w:t xml:space="preserve"> previous six</w:t>
      </w:r>
      <w:r w:rsidR="00E953F3">
        <w:t>-</w:t>
      </w:r>
      <w:r w:rsidR="00872EB6" w:rsidRPr="00A8497F">
        <w:t>month periods. The most commonly complained about service types continue to be surgical, mental health</w:t>
      </w:r>
      <w:r w:rsidR="00E953F3">
        <w:t>,</w:t>
      </w:r>
      <w:r w:rsidR="00872EB6" w:rsidRPr="00A8497F">
        <w:t xml:space="preserve"> and general medicine services</w:t>
      </w:r>
      <w:r w:rsidR="00DD52F3" w:rsidRPr="00A8497F">
        <w:t xml:space="preserve">. </w:t>
      </w:r>
      <w:r w:rsidR="00BE07E7">
        <w:t xml:space="preserve">Issues complained about in relation to DHB services tend to fall into the categories of care/treatment, communication, </w:t>
      </w:r>
      <w:proofErr w:type="gramStart"/>
      <w:r w:rsidR="00BE07E7">
        <w:t>consent</w:t>
      </w:r>
      <w:proofErr w:type="gramEnd"/>
      <w:r w:rsidR="00BE07E7">
        <w:t xml:space="preserve">/information and access/funding, with </w:t>
      </w:r>
      <w:r w:rsidR="00DD52F3" w:rsidRPr="00A8497F">
        <w:t xml:space="preserve">a failure to communicate effectively with the consumer </w:t>
      </w:r>
      <w:r w:rsidR="00BE07E7">
        <w:t>being</w:t>
      </w:r>
      <w:r w:rsidR="00DD52F3" w:rsidRPr="00A8497F">
        <w:t xml:space="preserve"> the most common issue in complaints</w:t>
      </w:r>
      <w:r w:rsidR="00BE07E7">
        <w:t>.</w:t>
      </w:r>
    </w:p>
    <w:p w:rsidR="00041773" w:rsidRPr="00A8497F" w:rsidRDefault="00BE07E7" w:rsidP="00041773">
      <w:r w:rsidRPr="00A8497F">
        <w:t xml:space="preserve"> </w:t>
      </w:r>
    </w:p>
    <w:p w:rsidR="00117074" w:rsidRPr="00A8497F" w:rsidRDefault="00117074" w:rsidP="00041773">
      <w:r w:rsidRPr="00A8497F">
        <w:t>In around a fifth of complaints about DHBs</w:t>
      </w:r>
      <w:r w:rsidR="00E953F3">
        <w:t>,</w:t>
      </w:r>
      <w:r w:rsidRPr="00A8497F">
        <w:t xml:space="preserve"> complainants raised </w:t>
      </w:r>
      <w:r w:rsidR="00A8497F">
        <w:t>concerns regarding coordination of care. A</w:t>
      </w:r>
      <w:r w:rsidRPr="00A8497F">
        <w:t xml:space="preserve">dditionally, inadequate coordination of care is a common </w:t>
      </w:r>
      <w:r w:rsidR="008804CE" w:rsidRPr="00A8497F">
        <w:t>finding on</w:t>
      </w:r>
      <w:r w:rsidRPr="00A8497F">
        <w:t xml:space="preserve"> HDC’s assessment of complaints about DHBs. Under Right 4(5) of the Code </w:t>
      </w:r>
      <w:r w:rsidR="008804CE">
        <w:t>of Health and Disability Services Consumers’ Rights (the Code)</w:t>
      </w:r>
      <w:r w:rsidR="00E953F3">
        <w:t>,</w:t>
      </w:r>
      <w:r w:rsidR="008804CE">
        <w:t xml:space="preserve"> </w:t>
      </w:r>
      <w:r w:rsidRPr="00A8497F">
        <w:t xml:space="preserve">every consumer has the right to co-operation among providers to ensure quality and continuity of services. Issues I </w:t>
      </w:r>
      <w:r w:rsidR="00E953F3" w:rsidRPr="00A8497F">
        <w:t xml:space="preserve">see </w:t>
      </w:r>
      <w:r w:rsidRPr="00A8497F">
        <w:t>commonly around coordination of care in DHBs include deficiencies in handover between and within teams; inadequate esc</w:t>
      </w:r>
      <w:r w:rsidR="00956DA7" w:rsidRPr="00A8497F">
        <w:t>alation of care to senior staff; deficiencies in documentation hindering continuity of care</w:t>
      </w:r>
      <w:r w:rsidR="003F0FB4">
        <w:t>;</w:t>
      </w:r>
      <w:r w:rsidR="007B2783" w:rsidRPr="00A8497F">
        <w:t xml:space="preserve"> and a lack of clarity around roles and responsibilities</w:t>
      </w:r>
      <w:r w:rsidR="00956DA7" w:rsidRPr="00A8497F">
        <w:t xml:space="preserve">. It is important that the system supports staff to work together effectively, allowing them to foster good working relationships and clear lines of communication. </w:t>
      </w:r>
    </w:p>
    <w:p w:rsidR="00DD52F3" w:rsidRPr="00A8497F" w:rsidRDefault="00DD52F3" w:rsidP="00041773"/>
    <w:p w:rsidR="00A8497F" w:rsidRPr="00A8497F" w:rsidRDefault="000B6877" w:rsidP="00A8497F">
      <w:pPr>
        <w:rPr>
          <w:szCs w:val="22"/>
        </w:rPr>
      </w:pPr>
      <w:r w:rsidRPr="00A8497F">
        <w:t xml:space="preserve">I trust </w:t>
      </w:r>
      <w:r w:rsidR="00E953F3">
        <w:t xml:space="preserve">that </w:t>
      </w:r>
      <w:r w:rsidRPr="00A8497F">
        <w:t xml:space="preserve">this report </w:t>
      </w:r>
      <w:r w:rsidR="00A8497F" w:rsidRPr="00A8497F">
        <w:t xml:space="preserve">will prove useful in continuing </w:t>
      </w:r>
      <w:r w:rsidR="00A8497F" w:rsidRPr="00A8497F">
        <w:rPr>
          <w:szCs w:val="22"/>
        </w:rPr>
        <w:t xml:space="preserve">to promote learning and ongoing quality </w:t>
      </w:r>
      <w:proofErr w:type="gramStart"/>
      <w:r w:rsidR="00A8497F" w:rsidRPr="00A8497F">
        <w:rPr>
          <w:szCs w:val="22"/>
        </w:rPr>
        <w:t>improvement</w:t>
      </w:r>
      <w:proofErr w:type="gramEnd"/>
      <w:r w:rsidR="00A8497F" w:rsidRPr="00A8497F">
        <w:rPr>
          <w:szCs w:val="22"/>
        </w:rPr>
        <w:t>.</w:t>
      </w:r>
    </w:p>
    <w:p w:rsidR="00041773" w:rsidRPr="00A8497F" w:rsidRDefault="00A8497F" w:rsidP="00041773">
      <w:r w:rsidRPr="00A8497F">
        <w:t xml:space="preserve"> </w:t>
      </w:r>
    </w:p>
    <w:p w:rsidR="00041773" w:rsidRPr="00041773" w:rsidRDefault="00041773" w:rsidP="00041773">
      <w:pPr>
        <w:rPr>
          <w:lang w:bidi="ar-SA"/>
        </w:rPr>
      </w:pPr>
    </w:p>
    <w:p w:rsidR="00D86226" w:rsidRDefault="00D86226" w:rsidP="00D86226">
      <w:pPr>
        <w:jc w:val="left"/>
        <w:rPr>
          <w:lang w:bidi="ar-SA"/>
        </w:rPr>
      </w:pPr>
    </w:p>
    <w:p w:rsidR="00D86226" w:rsidRDefault="00D86226" w:rsidP="00D86226">
      <w:pPr>
        <w:jc w:val="left"/>
        <w:rPr>
          <w:lang w:bidi="ar-SA"/>
        </w:rPr>
      </w:pPr>
    </w:p>
    <w:p w:rsidR="00D86226" w:rsidRPr="006E1CA7" w:rsidRDefault="00D86226" w:rsidP="00D86226">
      <w:pPr>
        <w:jc w:val="left"/>
        <w:rPr>
          <w:b/>
          <w:lang w:val="en-US"/>
        </w:rPr>
      </w:pPr>
      <w:r>
        <w:rPr>
          <w:lang w:val="en-US"/>
        </w:rPr>
        <w:t>Anthony Hill</w:t>
      </w:r>
      <w:r>
        <w:rPr>
          <w:lang w:val="en-US"/>
        </w:rPr>
        <w:br/>
      </w:r>
      <w:r w:rsidRPr="006E1CA7">
        <w:rPr>
          <w:b/>
          <w:lang w:val="en-US"/>
        </w:rPr>
        <w:t>Health and Disability Commissioner</w:t>
      </w:r>
    </w:p>
    <w:p w:rsidR="00D86226" w:rsidRDefault="00D86226" w:rsidP="00D86226">
      <w:pPr>
        <w:jc w:val="left"/>
        <w:sectPr w:rsidR="00D86226" w:rsidSect="00160606">
          <w:type w:val="oddPage"/>
          <w:pgSz w:w="11906" w:h="16838"/>
          <w:pgMar w:top="1140" w:right="1412" w:bottom="851" w:left="1412" w:header="720" w:footer="590" w:gutter="0"/>
          <w:pgNumType w:fmt="lowerRoman" w:start="1"/>
          <w:cols w:space="720"/>
        </w:sectPr>
      </w:pPr>
    </w:p>
    <w:p w:rsidR="00D86226" w:rsidRDefault="00D86226" w:rsidP="00D86226">
      <w:pPr>
        <w:pStyle w:val="Heading1"/>
        <w:spacing w:before="240"/>
        <w:rPr>
          <w:lang w:val="en-NZ"/>
        </w:rPr>
      </w:pPr>
      <w:bookmarkStart w:id="21" w:name="_Toc426462626"/>
      <w:bookmarkStart w:id="22" w:name="_Toc443992221"/>
      <w:bookmarkStart w:id="23" w:name="_Toc447291467"/>
      <w:bookmarkStart w:id="24" w:name="_Toc447527524"/>
      <w:bookmarkStart w:id="25" w:name="_Toc493684122"/>
      <w:bookmarkStart w:id="26" w:name="_Toc516741368"/>
      <w:r>
        <w:rPr>
          <w:lang w:val="en-NZ"/>
        </w:rPr>
        <w:lastRenderedPageBreak/>
        <w:t>National Data for all District Health Boards</w:t>
      </w:r>
      <w:bookmarkEnd w:id="21"/>
      <w:bookmarkEnd w:id="22"/>
      <w:bookmarkEnd w:id="23"/>
      <w:bookmarkEnd w:id="24"/>
      <w:bookmarkEnd w:id="25"/>
      <w:bookmarkEnd w:id="26"/>
    </w:p>
    <w:p w:rsidR="00D86226" w:rsidRDefault="00D86226" w:rsidP="00D86226">
      <w:pPr>
        <w:pStyle w:val="Heading2"/>
        <w:spacing w:before="120"/>
        <w:rPr>
          <w:lang w:val="en-NZ"/>
        </w:rPr>
      </w:pPr>
      <w:bookmarkStart w:id="27" w:name="_Toc426462627"/>
      <w:bookmarkStart w:id="28" w:name="_Toc443992222"/>
      <w:bookmarkStart w:id="29" w:name="_Toc447291468"/>
      <w:bookmarkStart w:id="30" w:name="_Toc447527525"/>
      <w:bookmarkStart w:id="31" w:name="_Toc493684123"/>
      <w:bookmarkStart w:id="32" w:name="_Toc516741369"/>
      <w:r>
        <w:rPr>
          <w:lang w:val="en-NZ"/>
        </w:rPr>
        <w:t>1.0</w:t>
      </w:r>
      <w:r>
        <w:rPr>
          <w:lang w:val="en-NZ"/>
        </w:rPr>
        <w:tab/>
        <w:t>Number of complaints received</w:t>
      </w:r>
      <w:bookmarkEnd w:id="27"/>
      <w:bookmarkEnd w:id="28"/>
      <w:bookmarkEnd w:id="29"/>
      <w:bookmarkEnd w:id="30"/>
      <w:bookmarkEnd w:id="31"/>
      <w:bookmarkEnd w:id="32"/>
    </w:p>
    <w:p w:rsidR="00D86226" w:rsidRDefault="00D86226" w:rsidP="00D86226">
      <w:pPr>
        <w:pStyle w:val="Heading3"/>
        <w:spacing w:after="120"/>
      </w:pPr>
      <w:bookmarkStart w:id="33" w:name="_Toc426462628"/>
      <w:bookmarkStart w:id="34" w:name="_Toc443992223"/>
      <w:bookmarkStart w:id="35" w:name="_Toc447291469"/>
      <w:bookmarkStart w:id="36" w:name="_Toc447527526"/>
      <w:bookmarkStart w:id="37" w:name="_Toc493684124"/>
      <w:bookmarkStart w:id="38" w:name="_Toc516741370"/>
      <w:r>
        <w:t xml:space="preserve">1.1 </w:t>
      </w:r>
      <w:r>
        <w:tab/>
        <w:t>Raw number of complaints received</w:t>
      </w:r>
      <w:bookmarkEnd w:id="33"/>
      <w:bookmarkEnd w:id="34"/>
      <w:bookmarkEnd w:id="35"/>
      <w:bookmarkEnd w:id="36"/>
      <w:bookmarkEnd w:id="37"/>
      <w:bookmarkEnd w:id="38"/>
      <w:r>
        <w:t xml:space="preserve"> </w:t>
      </w:r>
    </w:p>
    <w:p w:rsidR="00D86226" w:rsidRDefault="00D86226" w:rsidP="00D86226">
      <w:r>
        <w:t xml:space="preserve">In the period </w:t>
      </w:r>
      <w:r w:rsidR="000D1C50">
        <w:rPr>
          <w:lang w:eastAsia="en-NZ" w:bidi="ar-SA"/>
        </w:rPr>
        <w:t>Jul–Dec</w:t>
      </w:r>
      <w:r>
        <w:rPr>
          <w:lang w:eastAsia="en-NZ" w:bidi="ar-SA"/>
        </w:rPr>
        <w:t xml:space="preserve"> 2017</w:t>
      </w:r>
      <w:r>
        <w:t xml:space="preserve">, HDC received a total of </w:t>
      </w:r>
      <w:r w:rsidR="00411DA0">
        <w:rPr>
          <w:b/>
        </w:rPr>
        <w:t>4</w:t>
      </w:r>
      <w:r w:rsidR="00785901">
        <w:rPr>
          <w:b/>
        </w:rPr>
        <w:t>39</w:t>
      </w:r>
      <w:r>
        <w:rPr>
          <w:rStyle w:val="FootnoteReference"/>
          <w:b/>
        </w:rPr>
        <w:footnoteReference w:id="1"/>
      </w:r>
      <w:r>
        <w:t xml:space="preserve"> complaints about care provided by District Health Boards. Numbers of complaints received in previous six</w:t>
      </w:r>
      <w:r w:rsidR="00EF6666">
        <w:t>-</w:t>
      </w:r>
      <w:r>
        <w:t>month periods are reported in Table 1.</w:t>
      </w:r>
    </w:p>
    <w:p w:rsidR="00D86226" w:rsidRDefault="00D86226" w:rsidP="00D86226"/>
    <w:p w:rsidR="00D86226" w:rsidRDefault="00D86226" w:rsidP="00160606">
      <w:pPr>
        <w:spacing w:after="60"/>
        <w:rPr>
          <w:b/>
        </w:rPr>
      </w:pPr>
      <w:proofErr w:type="gramStart"/>
      <w:r>
        <w:rPr>
          <w:b/>
        </w:rPr>
        <w:t>Table 1.</w:t>
      </w:r>
      <w:proofErr w:type="gramEnd"/>
      <w:r>
        <w:rPr>
          <w:b/>
        </w:rPr>
        <w:t xml:space="preserve"> </w:t>
      </w:r>
      <w:r>
        <w:t>Number of complaints received</w:t>
      </w:r>
      <w:r>
        <w:rPr>
          <w:rStyle w:val="NoSpacingChar"/>
        </w:rPr>
        <w:t xml:space="preserve"> in the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31"/>
        <w:gridCol w:w="706"/>
        <w:gridCol w:w="562"/>
        <w:gridCol w:w="703"/>
        <w:gridCol w:w="703"/>
        <w:gridCol w:w="703"/>
        <w:gridCol w:w="703"/>
        <w:gridCol w:w="705"/>
        <w:gridCol w:w="703"/>
        <w:gridCol w:w="703"/>
        <w:gridCol w:w="997"/>
        <w:gridCol w:w="693"/>
      </w:tblGrid>
      <w:tr w:rsidR="00D86226" w:rsidTr="00D86226">
        <w:tc>
          <w:tcPr>
            <w:tcW w:w="675"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CA2839" w:rsidP="00D86226">
            <w:pPr>
              <w:keepNext/>
              <w:keepLines/>
              <w:jc w:val="center"/>
              <w:rPr>
                <w:rFonts w:ascii="Calibri" w:hAnsi="Calibri"/>
                <w:b/>
                <w:sz w:val="20"/>
                <w:szCs w:val="20"/>
              </w:rPr>
            </w:pPr>
            <w:r>
              <w:rPr>
                <w:rFonts w:ascii="Calibri" w:hAnsi="Calibri"/>
                <w:b/>
                <w:sz w:val="20"/>
                <w:szCs w:val="20"/>
              </w:rPr>
              <w:t>Jan–Jun 13</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CA2839" w:rsidP="00D86226">
            <w:pPr>
              <w:keepNext/>
              <w:keepLines/>
              <w:jc w:val="center"/>
              <w:rPr>
                <w:rFonts w:ascii="Calibri" w:hAnsi="Calibri"/>
                <w:b/>
                <w:sz w:val="20"/>
                <w:szCs w:val="20"/>
              </w:rPr>
            </w:pPr>
            <w:r>
              <w:rPr>
                <w:rFonts w:ascii="Calibri" w:hAnsi="Calibri"/>
                <w:b/>
                <w:sz w:val="20"/>
                <w:szCs w:val="20"/>
              </w:rPr>
              <w:t>Jul–Dec 13</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Jan–Jun</w:t>
            </w:r>
            <w:r w:rsidR="00D86226">
              <w:rPr>
                <w:rFonts w:ascii="Calibri" w:hAnsi="Calibri"/>
                <w:b/>
                <w:sz w:val="20"/>
                <w:szCs w:val="20"/>
              </w:rPr>
              <w:br/>
              <w:t>1</w:t>
            </w:r>
            <w:r>
              <w:rPr>
                <w:rFonts w:ascii="Calibri" w:hAnsi="Calibri"/>
                <w:b/>
                <w:sz w:val="20"/>
                <w:szCs w:val="20"/>
              </w:rPr>
              <w:t>7</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Jul–Dec</w:t>
            </w:r>
          </w:p>
          <w:p w:rsidR="00D86226" w:rsidRDefault="00D86226" w:rsidP="00D86226">
            <w:pPr>
              <w:keepNext/>
              <w:keepLines/>
              <w:jc w:val="center"/>
              <w:rPr>
                <w:rFonts w:ascii="Calibri" w:hAnsi="Calibri"/>
                <w:b/>
                <w:sz w:val="20"/>
                <w:szCs w:val="20"/>
              </w:rPr>
            </w:pPr>
            <w:r>
              <w:rPr>
                <w:rFonts w:ascii="Calibri" w:hAnsi="Calibri"/>
                <w:b/>
                <w:sz w:val="20"/>
                <w:szCs w:val="20"/>
              </w:rPr>
              <w:t>17</w:t>
            </w:r>
          </w:p>
        </w:tc>
      </w:tr>
      <w:tr w:rsidR="00D86226" w:rsidTr="00D86226">
        <w:tc>
          <w:tcPr>
            <w:tcW w:w="67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CA2839" w:rsidP="00D86226">
            <w:pPr>
              <w:keepNext/>
              <w:keepLines/>
              <w:jc w:val="center"/>
              <w:rPr>
                <w:rFonts w:ascii="Calibri" w:hAnsi="Calibri"/>
                <w:sz w:val="20"/>
                <w:szCs w:val="20"/>
              </w:rPr>
            </w:pPr>
            <w:r>
              <w:rPr>
                <w:rFonts w:ascii="Calibri" w:hAnsi="Calibri"/>
                <w:sz w:val="20"/>
                <w:szCs w:val="20"/>
              </w:rPr>
              <w:t>324</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w:t>
            </w:r>
            <w:r w:rsidR="00CA2839">
              <w:rPr>
                <w:rFonts w:ascii="Calibri" w:hAnsi="Calibri"/>
                <w:sz w:val="20"/>
                <w:szCs w:val="20"/>
              </w:rPr>
              <w:t>30</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330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w:t>
            </w:r>
            <w:r w:rsidR="00CA2839">
              <w:rPr>
                <w:rFonts w:ascii="Calibri" w:hAnsi="Calibri"/>
                <w:sz w:val="20"/>
                <w:szCs w:val="20"/>
              </w:rPr>
              <w:t>68</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w:t>
            </w:r>
            <w:r w:rsidR="00CA2839">
              <w:rPr>
                <w:rFonts w:ascii="Calibri" w:hAnsi="Calibri"/>
                <w:sz w:val="20"/>
                <w:szCs w:val="20"/>
              </w:rPr>
              <w:t>89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CA2839" w:rsidP="00D86226">
            <w:pPr>
              <w:keepNext/>
              <w:keepLines/>
              <w:jc w:val="center"/>
              <w:rPr>
                <w:rFonts w:ascii="Calibri" w:hAnsi="Calibri"/>
                <w:sz w:val="20"/>
                <w:szCs w:val="20"/>
              </w:rPr>
            </w:pPr>
            <w:r>
              <w:rPr>
                <w:rFonts w:ascii="Calibri" w:hAnsi="Calibri"/>
                <w:sz w:val="20"/>
                <w:szCs w:val="20"/>
              </w:rPr>
              <w:t>422</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CA2839" w:rsidP="00D86226">
            <w:pPr>
              <w:keepNext/>
              <w:keepLines/>
              <w:jc w:val="center"/>
              <w:rPr>
                <w:rFonts w:ascii="Calibri" w:hAnsi="Calibri"/>
                <w:sz w:val="20"/>
                <w:szCs w:val="20"/>
              </w:rPr>
            </w:pPr>
            <w:r>
              <w:rPr>
                <w:rFonts w:ascii="Calibri" w:hAnsi="Calibri"/>
                <w:sz w:val="20"/>
                <w:szCs w:val="20"/>
              </w:rPr>
              <w:t>383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38</w:t>
            </w:r>
            <w:r w:rsidR="00CA2839">
              <w:rPr>
                <w:rFonts w:ascii="Calibri" w:hAnsi="Calibri"/>
                <w:sz w:val="20"/>
                <w:szCs w:val="20"/>
              </w:rPr>
              <w:t>6</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CA2839" w:rsidP="00D86226">
            <w:pPr>
              <w:keepNext/>
              <w:keepLines/>
              <w:jc w:val="center"/>
              <w:rPr>
                <w:rFonts w:ascii="Calibri" w:hAnsi="Calibri"/>
                <w:sz w:val="20"/>
                <w:szCs w:val="20"/>
              </w:rPr>
            </w:pPr>
            <w:r>
              <w:rPr>
                <w:rFonts w:ascii="Calibri" w:hAnsi="Calibri"/>
                <w:sz w:val="20"/>
                <w:szCs w:val="20"/>
              </w:rPr>
              <w:t>477</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CA2839" w:rsidP="00D86226">
            <w:pPr>
              <w:keepNext/>
              <w:keepLines/>
              <w:jc w:val="center"/>
              <w:rPr>
                <w:rFonts w:ascii="Calibri" w:hAnsi="Calibri"/>
                <w:b/>
                <w:sz w:val="20"/>
                <w:szCs w:val="20"/>
              </w:rPr>
            </w:pPr>
            <w:r>
              <w:rPr>
                <w:rFonts w:ascii="Calibri" w:hAnsi="Calibri"/>
                <w:b/>
                <w:sz w:val="20"/>
                <w:szCs w:val="20"/>
              </w:rPr>
              <w:t>417</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785901" w:rsidP="00D86226">
            <w:pPr>
              <w:keepNext/>
              <w:keepLines/>
              <w:jc w:val="center"/>
              <w:rPr>
                <w:rFonts w:ascii="Calibri" w:hAnsi="Calibri"/>
                <w:b/>
                <w:sz w:val="20"/>
                <w:szCs w:val="20"/>
              </w:rPr>
            </w:pPr>
            <w:r>
              <w:rPr>
                <w:rFonts w:ascii="Calibri" w:hAnsi="Calibri"/>
                <w:b/>
                <w:sz w:val="20"/>
                <w:szCs w:val="20"/>
              </w:rPr>
              <w:t>439</w:t>
            </w:r>
          </w:p>
        </w:tc>
      </w:tr>
    </w:tbl>
    <w:p w:rsidR="00D86226" w:rsidRDefault="00D86226" w:rsidP="00D86226"/>
    <w:p w:rsidR="00D86226" w:rsidRDefault="00D86226" w:rsidP="00160606">
      <w:pPr>
        <w:spacing w:before="120"/>
      </w:pPr>
      <w:r>
        <w:t xml:space="preserve">The total number of complaints received in </w:t>
      </w:r>
      <w:r w:rsidR="00CA2839">
        <w:rPr>
          <w:lang w:eastAsia="en-NZ" w:bidi="ar-SA"/>
        </w:rPr>
        <w:t>Jul–Dec</w:t>
      </w:r>
      <w:r>
        <w:rPr>
          <w:lang w:eastAsia="en-NZ" w:bidi="ar-SA"/>
        </w:rPr>
        <w:t xml:space="preserve"> 2017 </w:t>
      </w:r>
      <w:r w:rsidR="00CA2839">
        <w:t>(</w:t>
      </w:r>
      <w:r w:rsidR="00785901">
        <w:t>439) shows an increase of 5</w:t>
      </w:r>
      <w:r>
        <w:t>% over the average number of complaints received</w:t>
      </w:r>
      <w:r w:rsidR="00CA2839">
        <w:t xml:space="preserve"> in the previous four periods, but a decrease of 8% over the number of complaints received in the previous six</w:t>
      </w:r>
      <w:r w:rsidR="00EF6666">
        <w:t>-</w:t>
      </w:r>
      <w:r w:rsidR="00CA2839">
        <w:t>month period.</w:t>
      </w:r>
    </w:p>
    <w:p w:rsidR="00D86226" w:rsidRDefault="00D86226" w:rsidP="00D86226"/>
    <w:p w:rsidR="00D86226" w:rsidRDefault="00D86226" w:rsidP="00D86226">
      <w:r>
        <w:t xml:space="preserve">The number of complaints received in </w:t>
      </w:r>
      <w:r w:rsidR="00CA2839">
        <w:rPr>
          <w:lang w:eastAsia="en-NZ" w:bidi="ar-SA"/>
        </w:rPr>
        <w:t>Jul–Dec</w:t>
      </w:r>
      <w:r>
        <w:rPr>
          <w:lang w:eastAsia="en-NZ" w:bidi="ar-SA"/>
        </w:rPr>
        <w:t xml:space="preserve"> 2017 </w:t>
      </w:r>
      <w:r>
        <w:t>and previous six</w:t>
      </w:r>
      <w:r w:rsidR="00EF6666">
        <w:t>-</w:t>
      </w:r>
      <w:r>
        <w:t xml:space="preserve">month periods are also displayed below in Figure 1. </w:t>
      </w:r>
    </w:p>
    <w:p w:rsidR="00D86226" w:rsidRDefault="00D86226" w:rsidP="00D86226"/>
    <w:p w:rsidR="00D86226" w:rsidRDefault="00D86226" w:rsidP="00D86226">
      <w:pPr>
        <w:spacing w:after="120"/>
        <w:rPr>
          <w:b/>
        </w:rPr>
      </w:pPr>
      <w:proofErr w:type="gramStart"/>
      <w:r>
        <w:rPr>
          <w:b/>
        </w:rPr>
        <w:t>Figure 1.</w:t>
      </w:r>
      <w:proofErr w:type="gramEnd"/>
      <w:r>
        <w:rPr>
          <w:b/>
        </w:rPr>
        <w:t xml:space="preserve"> </w:t>
      </w:r>
      <w:r>
        <w:t>Number of complaints received</w:t>
      </w:r>
    </w:p>
    <w:p w:rsidR="00D86226" w:rsidRDefault="00785901" w:rsidP="00D86226">
      <w:pPr>
        <w:spacing w:after="120"/>
        <w:jc w:val="center"/>
        <w:rPr>
          <w:rFonts w:ascii="Calibri" w:hAnsi="Calibri"/>
          <w:szCs w:val="22"/>
        </w:rPr>
      </w:pPr>
      <w:r>
        <w:rPr>
          <w:noProof/>
          <w:lang w:eastAsia="en-NZ" w:bidi="ar-SA"/>
        </w:rPr>
        <w:drawing>
          <wp:inline distT="0" distB="0" distL="0" distR="0" wp14:anchorId="3DACBEDD" wp14:editId="2722FECD">
            <wp:extent cx="5752407" cy="3707477"/>
            <wp:effectExtent l="0" t="0" r="2032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6226" w:rsidRDefault="00D86226" w:rsidP="00D86226"/>
    <w:p w:rsidR="00D86226" w:rsidRDefault="00D86226" w:rsidP="00D86226">
      <w:pPr>
        <w:pStyle w:val="Heading3"/>
      </w:pPr>
      <w:bookmarkStart w:id="39" w:name="_Toc447291470"/>
      <w:bookmarkStart w:id="40" w:name="_Toc447527527"/>
      <w:bookmarkStart w:id="41" w:name="_Toc493684125"/>
      <w:bookmarkStart w:id="42" w:name="_Toc516741371"/>
      <w:r>
        <w:lastRenderedPageBreak/>
        <w:t>1.2</w:t>
      </w:r>
      <w:r>
        <w:tab/>
        <w:t>Rate of complaints received</w:t>
      </w:r>
      <w:bookmarkEnd w:id="39"/>
      <w:bookmarkEnd w:id="40"/>
      <w:bookmarkEnd w:id="41"/>
      <w:bookmarkEnd w:id="42"/>
      <w:r>
        <w:t xml:space="preserve"> </w:t>
      </w:r>
    </w:p>
    <w:p w:rsidR="00D86226" w:rsidRDefault="00D86226" w:rsidP="00D86226">
      <w:r>
        <w:t xml:space="preserve">When numbers of </w:t>
      </w:r>
      <w:r>
        <w:rPr>
          <w:rFonts w:cs="Calibri"/>
        </w:rPr>
        <w:t>complaints</w:t>
      </w:r>
      <w:r>
        <w:t xml:space="preserve"> to HDC are expressed as a rate per 100,000 discharges, comparisons can be made between </w:t>
      </w:r>
      <w:proofErr w:type="gramStart"/>
      <w:r>
        <w:t>DHBs,</w:t>
      </w:r>
      <w:proofErr w:type="gramEnd"/>
      <w:r>
        <w:t xml:space="preserve"> and within DHBs over time, enabling any trends to be observed. </w:t>
      </w:r>
    </w:p>
    <w:p w:rsidR="00D86226" w:rsidRDefault="00D86226" w:rsidP="00D86226"/>
    <w:p w:rsidR="00D86226" w:rsidRDefault="00D86226" w:rsidP="00160606">
      <w:pPr>
        <w:spacing w:after="240"/>
      </w:pPr>
      <w:r>
        <w:t xml:space="preserve">Rate of complaints calculations are made using discharge data provided by the Ministry of Health. This data is provisional </w:t>
      </w:r>
      <w:r w:rsidR="00785901">
        <w:t>as at the date of extraction (25</w:t>
      </w:r>
      <w:r w:rsidR="00812BD7">
        <w:t xml:space="preserve"> </w:t>
      </w:r>
      <w:r w:rsidR="00785901">
        <w:t>May</w:t>
      </w:r>
      <w:r w:rsidR="00CA2839">
        <w:t xml:space="preserve"> 2018</w:t>
      </w:r>
      <w:r>
        <w:t>) and is likely incomplete</w:t>
      </w:r>
      <w:r w:rsidR="00EF6666">
        <w:t>;</w:t>
      </w:r>
      <w:r>
        <w:t xml:space="preserve"> </w:t>
      </w:r>
      <w:r w:rsidR="00EF6666">
        <w:t>i</w:t>
      </w:r>
      <w:r>
        <w:t xml:space="preserve">t will be updated in the next </w:t>
      </w:r>
      <w:r w:rsidR="00EF6666">
        <w:t>six</w:t>
      </w:r>
      <w:r>
        <w:t>-monthly report. It should be noted that this discharge data excludes short</w:t>
      </w:r>
      <w:r w:rsidR="00EF6666">
        <w:t>-</w:t>
      </w:r>
      <w:r>
        <w:t xml:space="preserve">stay emergency department discharges and patients attending outpatient clinics. </w:t>
      </w:r>
    </w:p>
    <w:p w:rsidR="00D86226" w:rsidRDefault="00D86226" w:rsidP="00D86226"/>
    <w:p w:rsidR="00D86226" w:rsidRDefault="00D86226" w:rsidP="00D86226">
      <w:pPr>
        <w:spacing w:after="120"/>
        <w:rPr>
          <w:b/>
        </w:rPr>
      </w:pPr>
      <w:proofErr w:type="gramStart"/>
      <w:r>
        <w:rPr>
          <w:b/>
        </w:rPr>
        <w:t>Table 2.</w:t>
      </w:r>
      <w:proofErr w:type="gramEnd"/>
      <w:r>
        <w:rPr>
          <w:b/>
        </w:rPr>
        <w:t xml:space="preserve"> </w:t>
      </w:r>
      <w:r>
        <w:t xml:space="preserve">Rate of complaints received per 100,000 discharges during </w:t>
      </w:r>
      <w:r w:rsidR="002F3702">
        <w:rPr>
          <w:lang w:eastAsia="en-NZ" w:bidi="ar-SA"/>
        </w:rPr>
        <w:t>Jul–Dec</w:t>
      </w:r>
      <w:r>
        <w:rPr>
          <w:lang w:eastAsia="en-NZ" w:bidi="ar-SA"/>
        </w:rPr>
        <w:t xml:space="preserve"> 2017</w:t>
      </w:r>
    </w:p>
    <w:tbl>
      <w:tblPr>
        <w:tblStyle w:val="TableGrid"/>
        <w:tblW w:w="0" w:type="auto"/>
        <w:tblInd w:w="108" w:type="dxa"/>
        <w:tblLook w:val="04A0" w:firstRow="1" w:lastRow="0" w:firstColumn="1" w:lastColumn="0" w:noHBand="0" w:noVBand="1"/>
      </w:tblPr>
      <w:tblGrid>
        <w:gridCol w:w="1809"/>
        <w:gridCol w:w="1701"/>
        <w:gridCol w:w="1701"/>
      </w:tblGrid>
      <w:tr w:rsidR="00D86226" w:rsidTr="00D86226">
        <w:trPr>
          <w:trHeight w:val="859"/>
        </w:trPr>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cstheme="minorHAnsi"/>
                <w:b/>
                <w:szCs w:val="22"/>
              </w:rPr>
            </w:pPr>
            <w:r>
              <w:rPr>
                <w:rFonts w:cstheme="minorHAnsi"/>
                <w:b/>
                <w:szCs w:val="22"/>
              </w:rPr>
              <w:t>Number of complaints received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after="240"/>
              <w:jc w:val="center"/>
              <w:outlineLvl w:val="0"/>
              <w:rPr>
                <w:rFonts w:ascii="Calibri" w:hAnsi="Calibri"/>
                <w:b/>
                <w:szCs w:val="22"/>
              </w:rPr>
            </w:pPr>
            <w:r>
              <w:rPr>
                <w:rFonts w:ascii="Calibri" w:hAnsi="Calibri"/>
                <w:b/>
                <w:szCs w:val="22"/>
              </w:rPr>
              <w:t>Total number of discharges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before="180" w:after="240"/>
              <w:jc w:val="center"/>
              <w:outlineLvl w:val="0"/>
              <w:rPr>
                <w:rFonts w:ascii="Calibri" w:hAnsi="Calibri"/>
                <w:b/>
                <w:iCs/>
                <w:szCs w:val="22"/>
              </w:rPr>
            </w:pPr>
            <w:r>
              <w:rPr>
                <w:rFonts w:ascii="Calibri" w:hAnsi="Calibri"/>
                <w:b/>
                <w:szCs w:val="22"/>
              </w:rPr>
              <w:t>Rate per 100,000 discharges</w:t>
            </w:r>
          </w:p>
        </w:tc>
      </w:tr>
      <w:tr w:rsidR="00D86226" w:rsidTr="00D86226">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before="120" w:after="240"/>
              <w:jc w:val="center"/>
              <w:outlineLvl w:val="0"/>
              <w:rPr>
                <w:rFonts w:ascii="Calibri" w:hAnsi="Calibri"/>
                <w:b/>
                <w:iCs/>
                <w:szCs w:val="22"/>
              </w:rPr>
            </w:pPr>
            <w:r>
              <w:rPr>
                <w:rFonts w:ascii="Calibri" w:hAnsi="Calibri"/>
                <w:szCs w:val="22"/>
              </w:rPr>
              <w:t>4</w:t>
            </w:r>
            <w:r w:rsidR="00785901">
              <w:rPr>
                <w:rFonts w:ascii="Calibri" w:hAnsi="Calibri"/>
                <w:szCs w:val="22"/>
              </w:rPr>
              <w:t>39</w:t>
            </w:r>
          </w:p>
        </w:tc>
        <w:tc>
          <w:tcPr>
            <w:tcW w:w="1701" w:type="dxa"/>
            <w:tcBorders>
              <w:top w:val="single" w:sz="4" w:space="0" w:color="auto"/>
              <w:left w:val="single" w:sz="4" w:space="0" w:color="auto"/>
              <w:bottom w:val="single" w:sz="4" w:space="0" w:color="auto"/>
              <w:right w:val="single" w:sz="4" w:space="0" w:color="auto"/>
            </w:tcBorders>
            <w:hideMark/>
          </w:tcPr>
          <w:p w:rsidR="00D86226" w:rsidRDefault="00785901" w:rsidP="00D86226">
            <w:pPr>
              <w:tabs>
                <w:tab w:val="left" w:pos="1440"/>
                <w:tab w:val="left" w:pos="2610"/>
              </w:tabs>
              <w:spacing w:before="120" w:after="240"/>
              <w:jc w:val="center"/>
              <w:outlineLvl w:val="0"/>
              <w:rPr>
                <w:rFonts w:ascii="Calibri" w:hAnsi="Calibri"/>
                <w:iCs/>
                <w:szCs w:val="22"/>
              </w:rPr>
            </w:pPr>
            <w:r>
              <w:rPr>
                <w:rFonts w:ascii="Calibri" w:hAnsi="Calibri"/>
                <w:iCs/>
                <w:szCs w:val="22"/>
              </w:rPr>
              <w:t>496</w:t>
            </w:r>
            <w:r w:rsidR="004D1A5E">
              <w:rPr>
                <w:rFonts w:ascii="Calibri" w:hAnsi="Calibri"/>
                <w:iCs/>
                <w:szCs w:val="22"/>
              </w:rPr>
              <w:t>,1</w:t>
            </w:r>
            <w:r>
              <w:rPr>
                <w:rFonts w:ascii="Calibri" w:hAnsi="Calibri"/>
                <w:iCs/>
                <w:szCs w:val="22"/>
              </w:rPr>
              <w:t>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785901" w:rsidP="00D86226">
            <w:pPr>
              <w:tabs>
                <w:tab w:val="left" w:pos="1440"/>
                <w:tab w:val="left" w:pos="2610"/>
              </w:tabs>
              <w:spacing w:before="120" w:after="240"/>
              <w:jc w:val="center"/>
              <w:outlineLvl w:val="0"/>
              <w:rPr>
                <w:rFonts w:ascii="Calibri" w:hAnsi="Calibri"/>
                <w:b/>
                <w:szCs w:val="22"/>
              </w:rPr>
            </w:pPr>
            <w:r>
              <w:rPr>
                <w:rFonts w:ascii="Calibri" w:hAnsi="Calibri"/>
                <w:b/>
                <w:szCs w:val="22"/>
              </w:rPr>
              <w:t>88.48</w:t>
            </w:r>
          </w:p>
        </w:tc>
      </w:tr>
    </w:tbl>
    <w:p w:rsidR="00D86226" w:rsidRDefault="00D86226" w:rsidP="00D86226"/>
    <w:p w:rsidR="00D86226" w:rsidRDefault="00D86226" w:rsidP="00160606">
      <w:pPr>
        <w:spacing w:before="240" w:after="240"/>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sidR="00CA2839">
        <w:rPr>
          <w:lang w:eastAsia="en-NZ" w:bidi="ar-SA"/>
        </w:rPr>
        <w:t>Jul–Dec</w:t>
      </w:r>
      <w:r>
        <w:rPr>
          <w:lang w:eastAsia="en-NZ" w:bidi="ar-SA"/>
        </w:rPr>
        <w:t xml:space="preserve"> 2017 </w:t>
      </w:r>
      <w:r>
        <w:rPr>
          <w:rFonts w:ascii="Calibri" w:hAnsi="Calibri"/>
          <w:szCs w:val="22"/>
          <w:lang w:eastAsia="en-NZ" w:bidi="ar-SA"/>
        </w:rPr>
        <w:t>and previous six</w:t>
      </w:r>
      <w:r w:rsidR="00EF6666">
        <w:rPr>
          <w:rFonts w:ascii="Calibri" w:hAnsi="Calibri"/>
          <w:szCs w:val="22"/>
          <w:lang w:eastAsia="en-NZ" w:bidi="ar-SA"/>
        </w:rPr>
        <w:t>-</w:t>
      </w:r>
      <w:r>
        <w:rPr>
          <w:rFonts w:ascii="Calibri" w:hAnsi="Calibri"/>
          <w:szCs w:val="22"/>
          <w:lang w:eastAsia="en-NZ" w:bidi="ar-SA"/>
        </w:rPr>
        <w:t xml:space="preserve">month periods. </w:t>
      </w:r>
    </w:p>
    <w:p w:rsidR="00D86226" w:rsidRDefault="00D86226" w:rsidP="00D86226">
      <w:pPr>
        <w:rPr>
          <w:rFonts w:ascii="Calibri" w:hAnsi="Calibri"/>
          <w:szCs w:val="22"/>
          <w:lang w:eastAsia="en-NZ" w:bidi="ar-SA"/>
        </w:rPr>
      </w:pPr>
    </w:p>
    <w:p w:rsidR="00D86226" w:rsidRDefault="00D86226" w:rsidP="00D86226">
      <w:pPr>
        <w:spacing w:after="120"/>
        <w:rPr>
          <w:b/>
        </w:rPr>
      </w:pPr>
      <w:proofErr w:type="gramStart"/>
      <w:r>
        <w:rPr>
          <w:b/>
        </w:rPr>
        <w:t>Table 3.</w:t>
      </w:r>
      <w:proofErr w:type="gramEnd"/>
      <w:r>
        <w:rPr>
          <w:b/>
        </w:rPr>
        <w:t xml:space="preserve"> </w:t>
      </w:r>
      <w:r>
        <w:t>Rate of complaints received in last five years</w:t>
      </w:r>
      <w:r>
        <w:rPr>
          <w:b/>
        </w:rPr>
        <w:t xml:space="preserve"> </w:t>
      </w:r>
    </w:p>
    <w:tbl>
      <w:tblPr>
        <w:tblStyle w:val="TableGrid"/>
        <w:tblpPr w:leftFromText="180" w:rightFromText="180" w:vertAnchor="text" w:horzAnchor="margin" w:tblpX="114" w:tblpY="105"/>
        <w:tblW w:w="4900" w:type="pct"/>
        <w:tblLook w:val="04A0" w:firstRow="1" w:lastRow="0" w:firstColumn="1" w:lastColumn="0" w:noHBand="0" w:noVBand="1"/>
      </w:tblPr>
      <w:tblGrid>
        <w:gridCol w:w="1096"/>
        <w:gridCol w:w="699"/>
        <w:gridCol w:w="704"/>
        <w:gridCol w:w="703"/>
        <w:gridCol w:w="703"/>
        <w:gridCol w:w="703"/>
        <w:gridCol w:w="703"/>
        <w:gridCol w:w="705"/>
        <w:gridCol w:w="703"/>
        <w:gridCol w:w="703"/>
        <w:gridCol w:w="997"/>
        <w:gridCol w:w="693"/>
      </w:tblGrid>
      <w:tr w:rsidR="00D86226" w:rsidTr="00D86226">
        <w:tc>
          <w:tcPr>
            <w:tcW w:w="601"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Default="00CA2839" w:rsidP="00D86226">
            <w:pPr>
              <w:keepNext/>
              <w:keepLines/>
              <w:jc w:val="center"/>
              <w:rPr>
                <w:rFonts w:ascii="Calibri" w:hAnsi="Calibri"/>
                <w:b/>
                <w:sz w:val="20"/>
                <w:szCs w:val="20"/>
              </w:rPr>
            </w:pPr>
            <w:r>
              <w:rPr>
                <w:rFonts w:ascii="Calibri" w:hAnsi="Calibri"/>
                <w:b/>
                <w:sz w:val="20"/>
                <w:szCs w:val="20"/>
              </w:rPr>
              <w:t>Jan–Jun 13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CA2839" w:rsidP="00D86226">
            <w:pPr>
              <w:keepNext/>
              <w:keepLines/>
              <w:jc w:val="center"/>
              <w:rPr>
                <w:rFonts w:ascii="Calibri" w:hAnsi="Calibri"/>
                <w:b/>
                <w:sz w:val="20"/>
                <w:szCs w:val="20"/>
              </w:rPr>
            </w:pPr>
            <w:r>
              <w:rPr>
                <w:rFonts w:ascii="Calibri" w:hAnsi="Calibri"/>
                <w:b/>
                <w:sz w:val="20"/>
                <w:szCs w:val="20"/>
              </w:rPr>
              <w:t>Jul–Dec 13</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Jan–Jun 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Jul–Dec 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CA2839"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086744"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086744"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086744" w:rsidP="00D86226">
            <w:pPr>
              <w:keepNext/>
              <w:keepLines/>
              <w:spacing w:before="180"/>
              <w:jc w:val="center"/>
              <w:rPr>
                <w:rFonts w:ascii="Calibri" w:hAnsi="Calibri"/>
                <w:b/>
                <w:sz w:val="20"/>
                <w:szCs w:val="20"/>
              </w:rPr>
            </w:pPr>
            <w:r>
              <w:rPr>
                <w:rFonts w:ascii="Calibri" w:hAnsi="Calibri"/>
                <w:b/>
                <w:sz w:val="20"/>
                <w:szCs w:val="20"/>
              </w:rPr>
              <w:t>Jul–Dec</w:t>
            </w:r>
            <w:r w:rsidR="00D86226">
              <w:rPr>
                <w:rFonts w:ascii="Calibri" w:hAnsi="Calibri"/>
                <w:b/>
                <w:sz w:val="20"/>
                <w:szCs w:val="20"/>
              </w:rPr>
              <w:t xml:space="preserve"> </w:t>
            </w:r>
            <w:r w:rsidR="00D86226">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086744" w:rsidP="00D86226">
            <w:pPr>
              <w:keepNext/>
              <w:keepLines/>
              <w:spacing w:before="180"/>
              <w:jc w:val="center"/>
              <w:rPr>
                <w:rFonts w:ascii="Calibri" w:hAnsi="Calibri"/>
                <w:b/>
                <w:sz w:val="20"/>
                <w:szCs w:val="20"/>
              </w:rPr>
            </w:pPr>
            <w:r>
              <w:rPr>
                <w:rFonts w:ascii="Calibri" w:hAnsi="Calibri"/>
                <w:b/>
                <w:sz w:val="20"/>
                <w:szCs w:val="20"/>
              </w:rPr>
              <w:t>Jan–Jun</w:t>
            </w:r>
            <w:r w:rsidR="00D86226">
              <w:rPr>
                <w:rFonts w:ascii="Calibri" w:hAnsi="Calibri"/>
                <w:b/>
                <w:sz w:val="20"/>
                <w:szCs w:val="20"/>
              </w:rPr>
              <w:t xml:space="preserve"> </w:t>
            </w:r>
            <w:r>
              <w:rPr>
                <w:rFonts w:ascii="Calibri" w:hAnsi="Calibri"/>
                <w:b/>
                <w:sz w:val="20"/>
                <w:szCs w:val="20"/>
              </w:rPr>
              <w:br/>
              <w:t>17</w:t>
            </w:r>
            <w:r w:rsidR="00D86226">
              <w:rPr>
                <w:rStyle w:val="FootnoteReference"/>
                <w:rFonts w:ascii="Calibri" w:hAnsi="Calibri"/>
                <w:szCs w:val="22"/>
                <w:lang w:eastAsia="en-NZ" w:bidi="ar-SA"/>
              </w:rPr>
              <w:footnoteReference w:id="2"/>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086744" w:rsidP="00D86226">
            <w:pPr>
              <w:keepNext/>
              <w:keepLines/>
              <w:spacing w:before="180"/>
              <w:jc w:val="center"/>
              <w:rPr>
                <w:rFonts w:ascii="Calibri" w:hAnsi="Calibri"/>
                <w:b/>
                <w:sz w:val="20"/>
                <w:szCs w:val="20"/>
              </w:rPr>
            </w:pPr>
            <w:r>
              <w:rPr>
                <w:rFonts w:ascii="Calibri" w:hAnsi="Calibri"/>
                <w:b/>
                <w:sz w:val="20"/>
                <w:szCs w:val="20"/>
              </w:rPr>
              <w:t>Jul–Dec</w:t>
            </w:r>
          </w:p>
          <w:p w:rsidR="00D86226" w:rsidRDefault="00D86226" w:rsidP="00D86226">
            <w:pPr>
              <w:keepNext/>
              <w:keepLines/>
              <w:jc w:val="center"/>
              <w:rPr>
                <w:rFonts w:ascii="Calibri" w:hAnsi="Calibri"/>
                <w:b/>
                <w:sz w:val="20"/>
                <w:szCs w:val="20"/>
              </w:rPr>
            </w:pPr>
            <w:r>
              <w:rPr>
                <w:rFonts w:ascii="Calibri" w:hAnsi="Calibri"/>
                <w:b/>
                <w:sz w:val="20"/>
                <w:szCs w:val="20"/>
              </w:rPr>
              <w:t>17</w:t>
            </w:r>
          </w:p>
        </w:tc>
      </w:tr>
      <w:tr w:rsidR="00D86226" w:rsidTr="00D86226">
        <w:tc>
          <w:tcPr>
            <w:tcW w:w="601"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Rate per 100,000 discharges</w:t>
            </w: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CA2839" w:rsidP="00D86226">
            <w:pPr>
              <w:keepNext/>
              <w:keepLines/>
              <w:jc w:val="center"/>
              <w:rPr>
                <w:rFonts w:ascii="Calibri" w:hAnsi="Calibri"/>
                <w:sz w:val="20"/>
                <w:szCs w:val="20"/>
              </w:rPr>
            </w:pPr>
            <w:r w:rsidRPr="00D12A0D">
              <w:rPr>
                <w:rFonts w:ascii="Calibri" w:hAnsi="Calibri"/>
                <w:sz w:val="20"/>
                <w:szCs w:val="20"/>
              </w:rPr>
              <w:t>72.67</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CA2839" w:rsidP="00D86226">
            <w:pPr>
              <w:keepNext/>
              <w:keepLines/>
              <w:jc w:val="center"/>
              <w:rPr>
                <w:rFonts w:ascii="Calibri" w:hAnsi="Calibri"/>
                <w:sz w:val="20"/>
                <w:szCs w:val="20"/>
              </w:rPr>
            </w:pPr>
            <w:r>
              <w:rPr>
                <w:rFonts w:ascii="Calibri" w:hAnsi="Calibri"/>
                <w:sz w:val="20"/>
                <w:szCs w:val="20"/>
              </w:rPr>
              <w:t>71.15</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CA2839" w:rsidP="00D86226">
            <w:pPr>
              <w:keepNext/>
              <w:keepLines/>
              <w:jc w:val="center"/>
              <w:rPr>
                <w:rFonts w:ascii="Calibri" w:hAnsi="Calibri"/>
                <w:sz w:val="20"/>
                <w:szCs w:val="20"/>
              </w:rPr>
            </w:pPr>
            <w:r>
              <w:rPr>
                <w:rFonts w:ascii="Calibri" w:hAnsi="Calibri"/>
                <w:sz w:val="20"/>
                <w:szCs w:val="20"/>
              </w:rPr>
              <w:t>72</w:t>
            </w:r>
            <w:r w:rsidR="00D86226" w:rsidRPr="00D12A0D">
              <w:rPr>
                <w:rFonts w:ascii="Calibri" w:hAnsi="Calibri"/>
                <w:sz w:val="20"/>
                <w:szCs w:val="20"/>
              </w:rPr>
              <w:t>.</w:t>
            </w:r>
            <w:r>
              <w:rPr>
                <w:rFonts w:ascii="Calibri" w:hAnsi="Calibri"/>
                <w:sz w:val="20"/>
                <w:szCs w:val="20"/>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CA2839" w:rsidP="00D86226">
            <w:pPr>
              <w:keepNext/>
              <w:keepLines/>
              <w:jc w:val="center"/>
              <w:rPr>
                <w:rFonts w:ascii="Calibri" w:hAnsi="Calibri"/>
                <w:sz w:val="20"/>
                <w:szCs w:val="20"/>
              </w:rPr>
            </w:pPr>
            <w:r>
              <w:rPr>
                <w:rFonts w:ascii="Calibri" w:hAnsi="Calibri"/>
                <w:sz w:val="20"/>
                <w:szCs w:val="20"/>
              </w:rPr>
              <w:t>76</w:t>
            </w:r>
            <w:r w:rsidR="00D86226" w:rsidRPr="00D12A0D">
              <w:rPr>
                <w:rFonts w:ascii="Calibri" w:hAnsi="Calibri"/>
                <w:sz w:val="20"/>
                <w:szCs w:val="20"/>
              </w:rPr>
              <w:t>.</w:t>
            </w:r>
            <w:r>
              <w:rPr>
                <w:rFonts w:ascii="Calibri" w:hAnsi="Calibri"/>
                <w:sz w:val="20"/>
                <w:szCs w:val="20"/>
              </w:rPr>
              <w:t>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CA2839" w:rsidP="00D86226">
            <w:pPr>
              <w:keepNext/>
              <w:keepLines/>
              <w:jc w:val="center"/>
              <w:rPr>
                <w:rFonts w:ascii="Calibri" w:hAnsi="Calibri"/>
                <w:sz w:val="20"/>
                <w:szCs w:val="20"/>
              </w:rPr>
            </w:pPr>
            <w:r w:rsidRPr="00D12A0D">
              <w:rPr>
                <w:rFonts w:ascii="Calibri" w:hAnsi="Calibri"/>
                <w:sz w:val="20"/>
                <w:szCs w:val="20"/>
              </w:rPr>
              <w:t>84.60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086744" w:rsidP="00D86226">
            <w:pPr>
              <w:keepNext/>
              <w:keepLines/>
              <w:jc w:val="center"/>
              <w:rPr>
                <w:rFonts w:ascii="Calibri" w:hAnsi="Calibri"/>
                <w:sz w:val="20"/>
                <w:szCs w:val="20"/>
              </w:rPr>
            </w:pPr>
            <w:r>
              <w:rPr>
                <w:rFonts w:ascii="Calibri" w:hAnsi="Calibri"/>
                <w:sz w:val="20"/>
                <w:szCs w:val="20"/>
              </w:rPr>
              <w:t>87.57</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086744" w:rsidP="00D86226">
            <w:pPr>
              <w:keepNext/>
              <w:keepLines/>
              <w:jc w:val="center"/>
              <w:rPr>
                <w:rFonts w:ascii="Calibri" w:hAnsi="Calibri"/>
                <w:sz w:val="20"/>
                <w:szCs w:val="20"/>
              </w:rPr>
            </w:pPr>
            <w:r>
              <w:rPr>
                <w:rFonts w:ascii="Calibri" w:hAnsi="Calibri"/>
                <w:sz w:val="20"/>
                <w:szCs w:val="20"/>
              </w:rPr>
              <w:t>81</w:t>
            </w:r>
            <w:r w:rsidR="00D86226" w:rsidRPr="00D12A0D">
              <w:rPr>
                <w:rFonts w:ascii="Calibri" w:hAnsi="Calibri"/>
                <w:sz w:val="20"/>
                <w:szCs w:val="20"/>
              </w:rPr>
              <w:t>.</w:t>
            </w:r>
            <w:r>
              <w:rPr>
                <w:rFonts w:ascii="Calibri" w:hAnsi="Calibri"/>
                <w:sz w:val="20"/>
                <w:szCs w:val="20"/>
              </w:rPr>
              <w:t>44</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086744" w:rsidP="00D86226">
            <w:pPr>
              <w:keepNext/>
              <w:keepLines/>
              <w:jc w:val="center"/>
              <w:rPr>
                <w:rFonts w:ascii="Calibri" w:hAnsi="Calibri"/>
                <w:sz w:val="20"/>
                <w:szCs w:val="20"/>
              </w:rPr>
            </w:pPr>
            <w:r>
              <w:rPr>
                <w:rFonts w:ascii="Calibri" w:hAnsi="Calibri"/>
                <w:sz w:val="20"/>
                <w:szCs w:val="20"/>
              </w:rPr>
              <w:t>78.79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086744" w:rsidP="00D86226">
            <w:pPr>
              <w:keepNext/>
              <w:keepLines/>
              <w:jc w:val="center"/>
              <w:rPr>
                <w:rFonts w:ascii="Calibri" w:hAnsi="Calibri"/>
                <w:sz w:val="20"/>
                <w:szCs w:val="20"/>
              </w:rPr>
            </w:pPr>
            <w:r>
              <w:rPr>
                <w:rFonts w:ascii="Calibri" w:hAnsi="Calibri"/>
                <w:sz w:val="20"/>
                <w:szCs w:val="20"/>
              </w:rPr>
              <w:t>99.</w:t>
            </w:r>
            <w:r w:rsidR="005A07DE">
              <w:rPr>
                <w:rFonts w:ascii="Calibri" w:hAnsi="Calibri"/>
                <w:sz w:val="20"/>
                <w:szCs w:val="20"/>
              </w:rPr>
              <w:t>08</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086744" w:rsidP="00D86226">
            <w:pPr>
              <w:keepNext/>
              <w:keepLines/>
              <w:jc w:val="center"/>
              <w:rPr>
                <w:rFonts w:ascii="Calibri" w:hAnsi="Calibri"/>
                <w:b/>
                <w:sz w:val="20"/>
                <w:szCs w:val="20"/>
              </w:rPr>
            </w:pPr>
            <w:r>
              <w:rPr>
                <w:rFonts w:ascii="Calibri" w:hAnsi="Calibri"/>
                <w:b/>
                <w:sz w:val="20"/>
                <w:szCs w:val="20"/>
              </w:rPr>
              <w:t>86.7</w:t>
            </w:r>
            <w:r w:rsidR="005A07DE">
              <w:rPr>
                <w:rFonts w:ascii="Calibri" w:hAnsi="Calibri"/>
                <w:b/>
                <w:sz w:val="20"/>
                <w:szCs w:val="20"/>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785901" w:rsidP="00D86226">
            <w:pPr>
              <w:keepNext/>
              <w:keepLines/>
              <w:jc w:val="center"/>
              <w:rPr>
                <w:rFonts w:ascii="Calibri" w:hAnsi="Calibri"/>
                <w:b/>
                <w:sz w:val="20"/>
                <w:szCs w:val="20"/>
              </w:rPr>
            </w:pPr>
            <w:r>
              <w:rPr>
                <w:rFonts w:ascii="Calibri" w:hAnsi="Calibri"/>
                <w:b/>
                <w:sz w:val="20"/>
                <w:szCs w:val="20"/>
              </w:rPr>
              <w:t>88.48</w:t>
            </w:r>
          </w:p>
        </w:tc>
      </w:tr>
    </w:tbl>
    <w:p w:rsidR="00D86226" w:rsidRDefault="00D86226" w:rsidP="00160606">
      <w:pPr>
        <w:spacing w:before="240"/>
      </w:pPr>
      <w:r>
        <w:rPr>
          <w:lang w:eastAsia="en-NZ" w:bidi="ar-SA"/>
        </w:rPr>
        <w:br/>
        <w:t>The rate of complaints re</w:t>
      </w:r>
      <w:r w:rsidR="00086744">
        <w:rPr>
          <w:lang w:eastAsia="en-NZ" w:bidi="ar-SA"/>
        </w:rPr>
        <w:t>ceived during Jul–Dec 2017 (</w:t>
      </w:r>
      <w:r w:rsidR="00785901">
        <w:rPr>
          <w:lang w:eastAsia="en-NZ" w:bidi="ar-SA"/>
        </w:rPr>
        <w:t>88.48) shows a 2</w:t>
      </w:r>
      <w:r>
        <w:rPr>
          <w:lang w:eastAsia="en-NZ" w:bidi="ar-SA"/>
        </w:rPr>
        <w:t xml:space="preserve">% increase </w:t>
      </w:r>
      <w:r>
        <w:t xml:space="preserve">over the average rate of complaints received </w:t>
      </w:r>
      <w:r w:rsidR="00086744">
        <w:t>for the previous fo</w:t>
      </w:r>
      <w:r w:rsidR="00785901">
        <w:t>ur periods, but a decrease of 11</w:t>
      </w:r>
      <w:r w:rsidR="00086744">
        <w:t>% over the rate of complaints received in the previous six</w:t>
      </w:r>
      <w:r w:rsidR="00EF6666">
        <w:t>-</w:t>
      </w:r>
      <w:r w:rsidR="00086744">
        <w:t>month period.</w:t>
      </w:r>
    </w:p>
    <w:p w:rsidR="00D86226" w:rsidRDefault="00D86226" w:rsidP="00D86226">
      <w:pPr>
        <w:jc w:val="left"/>
        <w:rPr>
          <w:rFonts w:ascii="Calibri" w:hAnsi="Calibri"/>
          <w:szCs w:val="22"/>
        </w:rPr>
      </w:pPr>
      <w:r>
        <w:rPr>
          <w:lang w:eastAsia="en-NZ" w:bidi="ar-SA"/>
        </w:rPr>
        <w:br/>
      </w:r>
      <w:r>
        <w:rPr>
          <w:rFonts w:ascii="Calibri" w:hAnsi="Calibri"/>
          <w:szCs w:val="22"/>
        </w:rPr>
        <w:t>Table 4 shows the number and rate of complaints received by HDC for each DHB</w:t>
      </w:r>
      <w:r w:rsidR="00EF6666">
        <w:rPr>
          <w:rFonts w:ascii="Calibri" w:hAnsi="Calibri"/>
          <w:szCs w:val="22"/>
        </w:rPr>
        <w:t>.</w:t>
      </w:r>
      <w:r>
        <w:rPr>
          <w:rStyle w:val="FootnoteReference"/>
          <w:rFonts w:ascii="Calibri" w:hAnsi="Calibri"/>
          <w:szCs w:val="22"/>
        </w:rPr>
        <w:footnoteReference w:id="3"/>
      </w:r>
    </w:p>
    <w:p w:rsidR="00D86226" w:rsidRDefault="00D86226"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D86226" w:rsidRPr="00D12A0D" w:rsidRDefault="00D86226" w:rsidP="00D86226">
      <w:pPr>
        <w:spacing w:after="120"/>
        <w:rPr>
          <w:szCs w:val="22"/>
        </w:rPr>
      </w:pPr>
      <w:proofErr w:type="gramStart"/>
      <w:r w:rsidRPr="00D12A0D">
        <w:rPr>
          <w:b/>
          <w:szCs w:val="22"/>
        </w:rPr>
        <w:t>Table 4.</w:t>
      </w:r>
      <w:proofErr w:type="gramEnd"/>
      <w:r w:rsidRPr="00D12A0D">
        <w:rPr>
          <w:szCs w:val="22"/>
        </w:rPr>
        <w:t xml:space="preserve"> Number and rate of complai</w:t>
      </w:r>
      <w:r w:rsidR="00086744">
        <w:rPr>
          <w:szCs w:val="22"/>
        </w:rPr>
        <w:t>nts received for each DHB in Jul-Dec</w:t>
      </w:r>
      <w:r>
        <w:rPr>
          <w:szCs w:val="22"/>
        </w:rPr>
        <w:t xml:space="preserve"> 2017</w:t>
      </w:r>
    </w:p>
    <w:tbl>
      <w:tblPr>
        <w:tblStyle w:val="TableGrid"/>
        <w:tblW w:w="0" w:type="auto"/>
        <w:tblLook w:val="04A0" w:firstRow="1" w:lastRow="0" w:firstColumn="1" w:lastColumn="0" w:noHBand="0" w:noVBand="1"/>
      </w:tblPr>
      <w:tblGrid>
        <w:gridCol w:w="2310"/>
        <w:gridCol w:w="2310"/>
        <w:gridCol w:w="2311"/>
        <w:gridCol w:w="2311"/>
      </w:tblGrid>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DHB</w:t>
            </w:r>
          </w:p>
        </w:tc>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complaints received</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discharges</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Rate of complaints to HDC per 100,000 discharges</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Auckland</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6</w:t>
            </w:r>
            <w:r>
              <w:rPr>
                <w:rFonts w:ascii="Calibri" w:hAnsi="Calibri"/>
                <w:color w:val="000000"/>
                <w:lang w:eastAsia="en-NZ"/>
              </w:rPr>
              <w:t>7</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62550</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107.11</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Bay of Plenty</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17</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26749</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63.55</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Canterbury</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56</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58748</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95.32</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Capital and Coast</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31</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30048</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103.17</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 xml:space="preserve">Counties </w:t>
            </w:r>
            <w:proofErr w:type="spellStart"/>
            <w:r w:rsidRPr="00D12A0D">
              <w:rPr>
                <w:szCs w:val="22"/>
              </w:rPr>
              <w:t>Manukau</w:t>
            </w:r>
            <w:proofErr w:type="spellEnd"/>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33</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52490</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62.87</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Hawke’s Bay</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18</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17346</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103.77</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Hutt Valley</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19</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16788</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113.18</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Lakes</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6</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12374</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48.49</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proofErr w:type="spellStart"/>
            <w:r w:rsidRPr="00D12A0D">
              <w:rPr>
                <w:szCs w:val="22"/>
              </w:rPr>
              <w:t>MidCentral</w:t>
            </w:r>
            <w:proofErr w:type="spellEnd"/>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22</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15892</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138.43</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Nelson Marlborough</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14</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12013</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116.54</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Northland</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11</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20781</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52.93</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South Canterbury</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5</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6244</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80.08</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Southern</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44</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27831</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158.10</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9F019B">
            <w:pPr>
              <w:rPr>
                <w:szCs w:val="22"/>
              </w:rPr>
            </w:pPr>
            <w:proofErr w:type="spellStart"/>
            <w:r w:rsidRPr="00D12A0D">
              <w:rPr>
                <w:szCs w:val="22"/>
              </w:rPr>
              <w:t>Tair</w:t>
            </w:r>
            <w:r w:rsidR="00F43B0B">
              <w:rPr>
                <w:rFonts w:ascii="Times New Roman" w:hAnsi="Times New Roman"/>
                <w:szCs w:val="22"/>
              </w:rPr>
              <w:t>ā</w:t>
            </w:r>
            <w:r w:rsidRPr="00D12A0D">
              <w:rPr>
                <w:szCs w:val="22"/>
              </w:rPr>
              <w:t>whiti</w:t>
            </w:r>
            <w:proofErr w:type="spellEnd"/>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2</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5460</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36.63</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Taranaki</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5</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13321</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37.53</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Waikato</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39</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48543</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80.34</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proofErr w:type="spellStart"/>
            <w:r w:rsidRPr="00D12A0D">
              <w:rPr>
                <w:szCs w:val="22"/>
              </w:rPr>
              <w:t>Wairarapa</w:t>
            </w:r>
            <w:proofErr w:type="spellEnd"/>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7</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4735</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147.84</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proofErr w:type="spellStart"/>
            <w:r w:rsidRPr="00D12A0D">
              <w:rPr>
                <w:szCs w:val="22"/>
              </w:rPr>
              <w:t>Waitemata</w:t>
            </w:r>
            <w:proofErr w:type="spellEnd"/>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43</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54246</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79.27</w:t>
            </w:r>
          </w:p>
        </w:tc>
      </w:tr>
      <w:tr w:rsidR="00785901" w:rsidRPr="00D12A0D"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West Coast</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4</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3436</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116.41</w:t>
            </w:r>
          </w:p>
        </w:tc>
      </w:tr>
      <w:tr w:rsidR="00785901" w:rsidTr="00785901">
        <w:tc>
          <w:tcPr>
            <w:tcW w:w="2310" w:type="dxa"/>
            <w:tcBorders>
              <w:top w:val="single" w:sz="4" w:space="0" w:color="auto"/>
              <w:left w:val="single" w:sz="4" w:space="0" w:color="auto"/>
              <w:bottom w:val="single" w:sz="4" w:space="0" w:color="auto"/>
              <w:right w:val="single" w:sz="4" w:space="0" w:color="auto"/>
            </w:tcBorders>
            <w:hideMark/>
          </w:tcPr>
          <w:p w:rsidR="00785901" w:rsidRPr="00D12A0D" w:rsidRDefault="00785901" w:rsidP="00D86226">
            <w:pPr>
              <w:rPr>
                <w:szCs w:val="22"/>
              </w:rPr>
            </w:pPr>
            <w:r w:rsidRPr="00D12A0D">
              <w:rPr>
                <w:szCs w:val="22"/>
              </w:rPr>
              <w:t>Whanganui</w:t>
            </w:r>
          </w:p>
        </w:tc>
        <w:tc>
          <w:tcPr>
            <w:tcW w:w="2310" w:type="dxa"/>
            <w:tcBorders>
              <w:top w:val="single" w:sz="4" w:space="0" w:color="auto"/>
              <w:left w:val="single" w:sz="4" w:space="0" w:color="auto"/>
              <w:bottom w:val="single" w:sz="4" w:space="0" w:color="auto"/>
              <w:right w:val="single" w:sz="4" w:space="0" w:color="auto"/>
            </w:tcBorders>
          </w:tcPr>
          <w:p w:rsidR="00785901" w:rsidRPr="00D0736F" w:rsidRDefault="00785901" w:rsidP="002F3702">
            <w:pPr>
              <w:jc w:val="center"/>
              <w:rPr>
                <w:rFonts w:ascii="Calibri" w:hAnsi="Calibri"/>
                <w:color w:val="000000"/>
                <w:lang w:eastAsia="en-NZ"/>
              </w:rPr>
            </w:pPr>
            <w:r w:rsidRPr="00D0736F">
              <w:rPr>
                <w:rFonts w:ascii="Calibri" w:hAnsi="Calibri"/>
                <w:color w:val="000000"/>
                <w:lang w:eastAsia="en-NZ"/>
              </w:rPr>
              <w:t>5</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6562</w:t>
            </w:r>
          </w:p>
        </w:tc>
        <w:tc>
          <w:tcPr>
            <w:tcW w:w="2311" w:type="dxa"/>
            <w:tcBorders>
              <w:top w:val="single" w:sz="4" w:space="0" w:color="auto"/>
              <w:left w:val="single" w:sz="4" w:space="0" w:color="auto"/>
              <w:bottom w:val="single" w:sz="4" w:space="0" w:color="auto"/>
              <w:right w:val="single" w:sz="4" w:space="0" w:color="auto"/>
            </w:tcBorders>
            <w:vAlign w:val="bottom"/>
          </w:tcPr>
          <w:p w:rsidR="00785901" w:rsidRDefault="00785901" w:rsidP="00785901">
            <w:pPr>
              <w:jc w:val="center"/>
              <w:rPr>
                <w:rFonts w:ascii="Calibri" w:hAnsi="Calibri"/>
                <w:color w:val="000000"/>
                <w:szCs w:val="22"/>
              </w:rPr>
            </w:pPr>
            <w:r>
              <w:rPr>
                <w:rFonts w:ascii="Calibri" w:hAnsi="Calibri"/>
                <w:color w:val="000000"/>
                <w:szCs w:val="22"/>
              </w:rPr>
              <w:t>76.20</w:t>
            </w:r>
          </w:p>
        </w:tc>
      </w:tr>
    </w:tbl>
    <w:p w:rsidR="00D86226" w:rsidRDefault="00D86226" w:rsidP="00D86226"/>
    <w:p w:rsidR="00D86226" w:rsidRDefault="00D86226" w:rsidP="00D86226"/>
    <w:p w:rsidR="00431442" w:rsidRDefault="00431442" w:rsidP="00D86226"/>
    <w:tbl>
      <w:tblPr>
        <w:tblStyle w:val="TableGrid"/>
        <w:tblW w:w="0" w:type="auto"/>
        <w:tblInd w:w="28" w:type="dxa"/>
        <w:tblCellMar>
          <w:top w:w="170" w:type="dxa"/>
          <w:left w:w="170" w:type="dxa"/>
          <w:bottom w:w="170" w:type="dxa"/>
          <w:right w:w="170" w:type="dxa"/>
        </w:tblCellMar>
        <w:tblLook w:val="04A0" w:firstRow="1" w:lastRow="0" w:firstColumn="1" w:lastColumn="0" w:noHBand="0" w:noVBand="1"/>
      </w:tblPr>
      <w:tblGrid>
        <w:gridCol w:w="9270"/>
      </w:tblGrid>
      <w:tr w:rsidR="00D86226" w:rsidTr="00160606">
        <w:tc>
          <w:tcPr>
            <w:tcW w:w="9270" w:type="dxa"/>
          </w:tcPr>
          <w:p w:rsidR="00D86226" w:rsidRDefault="00D86226" w:rsidP="00160606">
            <w:pPr>
              <w:spacing w:before="120" w:line="360" w:lineRule="auto"/>
              <w:jc w:val="center"/>
              <w:rPr>
                <w:b/>
                <w:szCs w:val="22"/>
              </w:rPr>
            </w:pPr>
            <w:r>
              <w:rPr>
                <w:b/>
                <w:szCs w:val="22"/>
              </w:rPr>
              <w:t>Notes on DHB’s n</w:t>
            </w:r>
            <w:r w:rsidRPr="008C3A00">
              <w:rPr>
                <w:b/>
                <w:szCs w:val="22"/>
              </w:rPr>
              <w:t>umber and rate of complaints</w:t>
            </w:r>
          </w:p>
          <w:p w:rsidR="00D86226" w:rsidRDefault="00D86226" w:rsidP="00D86226">
            <w:pPr>
              <w:rPr>
                <w:szCs w:val="22"/>
              </w:rPr>
            </w:pPr>
            <w:r w:rsidRPr="008C3A00">
              <w:rPr>
                <w:szCs w:val="22"/>
                <w:lang w:bidi="ar-SA"/>
              </w:rPr>
              <w:t>It should be noted that a DHB’s number and rate of complaints can vary considerably from one six</w:t>
            </w:r>
            <w:r w:rsidR="00807FF4">
              <w:rPr>
                <w:szCs w:val="22"/>
                <w:lang w:bidi="ar-SA"/>
              </w:rPr>
              <w:t>-</w:t>
            </w:r>
            <w:r w:rsidRPr="008C3A00">
              <w:rPr>
                <w:szCs w:val="22"/>
                <w:lang w:bidi="ar-SA"/>
              </w:rPr>
              <w:t>month period to the next. Therefore, care should be taken before drawing conclusions on the basis of one six</w:t>
            </w:r>
            <w:r w:rsidR="00807FF4">
              <w:rPr>
                <w:szCs w:val="22"/>
                <w:lang w:bidi="ar-SA"/>
              </w:rPr>
              <w:t>-</w:t>
            </w:r>
            <w:r w:rsidRPr="008C3A00">
              <w:rPr>
                <w:szCs w:val="22"/>
                <w:lang w:bidi="ar-SA"/>
              </w:rPr>
              <w:t>month period. For smaller DHBs, a very small absolute increase or decrease in</w:t>
            </w:r>
            <w:r>
              <w:rPr>
                <w:szCs w:val="22"/>
                <w:lang w:bidi="ar-SA"/>
              </w:rPr>
              <w:t xml:space="preserve"> the</w:t>
            </w:r>
            <w:r w:rsidRPr="008C3A00">
              <w:rPr>
                <w:szCs w:val="22"/>
                <w:lang w:bidi="ar-SA"/>
              </w:rPr>
              <w:t xml:space="preserve"> number of complaints receiv</w:t>
            </w:r>
            <w:r>
              <w:rPr>
                <w:szCs w:val="22"/>
                <w:lang w:bidi="ar-SA"/>
              </w:rPr>
              <w:t>ed can dramatically affect the</w:t>
            </w:r>
            <w:r w:rsidRPr="008C3A00">
              <w:rPr>
                <w:szCs w:val="22"/>
                <w:lang w:bidi="ar-SA"/>
              </w:rPr>
              <w:t xml:space="preserve"> rate of complaints. </w:t>
            </w:r>
            <w:r>
              <w:rPr>
                <w:szCs w:val="22"/>
                <w:lang w:bidi="ar-SA"/>
              </w:rPr>
              <w:t xml:space="preserve">Accordingly, </w:t>
            </w:r>
            <w:r w:rsidRPr="008C3A00">
              <w:rPr>
                <w:szCs w:val="22"/>
              </w:rPr>
              <w:t>much of the value in this data lies in how it changes over time, as such analysis allows trends to emerg</w:t>
            </w:r>
            <w:r>
              <w:rPr>
                <w:szCs w:val="22"/>
              </w:rPr>
              <w:t xml:space="preserve">e </w:t>
            </w:r>
            <w:r w:rsidR="00807FF4">
              <w:rPr>
                <w:szCs w:val="22"/>
              </w:rPr>
              <w:t xml:space="preserve">that </w:t>
            </w:r>
            <w:r>
              <w:rPr>
                <w:szCs w:val="22"/>
              </w:rPr>
              <w:t>may point to areas that</w:t>
            </w:r>
            <w:r w:rsidRPr="008C3A00">
              <w:rPr>
                <w:szCs w:val="22"/>
              </w:rPr>
              <w:t xml:space="preserve"> require further attention.</w:t>
            </w:r>
          </w:p>
          <w:p w:rsidR="00D86226" w:rsidRDefault="00D86226" w:rsidP="00D86226">
            <w:pPr>
              <w:rPr>
                <w:szCs w:val="22"/>
              </w:rPr>
            </w:pPr>
          </w:p>
          <w:p w:rsidR="00D86226" w:rsidRPr="004A5036" w:rsidRDefault="00D86226" w:rsidP="00160606">
            <w:pPr>
              <w:spacing w:after="120"/>
              <w:rPr>
                <w:szCs w:val="22"/>
                <w:lang w:bidi="ar-SA"/>
              </w:rPr>
            </w:pPr>
            <w:r w:rsidRPr="008C3A00">
              <w:rPr>
                <w:szCs w:val="22"/>
                <w:lang w:bidi="ar-SA"/>
              </w:rPr>
              <w:t>It is also important to note that numbers of complaints received by HDC is not always a good proxy for quality of care provided</w:t>
            </w:r>
            <w:r w:rsidR="00807FF4">
              <w:rPr>
                <w:szCs w:val="22"/>
                <w:lang w:bidi="ar-SA"/>
              </w:rPr>
              <w:t>,</w:t>
            </w:r>
            <w:r w:rsidRPr="008C3A00">
              <w:rPr>
                <w:szCs w:val="22"/>
                <w:lang w:bidi="ar-SA"/>
              </w:rPr>
              <w:t xml:space="preserve"> and may instead, for example, be an indicator of the effectiveness of a DHB’s complaint</w:t>
            </w:r>
            <w:r w:rsidR="00807FF4">
              <w:rPr>
                <w:szCs w:val="22"/>
                <w:lang w:bidi="ar-SA"/>
              </w:rPr>
              <w:t>s</w:t>
            </w:r>
            <w:r w:rsidRPr="008C3A00">
              <w:rPr>
                <w:szCs w:val="22"/>
                <w:lang w:bidi="ar-SA"/>
              </w:rPr>
              <w:t xml:space="preserve"> system or features of the consumer population in a particular area.  Additionally,</w:t>
            </w:r>
            <w:r>
              <w:rPr>
                <w:szCs w:val="22"/>
                <w:lang w:bidi="ar-SA"/>
              </w:rPr>
              <w:t xml:space="preserve"> complaints received within a single </w:t>
            </w:r>
            <w:r w:rsidR="00807FF4">
              <w:rPr>
                <w:szCs w:val="22"/>
                <w:lang w:bidi="ar-SA"/>
              </w:rPr>
              <w:t>six-</w:t>
            </w:r>
            <w:r>
              <w:rPr>
                <w:szCs w:val="22"/>
                <w:lang w:bidi="ar-SA"/>
              </w:rPr>
              <w:t>month period will sometimes relate to care provided within quite a different time period.</w:t>
            </w:r>
            <w:r w:rsidRPr="008C3A00">
              <w:rPr>
                <w:szCs w:val="22"/>
                <w:lang w:bidi="ar-SA"/>
              </w:rPr>
              <w:t xml:space="preserve"> </w:t>
            </w:r>
            <w:r>
              <w:rPr>
                <w:szCs w:val="22"/>
                <w:lang w:bidi="ar-SA"/>
              </w:rPr>
              <w:t>From time to time, s</w:t>
            </w:r>
            <w:r w:rsidRPr="008C3A00">
              <w:rPr>
                <w:szCs w:val="22"/>
                <w:lang w:bidi="ar-SA"/>
              </w:rPr>
              <w:t>ome DHBs may</w:t>
            </w:r>
            <w:r>
              <w:rPr>
                <w:szCs w:val="22"/>
                <w:lang w:bidi="ar-SA"/>
              </w:rPr>
              <w:t xml:space="preserve"> also</w:t>
            </w:r>
            <w:r w:rsidRPr="008C3A00">
              <w:rPr>
                <w:szCs w:val="22"/>
                <w:lang w:bidi="ar-SA"/>
              </w:rPr>
              <w:t xml:space="preserve"> be the subject of a number of complaints from a single complainant within one reporting period</w:t>
            </w:r>
            <w:r>
              <w:rPr>
                <w:szCs w:val="22"/>
                <w:lang w:bidi="ar-SA"/>
              </w:rPr>
              <w:t>. This is important context that is taken into account by DHBs when considering their own complaint patterns.</w:t>
            </w:r>
          </w:p>
        </w:tc>
      </w:tr>
    </w:tbl>
    <w:p w:rsidR="00D86226" w:rsidRDefault="00D86226" w:rsidP="00D86226">
      <w:pPr>
        <w:rPr>
          <w:lang w:bidi="ar-SA"/>
        </w:rPr>
      </w:pPr>
    </w:p>
    <w:p w:rsidR="00D86226" w:rsidRDefault="00D86226" w:rsidP="00D86226">
      <w:bookmarkStart w:id="43" w:name="_Toc426462630"/>
      <w:bookmarkStart w:id="44" w:name="_Toc443992225"/>
      <w:bookmarkStart w:id="45" w:name="_Toc445910049"/>
      <w:bookmarkStart w:id="46" w:name="_Toc447291333"/>
      <w:bookmarkStart w:id="47" w:name="_Toc447291471"/>
      <w:bookmarkStart w:id="48" w:name="_Toc447527528"/>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2F3702" w:rsidRPr="009E57B6" w:rsidRDefault="002F3702" w:rsidP="00D86226">
      <w:pPr>
        <w:rPr>
          <w:lang w:bidi="ar-SA"/>
        </w:rPr>
      </w:pPr>
    </w:p>
    <w:p w:rsidR="00D86226" w:rsidRDefault="00D86226" w:rsidP="00D86226">
      <w:pPr>
        <w:pStyle w:val="Heading2"/>
        <w:spacing w:before="120"/>
        <w:rPr>
          <w:lang w:val="en-NZ"/>
        </w:rPr>
      </w:pPr>
      <w:bookmarkStart w:id="49" w:name="_Toc493684126"/>
      <w:bookmarkStart w:id="50" w:name="_Toc516741372"/>
      <w:r>
        <w:rPr>
          <w:lang w:val="en-NZ"/>
        </w:rPr>
        <w:lastRenderedPageBreak/>
        <w:t>2.0</w:t>
      </w:r>
      <w:r>
        <w:rPr>
          <w:lang w:val="en-NZ"/>
        </w:rPr>
        <w:tab/>
        <w:t>Service types complained about</w:t>
      </w:r>
      <w:bookmarkEnd w:id="43"/>
      <w:bookmarkEnd w:id="44"/>
      <w:bookmarkEnd w:id="45"/>
      <w:bookmarkEnd w:id="46"/>
      <w:bookmarkEnd w:id="47"/>
      <w:bookmarkEnd w:id="48"/>
      <w:bookmarkEnd w:id="49"/>
      <w:bookmarkEnd w:id="50"/>
      <w:r>
        <w:rPr>
          <w:lang w:val="en-NZ"/>
        </w:rPr>
        <w:t xml:space="preserve"> </w:t>
      </w:r>
    </w:p>
    <w:p w:rsidR="00D86226" w:rsidRDefault="00D86226" w:rsidP="00D86226">
      <w:pPr>
        <w:pStyle w:val="Heading3"/>
      </w:pPr>
      <w:bookmarkStart w:id="51" w:name="_Toc426462631"/>
      <w:bookmarkStart w:id="52" w:name="_Toc443992226"/>
      <w:bookmarkStart w:id="53" w:name="_Toc445910050"/>
      <w:bookmarkStart w:id="54" w:name="_Toc447291334"/>
      <w:bookmarkStart w:id="55" w:name="_Toc447291472"/>
      <w:bookmarkStart w:id="56" w:name="_Toc447527529"/>
      <w:bookmarkStart w:id="57" w:name="_Toc493684127"/>
      <w:bookmarkStart w:id="58" w:name="_Toc516741373"/>
      <w:r>
        <w:t>2.1</w:t>
      </w:r>
      <w:r>
        <w:tab/>
        <w:t>Service type category</w:t>
      </w:r>
      <w:bookmarkEnd w:id="51"/>
      <w:bookmarkEnd w:id="52"/>
      <w:bookmarkEnd w:id="53"/>
      <w:bookmarkEnd w:id="54"/>
      <w:bookmarkEnd w:id="55"/>
      <w:bookmarkEnd w:id="56"/>
      <w:bookmarkEnd w:id="57"/>
      <w:bookmarkEnd w:id="58"/>
    </w:p>
    <w:p w:rsidR="00D86226" w:rsidRDefault="00D86226" w:rsidP="00D86226">
      <w:r>
        <w:t>Complaints to HDC are shown by service type in Table 5. Please note that some complaints involve more than one DHB and/or more than one hospital</w:t>
      </w:r>
      <w:r w:rsidR="00807FF4">
        <w:t>;</w:t>
      </w:r>
      <w:r>
        <w:t xml:space="preserve"> th</w:t>
      </w:r>
      <w:r w:rsidR="00281594">
        <w:t>erefore, although there were 439</w:t>
      </w:r>
      <w:r w:rsidR="00086744">
        <w:t xml:space="preserve"> complaints about DHBs, 45</w:t>
      </w:r>
      <w:r w:rsidR="00281594">
        <w:t>1</w:t>
      </w:r>
      <w:r>
        <w:t xml:space="preserve"> services were complained about.</w:t>
      </w:r>
    </w:p>
    <w:p w:rsidR="00E63765" w:rsidRDefault="00E63765" w:rsidP="00D86226"/>
    <w:p w:rsidR="00E63765" w:rsidRDefault="00281594" w:rsidP="00E63765">
      <w:r>
        <w:t>Surgical services (31.7</w:t>
      </w:r>
      <w:r w:rsidR="00E63765">
        <w:t>%) received the grea</w:t>
      </w:r>
      <w:r w:rsidR="000D30A8">
        <w:t>test number of complaints in Jul</w:t>
      </w:r>
      <w:r w:rsidR="00807FF4">
        <w:t>–</w:t>
      </w:r>
      <w:r w:rsidR="000D30A8">
        <w:t>Dec</w:t>
      </w:r>
      <w:r w:rsidR="00E63765">
        <w:t xml:space="preserve"> 2017</w:t>
      </w:r>
      <w:r w:rsidR="000D30A8">
        <w:t xml:space="preserve">, with orthopaedics and urology (6.9% each) being the surgical specialties most commonly complained about. </w:t>
      </w:r>
      <w:r w:rsidR="00E63765">
        <w:t>Other commonly complained about servi</w:t>
      </w:r>
      <w:r>
        <w:t>ces included mental health (19.5</w:t>
      </w:r>
      <w:r w:rsidR="00E63765">
        <w:t xml:space="preserve">%), </w:t>
      </w:r>
      <w:r w:rsidR="000D30A8">
        <w:t>general medicine (16.6%), emergency departments (</w:t>
      </w:r>
      <w:r>
        <w:t>12.0</w:t>
      </w:r>
      <w:r w:rsidR="000D30A8">
        <w:t>%)</w:t>
      </w:r>
      <w:r w:rsidR="00807FF4">
        <w:t>,</w:t>
      </w:r>
      <w:r w:rsidR="000D30A8">
        <w:t xml:space="preserve"> and maternity services (8.2</w:t>
      </w:r>
      <w:r w:rsidR="00E63765">
        <w:t>%). This is</w:t>
      </w:r>
      <w:r w:rsidR="000D30A8">
        <w:t xml:space="preserve"> broadly</w:t>
      </w:r>
      <w:r w:rsidR="00E63765">
        <w:t xml:space="preserve"> similar to what has been seen in previous periods. </w:t>
      </w:r>
    </w:p>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D86226" w:rsidRDefault="00D86226" w:rsidP="00D86226">
      <w:pPr>
        <w:spacing w:after="120"/>
        <w:rPr>
          <w:b/>
        </w:rPr>
      </w:pPr>
      <w:proofErr w:type="gramStart"/>
      <w:r>
        <w:rPr>
          <w:b/>
        </w:rPr>
        <w:lastRenderedPageBreak/>
        <w:t>Table 5.</w:t>
      </w:r>
      <w:proofErr w:type="gramEnd"/>
      <w:r>
        <w:rPr>
          <w:b/>
        </w:rPr>
        <w:t xml:space="preserve"> </w:t>
      </w:r>
      <w:r>
        <w:t>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D86226" w:rsidTr="00D86226">
        <w:trPr>
          <w:trHeight w:val="467"/>
          <w:tblHeader/>
        </w:trPr>
        <w:tc>
          <w:tcPr>
            <w:tcW w:w="4678" w:type="dxa"/>
            <w:tcBorders>
              <w:top w:val="single" w:sz="4" w:space="0" w:color="auto"/>
              <w:left w:val="single" w:sz="4" w:space="0" w:color="auto"/>
              <w:bottom w:val="single" w:sz="4" w:space="0" w:color="auto"/>
              <w:right w:val="single" w:sz="4" w:space="0" w:color="auto"/>
            </w:tcBorders>
            <w:hideMark/>
          </w:tcPr>
          <w:p w:rsidR="00D86226" w:rsidRDefault="00D86226" w:rsidP="00D86226">
            <w:pPr>
              <w:tabs>
                <w:tab w:val="left" w:pos="1440"/>
                <w:tab w:val="decimal" w:pos="4320"/>
              </w:tabs>
              <w:spacing w:before="120" w:after="120"/>
              <w:jc w:val="center"/>
              <w:outlineLvl w:val="0"/>
              <w:rPr>
                <w:rFonts w:ascii="Calibri" w:hAnsi="Calibri"/>
                <w:b/>
                <w:szCs w:val="22"/>
                <w:vertAlign w:val="superscript"/>
              </w:rPr>
            </w:pPr>
            <w:r>
              <w:rPr>
                <w:rFonts w:ascii="Calibri" w:hAnsi="Calibri"/>
                <w:b/>
                <w:szCs w:val="22"/>
              </w:rPr>
              <w:t>Service type</w:t>
            </w:r>
          </w:p>
        </w:tc>
        <w:tc>
          <w:tcPr>
            <w:tcW w:w="2268" w:type="dxa"/>
            <w:tcBorders>
              <w:top w:val="single" w:sz="4" w:space="0" w:color="auto"/>
              <w:left w:val="single" w:sz="4" w:space="0" w:color="auto"/>
              <w:bottom w:val="single" w:sz="4" w:space="0" w:color="auto"/>
              <w:right w:val="single" w:sz="4" w:space="0" w:color="auto"/>
            </w:tcBorders>
            <w:hideMark/>
          </w:tcPr>
          <w:p w:rsidR="00D86226" w:rsidRDefault="00D86226" w:rsidP="00D86226">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5" w:type="dxa"/>
            <w:tcBorders>
              <w:top w:val="single" w:sz="4" w:space="0" w:color="auto"/>
              <w:left w:val="single" w:sz="4" w:space="0" w:color="auto"/>
              <w:bottom w:val="single" w:sz="4" w:space="0" w:color="auto"/>
              <w:right w:val="single" w:sz="4" w:space="0" w:color="auto"/>
            </w:tcBorders>
            <w:hideMark/>
          </w:tcPr>
          <w:p w:rsidR="00D86226" w:rsidRDefault="00D86226" w:rsidP="00D86226">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D86226" w:rsidTr="00D86226">
        <w:trPr>
          <w:trHeight w:val="252"/>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086744" w:rsidP="00D86226">
            <w:pPr>
              <w:rPr>
                <w:rFonts w:ascii="Calibri" w:hAnsi="Calibri" w:cs="Calibri"/>
                <w:b/>
                <w:color w:val="000000"/>
                <w:szCs w:val="22"/>
              </w:rPr>
            </w:pPr>
            <w:r>
              <w:rPr>
                <w:rFonts w:ascii="Calibri" w:hAnsi="Calibri" w:cs="Calibri"/>
                <w:b/>
                <w:color w:val="000000"/>
                <w:szCs w:val="22"/>
              </w:rPr>
              <w:t>Aged care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086744" w:rsidP="00D86226">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E63765" w:rsidP="00D86226">
            <w:pPr>
              <w:jc w:val="center"/>
              <w:rPr>
                <w:rFonts w:ascii="Calibri" w:hAnsi="Calibri"/>
                <w:b/>
                <w:color w:val="000000"/>
                <w:szCs w:val="22"/>
              </w:rPr>
            </w:pPr>
            <w:r>
              <w:rPr>
                <w:rFonts w:ascii="Calibri" w:hAnsi="Calibri"/>
                <w:b/>
                <w:color w:val="000000"/>
                <w:szCs w:val="22"/>
              </w:rPr>
              <w:t>0.4%</w:t>
            </w:r>
          </w:p>
        </w:tc>
      </w:tr>
      <w:tr w:rsidR="00181890" w:rsidTr="00D86226">
        <w:trPr>
          <w:trHeight w:val="255"/>
        </w:trPr>
        <w:tc>
          <w:tcPr>
            <w:tcW w:w="4678" w:type="dxa"/>
            <w:tcBorders>
              <w:top w:val="single" w:sz="4" w:space="0" w:color="auto"/>
              <w:left w:val="single" w:sz="4" w:space="0" w:color="auto"/>
              <w:bottom w:val="single" w:sz="4" w:space="0" w:color="auto"/>
              <w:right w:val="single" w:sz="4" w:space="0" w:color="auto"/>
            </w:tcBorders>
            <w:vAlign w:val="bottom"/>
          </w:tcPr>
          <w:p w:rsidR="00181890" w:rsidRDefault="00181890" w:rsidP="00D86226">
            <w:pPr>
              <w:rPr>
                <w:rFonts w:ascii="Calibri" w:hAnsi="Calibri" w:cs="Calibri"/>
                <w:b/>
                <w:color w:val="000000"/>
                <w:szCs w:val="22"/>
              </w:rPr>
            </w:pPr>
            <w:r>
              <w:rPr>
                <w:rFonts w:ascii="Calibri" w:hAnsi="Calibri" w:cs="Calibri"/>
                <w:b/>
                <w:color w:val="000000"/>
                <w:szCs w:val="22"/>
              </w:rPr>
              <w:t>Alcohol and drug</w:t>
            </w:r>
          </w:p>
        </w:tc>
        <w:tc>
          <w:tcPr>
            <w:tcW w:w="2268" w:type="dxa"/>
            <w:tcBorders>
              <w:top w:val="single" w:sz="4" w:space="0" w:color="auto"/>
              <w:left w:val="single" w:sz="4" w:space="0" w:color="auto"/>
              <w:bottom w:val="single" w:sz="4" w:space="0" w:color="auto"/>
              <w:right w:val="single" w:sz="4" w:space="0" w:color="auto"/>
            </w:tcBorders>
            <w:vAlign w:val="center"/>
          </w:tcPr>
          <w:p w:rsidR="00181890" w:rsidRDefault="00181890" w:rsidP="00D86226">
            <w:pPr>
              <w:jc w:val="center"/>
              <w:rPr>
                <w:rFonts w:ascii="Calibri" w:hAnsi="Calibri"/>
                <w:b/>
                <w:color w:val="000000"/>
                <w:szCs w:val="22"/>
              </w:rPr>
            </w:pPr>
            <w:r>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181890" w:rsidRDefault="00E63765" w:rsidP="00D86226">
            <w:pPr>
              <w:jc w:val="center"/>
              <w:rPr>
                <w:rFonts w:ascii="Calibri" w:hAnsi="Calibri"/>
                <w:b/>
                <w:color w:val="000000"/>
                <w:szCs w:val="22"/>
              </w:rPr>
            </w:pPr>
            <w:r>
              <w:rPr>
                <w:rFonts w:ascii="Calibri" w:hAnsi="Calibri"/>
                <w:b/>
                <w:color w:val="000000"/>
                <w:szCs w:val="22"/>
              </w:rPr>
              <w:t>0.9%</w:t>
            </w:r>
          </w:p>
        </w:tc>
      </w:tr>
      <w:tr w:rsidR="00D86226" w:rsidTr="00D86226">
        <w:trPr>
          <w:trHeight w:val="255"/>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Anaesthetics/pain medicine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181890" w:rsidP="00D86226">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E63765" w:rsidP="00D86226">
            <w:pPr>
              <w:jc w:val="center"/>
              <w:rPr>
                <w:rFonts w:ascii="Calibri" w:hAnsi="Calibri"/>
                <w:b/>
                <w:color w:val="000000"/>
                <w:szCs w:val="22"/>
              </w:rPr>
            </w:pPr>
            <w:r>
              <w:rPr>
                <w:rFonts w:ascii="Calibri" w:hAnsi="Calibri"/>
                <w:b/>
                <w:color w:val="000000"/>
                <w:szCs w:val="22"/>
              </w:rPr>
              <w:t>0.2%</w:t>
            </w:r>
          </w:p>
        </w:tc>
      </w:tr>
      <w:tr w:rsidR="00D86226" w:rsidTr="00D86226">
        <w:trPr>
          <w:trHeight w:val="274"/>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 xml:space="preserve">Dental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181890" w:rsidP="00D86226">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E63765" w:rsidP="00D86226">
            <w:pPr>
              <w:jc w:val="center"/>
              <w:rPr>
                <w:rFonts w:ascii="Calibri" w:hAnsi="Calibri"/>
                <w:b/>
                <w:color w:val="000000"/>
                <w:szCs w:val="22"/>
              </w:rPr>
            </w:pPr>
            <w:r>
              <w:rPr>
                <w:rFonts w:ascii="Calibri" w:hAnsi="Calibri"/>
                <w:b/>
                <w:color w:val="000000"/>
                <w:szCs w:val="22"/>
              </w:rPr>
              <w:t>0.2%</w:t>
            </w:r>
          </w:p>
        </w:tc>
      </w:tr>
      <w:tr w:rsidR="00D86226" w:rsidTr="00D86226">
        <w:trPr>
          <w:trHeight w:val="263"/>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Diagnostics</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181890" w:rsidP="00D86226">
            <w:pPr>
              <w:jc w:val="center"/>
              <w:rPr>
                <w:rFonts w:ascii="Calibri" w:hAnsi="Calibri"/>
                <w:b/>
                <w:color w:val="000000"/>
                <w:szCs w:val="22"/>
              </w:rPr>
            </w:pPr>
            <w:r>
              <w:rPr>
                <w:rFonts w:ascii="Calibri" w:hAnsi="Calibri"/>
                <w:b/>
                <w:color w:val="000000"/>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E63765" w:rsidP="00D86226">
            <w:pPr>
              <w:jc w:val="center"/>
              <w:rPr>
                <w:rFonts w:ascii="Calibri" w:hAnsi="Calibri"/>
                <w:b/>
                <w:color w:val="000000"/>
                <w:szCs w:val="22"/>
              </w:rPr>
            </w:pPr>
            <w:r>
              <w:rPr>
                <w:rFonts w:ascii="Calibri" w:hAnsi="Calibri"/>
                <w:b/>
                <w:color w:val="000000"/>
                <w:szCs w:val="22"/>
              </w:rPr>
              <w:t>1.3%</w:t>
            </w:r>
          </w:p>
        </w:tc>
      </w:tr>
      <w:tr w:rsidR="00D86226" w:rsidTr="00D86226">
        <w:trPr>
          <w:trHeight w:val="282"/>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Disability services</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181890" w:rsidP="00D86226">
            <w:pPr>
              <w:jc w:val="center"/>
              <w:rPr>
                <w:rFonts w:ascii="Calibri" w:hAnsi="Calibri"/>
                <w:b/>
                <w:color w:val="000000"/>
                <w:szCs w:val="22"/>
              </w:rPr>
            </w:pPr>
            <w:r>
              <w:rPr>
                <w:rFonts w:ascii="Calibri" w:hAnsi="Calibri"/>
                <w:b/>
                <w:color w:val="000000"/>
                <w:szCs w:val="22"/>
              </w:rPr>
              <w:t>8</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E63765" w:rsidP="00D86226">
            <w:pPr>
              <w:jc w:val="center"/>
              <w:rPr>
                <w:rFonts w:ascii="Calibri" w:hAnsi="Calibri"/>
                <w:b/>
                <w:color w:val="000000"/>
                <w:szCs w:val="22"/>
              </w:rPr>
            </w:pPr>
            <w:r>
              <w:rPr>
                <w:rFonts w:ascii="Calibri" w:hAnsi="Calibri"/>
                <w:b/>
                <w:color w:val="000000"/>
                <w:szCs w:val="22"/>
              </w:rPr>
              <w:t>1.8%</w:t>
            </w:r>
          </w:p>
        </w:tc>
      </w:tr>
      <w:tr w:rsidR="00D86226" w:rsidTr="00D86226">
        <w:trPr>
          <w:trHeight w:val="257"/>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 xml:space="preserve">District nursing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181890" w:rsidP="00D86226">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E63765" w:rsidP="00D86226">
            <w:pPr>
              <w:jc w:val="center"/>
              <w:rPr>
                <w:rFonts w:ascii="Calibri" w:hAnsi="Calibri"/>
                <w:b/>
                <w:color w:val="000000"/>
                <w:szCs w:val="22"/>
              </w:rPr>
            </w:pPr>
            <w:r>
              <w:rPr>
                <w:rFonts w:ascii="Calibri" w:hAnsi="Calibri"/>
                <w:b/>
                <w:color w:val="000000"/>
                <w:szCs w:val="22"/>
              </w:rPr>
              <w:t>0.4%</w:t>
            </w:r>
          </w:p>
        </w:tc>
      </w:tr>
      <w:tr w:rsidR="00D86226" w:rsidTr="00D86226">
        <w:trPr>
          <w:trHeight w:val="262"/>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jc w:val="left"/>
              <w:rPr>
                <w:rFonts w:ascii="Calibri" w:hAnsi="Calibri" w:cs="Calibri"/>
                <w:b/>
                <w:color w:val="000000"/>
                <w:szCs w:val="22"/>
              </w:rPr>
            </w:pPr>
            <w:r>
              <w:rPr>
                <w:rFonts w:ascii="Calibri" w:hAnsi="Calibri" w:cs="Calibri"/>
                <w:b/>
                <w:color w:val="000000"/>
                <w:szCs w:val="22"/>
              </w:rPr>
              <w:t xml:space="preserve">Emergency department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181890" w:rsidP="00D86226">
            <w:pPr>
              <w:jc w:val="center"/>
              <w:rPr>
                <w:rFonts w:ascii="Calibri" w:hAnsi="Calibri"/>
                <w:b/>
                <w:color w:val="000000"/>
                <w:szCs w:val="22"/>
              </w:rPr>
            </w:pPr>
            <w:r>
              <w:rPr>
                <w:rFonts w:ascii="Calibri" w:hAnsi="Calibri"/>
                <w:b/>
                <w:color w:val="000000"/>
                <w:szCs w:val="22"/>
              </w:rPr>
              <w:t>54</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281594" w:rsidP="00D86226">
            <w:pPr>
              <w:jc w:val="center"/>
              <w:rPr>
                <w:rFonts w:ascii="Calibri" w:hAnsi="Calibri"/>
                <w:b/>
                <w:color w:val="000000"/>
                <w:szCs w:val="22"/>
              </w:rPr>
            </w:pPr>
            <w:r>
              <w:rPr>
                <w:rFonts w:ascii="Calibri" w:hAnsi="Calibri"/>
                <w:b/>
                <w:color w:val="000000"/>
                <w:szCs w:val="22"/>
              </w:rPr>
              <w:t>12.0</w:t>
            </w:r>
            <w:r w:rsidR="00E63765">
              <w:rPr>
                <w:rFonts w:ascii="Calibri" w:hAnsi="Calibri"/>
                <w:b/>
                <w:color w:val="000000"/>
                <w:szCs w:val="22"/>
              </w:rPr>
              <w:t>%</w:t>
            </w:r>
          </w:p>
        </w:tc>
      </w:tr>
      <w:tr w:rsidR="00D86226" w:rsidTr="00D86226">
        <w:trPr>
          <w:trHeight w:val="337"/>
        </w:trPr>
        <w:tc>
          <w:tcPr>
            <w:tcW w:w="4678" w:type="dxa"/>
            <w:tcBorders>
              <w:top w:val="single" w:sz="4" w:space="0" w:color="auto"/>
              <w:left w:val="single" w:sz="4" w:space="0" w:color="auto"/>
              <w:bottom w:val="single" w:sz="4" w:space="0" w:color="auto"/>
              <w:right w:val="single" w:sz="4" w:space="0" w:color="auto"/>
            </w:tcBorders>
            <w:hideMark/>
          </w:tcPr>
          <w:p w:rsidR="00D86226" w:rsidRDefault="00D86226" w:rsidP="00D86226">
            <w:pPr>
              <w:jc w:val="left"/>
              <w:rPr>
                <w:rFonts w:ascii="Calibri" w:hAnsi="Calibri" w:cs="Calibri"/>
                <w:b/>
                <w:color w:val="000000"/>
                <w:szCs w:val="22"/>
              </w:rPr>
            </w:pPr>
            <w:r>
              <w:rPr>
                <w:rFonts w:ascii="Calibri" w:hAnsi="Calibri" w:cs="Calibri"/>
                <w:b/>
                <w:color w:val="000000"/>
                <w:szCs w:val="22"/>
              </w:rPr>
              <w:t>General medicine</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Cardiology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Endocrinology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Gastroenterology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Geriatric medicine</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Haematology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Infectious diseases</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Neurology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Oncology</w:t>
            </w:r>
          </w:p>
          <w:p w:rsidR="00181890" w:rsidRDefault="00181890" w:rsidP="00D86226">
            <w:pPr>
              <w:jc w:val="left"/>
              <w:rPr>
                <w:rFonts w:ascii="Calibri" w:hAnsi="Calibri" w:cs="Calibri"/>
                <w:color w:val="000000"/>
                <w:szCs w:val="22"/>
              </w:rPr>
            </w:pPr>
            <w:r>
              <w:rPr>
                <w:rFonts w:ascii="Calibri" w:hAnsi="Calibri" w:cs="Calibri"/>
                <w:color w:val="000000"/>
                <w:szCs w:val="22"/>
              </w:rPr>
              <w:t xml:space="preserve">  Palliative care</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Renal/nephrology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Respiratory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Rheumatology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Other/unspecified</w:t>
            </w:r>
          </w:p>
        </w:tc>
        <w:tc>
          <w:tcPr>
            <w:tcW w:w="2268" w:type="dxa"/>
            <w:tcBorders>
              <w:top w:val="single" w:sz="4" w:space="0" w:color="auto"/>
              <w:left w:val="single" w:sz="4" w:space="0" w:color="auto"/>
              <w:bottom w:val="single" w:sz="4" w:space="0" w:color="auto"/>
              <w:right w:val="single" w:sz="4" w:space="0" w:color="auto"/>
            </w:tcBorders>
          </w:tcPr>
          <w:p w:rsidR="00D86226" w:rsidRPr="00E63765" w:rsidRDefault="00E63765" w:rsidP="00D86226">
            <w:pPr>
              <w:jc w:val="center"/>
              <w:rPr>
                <w:rFonts w:ascii="Calibri" w:hAnsi="Calibri"/>
                <w:b/>
                <w:color w:val="000000"/>
                <w:szCs w:val="22"/>
              </w:rPr>
            </w:pPr>
            <w:r>
              <w:rPr>
                <w:rFonts w:ascii="Calibri" w:hAnsi="Calibri"/>
                <w:b/>
                <w:color w:val="000000"/>
                <w:szCs w:val="22"/>
              </w:rPr>
              <w:t>75</w:t>
            </w:r>
          </w:p>
          <w:p w:rsidR="00E63765" w:rsidRDefault="00E63765" w:rsidP="00D86226">
            <w:pPr>
              <w:jc w:val="center"/>
              <w:rPr>
                <w:rFonts w:ascii="Calibri" w:hAnsi="Calibri"/>
                <w:color w:val="000000"/>
                <w:szCs w:val="22"/>
              </w:rPr>
            </w:pPr>
            <w:r>
              <w:rPr>
                <w:rFonts w:ascii="Calibri" w:hAnsi="Calibri"/>
                <w:color w:val="000000"/>
                <w:szCs w:val="22"/>
              </w:rPr>
              <w:t>15</w:t>
            </w:r>
          </w:p>
          <w:p w:rsidR="00E63765" w:rsidRDefault="00E63765" w:rsidP="00D86226">
            <w:pPr>
              <w:jc w:val="center"/>
              <w:rPr>
                <w:rFonts w:ascii="Calibri" w:hAnsi="Calibri"/>
                <w:color w:val="000000"/>
                <w:szCs w:val="22"/>
              </w:rPr>
            </w:pPr>
            <w:r>
              <w:rPr>
                <w:rFonts w:ascii="Calibri" w:hAnsi="Calibri"/>
                <w:color w:val="000000"/>
                <w:szCs w:val="22"/>
              </w:rPr>
              <w:t>4</w:t>
            </w:r>
          </w:p>
          <w:p w:rsidR="00E63765" w:rsidRDefault="00E63765" w:rsidP="00D86226">
            <w:pPr>
              <w:jc w:val="center"/>
              <w:rPr>
                <w:rFonts w:ascii="Calibri" w:hAnsi="Calibri"/>
                <w:color w:val="000000"/>
                <w:szCs w:val="22"/>
              </w:rPr>
            </w:pPr>
            <w:r>
              <w:rPr>
                <w:rFonts w:ascii="Calibri" w:hAnsi="Calibri"/>
                <w:color w:val="000000"/>
                <w:szCs w:val="22"/>
              </w:rPr>
              <w:t>7</w:t>
            </w:r>
          </w:p>
          <w:p w:rsidR="00E63765" w:rsidRDefault="00E63765" w:rsidP="00D86226">
            <w:pPr>
              <w:jc w:val="center"/>
              <w:rPr>
                <w:rFonts w:ascii="Calibri" w:hAnsi="Calibri"/>
                <w:color w:val="000000"/>
                <w:szCs w:val="22"/>
              </w:rPr>
            </w:pPr>
            <w:r>
              <w:rPr>
                <w:rFonts w:ascii="Calibri" w:hAnsi="Calibri"/>
                <w:color w:val="000000"/>
                <w:szCs w:val="22"/>
              </w:rPr>
              <w:t>10</w:t>
            </w:r>
          </w:p>
          <w:p w:rsidR="00E63765" w:rsidRDefault="00E63765" w:rsidP="00D86226">
            <w:pPr>
              <w:jc w:val="center"/>
              <w:rPr>
                <w:rFonts w:ascii="Calibri" w:hAnsi="Calibri"/>
                <w:color w:val="000000"/>
                <w:szCs w:val="22"/>
              </w:rPr>
            </w:pPr>
            <w:r>
              <w:rPr>
                <w:rFonts w:ascii="Calibri" w:hAnsi="Calibri"/>
                <w:color w:val="000000"/>
                <w:szCs w:val="22"/>
              </w:rPr>
              <w:t>2</w:t>
            </w:r>
          </w:p>
          <w:p w:rsidR="00E63765" w:rsidRDefault="00E63765" w:rsidP="00D86226">
            <w:pPr>
              <w:jc w:val="center"/>
              <w:rPr>
                <w:rFonts w:ascii="Calibri" w:hAnsi="Calibri"/>
                <w:color w:val="000000"/>
                <w:szCs w:val="22"/>
              </w:rPr>
            </w:pPr>
            <w:r>
              <w:rPr>
                <w:rFonts w:ascii="Calibri" w:hAnsi="Calibri"/>
                <w:color w:val="000000"/>
                <w:szCs w:val="22"/>
              </w:rPr>
              <w:t>1</w:t>
            </w:r>
          </w:p>
          <w:p w:rsidR="00E63765" w:rsidRDefault="00E63765" w:rsidP="00D86226">
            <w:pPr>
              <w:jc w:val="center"/>
              <w:rPr>
                <w:rFonts w:ascii="Calibri" w:hAnsi="Calibri"/>
                <w:color w:val="000000"/>
                <w:szCs w:val="22"/>
              </w:rPr>
            </w:pPr>
            <w:r>
              <w:rPr>
                <w:rFonts w:ascii="Calibri" w:hAnsi="Calibri"/>
                <w:color w:val="000000"/>
                <w:szCs w:val="22"/>
              </w:rPr>
              <w:t>9</w:t>
            </w:r>
          </w:p>
          <w:p w:rsidR="00E63765" w:rsidRDefault="00E63765" w:rsidP="00D86226">
            <w:pPr>
              <w:jc w:val="center"/>
              <w:rPr>
                <w:rFonts w:ascii="Calibri" w:hAnsi="Calibri"/>
                <w:color w:val="000000"/>
                <w:szCs w:val="22"/>
              </w:rPr>
            </w:pPr>
            <w:r>
              <w:rPr>
                <w:rFonts w:ascii="Calibri" w:hAnsi="Calibri"/>
                <w:color w:val="000000"/>
                <w:szCs w:val="22"/>
              </w:rPr>
              <w:t>6</w:t>
            </w:r>
          </w:p>
          <w:p w:rsidR="00E63765" w:rsidRDefault="00E63765" w:rsidP="00D86226">
            <w:pPr>
              <w:jc w:val="center"/>
              <w:rPr>
                <w:rFonts w:ascii="Calibri" w:hAnsi="Calibri"/>
                <w:color w:val="000000"/>
                <w:szCs w:val="22"/>
              </w:rPr>
            </w:pPr>
            <w:r>
              <w:rPr>
                <w:rFonts w:ascii="Calibri" w:hAnsi="Calibri"/>
                <w:color w:val="000000"/>
                <w:szCs w:val="22"/>
              </w:rPr>
              <w:t>1</w:t>
            </w:r>
          </w:p>
          <w:p w:rsidR="00E63765" w:rsidRDefault="00E63765" w:rsidP="00D86226">
            <w:pPr>
              <w:jc w:val="center"/>
              <w:rPr>
                <w:rFonts w:ascii="Calibri" w:hAnsi="Calibri"/>
                <w:color w:val="000000"/>
                <w:szCs w:val="22"/>
              </w:rPr>
            </w:pPr>
            <w:r>
              <w:rPr>
                <w:rFonts w:ascii="Calibri" w:hAnsi="Calibri"/>
                <w:color w:val="000000"/>
                <w:szCs w:val="22"/>
              </w:rPr>
              <w:t>1</w:t>
            </w:r>
          </w:p>
          <w:p w:rsidR="00E63765" w:rsidRDefault="00E63765" w:rsidP="00D86226">
            <w:pPr>
              <w:jc w:val="center"/>
              <w:rPr>
                <w:rFonts w:ascii="Calibri" w:hAnsi="Calibri"/>
                <w:color w:val="000000"/>
                <w:szCs w:val="22"/>
              </w:rPr>
            </w:pPr>
            <w:r>
              <w:rPr>
                <w:rFonts w:ascii="Calibri" w:hAnsi="Calibri"/>
                <w:color w:val="000000"/>
                <w:szCs w:val="22"/>
              </w:rPr>
              <w:t>3</w:t>
            </w:r>
          </w:p>
          <w:p w:rsidR="00E63765" w:rsidRDefault="00E63765" w:rsidP="00D86226">
            <w:pPr>
              <w:jc w:val="center"/>
              <w:rPr>
                <w:rFonts w:ascii="Calibri" w:hAnsi="Calibri"/>
                <w:color w:val="000000"/>
                <w:szCs w:val="22"/>
              </w:rPr>
            </w:pPr>
            <w:r>
              <w:rPr>
                <w:rFonts w:ascii="Calibri" w:hAnsi="Calibri"/>
                <w:color w:val="000000"/>
                <w:szCs w:val="22"/>
              </w:rPr>
              <w:t>2</w:t>
            </w:r>
          </w:p>
          <w:p w:rsidR="00E63765" w:rsidRDefault="00E63765" w:rsidP="00D86226">
            <w:pPr>
              <w:jc w:val="center"/>
              <w:rPr>
                <w:rFonts w:ascii="Calibri" w:hAnsi="Calibri"/>
                <w:color w:val="000000"/>
                <w:szCs w:val="22"/>
              </w:rPr>
            </w:pPr>
            <w:r>
              <w:rPr>
                <w:rFonts w:ascii="Calibri" w:hAnsi="Calibri"/>
                <w:color w:val="000000"/>
                <w:szCs w:val="22"/>
              </w:rPr>
              <w:t>14</w:t>
            </w:r>
          </w:p>
        </w:tc>
        <w:tc>
          <w:tcPr>
            <w:tcW w:w="1985" w:type="dxa"/>
            <w:tcBorders>
              <w:top w:val="single" w:sz="4" w:space="0" w:color="auto"/>
              <w:left w:val="single" w:sz="4" w:space="0" w:color="auto"/>
              <w:bottom w:val="single" w:sz="4" w:space="0" w:color="auto"/>
              <w:right w:val="single" w:sz="4" w:space="0" w:color="auto"/>
            </w:tcBorders>
          </w:tcPr>
          <w:p w:rsidR="00D86226" w:rsidRDefault="00E63765" w:rsidP="00D86226">
            <w:pPr>
              <w:jc w:val="center"/>
              <w:rPr>
                <w:rFonts w:ascii="Calibri" w:hAnsi="Calibri"/>
                <w:b/>
                <w:color w:val="000000"/>
                <w:szCs w:val="22"/>
              </w:rPr>
            </w:pPr>
            <w:r w:rsidRPr="00E63765">
              <w:rPr>
                <w:rFonts w:ascii="Calibri" w:hAnsi="Calibri"/>
                <w:b/>
                <w:color w:val="000000"/>
                <w:szCs w:val="22"/>
              </w:rPr>
              <w:t>16.6%</w:t>
            </w:r>
          </w:p>
          <w:p w:rsidR="00E63765" w:rsidRDefault="00E63765" w:rsidP="00D86226">
            <w:pPr>
              <w:jc w:val="center"/>
              <w:rPr>
                <w:rFonts w:ascii="Calibri" w:hAnsi="Calibri"/>
                <w:color w:val="000000"/>
                <w:szCs w:val="22"/>
              </w:rPr>
            </w:pPr>
            <w:r>
              <w:rPr>
                <w:rFonts w:ascii="Calibri" w:hAnsi="Calibri"/>
                <w:color w:val="000000"/>
                <w:szCs w:val="22"/>
              </w:rPr>
              <w:t>3.3%</w:t>
            </w:r>
          </w:p>
          <w:p w:rsidR="00E63765" w:rsidRDefault="00E63765" w:rsidP="00D86226">
            <w:pPr>
              <w:jc w:val="center"/>
              <w:rPr>
                <w:rFonts w:ascii="Calibri" w:hAnsi="Calibri"/>
                <w:color w:val="000000"/>
                <w:szCs w:val="22"/>
              </w:rPr>
            </w:pPr>
            <w:r>
              <w:rPr>
                <w:rFonts w:ascii="Calibri" w:hAnsi="Calibri"/>
                <w:color w:val="000000"/>
                <w:szCs w:val="22"/>
              </w:rPr>
              <w:t>0.9%</w:t>
            </w:r>
          </w:p>
          <w:p w:rsidR="00E63765" w:rsidRDefault="00281594" w:rsidP="00D86226">
            <w:pPr>
              <w:jc w:val="center"/>
              <w:rPr>
                <w:rFonts w:ascii="Calibri" w:hAnsi="Calibri"/>
                <w:color w:val="000000"/>
                <w:szCs w:val="22"/>
              </w:rPr>
            </w:pPr>
            <w:r>
              <w:rPr>
                <w:rFonts w:ascii="Calibri" w:hAnsi="Calibri"/>
                <w:color w:val="000000"/>
                <w:szCs w:val="22"/>
              </w:rPr>
              <w:t>1.6</w:t>
            </w:r>
            <w:r w:rsidR="000D30A8">
              <w:rPr>
                <w:rFonts w:ascii="Calibri" w:hAnsi="Calibri"/>
                <w:color w:val="000000"/>
                <w:szCs w:val="22"/>
              </w:rPr>
              <w:t>%</w:t>
            </w:r>
          </w:p>
          <w:p w:rsidR="000D30A8" w:rsidRDefault="000D30A8" w:rsidP="00D86226">
            <w:pPr>
              <w:jc w:val="center"/>
              <w:rPr>
                <w:rFonts w:ascii="Calibri" w:hAnsi="Calibri"/>
                <w:color w:val="000000"/>
                <w:szCs w:val="22"/>
              </w:rPr>
            </w:pPr>
            <w:r>
              <w:rPr>
                <w:rFonts w:ascii="Calibri" w:hAnsi="Calibri"/>
                <w:color w:val="000000"/>
                <w:szCs w:val="22"/>
              </w:rPr>
              <w:t>2.2%</w:t>
            </w:r>
          </w:p>
          <w:p w:rsidR="000D30A8" w:rsidRDefault="000D30A8" w:rsidP="00D86226">
            <w:pPr>
              <w:jc w:val="center"/>
              <w:rPr>
                <w:rFonts w:ascii="Calibri" w:hAnsi="Calibri"/>
                <w:color w:val="000000"/>
                <w:szCs w:val="22"/>
              </w:rPr>
            </w:pPr>
            <w:r>
              <w:rPr>
                <w:rFonts w:ascii="Calibri" w:hAnsi="Calibri"/>
                <w:color w:val="000000"/>
                <w:szCs w:val="22"/>
              </w:rPr>
              <w:t>0.4%</w:t>
            </w:r>
          </w:p>
          <w:p w:rsidR="000D30A8" w:rsidRDefault="000D30A8" w:rsidP="00D86226">
            <w:pPr>
              <w:jc w:val="center"/>
              <w:rPr>
                <w:rFonts w:ascii="Calibri" w:hAnsi="Calibri"/>
                <w:color w:val="000000"/>
                <w:szCs w:val="22"/>
              </w:rPr>
            </w:pPr>
            <w:r>
              <w:rPr>
                <w:rFonts w:ascii="Calibri" w:hAnsi="Calibri"/>
                <w:color w:val="000000"/>
                <w:szCs w:val="22"/>
              </w:rPr>
              <w:t>0.2%</w:t>
            </w:r>
          </w:p>
          <w:p w:rsidR="000D30A8" w:rsidRDefault="000D30A8" w:rsidP="00D86226">
            <w:pPr>
              <w:jc w:val="center"/>
              <w:rPr>
                <w:rFonts w:ascii="Calibri" w:hAnsi="Calibri"/>
                <w:color w:val="000000"/>
                <w:szCs w:val="22"/>
              </w:rPr>
            </w:pPr>
            <w:r>
              <w:rPr>
                <w:rFonts w:ascii="Calibri" w:hAnsi="Calibri"/>
                <w:color w:val="000000"/>
                <w:szCs w:val="22"/>
              </w:rPr>
              <w:t>2.0%</w:t>
            </w:r>
          </w:p>
          <w:p w:rsidR="000D30A8" w:rsidRDefault="000D30A8" w:rsidP="00D86226">
            <w:pPr>
              <w:jc w:val="center"/>
              <w:rPr>
                <w:rFonts w:ascii="Calibri" w:hAnsi="Calibri"/>
                <w:color w:val="000000"/>
                <w:szCs w:val="22"/>
              </w:rPr>
            </w:pPr>
            <w:r>
              <w:rPr>
                <w:rFonts w:ascii="Calibri" w:hAnsi="Calibri"/>
                <w:color w:val="000000"/>
                <w:szCs w:val="22"/>
              </w:rPr>
              <w:t>1.3%</w:t>
            </w:r>
          </w:p>
          <w:p w:rsidR="000D30A8" w:rsidRDefault="000D30A8" w:rsidP="00D86226">
            <w:pPr>
              <w:jc w:val="center"/>
              <w:rPr>
                <w:rFonts w:ascii="Calibri" w:hAnsi="Calibri"/>
                <w:color w:val="000000"/>
                <w:szCs w:val="22"/>
              </w:rPr>
            </w:pPr>
            <w:r>
              <w:rPr>
                <w:rFonts w:ascii="Calibri" w:hAnsi="Calibri"/>
                <w:color w:val="000000"/>
                <w:szCs w:val="22"/>
              </w:rPr>
              <w:t>0.2%</w:t>
            </w:r>
          </w:p>
          <w:p w:rsidR="000D30A8" w:rsidRDefault="000D30A8" w:rsidP="00D86226">
            <w:pPr>
              <w:jc w:val="center"/>
              <w:rPr>
                <w:rFonts w:ascii="Calibri" w:hAnsi="Calibri"/>
                <w:color w:val="000000"/>
                <w:szCs w:val="22"/>
              </w:rPr>
            </w:pPr>
            <w:r>
              <w:rPr>
                <w:rFonts w:ascii="Calibri" w:hAnsi="Calibri"/>
                <w:color w:val="000000"/>
                <w:szCs w:val="22"/>
              </w:rPr>
              <w:t>0.2%</w:t>
            </w:r>
          </w:p>
          <w:p w:rsidR="000D30A8" w:rsidRDefault="000D30A8" w:rsidP="00D86226">
            <w:pPr>
              <w:jc w:val="center"/>
              <w:rPr>
                <w:rFonts w:ascii="Calibri" w:hAnsi="Calibri"/>
                <w:color w:val="000000"/>
                <w:szCs w:val="22"/>
              </w:rPr>
            </w:pPr>
            <w:r>
              <w:rPr>
                <w:rFonts w:ascii="Calibri" w:hAnsi="Calibri"/>
                <w:color w:val="000000"/>
                <w:szCs w:val="22"/>
              </w:rPr>
              <w:t>0.7%</w:t>
            </w:r>
          </w:p>
          <w:p w:rsidR="000D30A8" w:rsidRDefault="000D30A8" w:rsidP="00D86226">
            <w:pPr>
              <w:jc w:val="center"/>
              <w:rPr>
                <w:rFonts w:ascii="Calibri" w:hAnsi="Calibri"/>
                <w:color w:val="000000"/>
                <w:szCs w:val="22"/>
              </w:rPr>
            </w:pPr>
            <w:r>
              <w:rPr>
                <w:rFonts w:ascii="Calibri" w:hAnsi="Calibri"/>
                <w:color w:val="000000"/>
                <w:szCs w:val="22"/>
              </w:rPr>
              <w:t>0.4%</w:t>
            </w:r>
          </w:p>
          <w:p w:rsidR="000D30A8" w:rsidRPr="00E63765" w:rsidRDefault="000D30A8" w:rsidP="00D86226">
            <w:pPr>
              <w:jc w:val="center"/>
              <w:rPr>
                <w:rFonts w:ascii="Calibri" w:hAnsi="Calibri"/>
                <w:color w:val="000000"/>
                <w:szCs w:val="22"/>
              </w:rPr>
            </w:pPr>
            <w:r>
              <w:rPr>
                <w:rFonts w:ascii="Calibri" w:hAnsi="Calibri"/>
                <w:color w:val="000000"/>
                <w:szCs w:val="22"/>
              </w:rPr>
              <w:t>3.1%</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jc w:val="left"/>
              <w:rPr>
                <w:rFonts w:ascii="Calibri" w:hAnsi="Calibri" w:cs="Calibri"/>
                <w:b/>
                <w:color w:val="000000"/>
                <w:szCs w:val="22"/>
              </w:rPr>
            </w:pPr>
            <w:r>
              <w:rPr>
                <w:rFonts w:ascii="Calibri" w:hAnsi="Calibri" w:cs="Calibri"/>
                <w:b/>
                <w:color w:val="000000"/>
                <w:szCs w:val="22"/>
              </w:rPr>
              <w:t>Hearing services</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E63765" w:rsidP="00D86226">
            <w:pPr>
              <w:jc w:val="center"/>
              <w:rPr>
                <w:rFonts w:ascii="Calibri" w:hAnsi="Calibri"/>
                <w:b/>
                <w:color w:val="000000"/>
                <w:szCs w:val="22"/>
              </w:rPr>
            </w:pPr>
            <w:r w:rsidRPr="00E63765">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0D30A8" w:rsidP="00D86226">
            <w:pPr>
              <w:jc w:val="center"/>
              <w:rPr>
                <w:rFonts w:ascii="Calibri" w:hAnsi="Calibri"/>
                <w:b/>
                <w:color w:val="000000"/>
                <w:szCs w:val="22"/>
              </w:rPr>
            </w:pPr>
            <w:r>
              <w:rPr>
                <w:rFonts w:ascii="Calibri" w:hAnsi="Calibri"/>
                <w:b/>
                <w:color w:val="000000"/>
                <w:szCs w:val="22"/>
              </w:rPr>
              <w:t>0.2%</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Intensive care/critical care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E63765" w:rsidP="00D86226">
            <w:pPr>
              <w:jc w:val="center"/>
              <w:rPr>
                <w:rFonts w:ascii="Calibri" w:hAnsi="Calibri"/>
                <w:b/>
                <w:color w:val="000000"/>
                <w:szCs w:val="22"/>
              </w:rPr>
            </w:pPr>
            <w:r w:rsidRPr="00E63765">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0D30A8" w:rsidP="00D86226">
            <w:pPr>
              <w:jc w:val="center"/>
              <w:rPr>
                <w:rFonts w:ascii="Calibri" w:hAnsi="Calibri"/>
                <w:b/>
                <w:color w:val="000000"/>
                <w:szCs w:val="22"/>
              </w:rPr>
            </w:pPr>
            <w:r>
              <w:rPr>
                <w:rFonts w:ascii="Calibri" w:hAnsi="Calibri"/>
                <w:b/>
                <w:color w:val="000000"/>
                <w:szCs w:val="22"/>
              </w:rPr>
              <w:t>0.4%</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Maternity</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E63765" w:rsidP="00D86226">
            <w:pPr>
              <w:jc w:val="center"/>
              <w:rPr>
                <w:rFonts w:ascii="Calibri" w:hAnsi="Calibri"/>
                <w:b/>
                <w:color w:val="000000"/>
                <w:szCs w:val="22"/>
              </w:rPr>
            </w:pPr>
            <w:r w:rsidRPr="00E63765">
              <w:rPr>
                <w:rFonts w:ascii="Calibri" w:hAnsi="Calibri"/>
                <w:b/>
                <w:color w:val="000000"/>
                <w:szCs w:val="22"/>
              </w:rPr>
              <w:t>37</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0D30A8" w:rsidP="00D86226">
            <w:pPr>
              <w:jc w:val="center"/>
              <w:rPr>
                <w:rFonts w:ascii="Calibri" w:hAnsi="Calibri"/>
                <w:b/>
                <w:color w:val="000000"/>
                <w:szCs w:val="22"/>
              </w:rPr>
            </w:pPr>
            <w:r>
              <w:rPr>
                <w:rFonts w:ascii="Calibri" w:hAnsi="Calibri"/>
                <w:b/>
                <w:color w:val="000000"/>
                <w:szCs w:val="22"/>
              </w:rPr>
              <w:t>8.2%</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 xml:space="preserve">Mental health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E63765" w:rsidP="00D86226">
            <w:pPr>
              <w:jc w:val="center"/>
              <w:rPr>
                <w:rFonts w:ascii="Calibri" w:hAnsi="Calibri"/>
                <w:b/>
                <w:color w:val="000000"/>
                <w:szCs w:val="22"/>
              </w:rPr>
            </w:pPr>
            <w:r w:rsidRPr="00E63765">
              <w:rPr>
                <w:rFonts w:ascii="Calibri" w:hAnsi="Calibri"/>
                <w:b/>
                <w:color w:val="000000"/>
                <w:szCs w:val="22"/>
              </w:rPr>
              <w:t>8</w:t>
            </w:r>
            <w:r w:rsidR="00785901">
              <w:rPr>
                <w:rFonts w:ascii="Calibri" w:hAnsi="Calibri"/>
                <w:b/>
                <w:color w:val="000000"/>
                <w:szCs w:val="22"/>
              </w:rPr>
              <w:t>8</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281594" w:rsidP="00D86226">
            <w:pPr>
              <w:jc w:val="center"/>
              <w:rPr>
                <w:rFonts w:ascii="Calibri" w:hAnsi="Calibri"/>
                <w:b/>
                <w:color w:val="000000"/>
                <w:szCs w:val="22"/>
              </w:rPr>
            </w:pPr>
            <w:r>
              <w:rPr>
                <w:rFonts w:ascii="Calibri" w:hAnsi="Calibri"/>
                <w:b/>
                <w:color w:val="000000"/>
                <w:szCs w:val="22"/>
              </w:rPr>
              <w:t>19.5</w:t>
            </w:r>
            <w:r w:rsidR="000D30A8">
              <w:rPr>
                <w:rFonts w:ascii="Calibri" w:hAnsi="Calibri"/>
                <w:b/>
                <w:color w:val="000000"/>
                <w:szCs w:val="22"/>
              </w:rPr>
              <w:t>%</w:t>
            </w:r>
          </w:p>
        </w:tc>
      </w:tr>
      <w:tr w:rsidR="00E63765" w:rsidTr="00D86226">
        <w:tc>
          <w:tcPr>
            <w:tcW w:w="4678" w:type="dxa"/>
            <w:tcBorders>
              <w:top w:val="single" w:sz="4" w:space="0" w:color="auto"/>
              <w:left w:val="single" w:sz="4" w:space="0" w:color="auto"/>
              <w:bottom w:val="single" w:sz="4" w:space="0" w:color="auto"/>
              <w:right w:val="single" w:sz="4" w:space="0" w:color="auto"/>
            </w:tcBorders>
            <w:vAlign w:val="bottom"/>
          </w:tcPr>
          <w:p w:rsidR="00E63765" w:rsidRDefault="00E63765" w:rsidP="00D86226">
            <w:pPr>
              <w:rPr>
                <w:rFonts w:cs="Arial"/>
                <w:b/>
                <w:szCs w:val="22"/>
              </w:rPr>
            </w:pPr>
            <w:r>
              <w:rPr>
                <w:rFonts w:cs="Arial"/>
                <w:b/>
                <w:szCs w:val="22"/>
              </w:rPr>
              <w:t>Occupational therapy</w:t>
            </w:r>
          </w:p>
        </w:tc>
        <w:tc>
          <w:tcPr>
            <w:tcW w:w="2268" w:type="dxa"/>
            <w:tcBorders>
              <w:top w:val="single" w:sz="4" w:space="0" w:color="auto"/>
              <w:left w:val="single" w:sz="4" w:space="0" w:color="auto"/>
              <w:bottom w:val="single" w:sz="4" w:space="0" w:color="auto"/>
              <w:right w:val="single" w:sz="4" w:space="0" w:color="auto"/>
            </w:tcBorders>
            <w:vAlign w:val="center"/>
          </w:tcPr>
          <w:p w:rsidR="00E63765" w:rsidRPr="00E63765" w:rsidRDefault="00E63765" w:rsidP="00D86226">
            <w:pPr>
              <w:jc w:val="center"/>
              <w:rPr>
                <w:rFonts w:ascii="Calibri" w:hAnsi="Calibri"/>
                <w:b/>
                <w:color w:val="000000"/>
                <w:szCs w:val="22"/>
              </w:rPr>
            </w:pPr>
            <w:r w:rsidRPr="00E63765">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E63765" w:rsidRDefault="000D30A8" w:rsidP="00D86226">
            <w:pPr>
              <w:jc w:val="center"/>
              <w:rPr>
                <w:rFonts w:ascii="Calibri" w:hAnsi="Calibri"/>
                <w:b/>
                <w:color w:val="000000"/>
                <w:szCs w:val="22"/>
              </w:rPr>
            </w:pPr>
            <w:r>
              <w:rPr>
                <w:rFonts w:ascii="Calibri" w:hAnsi="Calibri"/>
                <w:b/>
                <w:color w:val="000000"/>
                <w:szCs w:val="22"/>
              </w:rPr>
              <w:t>0.2%</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Paediatrics (not surgical)</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E63765" w:rsidP="00D86226">
            <w:pPr>
              <w:jc w:val="center"/>
              <w:rPr>
                <w:rFonts w:ascii="Calibri" w:hAnsi="Calibri"/>
                <w:b/>
                <w:color w:val="000000"/>
                <w:szCs w:val="22"/>
              </w:rPr>
            </w:pPr>
            <w:r w:rsidRPr="00E63765">
              <w:rPr>
                <w:rFonts w:ascii="Calibri" w:hAnsi="Calibri"/>
                <w:b/>
                <w:color w:val="000000"/>
                <w:szCs w:val="22"/>
              </w:rPr>
              <w:t>15</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0D30A8" w:rsidP="00D86226">
            <w:pPr>
              <w:jc w:val="center"/>
              <w:rPr>
                <w:rFonts w:ascii="Calibri" w:hAnsi="Calibri"/>
                <w:b/>
                <w:color w:val="000000"/>
                <w:szCs w:val="22"/>
              </w:rPr>
            </w:pPr>
            <w:r>
              <w:rPr>
                <w:rFonts w:ascii="Calibri" w:hAnsi="Calibri"/>
                <w:b/>
                <w:color w:val="000000"/>
                <w:szCs w:val="22"/>
              </w:rPr>
              <w:t>3.3%</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tcPr>
          <w:p w:rsidR="00D86226" w:rsidRDefault="00D86226" w:rsidP="00D86226">
            <w:pPr>
              <w:rPr>
                <w:rFonts w:ascii="Calibri" w:hAnsi="Calibri" w:cs="Calibri"/>
                <w:b/>
                <w:color w:val="000000"/>
                <w:szCs w:val="22"/>
              </w:rPr>
            </w:pPr>
            <w:r>
              <w:rPr>
                <w:rFonts w:ascii="Calibri" w:hAnsi="Calibri" w:cs="Calibri"/>
                <w:b/>
                <w:color w:val="000000"/>
                <w:szCs w:val="22"/>
              </w:rPr>
              <w:t>Pharmacy</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E63765" w:rsidP="00D86226">
            <w:pPr>
              <w:jc w:val="center"/>
              <w:rPr>
                <w:rFonts w:ascii="Calibri" w:hAnsi="Calibri"/>
                <w:b/>
                <w:color w:val="000000"/>
                <w:szCs w:val="22"/>
              </w:rPr>
            </w:pPr>
            <w:r w:rsidRPr="00E63765">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0D30A8" w:rsidP="00D86226">
            <w:pPr>
              <w:jc w:val="center"/>
              <w:rPr>
                <w:rFonts w:ascii="Calibri" w:hAnsi="Calibri"/>
                <w:b/>
                <w:color w:val="000000"/>
                <w:szCs w:val="22"/>
              </w:rPr>
            </w:pPr>
            <w:r>
              <w:rPr>
                <w:rFonts w:ascii="Calibri" w:hAnsi="Calibri"/>
                <w:b/>
                <w:color w:val="000000"/>
                <w:szCs w:val="22"/>
              </w:rPr>
              <w:t>0.2%</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 xml:space="preserve">Rehabilitation services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E63765" w:rsidP="00D86226">
            <w:pPr>
              <w:jc w:val="center"/>
              <w:rPr>
                <w:rFonts w:ascii="Calibri" w:hAnsi="Calibri"/>
                <w:b/>
                <w:color w:val="000000"/>
                <w:szCs w:val="22"/>
              </w:rPr>
            </w:pPr>
            <w:r w:rsidRPr="00E63765">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0D30A8" w:rsidP="00D86226">
            <w:pPr>
              <w:jc w:val="center"/>
              <w:rPr>
                <w:rFonts w:ascii="Calibri" w:hAnsi="Calibri"/>
                <w:b/>
                <w:color w:val="000000"/>
                <w:szCs w:val="22"/>
              </w:rPr>
            </w:pPr>
            <w:r>
              <w:rPr>
                <w:rFonts w:ascii="Calibri" w:hAnsi="Calibri"/>
                <w:b/>
                <w:color w:val="000000"/>
                <w:szCs w:val="22"/>
              </w:rPr>
              <w:t>0.2%</w:t>
            </w:r>
          </w:p>
        </w:tc>
      </w:tr>
      <w:tr w:rsidR="00E63765" w:rsidTr="00D86226">
        <w:tc>
          <w:tcPr>
            <w:tcW w:w="4678" w:type="dxa"/>
            <w:tcBorders>
              <w:top w:val="single" w:sz="4" w:space="0" w:color="auto"/>
              <w:left w:val="single" w:sz="4" w:space="0" w:color="auto"/>
              <w:bottom w:val="single" w:sz="4" w:space="0" w:color="auto"/>
              <w:right w:val="single" w:sz="4" w:space="0" w:color="auto"/>
            </w:tcBorders>
            <w:vAlign w:val="bottom"/>
          </w:tcPr>
          <w:p w:rsidR="00E63765" w:rsidRDefault="00E63765" w:rsidP="00D86226">
            <w:pPr>
              <w:rPr>
                <w:rFonts w:ascii="Calibri" w:hAnsi="Calibri" w:cs="Calibri"/>
                <w:b/>
                <w:color w:val="000000"/>
                <w:szCs w:val="22"/>
              </w:rPr>
            </w:pPr>
            <w:r>
              <w:rPr>
                <w:rFonts w:ascii="Calibri" w:hAnsi="Calibri" w:cs="Calibri"/>
                <w:b/>
                <w:color w:val="000000"/>
                <w:szCs w:val="22"/>
              </w:rPr>
              <w:t>Sexual health</w:t>
            </w:r>
          </w:p>
        </w:tc>
        <w:tc>
          <w:tcPr>
            <w:tcW w:w="2268" w:type="dxa"/>
            <w:tcBorders>
              <w:top w:val="single" w:sz="4" w:space="0" w:color="auto"/>
              <w:left w:val="single" w:sz="4" w:space="0" w:color="auto"/>
              <w:bottom w:val="single" w:sz="4" w:space="0" w:color="auto"/>
              <w:right w:val="single" w:sz="4" w:space="0" w:color="auto"/>
            </w:tcBorders>
            <w:vAlign w:val="center"/>
          </w:tcPr>
          <w:p w:rsidR="00E63765" w:rsidRPr="00E63765" w:rsidRDefault="00E63765" w:rsidP="00D86226">
            <w:pPr>
              <w:jc w:val="center"/>
              <w:rPr>
                <w:rFonts w:ascii="Calibri" w:hAnsi="Calibri"/>
                <w:b/>
                <w:color w:val="000000"/>
                <w:szCs w:val="22"/>
              </w:rPr>
            </w:pPr>
            <w:r w:rsidRPr="00E63765">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E63765" w:rsidRDefault="000D30A8" w:rsidP="00D86226">
            <w:pPr>
              <w:jc w:val="center"/>
              <w:rPr>
                <w:rFonts w:ascii="Calibri" w:hAnsi="Calibri"/>
                <w:b/>
                <w:color w:val="000000"/>
                <w:szCs w:val="22"/>
              </w:rPr>
            </w:pPr>
            <w:r>
              <w:rPr>
                <w:rFonts w:ascii="Calibri" w:hAnsi="Calibri"/>
                <w:b/>
                <w:color w:val="000000"/>
                <w:szCs w:val="22"/>
              </w:rPr>
              <w:t>0.2%</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Surgery</w:t>
            </w:r>
          </w:p>
          <w:p w:rsidR="00D86226" w:rsidRDefault="00D86226" w:rsidP="00D86226">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D86226" w:rsidRDefault="00D86226" w:rsidP="00D86226">
            <w:pPr>
              <w:rPr>
                <w:rFonts w:ascii="Calibri" w:hAnsi="Calibri" w:cs="Calibri"/>
                <w:color w:val="000000"/>
                <w:szCs w:val="22"/>
              </w:rPr>
            </w:pPr>
            <w:r>
              <w:rPr>
                <w:rFonts w:ascii="Calibri" w:hAnsi="Calibri" w:cs="Calibri"/>
                <w:color w:val="000000"/>
                <w:szCs w:val="22"/>
              </w:rPr>
              <w:t xml:space="preserve">  General</w:t>
            </w:r>
          </w:p>
          <w:p w:rsidR="00D86226" w:rsidRDefault="00D86226" w:rsidP="00D86226">
            <w:pPr>
              <w:rPr>
                <w:rFonts w:ascii="Calibri" w:hAnsi="Calibri" w:cs="Calibri"/>
                <w:color w:val="000000"/>
                <w:szCs w:val="22"/>
              </w:rPr>
            </w:pPr>
            <w:r>
              <w:rPr>
                <w:rFonts w:ascii="Calibri" w:hAnsi="Calibri" w:cs="Calibri"/>
                <w:color w:val="000000"/>
                <w:szCs w:val="22"/>
              </w:rPr>
              <w:t xml:space="preserve">  Gynaecology</w:t>
            </w:r>
          </w:p>
          <w:p w:rsidR="00D86226" w:rsidRDefault="00D86226" w:rsidP="00D86226">
            <w:pPr>
              <w:rPr>
                <w:rFonts w:ascii="Calibri" w:hAnsi="Calibri" w:cs="Calibri"/>
                <w:color w:val="000000"/>
                <w:szCs w:val="22"/>
              </w:rPr>
            </w:pPr>
            <w:r>
              <w:rPr>
                <w:rFonts w:ascii="Calibri" w:hAnsi="Calibri" w:cs="Calibri"/>
                <w:color w:val="000000"/>
                <w:szCs w:val="22"/>
              </w:rPr>
              <w:t xml:space="preserve">  Neurosurgery</w:t>
            </w:r>
          </w:p>
          <w:p w:rsidR="00D86226" w:rsidRDefault="00D86226" w:rsidP="00D86226">
            <w:pPr>
              <w:rPr>
                <w:rFonts w:ascii="Calibri" w:hAnsi="Calibri" w:cs="Calibri"/>
                <w:color w:val="000000"/>
                <w:szCs w:val="22"/>
              </w:rPr>
            </w:pPr>
            <w:r>
              <w:rPr>
                <w:rFonts w:ascii="Calibri" w:hAnsi="Calibri" w:cs="Calibri"/>
                <w:color w:val="000000"/>
                <w:szCs w:val="22"/>
              </w:rPr>
              <w:t xml:space="preserve">  Ophthalmology</w:t>
            </w:r>
          </w:p>
          <w:p w:rsidR="00D86226" w:rsidRDefault="00D86226" w:rsidP="00D86226">
            <w:pPr>
              <w:rPr>
                <w:rFonts w:ascii="Calibri" w:hAnsi="Calibri" w:cs="Calibri"/>
                <w:color w:val="000000"/>
                <w:szCs w:val="22"/>
              </w:rPr>
            </w:pPr>
            <w:r>
              <w:rPr>
                <w:rFonts w:ascii="Calibri" w:hAnsi="Calibri" w:cs="Calibri"/>
                <w:color w:val="000000"/>
                <w:szCs w:val="22"/>
              </w:rPr>
              <w:t xml:space="preserve">  Orthopaedics</w:t>
            </w:r>
          </w:p>
          <w:p w:rsidR="00D86226" w:rsidRDefault="00D86226" w:rsidP="00D86226">
            <w:pPr>
              <w:rPr>
                <w:rFonts w:ascii="Calibri" w:hAnsi="Calibri" w:cs="Calibri"/>
                <w:color w:val="000000"/>
                <w:szCs w:val="22"/>
              </w:rPr>
            </w:pPr>
            <w:r>
              <w:rPr>
                <w:rFonts w:ascii="Calibri" w:hAnsi="Calibri" w:cs="Calibri"/>
                <w:color w:val="000000"/>
                <w:szCs w:val="22"/>
              </w:rPr>
              <w:t xml:space="preserve">  Otolaryngology</w:t>
            </w:r>
          </w:p>
          <w:p w:rsidR="00D86226" w:rsidRDefault="00D86226" w:rsidP="00D86226">
            <w:pPr>
              <w:rPr>
                <w:rFonts w:ascii="Calibri" w:hAnsi="Calibri" w:cs="Calibri"/>
                <w:color w:val="000000"/>
                <w:szCs w:val="22"/>
              </w:rPr>
            </w:pPr>
            <w:r>
              <w:rPr>
                <w:rFonts w:ascii="Calibri" w:hAnsi="Calibri" w:cs="Calibri"/>
                <w:color w:val="000000"/>
                <w:szCs w:val="22"/>
              </w:rPr>
              <w:t xml:space="preserve">  Plastic and Reconstructive</w:t>
            </w:r>
          </w:p>
          <w:p w:rsidR="00D86226" w:rsidRDefault="00D86226" w:rsidP="00D86226">
            <w:pPr>
              <w:rPr>
                <w:rFonts w:ascii="Calibri" w:hAnsi="Calibri" w:cs="Calibri"/>
                <w:color w:val="000000"/>
                <w:szCs w:val="22"/>
              </w:rPr>
            </w:pPr>
            <w:r>
              <w:rPr>
                <w:rFonts w:ascii="Calibri" w:hAnsi="Calibri" w:cs="Calibri"/>
                <w:color w:val="000000"/>
                <w:szCs w:val="22"/>
              </w:rPr>
              <w:t xml:space="preserve">  Urology</w:t>
            </w:r>
          </w:p>
          <w:p w:rsidR="00D86226" w:rsidRDefault="00D86226" w:rsidP="00D86226">
            <w:pPr>
              <w:rPr>
                <w:rFonts w:ascii="Calibri" w:hAnsi="Calibri" w:cs="Calibri"/>
                <w:color w:val="000000"/>
                <w:szCs w:val="22"/>
              </w:rPr>
            </w:pPr>
            <w:r>
              <w:rPr>
                <w:rFonts w:ascii="Calibri" w:hAnsi="Calibri" w:cs="Calibri"/>
                <w:color w:val="000000"/>
                <w:szCs w:val="22"/>
              </w:rPr>
              <w:t xml:space="preserve">  Vascular</w:t>
            </w:r>
          </w:p>
          <w:p w:rsidR="00E63765" w:rsidRDefault="00E63765" w:rsidP="00D86226">
            <w:pPr>
              <w:rPr>
                <w:rFonts w:ascii="Calibri" w:hAnsi="Calibri" w:cs="Calibri"/>
                <w:color w:val="000000"/>
                <w:szCs w:val="22"/>
              </w:rPr>
            </w:pPr>
            <w:r>
              <w:rPr>
                <w:rFonts w:ascii="Calibri" w:hAnsi="Calibri" w:cs="Calibri"/>
                <w:color w:val="000000"/>
                <w:szCs w:val="22"/>
              </w:rPr>
              <w:t xml:space="preserve">  Unknown</w:t>
            </w:r>
          </w:p>
        </w:tc>
        <w:tc>
          <w:tcPr>
            <w:tcW w:w="2268" w:type="dxa"/>
            <w:tcBorders>
              <w:top w:val="single" w:sz="4" w:space="0" w:color="auto"/>
              <w:left w:val="single" w:sz="4" w:space="0" w:color="auto"/>
              <w:bottom w:val="single" w:sz="4" w:space="0" w:color="auto"/>
              <w:right w:val="single" w:sz="4" w:space="0" w:color="auto"/>
            </w:tcBorders>
          </w:tcPr>
          <w:p w:rsidR="00D86226" w:rsidRPr="00E63765" w:rsidRDefault="00E63765" w:rsidP="00D86226">
            <w:pPr>
              <w:jc w:val="center"/>
              <w:rPr>
                <w:rFonts w:ascii="Calibri" w:hAnsi="Calibri"/>
                <w:b/>
                <w:color w:val="000000"/>
                <w:szCs w:val="22"/>
              </w:rPr>
            </w:pPr>
            <w:r>
              <w:rPr>
                <w:rFonts w:ascii="Calibri" w:hAnsi="Calibri"/>
                <w:b/>
                <w:color w:val="000000"/>
                <w:szCs w:val="22"/>
              </w:rPr>
              <w:t>143</w:t>
            </w:r>
          </w:p>
          <w:p w:rsidR="00E63765" w:rsidRDefault="00E63765" w:rsidP="00D86226">
            <w:pPr>
              <w:jc w:val="center"/>
              <w:rPr>
                <w:rFonts w:ascii="Calibri" w:hAnsi="Calibri"/>
                <w:color w:val="000000"/>
                <w:szCs w:val="22"/>
              </w:rPr>
            </w:pPr>
            <w:r>
              <w:rPr>
                <w:rFonts w:ascii="Calibri" w:hAnsi="Calibri"/>
                <w:color w:val="000000"/>
                <w:szCs w:val="22"/>
              </w:rPr>
              <w:t>5</w:t>
            </w:r>
          </w:p>
          <w:p w:rsidR="00E63765" w:rsidRDefault="00E63765" w:rsidP="00D86226">
            <w:pPr>
              <w:jc w:val="center"/>
              <w:rPr>
                <w:rFonts w:ascii="Calibri" w:hAnsi="Calibri"/>
                <w:color w:val="000000"/>
                <w:szCs w:val="22"/>
              </w:rPr>
            </w:pPr>
            <w:r>
              <w:rPr>
                <w:rFonts w:ascii="Calibri" w:hAnsi="Calibri"/>
                <w:color w:val="000000"/>
                <w:szCs w:val="22"/>
              </w:rPr>
              <w:t>27</w:t>
            </w:r>
          </w:p>
          <w:p w:rsidR="00E63765" w:rsidRDefault="00E63765" w:rsidP="00D86226">
            <w:pPr>
              <w:jc w:val="center"/>
              <w:rPr>
                <w:rFonts w:ascii="Calibri" w:hAnsi="Calibri"/>
                <w:color w:val="000000"/>
                <w:szCs w:val="22"/>
              </w:rPr>
            </w:pPr>
            <w:r>
              <w:rPr>
                <w:rFonts w:ascii="Calibri" w:hAnsi="Calibri"/>
                <w:color w:val="000000"/>
                <w:szCs w:val="22"/>
              </w:rPr>
              <w:t>15</w:t>
            </w:r>
          </w:p>
          <w:p w:rsidR="00E63765" w:rsidRDefault="00E63765" w:rsidP="00D86226">
            <w:pPr>
              <w:jc w:val="center"/>
              <w:rPr>
                <w:rFonts w:ascii="Calibri" w:hAnsi="Calibri"/>
                <w:color w:val="000000"/>
                <w:szCs w:val="22"/>
              </w:rPr>
            </w:pPr>
            <w:r>
              <w:rPr>
                <w:rFonts w:ascii="Calibri" w:hAnsi="Calibri"/>
                <w:color w:val="000000"/>
                <w:szCs w:val="22"/>
              </w:rPr>
              <w:t>5</w:t>
            </w:r>
          </w:p>
          <w:p w:rsidR="00E63765" w:rsidRDefault="00E63765" w:rsidP="00D86226">
            <w:pPr>
              <w:jc w:val="center"/>
              <w:rPr>
                <w:rFonts w:ascii="Calibri" w:hAnsi="Calibri"/>
                <w:color w:val="000000"/>
                <w:szCs w:val="22"/>
              </w:rPr>
            </w:pPr>
            <w:r>
              <w:rPr>
                <w:rFonts w:ascii="Calibri" w:hAnsi="Calibri"/>
                <w:color w:val="000000"/>
                <w:szCs w:val="22"/>
              </w:rPr>
              <w:t>15</w:t>
            </w:r>
          </w:p>
          <w:p w:rsidR="00E63765" w:rsidRDefault="00E63765" w:rsidP="00D86226">
            <w:pPr>
              <w:jc w:val="center"/>
              <w:rPr>
                <w:rFonts w:ascii="Calibri" w:hAnsi="Calibri"/>
                <w:color w:val="000000"/>
                <w:szCs w:val="22"/>
              </w:rPr>
            </w:pPr>
            <w:r>
              <w:rPr>
                <w:rFonts w:ascii="Calibri" w:hAnsi="Calibri"/>
                <w:color w:val="000000"/>
                <w:szCs w:val="22"/>
              </w:rPr>
              <w:t>31</w:t>
            </w:r>
          </w:p>
          <w:p w:rsidR="00E63765" w:rsidRDefault="00E63765" w:rsidP="00D86226">
            <w:pPr>
              <w:jc w:val="center"/>
              <w:rPr>
                <w:rFonts w:ascii="Calibri" w:hAnsi="Calibri"/>
                <w:color w:val="000000"/>
                <w:szCs w:val="22"/>
              </w:rPr>
            </w:pPr>
            <w:r>
              <w:rPr>
                <w:rFonts w:ascii="Calibri" w:hAnsi="Calibri"/>
                <w:color w:val="000000"/>
                <w:szCs w:val="22"/>
              </w:rPr>
              <w:t>5</w:t>
            </w:r>
          </w:p>
          <w:p w:rsidR="00E63765" w:rsidRDefault="00E63765" w:rsidP="00D86226">
            <w:pPr>
              <w:jc w:val="center"/>
              <w:rPr>
                <w:rFonts w:ascii="Calibri" w:hAnsi="Calibri"/>
                <w:color w:val="000000"/>
                <w:szCs w:val="22"/>
              </w:rPr>
            </w:pPr>
            <w:r>
              <w:rPr>
                <w:rFonts w:ascii="Calibri" w:hAnsi="Calibri"/>
                <w:color w:val="000000"/>
                <w:szCs w:val="22"/>
              </w:rPr>
              <w:t>5</w:t>
            </w:r>
          </w:p>
          <w:p w:rsidR="00E63765" w:rsidRDefault="00E63765" w:rsidP="00D86226">
            <w:pPr>
              <w:jc w:val="center"/>
              <w:rPr>
                <w:rFonts w:ascii="Calibri" w:hAnsi="Calibri"/>
                <w:color w:val="000000"/>
                <w:szCs w:val="22"/>
              </w:rPr>
            </w:pPr>
            <w:r>
              <w:rPr>
                <w:rFonts w:ascii="Calibri" w:hAnsi="Calibri"/>
                <w:color w:val="000000"/>
                <w:szCs w:val="22"/>
              </w:rPr>
              <w:t>31</w:t>
            </w:r>
          </w:p>
          <w:p w:rsidR="00E63765" w:rsidRDefault="00E63765" w:rsidP="00D86226">
            <w:pPr>
              <w:jc w:val="center"/>
              <w:rPr>
                <w:rFonts w:ascii="Calibri" w:hAnsi="Calibri"/>
                <w:color w:val="000000"/>
                <w:szCs w:val="22"/>
              </w:rPr>
            </w:pPr>
            <w:r>
              <w:rPr>
                <w:rFonts w:ascii="Calibri" w:hAnsi="Calibri"/>
                <w:color w:val="000000"/>
                <w:szCs w:val="22"/>
              </w:rPr>
              <w:t>3</w:t>
            </w:r>
          </w:p>
          <w:p w:rsidR="00E63765" w:rsidRPr="00E63765" w:rsidRDefault="00E63765" w:rsidP="00D86226">
            <w:pPr>
              <w:jc w:val="center"/>
              <w:rPr>
                <w:rFonts w:ascii="Calibri" w:hAnsi="Calibri"/>
                <w:color w:val="000000"/>
                <w:szCs w:val="22"/>
              </w:rPr>
            </w:pPr>
            <w:r>
              <w:rPr>
                <w:rFonts w:ascii="Calibri" w:hAnsi="Calibri"/>
                <w:color w:val="000000"/>
                <w:szCs w:val="22"/>
              </w:rPr>
              <w:t>1</w:t>
            </w:r>
          </w:p>
        </w:tc>
        <w:tc>
          <w:tcPr>
            <w:tcW w:w="1985" w:type="dxa"/>
            <w:tcBorders>
              <w:top w:val="single" w:sz="4" w:space="0" w:color="auto"/>
              <w:left w:val="single" w:sz="4" w:space="0" w:color="auto"/>
              <w:bottom w:val="single" w:sz="4" w:space="0" w:color="auto"/>
              <w:right w:val="single" w:sz="4" w:space="0" w:color="auto"/>
            </w:tcBorders>
          </w:tcPr>
          <w:p w:rsidR="00D86226" w:rsidRDefault="00281594" w:rsidP="00D86226">
            <w:pPr>
              <w:jc w:val="center"/>
              <w:rPr>
                <w:rFonts w:ascii="Calibri" w:hAnsi="Calibri"/>
                <w:b/>
                <w:color w:val="000000"/>
                <w:szCs w:val="22"/>
              </w:rPr>
            </w:pPr>
            <w:r>
              <w:rPr>
                <w:rFonts w:ascii="Calibri" w:hAnsi="Calibri"/>
                <w:b/>
                <w:color w:val="000000"/>
                <w:szCs w:val="22"/>
              </w:rPr>
              <w:t>31.7</w:t>
            </w:r>
            <w:r w:rsidR="000D30A8" w:rsidRPr="000D30A8">
              <w:rPr>
                <w:rFonts w:ascii="Calibri" w:hAnsi="Calibri"/>
                <w:b/>
                <w:color w:val="000000"/>
                <w:szCs w:val="22"/>
              </w:rPr>
              <w:t>%</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1.1%</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6.0%</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3.3%</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1.1%</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3.3%</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6.9%</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1.1%</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1.1%</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6.9%</w:t>
            </w:r>
          </w:p>
          <w:p w:rsidR="000D30A8" w:rsidRPr="000D30A8" w:rsidRDefault="000D30A8" w:rsidP="00D86226">
            <w:pPr>
              <w:jc w:val="center"/>
              <w:rPr>
                <w:rFonts w:ascii="Calibri" w:hAnsi="Calibri"/>
                <w:color w:val="000000"/>
                <w:szCs w:val="22"/>
              </w:rPr>
            </w:pPr>
            <w:r w:rsidRPr="000D30A8">
              <w:rPr>
                <w:rFonts w:ascii="Calibri" w:hAnsi="Calibri"/>
                <w:color w:val="000000"/>
                <w:szCs w:val="22"/>
              </w:rPr>
              <w:t>0.7%</w:t>
            </w:r>
          </w:p>
          <w:p w:rsidR="000D30A8" w:rsidRPr="000D30A8" w:rsidRDefault="000D30A8" w:rsidP="00D86226">
            <w:pPr>
              <w:jc w:val="center"/>
              <w:rPr>
                <w:rFonts w:ascii="Calibri" w:hAnsi="Calibri"/>
                <w:b/>
                <w:color w:val="000000"/>
                <w:szCs w:val="22"/>
              </w:rPr>
            </w:pPr>
            <w:r w:rsidRPr="000D30A8">
              <w:rPr>
                <w:rFonts w:ascii="Calibri" w:hAnsi="Calibri"/>
                <w:color w:val="000000"/>
                <w:szCs w:val="22"/>
              </w:rPr>
              <w:t>0.2%</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Other/unknown health service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Pr="00E63765" w:rsidRDefault="00E63765" w:rsidP="00D86226">
            <w:pPr>
              <w:jc w:val="center"/>
              <w:rPr>
                <w:rFonts w:ascii="Calibri" w:hAnsi="Calibri"/>
                <w:b/>
                <w:color w:val="000000"/>
                <w:szCs w:val="22"/>
              </w:rPr>
            </w:pPr>
            <w:r w:rsidRPr="00E63765">
              <w:rPr>
                <w:rFonts w:ascii="Calibri" w:hAnsi="Calibri"/>
                <w:b/>
                <w:color w:val="000000"/>
                <w:szCs w:val="22"/>
              </w:rPr>
              <w:t>8</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0D30A8" w:rsidP="00D86226">
            <w:pPr>
              <w:jc w:val="center"/>
              <w:rPr>
                <w:rFonts w:ascii="Calibri" w:hAnsi="Calibri"/>
                <w:b/>
                <w:color w:val="000000"/>
                <w:szCs w:val="22"/>
              </w:rPr>
            </w:pPr>
            <w:r>
              <w:rPr>
                <w:rFonts w:ascii="Calibri" w:hAnsi="Calibri"/>
                <w:b/>
                <w:color w:val="000000"/>
                <w:szCs w:val="22"/>
              </w:rPr>
              <w:t>1.8%</w:t>
            </w:r>
          </w:p>
        </w:tc>
      </w:tr>
      <w:tr w:rsidR="00D86226" w:rsidTr="00D86226">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tabs>
                <w:tab w:val="left" w:pos="1440"/>
                <w:tab w:val="decimal" w:pos="4320"/>
              </w:tabs>
              <w:spacing w:before="100" w:beforeAutospacing="1" w:after="100" w:afterAutospacing="1"/>
              <w:jc w:val="left"/>
              <w:outlineLvl w:val="0"/>
              <w:rPr>
                <w:rFonts w:ascii="Calibri" w:hAnsi="Calibri"/>
                <w:b/>
                <w:szCs w:val="22"/>
              </w:rPr>
            </w:pPr>
            <w:r>
              <w:rPr>
                <w:rFonts w:ascii="Calibri" w:hAnsi="Calibri"/>
                <w:b/>
                <w:szCs w:val="22"/>
              </w:rPr>
              <w:t>TOTAL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E63765" w:rsidP="00D86226">
            <w:pPr>
              <w:jc w:val="center"/>
              <w:rPr>
                <w:rFonts w:ascii="Calibri" w:hAnsi="Calibri" w:cs="Calibri"/>
                <w:b/>
                <w:color w:val="000000"/>
                <w:szCs w:val="22"/>
              </w:rPr>
            </w:pPr>
            <w:r>
              <w:rPr>
                <w:rFonts w:ascii="Calibri" w:hAnsi="Calibri" w:cs="Calibri"/>
                <w:b/>
                <w:color w:val="000000"/>
                <w:szCs w:val="22"/>
              </w:rPr>
              <w:t>45</w:t>
            </w:r>
            <w:r w:rsidR="00785901">
              <w:rPr>
                <w:rFonts w:ascii="Calibri" w:hAnsi="Calibri" w:cs="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jc w:val="center"/>
              <w:rPr>
                <w:rFonts w:ascii="Calibri" w:hAnsi="Calibri" w:cs="Calibri"/>
                <w:color w:val="000000"/>
                <w:szCs w:val="22"/>
              </w:rPr>
            </w:pPr>
          </w:p>
        </w:tc>
      </w:tr>
    </w:tbl>
    <w:p w:rsidR="00D86226" w:rsidRDefault="00D86226" w:rsidP="00D86226">
      <w:bookmarkStart w:id="59" w:name="_Toc426462632"/>
    </w:p>
    <w:p w:rsidR="00D86226" w:rsidRDefault="00D86226" w:rsidP="00D86226">
      <w:pPr>
        <w:pStyle w:val="Heading2"/>
        <w:rPr>
          <w:lang w:val="en-NZ"/>
        </w:rPr>
      </w:pPr>
      <w:bookmarkStart w:id="60" w:name="_Toc443992227"/>
      <w:bookmarkStart w:id="61" w:name="_Toc445910051"/>
      <w:bookmarkStart w:id="62" w:name="_Toc447291335"/>
      <w:bookmarkStart w:id="63" w:name="_Toc447291473"/>
      <w:bookmarkStart w:id="64" w:name="_Toc447527530"/>
      <w:bookmarkStart w:id="65" w:name="_Toc493684128"/>
      <w:bookmarkStart w:id="66" w:name="_Toc516741374"/>
      <w:r>
        <w:rPr>
          <w:lang w:val="en-NZ"/>
        </w:rPr>
        <w:lastRenderedPageBreak/>
        <w:t>3.0</w:t>
      </w:r>
      <w:r>
        <w:rPr>
          <w:lang w:val="en-NZ"/>
        </w:rPr>
        <w:tab/>
        <w:t>Issues complained about</w:t>
      </w:r>
      <w:bookmarkEnd w:id="59"/>
      <w:bookmarkEnd w:id="60"/>
      <w:bookmarkEnd w:id="61"/>
      <w:bookmarkEnd w:id="62"/>
      <w:bookmarkEnd w:id="63"/>
      <w:bookmarkEnd w:id="64"/>
      <w:bookmarkEnd w:id="65"/>
      <w:bookmarkEnd w:id="66"/>
      <w:r>
        <w:rPr>
          <w:lang w:val="en-NZ"/>
        </w:rPr>
        <w:t xml:space="preserve"> </w:t>
      </w:r>
    </w:p>
    <w:p w:rsidR="00D86226" w:rsidRDefault="00D86226" w:rsidP="00D86226">
      <w:pPr>
        <w:pStyle w:val="Heading3"/>
        <w:spacing w:before="120" w:after="120"/>
      </w:pPr>
      <w:bookmarkStart w:id="67" w:name="_Toc426462633"/>
      <w:bookmarkStart w:id="68" w:name="_Toc443992228"/>
      <w:bookmarkStart w:id="69" w:name="_Toc445910052"/>
      <w:bookmarkStart w:id="70" w:name="_Toc447291336"/>
      <w:bookmarkStart w:id="71" w:name="_Toc447291474"/>
      <w:bookmarkStart w:id="72" w:name="_Toc447527531"/>
      <w:bookmarkStart w:id="73" w:name="_Toc493684129"/>
      <w:bookmarkStart w:id="74" w:name="_Toc516741375"/>
      <w:r>
        <w:t>3.1</w:t>
      </w:r>
      <w:r>
        <w:tab/>
        <w:t>Primary complaint issues</w:t>
      </w:r>
      <w:bookmarkEnd w:id="67"/>
      <w:bookmarkEnd w:id="68"/>
      <w:bookmarkEnd w:id="69"/>
      <w:bookmarkEnd w:id="70"/>
      <w:bookmarkEnd w:id="71"/>
      <w:bookmarkEnd w:id="72"/>
      <w:bookmarkEnd w:id="73"/>
      <w:bookmarkEnd w:id="74"/>
    </w:p>
    <w:p w:rsidR="00D86226" w:rsidRDefault="00D86226" w:rsidP="00D86226">
      <w:r>
        <w:t>For each complaint received by HDC, one primar</w:t>
      </w:r>
      <w:r w:rsidR="004E4C2C">
        <w:t>y complaint issue is identified</w:t>
      </w:r>
      <w:r>
        <w:t xml:space="preserve">. The primary issues identified in complaints received in </w:t>
      </w:r>
      <w:r w:rsidR="004E4C2C">
        <w:rPr>
          <w:lang w:eastAsia="en-NZ" w:bidi="ar-SA"/>
        </w:rPr>
        <w:t>Jul–Dec</w:t>
      </w:r>
      <w:r>
        <w:rPr>
          <w:lang w:eastAsia="en-NZ" w:bidi="ar-SA"/>
        </w:rPr>
        <w:t xml:space="preserve"> 2017 </w:t>
      </w:r>
      <w:r>
        <w:t xml:space="preserve">are listed in Table 6. </w:t>
      </w:r>
      <w:r w:rsidR="004A5036">
        <w:t xml:space="preserve">It should be noted that </w:t>
      </w:r>
      <w:r w:rsidR="004A5036" w:rsidRPr="00666BAC">
        <w:t>the issues included are as articul</w:t>
      </w:r>
      <w:r w:rsidR="004A5036">
        <w:t>ated by the complainant to HDC.</w:t>
      </w:r>
      <w:r w:rsidR="004A5036" w:rsidRPr="00666BAC">
        <w:t xml:space="preserve"> While not all issues raised in complaints are subsequently factually and/or clinically substantiated, those issues can still provide a valuable insight into the consumer’s experience of the services provided and the issues they care most about</w:t>
      </w:r>
      <w:r w:rsidR="00C84CA1">
        <w:t>.</w:t>
      </w:r>
    </w:p>
    <w:p w:rsidR="00D86226" w:rsidRDefault="00D86226" w:rsidP="00D86226"/>
    <w:p w:rsidR="00D86226" w:rsidRDefault="00D86226" w:rsidP="00D86226">
      <w:pPr>
        <w:spacing w:after="120"/>
        <w:rPr>
          <w:b/>
        </w:rPr>
      </w:pPr>
      <w:proofErr w:type="gramStart"/>
      <w:r>
        <w:rPr>
          <w:b/>
        </w:rPr>
        <w:t>Table 6.</w:t>
      </w:r>
      <w:proofErr w:type="gramEnd"/>
      <w:r>
        <w:rPr>
          <w:b/>
        </w:rPr>
        <w:t xml:space="preserve"> </w:t>
      </w:r>
      <w:r>
        <w:t>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D86226" w:rsidTr="00D86226">
        <w:trPr>
          <w:tblHeader/>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keepNext/>
              <w:keepLines/>
              <w:jc w:val="center"/>
              <w:rPr>
                <w:rFonts w:ascii="Calibri" w:hAnsi="Calibri" w:cs="Calibri"/>
                <w:b/>
                <w:i/>
                <w:color w:val="000000"/>
                <w:szCs w:val="22"/>
              </w:rPr>
            </w:pPr>
            <w:r>
              <w:rPr>
                <w:rFonts w:ascii="Calibri" w:hAnsi="Calibri" w:cs="Calibri"/>
                <w:b/>
                <w:i/>
                <w:color w:val="000000"/>
                <w:szCs w:val="22"/>
              </w:rPr>
              <w:t>73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ED0186" w:rsidP="00D86226">
            <w:pPr>
              <w:keepNext/>
              <w:keepLines/>
              <w:jc w:val="center"/>
              <w:rPr>
                <w:rFonts w:ascii="Calibri" w:hAnsi="Calibri" w:cs="Calibri"/>
                <w:b/>
                <w:i/>
                <w:color w:val="000000"/>
                <w:szCs w:val="22"/>
              </w:rPr>
            </w:pPr>
            <w:r>
              <w:rPr>
                <w:rFonts w:ascii="Calibri" w:hAnsi="Calibri" w:cs="Calibri"/>
                <w:b/>
                <w:i/>
                <w:color w:val="000000"/>
                <w:szCs w:val="22"/>
              </w:rPr>
              <w:t>16.6%</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keepNext/>
              <w:keepLines/>
              <w:jc w:val="center"/>
              <w:rPr>
                <w:rFonts w:ascii="Calibri" w:hAnsi="Calibri" w:cs="Calibri"/>
                <w:color w:val="000000"/>
                <w:szCs w:val="22"/>
              </w:rPr>
            </w:pPr>
            <w:r>
              <w:rPr>
                <w:rFonts w:ascii="Calibri" w:hAnsi="Calibri" w:cs="Calibri"/>
                <w:color w:val="000000"/>
                <w:szCs w:val="22"/>
              </w:rPr>
              <w:t>26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keepNext/>
              <w:keepLines/>
              <w:jc w:val="center"/>
              <w:rPr>
                <w:rFonts w:ascii="Calibri" w:hAnsi="Calibri" w:cs="Calibri"/>
                <w:color w:val="000000"/>
                <w:szCs w:val="22"/>
              </w:rPr>
            </w:pPr>
            <w:r>
              <w:rPr>
                <w:rFonts w:ascii="Calibri" w:hAnsi="Calibri" w:cs="Calibri"/>
                <w:color w:val="000000"/>
                <w:szCs w:val="22"/>
              </w:rPr>
              <w:t>5.9%</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keepNext/>
              <w:keepLines/>
              <w:jc w:val="center"/>
              <w:rPr>
                <w:rFonts w:ascii="Calibri" w:hAnsi="Calibri" w:cs="Calibri"/>
                <w:color w:val="000000"/>
                <w:szCs w:val="22"/>
              </w:rPr>
            </w:pPr>
            <w:r>
              <w:rPr>
                <w:rFonts w:ascii="Calibri" w:hAnsi="Calibri" w:cs="Calibri"/>
                <w:color w:val="000000"/>
                <w:szCs w:val="22"/>
              </w:rPr>
              <w:t>0.5%</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keepNext/>
              <w:keepLines/>
              <w:jc w:val="center"/>
              <w:rPr>
                <w:rFonts w:ascii="Calibri" w:hAnsi="Calibri" w:cs="Calibri"/>
                <w:color w:val="000000"/>
                <w:szCs w:val="22"/>
              </w:rPr>
            </w:pPr>
            <w:r>
              <w:rPr>
                <w:rFonts w:ascii="Calibri" w:hAnsi="Calibri" w:cs="Calibri"/>
                <w:color w:val="000000"/>
                <w:szCs w:val="22"/>
              </w:rPr>
              <w:t>45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keepNext/>
              <w:keepLines/>
              <w:jc w:val="center"/>
              <w:rPr>
                <w:rFonts w:ascii="Calibri" w:hAnsi="Calibri" w:cs="Calibri"/>
                <w:color w:val="000000"/>
                <w:szCs w:val="22"/>
              </w:rPr>
            </w:pPr>
            <w:r>
              <w:rPr>
                <w:rFonts w:ascii="Calibri" w:hAnsi="Calibri" w:cs="Calibri"/>
                <w:color w:val="000000"/>
                <w:szCs w:val="22"/>
              </w:rPr>
              <w:t>10.2%</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keepNext/>
              <w:keepLines/>
              <w:jc w:val="center"/>
              <w:rPr>
                <w:rFonts w:ascii="Calibri" w:hAnsi="Calibri" w:cs="Calibri"/>
                <w:b/>
                <w:i/>
                <w:color w:val="000000"/>
                <w:szCs w:val="22"/>
              </w:rPr>
            </w:pPr>
            <w:r>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ED0186" w:rsidP="00D86226">
            <w:pPr>
              <w:keepNext/>
              <w:keepLines/>
              <w:jc w:val="center"/>
              <w:rPr>
                <w:rFonts w:ascii="Calibri" w:hAnsi="Calibri" w:cs="Calibri"/>
                <w:b/>
                <w:i/>
                <w:color w:val="000000"/>
                <w:szCs w:val="22"/>
              </w:rPr>
            </w:pPr>
            <w:r>
              <w:rPr>
                <w:rFonts w:ascii="Calibri" w:hAnsi="Calibri" w:cs="Calibri"/>
                <w:b/>
                <w: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keepNext/>
              <w:keepLines/>
              <w:jc w:val="center"/>
              <w:rPr>
                <w:rFonts w:ascii="Calibri" w:hAnsi="Calibri" w:cs="Calibri"/>
                <w:b/>
                <w:i/>
                <w:color w:val="000000"/>
                <w:szCs w:val="22"/>
              </w:rPr>
            </w:pPr>
            <w:r>
              <w:rPr>
                <w:rFonts w:ascii="Calibri" w:hAnsi="Calibri" w:cs="Calibri"/>
                <w:b/>
                <w:i/>
                <w:color w:val="000000"/>
                <w:szCs w:val="22"/>
              </w:rPr>
              <w:t>208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281594" w:rsidP="00D86226">
            <w:pPr>
              <w:keepNext/>
              <w:keepLines/>
              <w:jc w:val="center"/>
              <w:rPr>
                <w:rFonts w:ascii="Calibri" w:hAnsi="Calibri" w:cs="Calibri"/>
                <w:b/>
                <w:i/>
                <w:color w:val="000000"/>
                <w:szCs w:val="22"/>
              </w:rPr>
            </w:pPr>
            <w:r>
              <w:rPr>
                <w:rFonts w:ascii="Calibri" w:hAnsi="Calibri" w:cs="Calibri"/>
                <w:b/>
                <w:i/>
                <w:color w:val="000000"/>
                <w:szCs w:val="22"/>
              </w:rPr>
              <w:t>47.4</w:t>
            </w:r>
            <w:r w:rsidR="00ED0186">
              <w:rPr>
                <w:rFonts w:ascii="Calibri" w:hAnsi="Calibri" w:cs="Calibri"/>
                <w:b/>
                <w: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keepNext/>
              <w:keepLines/>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keepNext/>
              <w:keepLines/>
              <w:jc w:val="center"/>
              <w:rPr>
                <w:rFonts w:ascii="Calibri" w:hAnsi="Calibri" w:cs="Calibri"/>
                <w:color w:val="000000"/>
                <w:szCs w:val="22"/>
              </w:rPr>
            </w:pPr>
            <w:r>
              <w:rPr>
                <w:rFonts w:ascii="Calibri" w:hAnsi="Calibri" w:cs="Calibri"/>
                <w:color w:val="000000"/>
                <w:szCs w:val="22"/>
              </w:rPr>
              <w:t>3.2%</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keepNext/>
              <w:keepLines/>
              <w:jc w:val="center"/>
              <w:rPr>
                <w:rFonts w:ascii="Calibri" w:hAnsi="Calibri" w:cs="Calibri"/>
                <w:color w:val="000000"/>
                <w:szCs w:val="22"/>
              </w:rPr>
            </w:pPr>
            <w:r>
              <w:rPr>
                <w:rFonts w:ascii="Calibri" w:hAnsi="Calibri" w:cs="Calibri"/>
                <w:color w:val="000000"/>
                <w:szCs w:val="22"/>
              </w:rPr>
              <w:t>0.5%</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281594" w:rsidP="00D86226">
            <w:pPr>
              <w:jc w:val="center"/>
              <w:rPr>
                <w:rFonts w:ascii="Calibri" w:hAnsi="Calibri" w:cs="Calibri"/>
                <w:color w:val="000000"/>
                <w:szCs w:val="22"/>
              </w:rPr>
            </w:pPr>
            <w:r>
              <w:rPr>
                <w:rFonts w:ascii="Calibri" w:hAnsi="Calibri" w:cs="Calibri"/>
                <w:color w:val="000000"/>
                <w:szCs w:val="22"/>
              </w:rPr>
              <w:t>2.1</w:t>
            </w:r>
            <w:r w:rsidR="00ED018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jc w:val="center"/>
              <w:rPr>
                <w:rFonts w:ascii="Calibri" w:hAnsi="Calibri" w:cs="Calibri"/>
                <w:color w:val="000000"/>
                <w:szCs w:val="22"/>
              </w:rPr>
            </w:pPr>
            <w:r>
              <w:rPr>
                <w:rFonts w:ascii="Calibri" w:hAnsi="Calibri" w:cs="Calibri"/>
                <w:color w:val="000000"/>
                <w:szCs w:val="22"/>
              </w:rPr>
              <w:t>29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jc w:val="center"/>
              <w:rPr>
                <w:rFonts w:ascii="Calibri" w:hAnsi="Calibri" w:cs="Calibri"/>
                <w:color w:val="000000"/>
                <w:szCs w:val="22"/>
              </w:rPr>
            </w:pPr>
            <w:r>
              <w:rPr>
                <w:rFonts w:ascii="Calibri" w:hAnsi="Calibri" w:cs="Calibri"/>
                <w:color w:val="000000"/>
                <w:szCs w:val="22"/>
              </w:rPr>
              <w:t>6.6%</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jc w:val="center"/>
              <w:rPr>
                <w:rFonts w:ascii="Calibri" w:hAnsi="Calibri" w:cs="Calibri"/>
                <w:color w:val="000000"/>
                <w:szCs w:val="22"/>
              </w:rPr>
            </w:pPr>
            <w:r>
              <w:rPr>
                <w:rFonts w:ascii="Calibri" w:hAnsi="Calibri" w:cs="Calibri"/>
                <w:color w:val="000000"/>
                <w:szCs w:val="22"/>
              </w:rPr>
              <w:t>2.3%</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jc w:val="center"/>
              <w:rPr>
                <w:rFonts w:ascii="Calibri" w:hAnsi="Calibri" w:cs="Calibri"/>
                <w:color w:val="000000"/>
                <w:szCs w:val="22"/>
              </w:rPr>
            </w:pPr>
            <w:r>
              <w:rPr>
                <w:rFonts w:ascii="Calibri" w:hAnsi="Calibri" w:cs="Calibri"/>
                <w:color w:val="000000"/>
                <w:szCs w:val="22"/>
              </w:rPr>
              <w:t>0.9%</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281594" w:rsidP="00D86226">
            <w:pPr>
              <w:jc w:val="center"/>
              <w:rPr>
                <w:rFonts w:ascii="Calibri" w:hAnsi="Calibri" w:cs="Calibri"/>
                <w:color w:val="000000"/>
                <w:szCs w:val="22"/>
              </w:rPr>
            </w:pPr>
            <w:r>
              <w:rPr>
                <w:rFonts w:ascii="Calibri" w:hAnsi="Calibri" w:cs="Calibri"/>
                <w:color w:val="000000"/>
                <w:szCs w:val="22"/>
              </w:rPr>
              <w:t>2.1</w:t>
            </w:r>
            <w:r w:rsidR="00ED018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jc w:val="center"/>
              <w:rPr>
                <w:rFonts w:ascii="Calibri" w:hAnsi="Calibri" w:cs="Calibri"/>
                <w:color w:val="000000"/>
                <w:szCs w:val="22"/>
              </w:rPr>
            </w:pPr>
            <w:r>
              <w:rPr>
                <w:rFonts w:ascii="Calibri" w:hAnsi="Calibri" w:cs="Calibri"/>
                <w:color w:val="000000"/>
                <w:szCs w:val="22"/>
              </w:rPr>
              <w:t>2.5%</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jc w:val="center"/>
              <w:rPr>
                <w:rFonts w:ascii="Calibri" w:hAnsi="Calibri" w:cs="Calibri"/>
                <w:color w:val="000000"/>
                <w:szCs w:val="22"/>
              </w:rPr>
            </w:pPr>
            <w:r>
              <w:rPr>
                <w:rFonts w:ascii="Calibri" w:hAnsi="Calibri" w:cs="Calibr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3.2%</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jc w:val="center"/>
              <w:rPr>
                <w:rFonts w:ascii="Calibri" w:hAnsi="Calibri" w:cs="Calibri"/>
                <w:color w:val="000000"/>
                <w:szCs w:val="22"/>
              </w:rPr>
            </w:pPr>
            <w:r>
              <w:rPr>
                <w:rFonts w:ascii="Calibri" w:hAnsi="Calibri" w:cs="Calibri"/>
                <w:color w:val="000000"/>
                <w:szCs w:val="22"/>
              </w:rPr>
              <w:t>1.6%</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54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12.3%</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1.1%</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0.7%</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35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8.0%</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widowControl w:val="0"/>
              <w:jc w:val="center"/>
              <w:rPr>
                <w:rFonts w:ascii="Calibri" w:hAnsi="Calibri" w:cs="Calibri"/>
                <w:b/>
                <w:i/>
                <w:color w:val="000000"/>
                <w:szCs w:val="22"/>
              </w:rPr>
            </w:pPr>
            <w:r>
              <w:rPr>
                <w:rFonts w:ascii="Calibri" w:hAnsi="Calibri" w:cs="Calibri"/>
                <w:b/>
                <w:i/>
                <w:color w:val="000000"/>
                <w:szCs w:val="22"/>
              </w:rPr>
              <w:t>35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ED0186" w:rsidP="00D86226">
            <w:pPr>
              <w:widowControl w:val="0"/>
              <w:jc w:val="center"/>
              <w:rPr>
                <w:rFonts w:ascii="Calibri" w:hAnsi="Calibri" w:cs="Calibri"/>
                <w:b/>
                <w:i/>
                <w:color w:val="000000"/>
                <w:szCs w:val="22"/>
              </w:rPr>
            </w:pPr>
            <w:r>
              <w:rPr>
                <w:rFonts w:ascii="Calibri" w:hAnsi="Calibri" w:cs="Calibri"/>
                <w:b/>
                <w:i/>
                <w:color w:val="000000"/>
                <w:szCs w:val="22"/>
              </w:rPr>
              <w:t>8.0%</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3.6%</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1.8%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1.8%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0.7%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widowControl w:val="0"/>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ED0186" w:rsidP="00D86226">
            <w:pPr>
              <w:widowControl w:val="0"/>
              <w:jc w:val="center"/>
              <w:rPr>
                <w:rFonts w:ascii="Calibri" w:hAnsi="Calibri" w:cs="Calibri"/>
                <w:b/>
                <w:i/>
                <w:color w:val="000000"/>
                <w:szCs w:val="22"/>
              </w:rPr>
            </w:pPr>
            <w:r>
              <w:rPr>
                <w:rFonts w:ascii="Calibri" w:hAnsi="Calibri" w:cs="Calibri"/>
                <w:b/>
                <w:i/>
                <w:color w:val="000000"/>
                <w:szCs w:val="22"/>
              </w:rPr>
              <w:t>0.5%</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0.5%</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widowControl w:val="0"/>
              <w:jc w:val="center"/>
              <w:rPr>
                <w:rFonts w:ascii="Calibri" w:hAnsi="Calibri" w:cs="Calibri"/>
                <w:b/>
                <w:i/>
                <w:color w:val="000000"/>
                <w:szCs w:val="22"/>
              </w:rPr>
            </w:pPr>
            <w:r>
              <w:rPr>
                <w:rFonts w:ascii="Calibri" w:hAnsi="Calibri" w:cs="Calibri"/>
                <w:b/>
                <w:i/>
                <w:color w:val="000000"/>
                <w:szCs w:val="22"/>
              </w:rPr>
              <w:t>55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ED0186" w:rsidP="00D86226">
            <w:pPr>
              <w:widowControl w:val="0"/>
              <w:jc w:val="center"/>
              <w:rPr>
                <w:rFonts w:ascii="Calibri" w:hAnsi="Calibri" w:cs="Calibri"/>
                <w:b/>
                <w:i/>
                <w:color w:val="000000"/>
                <w:szCs w:val="22"/>
              </w:rPr>
            </w:pPr>
            <w:r>
              <w:rPr>
                <w:rFonts w:ascii="Calibri" w:hAnsi="Calibri" w:cs="Calibri"/>
                <w:b/>
                <w:i/>
                <w:color w:val="000000"/>
                <w:szCs w:val="22"/>
              </w:rPr>
              <w:t>12.5%</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281594" w:rsidP="00D86226">
            <w:pPr>
              <w:widowControl w:val="0"/>
              <w:jc w:val="center"/>
              <w:rPr>
                <w:rFonts w:ascii="Calibri" w:hAnsi="Calibri" w:cs="Calibri"/>
                <w:color w:val="000000"/>
                <w:szCs w:val="22"/>
              </w:rPr>
            </w:pPr>
            <w:r>
              <w:rPr>
                <w:rFonts w:ascii="Calibri" w:hAnsi="Calibri" w:cs="Calibri"/>
                <w:color w:val="000000"/>
                <w:szCs w:val="22"/>
              </w:rPr>
              <w:t>2.1</w:t>
            </w:r>
            <w:r w:rsidR="00ED0186">
              <w:rPr>
                <w:rFonts w:ascii="Calibri" w:hAnsi="Calibri" w:cs="Calibr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D86226" w:rsidRDefault="00ED0186" w:rsidP="00D86226">
            <w:pPr>
              <w:jc w:val="center"/>
            </w:pPr>
            <w:r>
              <w:t>0.9%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7A1842"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D86226" w:rsidRDefault="00ED0186" w:rsidP="00D86226">
            <w:pPr>
              <w:jc w:val="center"/>
            </w:pPr>
            <w:r>
              <w:t>0.7%</w:t>
            </w:r>
          </w:p>
        </w:tc>
      </w:tr>
      <w:tr w:rsidR="004E4C2C"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E4C2C" w:rsidP="00D86226">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4E4C2C" w:rsidRDefault="00ED0186" w:rsidP="00D86226">
            <w:pPr>
              <w:jc w:val="center"/>
            </w:pPr>
            <w:r>
              <w:t>1.6%</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D86226" w:rsidRDefault="00ED0186"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D86226" w:rsidRDefault="00ED0186" w:rsidP="00D86226">
            <w:pPr>
              <w:jc w:val="center"/>
            </w:pPr>
            <w:r>
              <w:t>0.5%</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rsidR="00D86226" w:rsidRDefault="00281594" w:rsidP="00D86226">
            <w:pPr>
              <w:jc w:val="center"/>
            </w:pPr>
            <w:r>
              <w:t>2.1</w:t>
            </w:r>
            <w:r w:rsidR="00ED0186">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4.3%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281594" w:rsidP="00D86226">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281594" w:rsidP="00D86226">
            <w:pPr>
              <w:widowControl w:val="0"/>
              <w:jc w:val="center"/>
              <w:rPr>
                <w:rFonts w:ascii="Calibri" w:hAnsi="Calibri" w:cs="Calibri"/>
                <w:b/>
                <w:i/>
                <w:color w:val="000000"/>
                <w:szCs w:val="22"/>
              </w:rPr>
            </w:pPr>
            <w:r>
              <w:rPr>
                <w:rFonts w:ascii="Calibri" w:hAnsi="Calibri" w:cs="Calibri"/>
                <w:b/>
                <w:i/>
                <w:color w:val="000000"/>
                <w:szCs w:val="22"/>
              </w:rPr>
              <w:t>0.7</w:t>
            </w:r>
            <w:r w:rsidR="00ED0186">
              <w:rPr>
                <w:rFonts w:ascii="Calibri" w:hAnsi="Calibri" w:cs="Calibri"/>
                <w:b/>
                <w: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ED0186" w:rsidP="00D86226">
            <w:pPr>
              <w:widowControl w:val="0"/>
              <w:jc w:val="center"/>
              <w:rPr>
                <w:rFonts w:ascii="Calibri" w:hAnsi="Calibri" w:cs="Calibri"/>
                <w:color w:val="000000"/>
                <w:szCs w:val="22"/>
              </w:rPr>
            </w:pPr>
            <w:r>
              <w:rPr>
                <w:rFonts w:ascii="Calibri" w:hAnsi="Calibri" w:cs="Calibri"/>
                <w:color w:val="000000"/>
                <w:szCs w:val="22"/>
              </w:rPr>
              <w:t>0.5%</w:t>
            </w:r>
          </w:p>
        </w:tc>
      </w:tr>
      <w:tr w:rsidR="004E4C2C"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281594"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281594" w:rsidP="00D86226">
            <w:pPr>
              <w:widowControl w:val="0"/>
              <w:jc w:val="center"/>
              <w:rPr>
                <w:rFonts w:ascii="Calibri" w:hAnsi="Calibri" w:cs="Calibri"/>
                <w:color w:val="000000"/>
                <w:szCs w:val="22"/>
              </w:rPr>
            </w:pPr>
            <w:r>
              <w:rPr>
                <w:rFonts w:ascii="Calibri" w:hAnsi="Calibri" w:cs="Calibri"/>
                <w:color w:val="000000"/>
                <w:szCs w:val="22"/>
              </w:rPr>
              <w:t>0.2</w:t>
            </w:r>
            <w:r w:rsidR="00ED0186">
              <w:rPr>
                <w:rFonts w:ascii="Calibri" w:hAnsi="Calibri" w:cs="Calibr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widowControl w:val="0"/>
              <w:jc w:val="center"/>
              <w:rPr>
                <w:rFonts w:ascii="Calibri" w:hAnsi="Calibri" w:cs="Calibri"/>
                <w:b/>
                <w:i/>
                <w:color w:val="000000"/>
                <w:szCs w:val="22"/>
              </w:rPr>
            </w:pPr>
            <w:r>
              <w:rPr>
                <w:rFonts w:ascii="Calibri" w:hAnsi="Calibri" w:cs="Calibri"/>
                <w:b/>
                <w:i/>
                <w:color w:val="000000"/>
                <w:szCs w:val="22"/>
              </w:rPr>
              <w:t>26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ED0186" w:rsidP="00D86226">
            <w:pPr>
              <w:widowControl w:val="0"/>
              <w:jc w:val="center"/>
              <w:rPr>
                <w:rFonts w:ascii="Calibri" w:hAnsi="Calibri" w:cs="Calibri"/>
                <w:b/>
                <w:i/>
                <w:color w:val="000000"/>
                <w:szCs w:val="22"/>
              </w:rPr>
            </w:pPr>
            <w:r>
              <w:rPr>
                <w:rFonts w:ascii="Calibri" w:hAnsi="Calibri" w:cs="Calibri"/>
                <w:b/>
                <w:i/>
                <w:color w:val="000000"/>
                <w:szCs w:val="22"/>
              </w:rPr>
              <w:t>5.9%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D86226" w:rsidRDefault="00ED0186" w:rsidP="00D86226">
            <w:pPr>
              <w:jc w:val="center"/>
            </w:pPr>
            <w:r>
              <w:t>0.5%</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tcPr>
          <w:p w:rsidR="00D86226" w:rsidRDefault="00ED0186" w:rsidP="00D86226">
            <w:pPr>
              <w:jc w:val="center"/>
            </w:pPr>
            <w:r>
              <w:t>3.2%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D86226" w:rsidRDefault="00ED0186" w:rsidP="00D86226">
            <w:pPr>
              <w:jc w:val="center"/>
            </w:pPr>
            <w:r>
              <w:t>0.7%</w:t>
            </w:r>
          </w:p>
        </w:tc>
      </w:tr>
      <w:tr w:rsidR="00ED018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ED0186" w:rsidRDefault="00ED018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rsidR="00ED0186" w:rsidRDefault="00ED0186"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ED0186" w:rsidRDefault="00ED0186" w:rsidP="00ED0186">
            <w:pPr>
              <w:jc w:val="center"/>
            </w:pPr>
            <w:r w:rsidRPr="0042247E">
              <w:t>0.7%</w:t>
            </w:r>
          </w:p>
        </w:tc>
      </w:tr>
      <w:tr w:rsidR="00ED018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ED0186" w:rsidRDefault="00ED018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ED0186" w:rsidRDefault="00ED0186"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ED0186" w:rsidRDefault="00ED0186" w:rsidP="00ED0186">
            <w:pPr>
              <w:jc w:val="center"/>
            </w:pPr>
            <w:r w:rsidRPr="0042247E">
              <w:t>0.7%</w:t>
            </w:r>
          </w:p>
        </w:tc>
      </w:tr>
      <w:tr w:rsidR="004E4C2C"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E4C2C"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4E4C2C" w:rsidRDefault="00ED0186"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widowControl w:val="0"/>
              <w:jc w:val="center"/>
              <w:rPr>
                <w:rFonts w:ascii="Calibri" w:hAnsi="Calibri" w:cs="Calibri"/>
                <w:b/>
                <w:i/>
                <w:color w:val="000000"/>
                <w:szCs w:val="22"/>
              </w:rPr>
            </w:pPr>
            <w:r>
              <w:rPr>
                <w:rFonts w:ascii="Calibri" w:hAnsi="Calibri" w:cs="Calibri"/>
                <w:b/>
                <w:i/>
                <w:color w:val="000000"/>
                <w:szCs w:val="22"/>
              </w:rPr>
              <w:t>19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8E7481" w:rsidP="00D86226">
            <w:pPr>
              <w:widowControl w:val="0"/>
              <w:jc w:val="center"/>
              <w:rPr>
                <w:rFonts w:ascii="Calibri" w:hAnsi="Calibri" w:cs="Calibri"/>
                <w:b/>
                <w:i/>
                <w:color w:val="000000"/>
                <w:szCs w:val="22"/>
              </w:rPr>
            </w:pPr>
            <w:r>
              <w:rPr>
                <w:rFonts w:ascii="Calibri" w:hAnsi="Calibri" w:cs="Calibri"/>
                <w:b/>
                <w:i/>
                <w:color w:val="000000"/>
                <w:szCs w:val="22"/>
              </w:rPr>
              <w:t>4.3%</w:t>
            </w:r>
          </w:p>
        </w:tc>
      </w:tr>
      <w:tr w:rsidR="00ED0186" w:rsidTr="00ED0186">
        <w:trPr>
          <w:trHeight w:val="281"/>
        </w:trPr>
        <w:tc>
          <w:tcPr>
            <w:tcW w:w="5670" w:type="dxa"/>
            <w:tcBorders>
              <w:top w:val="single" w:sz="4" w:space="0" w:color="auto"/>
              <w:left w:val="single" w:sz="4" w:space="0" w:color="auto"/>
              <w:bottom w:val="single" w:sz="4" w:space="0" w:color="auto"/>
              <w:right w:val="single" w:sz="4" w:space="0" w:color="auto"/>
            </w:tcBorders>
            <w:hideMark/>
          </w:tcPr>
          <w:p w:rsidR="00ED0186" w:rsidRDefault="00ED018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ED0186" w:rsidRDefault="00ED018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ED0186" w:rsidRDefault="00ED0186" w:rsidP="00ED0186">
            <w:pPr>
              <w:jc w:val="center"/>
            </w:pPr>
            <w:r w:rsidRPr="008C547D">
              <w:t>0.2%</w:t>
            </w:r>
          </w:p>
        </w:tc>
      </w:tr>
      <w:tr w:rsidR="00ED0186" w:rsidTr="00ED0186">
        <w:trPr>
          <w:trHeight w:val="281"/>
        </w:trPr>
        <w:tc>
          <w:tcPr>
            <w:tcW w:w="5670" w:type="dxa"/>
            <w:tcBorders>
              <w:top w:val="single" w:sz="4" w:space="0" w:color="auto"/>
              <w:left w:val="single" w:sz="4" w:space="0" w:color="auto"/>
              <w:bottom w:val="single" w:sz="4" w:space="0" w:color="auto"/>
              <w:right w:val="single" w:sz="4" w:space="0" w:color="auto"/>
            </w:tcBorders>
          </w:tcPr>
          <w:p w:rsidR="00ED0186" w:rsidRDefault="00ED018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Dispensing error</w:t>
            </w:r>
          </w:p>
        </w:tc>
        <w:tc>
          <w:tcPr>
            <w:tcW w:w="1701" w:type="dxa"/>
            <w:tcBorders>
              <w:top w:val="single" w:sz="4" w:space="0" w:color="auto"/>
              <w:left w:val="single" w:sz="4" w:space="0" w:color="auto"/>
              <w:bottom w:val="single" w:sz="4" w:space="0" w:color="auto"/>
              <w:right w:val="single" w:sz="4" w:space="0" w:color="auto"/>
            </w:tcBorders>
            <w:vAlign w:val="center"/>
          </w:tcPr>
          <w:p w:rsidR="00ED0186" w:rsidRDefault="00ED018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ED0186" w:rsidRDefault="00ED0186" w:rsidP="00ED0186">
            <w:pPr>
              <w:jc w:val="center"/>
            </w:pPr>
            <w:r w:rsidRPr="008C547D">
              <w:t>0.2%</w:t>
            </w:r>
          </w:p>
        </w:tc>
      </w:tr>
      <w:tr w:rsidR="00ED0186" w:rsidTr="00ED0186">
        <w:trPr>
          <w:trHeight w:val="281"/>
        </w:trPr>
        <w:tc>
          <w:tcPr>
            <w:tcW w:w="5670" w:type="dxa"/>
            <w:tcBorders>
              <w:top w:val="single" w:sz="4" w:space="0" w:color="auto"/>
              <w:left w:val="single" w:sz="4" w:space="0" w:color="auto"/>
              <w:bottom w:val="single" w:sz="4" w:space="0" w:color="auto"/>
              <w:right w:val="single" w:sz="4" w:space="0" w:color="auto"/>
            </w:tcBorders>
            <w:hideMark/>
          </w:tcPr>
          <w:p w:rsidR="00ED0186" w:rsidRDefault="00ED018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ED0186" w:rsidRDefault="00ED018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ED0186" w:rsidRDefault="00ED0186" w:rsidP="00ED0186">
            <w:pPr>
              <w:jc w:val="center"/>
            </w:pPr>
            <w:r w:rsidRPr="008C547D">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8E7481" w:rsidP="00D86226">
            <w:pPr>
              <w:widowControl w:val="0"/>
              <w:jc w:val="center"/>
              <w:rPr>
                <w:rFonts w:ascii="Calibri" w:hAnsi="Calibri" w:cs="Calibri"/>
                <w:color w:val="000000"/>
                <w:szCs w:val="22"/>
              </w:rPr>
            </w:pPr>
            <w:r>
              <w:rPr>
                <w:rFonts w:ascii="Calibri" w:hAnsi="Calibri" w:cs="Calibri"/>
                <w:color w:val="000000"/>
                <w:szCs w:val="22"/>
              </w:rPr>
              <w:t>2.5%</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D86226" w:rsidRDefault="008E7481" w:rsidP="00D86226">
            <w:pPr>
              <w:jc w:val="center"/>
            </w:pPr>
            <w:r>
              <w:t>1.1%</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8E7481" w:rsidP="00D86226">
            <w:pPr>
              <w:widowControl w:val="0"/>
              <w:jc w:val="center"/>
              <w:rPr>
                <w:rFonts w:ascii="Calibri" w:hAnsi="Calibri" w:cs="Calibri"/>
                <w:b/>
                <w:i/>
                <w:color w:val="000000"/>
                <w:szCs w:val="22"/>
              </w:rPr>
            </w:pPr>
            <w:r>
              <w:rPr>
                <w:rFonts w:ascii="Calibri" w:hAnsi="Calibri" w:cs="Calibri"/>
                <w:b/>
                <w:i/>
                <w:color w:val="000000"/>
                <w:szCs w:val="22"/>
              </w:rPr>
              <w:t>0.7%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8E7481" w:rsidP="00D86226">
            <w:pPr>
              <w:widowControl w:val="0"/>
              <w:jc w:val="center"/>
              <w:rPr>
                <w:rFonts w:ascii="Calibri" w:hAnsi="Calibri" w:cs="Calibri"/>
                <w:color w:val="000000"/>
                <w:szCs w:val="22"/>
              </w:rPr>
            </w:pPr>
            <w:r>
              <w:t>0.7%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widowControl w:val="0"/>
              <w:jc w:val="center"/>
              <w:rPr>
                <w:rFonts w:ascii="Calibri" w:hAnsi="Calibri" w:cs="Calibri"/>
                <w:b/>
                <w:i/>
                <w:color w:val="000000"/>
                <w:szCs w:val="22"/>
              </w:rPr>
            </w:pPr>
            <w:r>
              <w:rPr>
                <w:rFonts w:ascii="Calibri" w:hAnsi="Calibri" w:cs="Calibri"/>
                <w:b/>
                <w:i/>
                <w:color w:val="000000"/>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557BF7" w:rsidP="00D86226">
            <w:pPr>
              <w:widowControl w:val="0"/>
              <w:jc w:val="center"/>
              <w:rPr>
                <w:rFonts w:ascii="Calibri" w:hAnsi="Calibri" w:cs="Calibri"/>
                <w:b/>
                <w:i/>
                <w:color w:val="000000"/>
                <w:szCs w:val="22"/>
              </w:rPr>
            </w:pPr>
            <w:r>
              <w:rPr>
                <w:rFonts w:ascii="Calibri" w:hAnsi="Calibri" w:cs="Calibri"/>
                <w:b/>
                <w:i/>
                <w:color w:val="000000"/>
                <w:szCs w:val="22"/>
              </w:rPr>
              <w:t>2.3</w:t>
            </w:r>
            <w:r w:rsidR="008E7481">
              <w:rPr>
                <w:rFonts w:ascii="Calibri" w:hAnsi="Calibri" w:cs="Calibri"/>
                <w:b/>
                <w: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4E4C2C" w:rsidP="00D86226">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8E7481" w:rsidP="00D86226">
            <w:pPr>
              <w:widowControl w:val="0"/>
              <w:jc w:val="center"/>
              <w:rPr>
                <w:rFonts w:ascii="Calibri" w:hAnsi="Calibri" w:cs="Calibri"/>
                <w:color w:val="000000"/>
                <w:szCs w:val="22"/>
              </w:rPr>
            </w:pPr>
            <w:r>
              <w:rPr>
                <w:rFonts w:ascii="Calibri" w:hAnsi="Calibri" w:cs="Calibri"/>
                <w:color w:val="000000"/>
                <w:szCs w:val="22"/>
              </w:rPr>
              <w:t>1.6%</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4E4C2C"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8E7481"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8E7481" w:rsidP="00D86226">
            <w:pPr>
              <w:widowControl w:val="0"/>
              <w:jc w:val="center"/>
              <w:rPr>
                <w:rFonts w:ascii="Calibri" w:hAnsi="Calibri" w:cs="Calibri"/>
                <w:color w:val="000000"/>
                <w:szCs w:val="22"/>
              </w:rPr>
            </w:pPr>
            <w:r>
              <w:rPr>
                <w:rFonts w:ascii="Calibri" w:hAnsi="Calibri" w:cs="Calibri"/>
                <w:color w:val="000000"/>
                <w:szCs w:val="22"/>
              </w:rPr>
              <w:t>0.7%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4E4C2C"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E4C2C" w:rsidP="00D86226">
            <w:pPr>
              <w:widowControl w:val="0"/>
              <w:jc w:val="center"/>
              <w:rPr>
                <w:rFonts w:ascii="Calibri" w:hAnsi="Calibri" w:cs="Calibri"/>
                <w:b/>
                <w:i/>
                <w:color w:val="000000"/>
                <w:szCs w:val="22"/>
              </w:rPr>
            </w:pPr>
            <w:r>
              <w:rPr>
                <w:rFonts w:ascii="Calibri" w:hAnsi="Calibri" w:cs="Calibri"/>
                <w:b/>
                <w: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8E7481" w:rsidP="00D86226">
            <w:pPr>
              <w:widowControl w:val="0"/>
              <w:jc w:val="center"/>
              <w:rPr>
                <w:rFonts w:ascii="Calibri" w:hAnsi="Calibri" w:cs="Calibri"/>
                <w:b/>
                <w:i/>
                <w:color w:val="000000"/>
                <w:szCs w:val="22"/>
              </w:rPr>
            </w:pPr>
            <w:r>
              <w:rPr>
                <w:rFonts w:ascii="Calibri" w:hAnsi="Calibri" w:cs="Calibri"/>
                <w:b/>
                <w:i/>
                <w:color w:val="000000"/>
                <w:szCs w:val="22"/>
              </w:rPr>
              <w:t>0.9%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ED0186" w:rsidP="00D86226">
            <w:pPr>
              <w:widowControl w:val="0"/>
              <w:jc w:val="center"/>
              <w:rPr>
                <w:rFonts w:ascii="Calibri" w:hAnsi="Calibri" w:cs="Calibri"/>
                <w:b/>
                <w:color w:val="000000"/>
                <w:szCs w:val="22"/>
              </w:rPr>
            </w:pPr>
            <w:r>
              <w:rPr>
                <w:rFonts w:ascii="Calibri" w:hAnsi="Calibri" w:cs="Calibri"/>
                <w:b/>
                <w:color w:val="000000"/>
                <w:szCs w:val="22"/>
              </w:rPr>
              <w:t>4</w:t>
            </w:r>
            <w:r w:rsidR="00281594">
              <w:rPr>
                <w:rFonts w:ascii="Calibri" w:hAnsi="Calibri" w:cs="Calibri"/>
                <w:b/>
                <w:color w:val="000000"/>
                <w:szCs w:val="22"/>
              </w:rPr>
              <w:t>39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color w:val="000000"/>
                <w:szCs w:val="22"/>
              </w:rPr>
            </w:pPr>
          </w:p>
        </w:tc>
      </w:tr>
    </w:tbl>
    <w:p w:rsidR="00D86226" w:rsidRDefault="00D86226" w:rsidP="00D86226"/>
    <w:p w:rsidR="00D86226" w:rsidRDefault="00D86226" w:rsidP="00160606">
      <w:pPr>
        <w:spacing w:before="240"/>
      </w:pPr>
      <w:r>
        <w:t>The most common primary issue categorie</w:t>
      </w:r>
      <w:r w:rsidR="00557BF7">
        <w:t>s concerned care/treatment (47.4</w:t>
      </w:r>
      <w:r>
        <w:t>%), access/funding (1</w:t>
      </w:r>
      <w:r w:rsidR="008E7481">
        <w:t>6.6</w:t>
      </w:r>
      <w:r>
        <w:t>%), consent/informatio</w:t>
      </w:r>
      <w:r w:rsidR="008E7481">
        <w:t>n (12</w:t>
      </w:r>
      <w:r w:rsidR="00450394">
        <w:t>.5%)</w:t>
      </w:r>
      <w:r w:rsidR="00913CAE">
        <w:t>,</w:t>
      </w:r>
      <w:r w:rsidR="00450394">
        <w:t xml:space="preserve"> and communication (</w:t>
      </w:r>
      <w:r w:rsidR="008E7481">
        <w:t>8.0</w:t>
      </w:r>
      <w:r>
        <w:t xml:space="preserve">%). Among these, the most common specific primary issues in complaints about DHBs were </w:t>
      </w:r>
      <w:r w:rsidR="00515AC8">
        <w:t>“</w:t>
      </w:r>
      <w:r>
        <w:t>missed/in</w:t>
      </w:r>
      <w:r w:rsidR="008E7481">
        <w:t>correct/delayed diagnosis</w:t>
      </w:r>
      <w:r w:rsidR="00515AC8">
        <w:t>”</w:t>
      </w:r>
      <w:r w:rsidR="008E7481">
        <w:t xml:space="preserve"> (12.3</w:t>
      </w:r>
      <w:r>
        <w:t xml:space="preserve">%), </w:t>
      </w:r>
      <w:r w:rsidR="00515AC8">
        <w:t>“</w:t>
      </w:r>
      <w:r>
        <w:t>waiting</w:t>
      </w:r>
      <w:r w:rsidR="00450394">
        <w:t xml:space="preserve"> list/prioritisation issue</w:t>
      </w:r>
      <w:r w:rsidR="00515AC8">
        <w:t>”</w:t>
      </w:r>
      <w:r w:rsidR="00450394">
        <w:t xml:space="preserve"> (</w:t>
      </w:r>
      <w:r w:rsidR="008E7481">
        <w:t>10.2</w:t>
      </w:r>
      <w:r>
        <w:t xml:space="preserve">%), </w:t>
      </w:r>
      <w:r w:rsidR="00515AC8">
        <w:t>“</w:t>
      </w:r>
      <w:r>
        <w:t>unexpected treatment outcome</w:t>
      </w:r>
      <w:r w:rsidR="00515AC8">
        <w:t>”</w:t>
      </w:r>
      <w:r>
        <w:t xml:space="preserve"> (</w:t>
      </w:r>
      <w:r w:rsidR="008E7481">
        <w:t>8.0</w:t>
      </w:r>
      <w:r>
        <w:t xml:space="preserve">%), </w:t>
      </w:r>
      <w:r w:rsidR="00515AC8">
        <w:t>“</w:t>
      </w:r>
      <w:r>
        <w:t>inadequate/inappropriate clinical treatment</w:t>
      </w:r>
      <w:r w:rsidR="00515AC8">
        <w:t>”</w:t>
      </w:r>
      <w:r>
        <w:t xml:space="preserve"> (</w:t>
      </w:r>
      <w:r w:rsidR="008E7481">
        <w:t>6.6</w:t>
      </w:r>
      <w:r>
        <w:t xml:space="preserve">%) and </w:t>
      </w:r>
      <w:r w:rsidR="00515AC8">
        <w:t>“</w:t>
      </w:r>
      <w:r>
        <w:t>lack of access to services</w:t>
      </w:r>
      <w:r w:rsidR="00515AC8">
        <w:t>”</w:t>
      </w:r>
      <w:r>
        <w:t xml:space="preserve"> (5.9%). This is broadly similar to what was seen last period.</w:t>
      </w:r>
    </w:p>
    <w:p w:rsidR="00D86226" w:rsidRDefault="00D86226" w:rsidP="00D86226"/>
    <w:p w:rsidR="00D86226" w:rsidRDefault="00D86226" w:rsidP="00D86226">
      <w:r>
        <w:t xml:space="preserve">Table 7 shows a comparison over time for the top five primary issues complained about. The top five primary issues have remained broadly consistent over time. </w:t>
      </w:r>
    </w:p>
    <w:p w:rsidR="00D86226" w:rsidRDefault="00D86226" w:rsidP="00D86226">
      <w:pPr>
        <w:spacing w:after="120"/>
        <w:rPr>
          <w:b/>
        </w:rPr>
      </w:pPr>
    </w:p>
    <w:p w:rsidR="008E7481" w:rsidRDefault="008E7481" w:rsidP="00D86226">
      <w:pPr>
        <w:spacing w:after="120"/>
        <w:rPr>
          <w:b/>
        </w:rPr>
      </w:pPr>
    </w:p>
    <w:p w:rsidR="008E7481" w:rsidRDefault="008E7481" w:rsidP="00D86226">
      <w:pPr>
        <w:spacing w:after="120"/>
        <w:rPr>
          <w:b/>
        </w:rPr>
      </w:pPr>
    </w:p>
    <w:p w:rsidR="008E7481" w:rsidRDefault="008E7481" w:rsidP="00D86226">
      <w:pPr>
        <w:spacing w:after="120"/>
        <w:rPr>
          <w:b/>
        </w:rPr>
      </w:pPr>
    </w:p>
    <w:p w:rsidR="008E7481" w:rsidRDefault="008E7481" w:rsidP="00D86226">
      <w:pPr>
        <w:spacing w:after="120"/>
        <w:rPr>
          <w:b/>
        </w:rPr>
      </w:pPr>
    </w:p>
    <w:p w:rsidR="008E7481" w:rsidRDefault="008E7481" w:rsidP="00D86226">
      <w:pPr>
        <w:spacing w:after="120"/>
        <w:rPr>
          <w:b/>
        </w:rPr>
      </w:pPr>
    </w:p>
    <w:p w:rsidR="008E7481" w:rsidRDefault="008E7481" w:rsidP="00D86226">
      <w:pPr>
        <w:spacing w:after="120"/>
        <w:rPr>
          <w:b/>
        </w:rPr>
      </w:pPr>
    </w:p>
    <w:p w:rsidR="008E7481" w:rsidRDefault="008E7481" w:rsidP="00D86226">
      <w:pPr>
        <w:spacing w:after="120"/>
        <w:rPr>
          <w:b/>
        </w:rPr>
      </w:pPr>
    </w:p>
    <w:p w:rsidR="008E7481" w:rsidRDefault="008E7481" w:rsidP="00D86226">
      <w:pPr>
        <w:spacing w:after="120"/>
        <w:rPr>
          <w:b/>
        </w:rPr>
      </w:pPr>
    </w:p>
    <w:p w:rsidR="00D86226" w:rsidRDefault="00D86226" w:rsidP="00D86226">
      <w:pPr>
        <w:spacing w:after="120"/>
        <w:rPr>
          <w:b/>
        </w:rPr>
      </w:pPr>
      <w:proofErr w:type="gramStart"/>
      <w:r>
        <w:rPr>
          <w:b/>
        </w:rPr>
        <w:lastRenderedPageBreak/>
        <w:t>Table 7.</w:t>
      </w:r>
      <w:proofErr w:type="gramEnd"/>
      <w:r>
        <w:rPr>
          <w:b/>
        </w:rPr>
        <w:t xml:space="preserve"> </w:t>
      </w:r>
      <w:r>
        <w:t>Top five primary issues in complaints received over the last four six</w:t>
      </w:r>
      <w:r w:rsidR="001D7E02">
        <w:t>-</w:t>
      </w:r>
      <w:r>
        <w:t>month periods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5"/>
        <w:gridCol w:w="1685"/>
        <w:gridCol w:w="565"/>
        <w:gridCol w:w="1690"/>
        <w:gridCol w:w="563"/>
        <w:gridCol w:w="1738"/>
        <w:gridCol w:w="709"/>
      </w:tblGrid>
      <w:tr w:rsidR="00D86226" w:rsidTr="00D86226">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D86226" w:rsidTr="00D86226">
        <w:tc>
          <w:tcPr>
            <w:tcW w:w="1225" w:type="pct"/>
            <w:gridSpan w:val="2"/>
            <w:tcBorders>
              <w:top w:val="single" w:sz="4" w:space="0" w:color="auto"/>
              <w:left w:val="single" w:sz="4" w:space="0" w:color="auto"/>
              <w:bottom w:val="single" w:sz="4" w:space="0" w:color="auto"/>
              <w:right w:val="single" w:sz="4" w:space="0" w:color="auto"/>
            </w:tcBorders>
            <w:hideMark/>
          </w:tcPr>
          <w:p w:rsidR="008E7481" w:rsidRDefault="008E7481" w:rsidP="008E7481">
            <w:pPr>
              <w:keepNext/>
              <w:keepLines/>
              <w:tabs>
                <w:tab w:val="left" w:pos="1440"/>
                <w:tab w:val="decimal" w:pos="4320"/>
              </w:tabs>
              <w:ind w:firstLine="152"/>
              <w:jc w:val="center"/>
              <w:outlineLvl w:val="0"/>
              <w:rPr>
                <w:rFonts w:ascii="Calibri" w:hAnsi="Calibri"/>
                <w:b/>
              </w:rPr>
            </w:pPr>
            <w:r>
              <w:rPr>
                <w:rFonts w:ascii="Calibri" w:hAnsi="Calibri"/>
                <w:b/>
                <w:szCs w:val="22"/>
              </w:rPr>
              <w:t>Jan–Jun 16</w:t>
            </w:r>
          </w:p>
          <w:p w:rsidR="00D86226" w:rsidRDefault="008E7481" w:rsidP="008E7481">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n=381</w:t>
            </w:r>
          </w:p>
        </w:tc>
        <w:tc>
          <w:tcPr>
            <w:tcW w:w="1222" w:type="pct"/>
            <w:gridSpan w:val="2"/>
            <w:tcBorders>
              <w:top w:val="single" w:sz="4" w:space="0" w:color="auto"/>
              <w:left w:val="single" w:sz="4" w:space="0" w:color="auto"/>
              <w:bottom w:val="single" w:sz="4" w:space="0" w:color="auto"/>
              <w:right w:val="single" w:sz="4" w:space="0" w:color="auto"/>
            </w:tcBorders>
            <w:hideMark/>
          </w:tcPr>
          <w:p w:rsidR="008E7481" w:rsidRDefault="008E7481" w:rsidP="008E7481">
            <w:pPr>
              <w:keepNext/>
              <w:keepLines/>
              <w:tabs>
                <w:tab w:val="left" w:pos="1440"/>
                <w:tab w:val="decimal" w:pos="4320"/>
              </w:tabs>
              <w:ind w:firstLine="152"/>
              <w:jc w:val="center"/>
              <w:outlineLvl w:val="0"/>
              <w:rPr>
                <w:rFonts w:ascii="Calibri" w:hAnsi="Calibri"/>
                <w:b/>
              </w:rPr>
            </w:pPr>
            <w:r>
              <w:rPr>
                <w:rFonts w:ascii="Calibri" w:hAnsi="Calibri"/>
                <w:b/>
                <w:szCs w:val="22"/>
              </w:rPr>
              <w:t>Jul–Dec 16</w:t>
            </w:r>
          </w:p>
          <w:p w:rsidR="00D86226" w:rsidRDefault="008E7481" w:rsidP="008E7481">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n=386</w:t>
            </w:r>
          </w:p>
        </w:tc>
        <w:tc>
          <w:tcPr>
            <w:tcW w:w="1224" w:type="pct"/>
            <w:gridSpan w:val="2"/>
            <w:tcBorders>
              <w:top w:val="single" w:sz="4" w:space="0" w:color="auto"/>
              <w:left w:val="single" w:sz="4" w:space="0" w:color="auto"/>
              <w:bottom w:val="single" w:sz="4" w:space="0" w:color="auto"/>
              <w:right w:val="single" w:sz="4" w:space="0" w:color="auto"/>
            </w:tcBorders>
            <w:hideMark/>
          </w:tcPr>
          <w:p w:rsidR="008E7481" w:rsidRDefault="008E7481" w:rsidP="008E7481">
            <w:pPr>
              <w:keepNext/>
              <w:keepLines/>
              <w:tabs>
                <w:tab w:val="left" w:pos="1440"/>
                <w:tab w:val="decimal" w:pos="4320"/>
              </w:tabs>
              <w:ind w:firstLine="152"/>
              <w:jc w:val="center"/>
              <w:outlineLvl w:val="0"/>
              <w:rPr>
                <w:rFonts w:ascii="Calibri" w:hAnsi="Calibri"/>
                <w:b/>
              </w:rPr>
            </w:pPr>
            <w:r>
              <w:rPr>
                <w:rFonts w:ascii="Calibri" w:hAnsi="Calibri"/>
                <w:b/>
                <w:szCs w:val="22"/>
              </w:rPr>
              <w:t>Jan–Jun 17</w:t>
            </w:r>
          </w:p>
          <w:p w:rsidR="00D86226" w:rsidRDefault="008E7481" w:rsidP="008E7481">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n=477</w:t>
            </w:r>
          </w:p>
        </w:tc>
        <w:tc>
          <w:tcPr>
            <w:tcW w:w="1329" w:type="pct"/>
            <w:gridSpan w:val="2"/>
            <w:tcBorders>
              <w:top w:val="single" w:sz="4" w:space="0" w:color="auto"/>
              <w:left w:val="single" w:sz="4" w:space="0" w:color="auto"/>
              <w:bottom w:val="single" w:sz="4" w:space="0" w:color="auto"/>
              <w:right w:val="single" w:sz="4" w:space="0" w:color="auto"/>
            </w:tcBorders>
            <w:hideMark/>
          </w:tcPr>
          <w:p w:rsidR="00D86226" w:rsidRDefault="008E7481" w:rsidP="00D86226">
            <w:pPr>
              <w:keepNext/>
              <w:keepLines/>
              <w:tabs>
                <w:tab w:val="left" w:pos="1440"/>
                <w:tab w:val="decimal" w:pos="4320"/>
              </w:tabs>
              <w:ind w:firstLine="152"/>
              <w:jc w:val="center"/>
              <w:outlineLvl w:val="0"/>
              <w:rPr>
                <w:rFonts w:ascii="Calibri" w:hAnsi="Calibri"/>
                <w:b/>
              </w:rPr>
            </w:pPr>
            <w:r>
              <w:rPr>
                <w:rFonts w:ascii="Calibri" w:hAnsi="Calibri"/>
                <w:b/>
                <w:szCs w:val="22"/>
              </w:rPr>
              <w:t>Jul–Dec</w:t>
            </w:r>
            <w:r w:rsidR="00D86226">
              <w:rPr>
                <w:rFonts w:ascii="Calibri" w:hAnsi="Calibri"/>
                <w:b/>
                <w:szCs w:val="22"/>
              </w:rPr>
              <w:t xml:space="preserve"> 17</w:t>
            </w:r>
          </w:p>
          <w:p w:rsidR="00D86226" w:rsidRDefault="00702112" w:rsidP="00D86226">
            <w:pPr>
              <w:jc w:val="center"/>
              <w:rPr>
                <w:rFonts w:ascii="Calibri" w:hAnsi="Calibri"/>
                <w:b/>
                <w:szCs w:val="22"/>
              </w:rPr>
            </w:pPr>
            <w:r>
              <w:rPr>
                <w:rFonts w:ascii="Calibri" w:hAnsi="Calibri"/>
                <w:b/>
                <w:szCs w:val="22"/>
              </w:rPr>
              <w:t>n=4</w:t>
            </w:r>
            <w:r w:rsidR="00557BF7">
              <w:rPr>
                <w:rFonts w:ascii="Calibri" w:hAnsi="Calibri"/>
                <w:b/>
                <w:szCs w:val="22"/>
              </w:rPr>
              <w:t>39</w:t>
            </w:r>
          </w:p>
        </w:tc>
      </w:tr>
      <w:tr w:rsidR="008E7481" w:rsidTr="008E7481">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left"/>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center"/>
              <w:rPr>
                <w:rFonts w:ascii="Calibri" w:hAnsi="Calibri"/>
                <w:sz w:val="20"/>
                <w:szCs w:val="20"/>
              </w:rPr>
            </w:pPr>
            <w:r>
              <w:rPr>
                <w:rFonts w:ascii="Calibri" w:hAnsi="Calibri"/>
                <w:sz w:val="20"/>
                <w:szCs w:val="20"/>
              </w:rPr>
              <w:t>16%</w:t>
            </w:r>
          </w:p>
        </w:tc>
        <w:tc>
          <w:tcPr>
            <w:tcW w:w="915"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15%</w:t>
            </w:r>
          </w:p>
        </w:tc>
        <w:tc>
          <w:tcPr>
            <w:tcW w:w="918"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Misdiagnosis</w:t>
            </w:r>
          </w:p>
        </w:tc>
        <w:tc>
          <w:tcPr>
            <w:tcW w:w="306"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15%</w:t>
            </w:r>
          </w:p>
        </w:tc>
        <w:tc>
          <w:tcPr>
            <w:tcW w:w="944"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left"/>
              <w:rPr>
                <w:rFonts w:ascii="Calibri" w:hAnsi="Calibri"/>
                <w:sz w:val="20"/>
                <w:szCs w:val="20"/>
              </w:rPr>
            </w:pPr>
            <w:r>
              <w:rPr>
                <w:rFonts w:ascii="Calibri" w:hAnsi="Calibri"/>
                <w:sz w:val="20"/>
                <w:szCs w:val="20"/>
              </w:rPr>
              <w:t>Misdiagnosis</w:t>
            </w:r>
          </w:p>
        </w:tc>
        <w:tc>
          <w:tcPr>
            <w:tcW w:w="385"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center"/>
              <w:rPr>
                <w:rFonts w:ascii="Calibri" w:hAnsi="Calibri"/>
                <w:sz w:val="20"/>
                <w:szCs w:val="20"/>
              </w:rPr>
            </w:pPr>
            <w:r>
              <w:rPr>
                <w:rFonts w:ascii="Calibri" w:hAnsi="Calibri"/>
                <w:sz w:val="20"/>
                <w:szCs w:val="20"/>
              </w:rPr>
              <w:t>12%</w:t>
            </w:r>
          </w:p>
        </w:tc>
      </w:tr>
      <w:tr w:rsidR="008E7481" w:rsidTr="008E7481">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left"/>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center"/>
              <w:rPr>
                <w:rFonts w:ascii="Calibri" w:hAnsi="Calibri"/>
                <w:sz w:val="20"/>
                <w:szCs w:val="20"/>
              </w:rPr>
            </w:pPr>
            <w:r>
              <w:rPr>
                <w:rFonts w:ascii="Calibri" w:hAnsi="Calibri"/>
                <w:sz w:val="20"/>
                <w:szCs w:val="20"/>
              </w:rPr>
              <w:t>9%</w:t>
            </w:r>
          </w:p>
        </w:tc>
        <w:tc>
          <w:tcPr>
            <w:tcW w:w="915"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8%</w:t>
            </w:r>
          </w:p>
        </w:tc>
        <w:tc>
          <w:tcPr>
            <w:tcW w:w="918"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Waiting list/</w:t>
            </w:r>
          </w:p>
          <w:p w:rsidR="008E7481" w:rsidRDefault="001628D7" w:rsidP="008E7481">
            <w:pPr>
              <w:jc w:val="left"/>
              <w:rPr>
                <w:rFonts w:ascii="Calibri" w:hAnsi="Calibri"/>
                <w:sz w:val="20"/>
                <w:szCs w:val="20"/>
              </w:rPr>
            </w:pPr>
            <w:r>
              <w:rPr>
                <w:rFonts w:ascii="Calibri" w:hAnsi="Calibri"/>
                <w:sz w:val="20"/>
                <w:szCs w:val="20"/>
              </w:rPr>
              <w:t>P</w:t>
            </w:r>
            <w:r w:rsidR="008E7481">
              <w:rPr>
                <w:rFonts w:ascii="Calibri" w:hAnsi="Calibri"/>
                <w:sz w:val="20"/>
                <w:szCs w:val="20"/>
              </w:rPr>
              <w:t>rioritisation</w:t>
            </w:r>
          </w:p>
        </w:tc>
        <w:tc>
          <w:tcPr>
            <w:tcW w:w="306"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10%</w:t>
            </w:r>
          </w:p>
        </w:tc>
        <w:tc>
          <w:tcPr>
            <w:tcW w:w="944"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left"/>
              <w:rPr>
                <w:rFonts w:ascii="Calibri" w:hAnsi="Calibri"/>
                <w:sz w:val="20"/>
                <w:szCs w:val="20"/>
              </w:rPr>
            </w:pPr>
            <w:r>
              <w:rPr>
                <w:rFonts w:ascii="Calibri" w:hAnsi="Calibri"/>
                <w:sz w:val="20"/>
                <w:szCs w:val="20"/>
              </w:rPr>
              <w:t>Waiting list/</w:t>
            </w:r>
          </w:p>
          <w:p w:rsidR="008E7481" w:rsidRDefault="008E7481" w:rsidP="00D86226">
            <w:pPr>
              <w:jc w:val="left"/>
              <w:rPr>
                <w:rFonts w:ascii="Calibri" w:hAnsi="Calibri"/>
                <w:sz w:val="20"/>
                <w:szCs w:val="20"/>
              </w:rPr>
            </w:pPr>
            <w:r>
              <w:rPr>
                <w:rFonts w:ascii="Calibri" w:hAnsi="Calibri"/>
                <w:sz w:val="20"/>
                <w:szCs w:val="20"/>
              </w:rPr>
              <w:t>prioritisation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center"/>
              <w:rPr>
                <w:rFonts w:ascii="Calibri" w:hAnsi="Calibri"/>
                <w:sz w:val="20"/>
                <w:szCs w:val="20"/>
              </w:rPr>
            </w:pPr>
            <w:r>
              <w:rPr>
                <w:rFonts w:ascii="Calibri" w:hAnsi="Calibri"/>
                <w:sz w:val="20"/>
                <w:szCs w:val="20"/>
              </w:rPr>
              <w:t>10%</w:t>
            </w:r>
          </w:p>
        </w:tc>
      </w:tr>
      <w:tr w:rsidR="008E7481" w:rsidTr="008E7481">
        <w:tc>
          <w:tcPr>
            <w:tcW w:w="918"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left"/>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center"/>
              <w:rPr>
                <w:rFonts w:ascii="Calibri" w:hAnsi="Calibri"/>
                <w:sz w:val="20"/>
                <w:szCs w:val="20"/>
              </w:rPr>
            </w:pPr>
            <w:r>
              <w:rPr>
                <w:rFonts w:ascii="Calibri" w:hAnsi="Calibri"/>
                <w:sz w:val="20"/>
                <w:szCs w:val="20"/>
              </w:rPr>
              <w:t>8%</w:t>
            </w:r>
          </w:p>
        </w:tc>
        <w:tc>
          <w:tcPr>
            <w:tcW w:w="915"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8%</w:t>
            </w:r>
          </w:p>
        </w:tc>
        <w:tc>
          <w:tcPr>
            <w:tcW w:w="918"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Unexpected treatment outcome</w:t>
            </w:r>
          </w:p>
        </w:tc>
        <w:tc>
          <w:tcPr>
            <w:tcW w:w="306"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9%</w:t>
            </w:r>
          </w:p>
        </w:tc>
        <w:tc>
          <w:tcPr>
            <w:tcW w:w="944"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left"/>
              <w:rPr>
                <w:rFonts w:ascii="Calibri" w:hAnsi="Calibri"/>
                <w:sz w:val="20"/>
                <w:szCs w:val="20"/>
              </w:rPr>
            </w:pPr>
            <w:r>
              <w:rPr>
                <w:rFonts w:ascii="Calibri" w:hAnsi="Calibri"/>
                <w:sz w:val="20"/>
                <w:szCs w:val="20"/>
              </w:rPr>
              <w:t>Unexpected treatment outcome</w:t>
            </w:r>
          </w:p>
        </w:tc>
        <w:tc>
          <w:tcPr>
            <w:tcW w:w="385"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center"/>
              <w:rPr>
                <w:rFonts w:ascii="Calibri" w:hAnsi="Calibri"/>
                <w:sz w:val="20"/>
                <w:szCs w:val="20"/>
              </w:rPr>
            </w:pPr>
            <w:r>
              <w:rPr>
                <w:rFonts w:ascii="Calibri" w:hAnsi="Calibri"/>
                <w:sz w:val="20"/>
                <w:szCs w:val="20"/>
              </w:rPr>
              <w:t>8%</w:t>
            </w:r>
          </w:p>
        </w:tc>
      </w:tr>
      <w:tr w:rsidR="008E7481" w:rsidTr="008E7481">
        <w:trPr>
          <w:trHeight w:val="639"/>
        </w:trPr>
        <w:tc>
          <w:tcPr>
            <w:tcW w:w="918"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left"/>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center"/>
              <w:rPr>
                <w:rFonts w:ascii="Calibri" w:hAnsi="Calibri"/>
                <w:sz w:val="20"/>
                <w:szCs w:val="20"/>
              </w:rPr>
            </w:pPr>
            <w:r>
              <w:rPr>
                <w:rFonts w:ascii="Calibri" w:hAnsi="Calibri"/>
                <w:sz w:val="20"/>
                <w:szCs w:val="20"/>
              </w:rPr>
              <w:t>6%</w:t>
            </w:r>
          </w:p>
        </w:tc>
        <w:tc>
          <w:tcPr>
            <w:tcW w:w="915"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 xml:space="preserve">8% </w:t>
            </w:r>
          </w:p>
        </w:tc>
        <w:tc>
          <w:tcPr>
            <w:tcW w:w="918"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Inadequate treatment</w:t>
            </w:r>
          </w:p>
        </w:tc>
        <w:tc>
          <w:tcPr>
            <w:tcW w:w="306"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 xml:space="preserve">6% </w:t>
            </w:r>
          </w:p>
        </w:tc>
        <w:tc>
          <w:tcPr>
            <w:tcW w:w="944"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left"/>
              <w:rPr>
                <w:rFonts w:ascii="Calibri" w:hAnsi="Calibri"/>
                <w:sz w:val="20"/>
                <w:szCs w:val="20"/>
              </w:rPr>
            </w:pPr>
            <w:r>
              <w:rPr>
                <w:rFonts w:ascii="Calibri" w:hAnsi="Calibri"/>
                <w:sz w:val="20"/>
                <w:szCs w:val="20"/>
              </w:rPr>
              <w:t>Inadequate treatment</w:t>
            </w:r>
          </w:p>
        </w:tc>
        <w:tc>
          <w:tcPr>
            <w:tcW w:w="385"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center"/>
              <w:rPr>
                <w:rFonts w:ascii="Calibri" w:hAnsi="Calibri"/>
                <w:sz w:val="20"/>
                <w:szCs w:val="20"/>
              </w:rPr>
            </w:pPr>
            <w:r>
              <w:rPr>
                <w:rFonts w:ascii="Calibri" w:hAnsi="Calibri"/>
                <w:sz w:val="20"/>
                <w:szCs w:val="20"/>
              </w:rPr>
              <w:t xml:space="preserve">7% </w:t>
            </w:r>
          </w:p>
        </w:tc>
      </w:tr>
      <w:tr w:rsidR="008E7481" w:rsidTr="008E7481">
        <w:trPr>
          <w:trHeight w:val="561"/>
        </w:trPr>
        <w:tc>
          <w:tcPr>
            <w:tcW w:w="918"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left"/>
              <w:rPr>
                <w:rFonts w:ascii="Calibri" w:hAnsi="Calibri"/>
                <w:sz w:val="20"/>
                <w:szCs w:val="20"/>
              </w:rPr>
            </w:pPr>
            <w:r>
              <w:rPr>
                <w:rFonts w:ascii="Calibri" w:hAnsi="Calibri"/>
                <w:sz w:val="20"/>
                <w:szCs w:val="20"/>
              </w:rPr>
              <w:t>Waiting list/</w:t>
            </w:r>
          </w:p>
          <w:p w:rsidR="008E7481" w:rsidRDefault="008E7481" w:rsidP="008E7481">
            <w:pPr>
              <w:jc w:val="left"/>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8E7481">
            <w:pPr>
              <w:jc w:val="center"/>
              <w:rPr>
                <w:rFonts w:ascii="Calibri" w:hAnsi="Calibri"/>
                <w:sz w:val="20"/>
                <w:szCs w:val="20"/>
              </w:rPr>
            </w:pPr>
            <w:r>
              <w:rPr>
                <w:rFonts w:ascii="Calibri" w:hAnsi="Calibri"/>
                <w:sz w:val="20"/>
                <w:szCs w:val="20"/>
              </w:rPr>
              <w:t>5%</w:t>
            </w:r>
          </w:p>
        </w:tc>
        <w:tc>
          <w:tcPr>
            <w:tcW w:w="915"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Waiting list/</w:t>
            </w:r>
          </w:p>
          <w:p w:rsidR="008E7481" w:rsidRDefault="008E7481" w:rsidP="008E7481">
            <w:pPr>
              <w:jc w:val="left"/>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 xml:space="preserve">7% </w:t>
            </w:r>
          </w:p>
        </w:tc>
        <w:tc>
          <w:tcPr>
            <w:tcW w:w="918"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left"/>
              <w:rPr>
                <w:rFonts w:ascii="Calibri" w:hAnsi="Calibri"/>
                <w:sz w:val="20"/>
                <w:szCs w:val="20"/>
              </w:rPr>
            </w:pPr>
            <w:r>
              <w:rPr>
                <w:rFonts w:ascii="Calibri" w:hAnsi="Calibri"/>
                <w:sz w:val="20"/>
                <w:szCs w:val="20"/>
              </w:rPr>
              <w:t>Lack of access to services</w:t>
            </w:r>
          </w:p>
        </w:tc>
        <w:tc>
          <w:tcPr>
            <w:tcW w:w="306" w:type="pct"/>
            <w:tcBorders>
              <w:top w:val="single" w:sz="4" w:space="0" w:color="auto"/>
              <w:left w:val="single" w:sz="4" w:space="0" w:color="auto"/>
              <w:bottom w:val="single" w:sz="4" w:space="0" w:color="auto"/>
              <w:right w:val="single" w:sz="4" w:space="0" w:color="auto"/>
            </w:tcBorders>
            <w:vAlign w:val="center"/>
          </w:tcPr>
          <w:p w:rsidR="008E7481" w:rsidRDefault="008E7481" w:rsidP="008E7481">
            <w:pPr>
              <w:jc w:val="center"/>
              <w:rPr>
                <w:rFonts w:ascii="Calibri" w:hAnsi="Calibri"/>
                <w:sz w:val="20"/>
                <w:szCs w:val="20"/>
              </w:rPr>
            </w:pPr>
            <w:r>
              <w:rPr>
                <w:rFonts w:ascii="Calibri" w:hAnsi="Calibri"/>
                <w:sz w:val="20"/>
                <w:szCs w:val="20"/>
              </w:rPr>
              <w:t xml:space="preserve">6% </w:t>
            </w:r>
          </w:p>
        </w:tc>
        <w:tc>
          <w:tcPr>
            <w:tcW w:w="944"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left"/>
              <w:rPr>
                <w:rFonts w:ascii="Calibri" w:hAnsi="Calibri"/>
                <w:sz w:val="20"/>
                <w:szCs w:val="20"/>
              </w:rPr>
            </w:pPr>
            <w:r>
              <w:rPr>
                <w:rFonts w:ascii="Calibri" w:hAnsi="Calibri"/>
                <w:sz w:val="20"/>
                <w:szCs w:val="20"/>
              </w:rPr>
              <w:t>Lack of access to services</w:t>
            </w:r>
          </w:p>
        </w:tc>
        <w:tc>
          <w:tcPr>
            <w:tcW w:w="385" w:type="pct"/>
            <w:tcBorders>
              <w:top w:val="single" w:sz="4" w:space="0" w:color="auto"/>
              <w:left w:val="single" w:sz="4" w:space="0" w:color="auto"/>
              <w:bottom w:val="single" w:sz="4" w:space="0" w:color="auto"/>
              <w:right w:val="single" w:sz="4" w:space="0" w:color="auto"/>
            </w:tcBorders>
            <w:vAlign w:val="center"/>
            <w:hideMark/>
          </w:tcPr>
          <w:p w:rsidR="008E7481" w:rsidRDefault="008E7481" w:rsidP="00D86226">
            <w:pPr>
              <w:jc w:val="center"/>
              <w:rPr>
                <w:rFonts w:ascii="Calibri" w:hAnsi="Calibri"/>
                <w:sz w:val="20"/>
                <w:szCs w:val="20"/>
              </w:rPr>
            </w:pPr>
            <w:r>
              <w:rPr>
                <w:rFonts w:ascii="Calibri" w:hAnsi="Calibri"/>
                <w:sz w:val="20"/>
                <w:szCs w:val="20"/>
              </w:rPr>
              <w:t xml:space="preserve">6% </w:t>
            </w:r>
          </w:p>
        </w:tc>
      </w:tr>
    </w:tbl>
    <w:p w:rsidR="00D86226" w:rsidRDefault="00D86226" w:rsidP="00D86226"/>
    <w:p w:rsidR="00D86226" w:rsidRDefault="00D86226" w:rsidP="00D86226"/>
    <w:p w:rsidR="00D86226" w:rsidRDefault="00D86226" w:rsidP="00D86226">
      <w:pPr>
        <w:pStyle w:val="Heading3"/>
      </w:pPr>
      <w:bookmarkStart w:id="75" w:name="_Toc426462634"/>
      <w:bookmarkStart w:id="76" w:name="_Toc443992229"/>
      <w:bookmarkStart w:id="77" w:name="_Toc445910053"/>
      <w:bookmarkStart w:id="78" w:name="_Toc447291337"/>
      <w:bookmarkStart w:id="79" w:name="_Toc447291475"/>
      <w:bookmarkStart w:id="80" w:name="_Toc447527532"/>
      <w:bookmarkStart w:id="81" w:name="_Toc493684130"/>
      <w:bookmarkStart w:id="82" w:name="_Toc516741376"/>
      <w:r>
        <w:t>3.2</w:t>
      </w:r>
      <w:r>
        <w:tab/>
        <w:t xml:space="preserve">All </w:t>
      </w:r>
      <w:proofErr w:type="gramStart"/>
      <w:r>
        <w:t>complaint  issues</w:t>
      </w:r>
      <w:bookmarkEnd w:id="75"/>
      <w:bookmarkEnd w:id="76"/>
      <w:bookmarkEnd w:id="77"/>
      <w:bookmarkEnd w:id="78"/>
      <w:bookmarkEnd w:id="79"/>
      <w:bookmarkEnd w:id="80"/>
      <w:bookmarkEnd w:id="81"/>
      <w:bookmarkEnd w:id="82"/>
      <w:proofErr w:type="gramEnd"/>
    </w:p>
    <w:p w:rsidR="00D86226" w:rsidRDefault="00D86226" w:rsidP="00D86226">
      <w:pPr>
        <w:rPr>
          <w:rFonts w:ascii="Calibri" w:hAnsi="Calibri"/>
          <w:szCs w:val="22"/>
        </w:rPr>
      </w:pPr>
      <w:r>
        <w:rPr>
          <w:rFonts w:ascii="Calibri" w:hAnsi="Calibri"/>
          <w:szCs w:val="22"/>
        </w:rPr>
        <w:t>As well as the primary complaint issue, up to six additional other complaint issues are identified for each complaint received by HDC. Table 8 includes these additional complaint issues</w:t>
      </w:r>
      <w:r w:rsidR="004A5036">
        <w:rPr>
          <w:rFonts w:ascii="Calibri" w:hAnsi="Calibri"/>
          <w:szCs w:val="22"/>
        </w:rPr>
        <w:t>,</w:t>
      </w:r>
      <w:r>
        <w:rPr>
          <w:rFonts w:ascii="Calibri" w:hAnsi="Calibri"/>
          <w:szCs w:val="22"/>
        </w:rPr>
        <w:t xml:space="preserve"> as well as the primary complaint issues</w:t>
      </w:r>
      <w:r w:rsidR="004A5036">
        <w:rPr>
          <w:rFonts w:ascii="Calibri" w:hAnsi="Calibri"/>
          <w:szCs w:val="22"/>
        </w:rPr>
        <w:t>,</w:t>
      </w:r>
      <w:r>
        <w:rPr>
          <w:rFonts w:ascii="Calibri" w:hAnsi="Calibri"/>
          <w:szCs w:val="22"/>
        </w:rPr>
        <w:t xml:space="preserve"> to show all issues identified in complaints received. </w:t>
      </w:r>
    </w:p>
    <w:p w:rsidR="00D86226" w:rsidRDefault="00D86226" w:rsidP="00D86226">
      <w:pPr>
        <w:rPr>
          <w:rFonts w:ascii="Calibri" w:hAnsi="Calibri"/>
          <w:szCs w:val="22"/>
        </w:rPr>
      </w:pPr>
    </w:p>
    <w:p w:rsidR="001C1317" w:rsidRDefault="00D86226" w:rsidP="00D86226">
      <w:pPr>
        <w:rPr>
          <w:rFonts w:ascii="Calibri" w:hAnsi="Calibri"/>
          <w:szCs w:val="22"/>
        </w:rPr>
      </w:pPr>
      <w:r>
        <w:rPr>
          <w:rFonts w:ascii="Calibri" w:hAnsi="Calibri"/>
          <w:szCs w:val="22"/>
        </w:rPr>
        <w:t xml:space="preserve">On analysis of all issues identified in complaints about DHBs, the most common complaint issue categories were </w:t>
      </w:r>
      <w:r w:rsidR="00FB3A46">
        <w:rPr>
          <w:rFonts w:ascii="Calibri" w:hAnsi="Calibri"/>
          <w:szCs w:val="22"/>
        </w:rPr>
        <w:t xml:space="preserve">care/treatment (present for </w:t>
      </w:r>
      <w:r w:rsidR="00557BF7">
        <w:rPr>
          <w:rFonts w:ascii="Calibri" w:hAnsi="Calibri"/>
          <w:szCs w:val="22"/>
        </w:rPr>
        <w:t>77.9</w:t>
      </w:r>
      <w:r>
        <w:rPr>
          <w:rFonts w:ascii="Calibri" w:hAnsi="Calibri"/>
          <w:szCs w:val="22"/>
        </w:rPr>
        <w:t>% of all complaints</w:t>
      </w:r>
      <w:r w:rsidR="00FB3A46">
        <w:rPr>
          <w:rFonts w:ascii="Calibri" w:hAnsi="Calibri"/>
          <w:szCs w:val="22"/>
        </w:rPr>
        <w:t xml:space="preserve">), communication (present for </w:t>
      </w:r>
      <w:r w:rsidR="00557BF7">
        <w:rPr>
          <w:rFonts w:ascii="Calibri" w:hAnsi="Calibri"/>
          <w:szCs w:val="22"/>
        </w:rPr>
        <w:t>57.6</w:t>
      </w:r>
      <w:r w:rsidR="00CA5D0F">
        <w:rPr>
          <w:rFonts w:ascii="Calibri" w:hAnsi="Calibri"/>
          <w:szCs w:val="22"/>
        </w:rPr>
        <w:t xml:space="preserve">% of all complaints), </w:t>
      </w:r>
      <w:r>
        <w:rPr>
          <w:rFonts w:ascii="Calibri" w:hAnsi="Calibri"/>
          <w:szCs w:val="22"/>
        </w:rPr>
        <w:t>con</w:t>
      </w:r>
      <w:r w:rsidR="001C1317">
        <w:rPr>
          <w:rFonts w:ascii="Calibri" w:hAnsi="Calibri"/>
          <w:szCs w:val="22"/>
        </w:rPr>
        <w:t xml:space="preserve">sent/information (present for </w:t>
      </w:r>
      <w:r w:rsidR="00557BF7">
        <w:rPr>
          <w:rFonts w:ascii="Calibri" w:hAnsi="Calibri"/>
          <w:szCs w:val="22"/>
        </w:rPr>
        <w:t>26.0</w:t>
      </w:r>
      <w:r>
        <w:rPr>
          <w:rFonts w:ascii="Calibri" w:hAnsi="Calibri"/>
          <w:szCs w:val="22"/>
        </w:rPr>
        <w:t>% of all complaints)</w:t>
      </w:r>
      <w:r w:rsidR="001D7E02">
        <w:rPr>
          <w:rFonts w:ascii="Calibri" w:hAnsi="Calibri"/>
          <w:szCs w:val="22"/>
        </w:rPr>
        <w:t>,</w:t>
      </w:r>
      <w:r>
        <w:rPr>
          <w:rFonts w:ascii="Calibri" w:hAnsi="Calibri"/>
          <w:szCs w:val="22"/>
        </w:rPr>
        <w:t xml:space="preserve"> an</w:t>
      </w:r>
      <w:r w:rsidR="001C1317">
        <w:rPr>
          <w:rFonts w:ascii="Calibri" w:hAnsi="Calibri"/>
          <w:szCs w:val="22"/>
        </w:rPr>
        <w:t>d access/funding (present for 25.5</w:t>
      </w:r>
      <w:r>
        <w:rPr>
          <w:rFonts w:ascii="Calibri" w:hAnsi="Calibri"/>
          <w:szCs w:val="22"/>
        </w:rPr>
        <w:t xml:space="preserve">% of all complaints). </w:t>
      </w:r>
    </w:p>
    <w:p w:rsidR="001C1317" w:rsidRDefault="001C1317" w:rsidP="00D86226">
      <w:pPr>
        <w:rPr>
          <w:rFonts w:ascii="Calibri" w:hAnsi="Calibri"/>
          <w:szCs w:val="22"/>
        </w:rPr>
      </w:pPr>
    </w:p>
    <w:p w:rsidR="00D86226" w:rsidRDefault="00D86226" w:rsidP="00D86226">
      <w:pPr>
        <w:rPr>
          <w:lang w:eastAsia="en-NZ" w:bidi="ar-SA"/>
        </w:rPr>
      </w:pPr>
      <w:r>
        <w:rPr>
          <w:rFonts w:ascii="Calibri" w:hAnsi="Calibri"/>
          <w:szCs w:val="22"/>
        </w:rPr>
        <w:t xml:space="preserve">The most common specific issues were </w:t>
      </w:r>
      <w:r w:rsidR="001D7E02">
        <w:rPr>
          <w:rFonts w:ascii="Calibri" w:hAnsi="Calibri"/>
          <w:szCs w:val="22"/>
        </w:rPr>
        <w:t>“</w:t>
      </w:r>
      <w:r>
        <w:rPr>
          <w:rFonts w:ascii="Calibri" w:hAnsi="Calibri"/>
          <w:szCs w:val="22"/>
        </w:rPr>
        <w:t xml:space="preserve">failure to communicate </w:t>
      </w:r>
      <w:r w:rsidR="00557BF7">
        <w:rPr>
          <w:rFonts w:ascii="Calibri" w:hAnsi="Calibri"/>
          <w:szCs w:val="22"/>
        </w:rPr>
        <w:t>effectively with consumer</w:t>
      </w:r>
      <w:r w:rsidR="001D7E02">
        <w:rPr>
          <w:rFonts w:ascii="Calibri" w:hAnsi="Calibri"/>
          <w:szCs w:val="22"/>
        </w:rPr>
        <w:t>”</w:t>
      </w:r>
      <w:r w:rsidR="00557BF7">
        <w:rPr>
          <w:rFonts w:ascii="Calibri" w:hAnsi="Calibri"/>
          <w:szCs w:val="22"/>
        </w:rPr>
        <w:t xml:space="preserve"> (37.6</w:t>
      </w:r>
      <w:r>
        <w:rPr>
          <w:rFonts w:ascii="Calibri" w:hAnsi="Calibri"/>
          <w:szCs w:val="22"/>
        </w:rPr>
        <w:t xml:space="preserve">%), </w:t>
      </w:r>
      <w:r w:rsidR="001D7E02">
        <w:rPr>
          <w:rFonts w:ascii="Calibri" w:hAnsi="Calibri"/>
          <w:szCs w:val="22"/>
        </w:rPr>
        <w:t>“</w:t>
      </w:r>
      <w:r>
        <w:rPr>
          <w:rFonts w:ascii="Calibri" w:hAnsi="Calibri"/>
          <w:szCs w:val="22"/>
        </w:rPr>
        <w:t>inadequate/inappro</w:t>
      </w:r>
      <w:r w:rsidR="00557BF7">
        <w:rPr>
          <w:rFonts w:ascii="Calibri" w:hAnsi="Calibri"/>
          <w:szCs w:val="22"/>
        </w:rPr>
        <w:t>priate clinical treatment</w:t>
      </w:r>
      <w:r w:rsidR="001D7E02">
        <w:rPr>
          <w:rFonts w:ascii="Calibri" w:hAnsi="Calibri"/>
          <w:szCs w:val="22"/>
        </w:rPr>
        <w:t>”</w:t>
      </w:r>
      <w:r w:rsidR="00557BF7">
        <w:rPr>
          <w:rFonts w:ascii="Calibri" w:hAnsi="Calibri"/>
          <w:szCs w:val="22"/>
        </w:rPr>
        <w:t xml:space="preserve"> (33.5</w:t>
      </w:r>
      <w:r>
        <w:rPr>
          <w:rFonts w:ascii="Calibri" w:hAnsi="Calibri"/>
          <w:szCs w:val="22"/>
        </w:rPr>
        <w:t>%)</w:t>
      </w:r>
      <w:r w:rsidR="001D7E02">
        <w:rPr>
          <w:rFonts w:ascii="Calibri" w:hAnsi="Calibri"/>
          <w:szCs w:val="22"/>
        </w:rPr>
        <w:t>,</w:t>
      </w:r>
      <w:r>
        <w:rPr>
          <w:rFonts w:ascii="Calibri" w:hAnsi="Calibri"/>
          <w:szCs w:val="22"/>
        </w:rPr>
        <w:t xml:space="preserve"> </w:t>
      </w:r>
      <w:r w:rsidR="001D7E02">
        <w:rPr>
          <w:rFonts w:ascii="Calibri" w:hAnsi="Calibri"/>
          <w:szCs w:val="22"/>
        </w:rPr>
        <w:t>“</w:t>
      </w:r>
      <w:r>
        <w:rPr>
          <w:rFonts w:ascii="Calibri" w:hAnsi="Calibri"/>
          <w:szCs w:val="22"/>
        </w:rPr>
        <w:t>inadequate/inappropria</w:t>
      </w:r>
      <w:r w:rsidR="001C1317">
        <w:rPr>
          <w:rFonts w:ascii="Calibri" w:hAnsi="Calibri"/>
          <w:szCs w:val="22"/>
        </w:rPr>
        <w:t>te examination/</w:t>
      </w:r>
      <w:r w:rsidR="001D7E02">
        <w:rPr>
          <w:rFonts w:ascii="Calibri" w:hAnsi="Calibri"/>
          <w:szCs w:val="22"/>
        </w:rPr>
        <w:t xml:space="preserve"> </w:t>
      </w:r>
      <w:r w:rsidR="001C1317">
        <w:rPr>
          <w:rFonts w:ascii="Calibri" w:hAnsi="Calibri"/>
          <w:szCs w:val="22"/>
        </w:rPr>
        <w:t>assessment</w:t>
      </w:r>
      <w:r w:rsidR="001D7E02">
        <w:rPr>
          <w:rFonts w:ascii="Calibri" w:hAnsi="Calibri"/>
          <w:szCs w:val="22"/>
        </w:rPr>
        <w:t>”</w:t>
      </w:r>
      <w:r w:rsidR="001C1317">
        <w:rPr>
          <w:rFonts w:ascii="Calibri" w:hAnsi="Calibri"/>
          <w:szCs w:val="22"/>
        </w:rPr>
        <w:t xml:space="preserve"> (22.3</w:t>
      </w:r>
      <w:r>
        <w:rPr>
          <w:rFonts w:ascii="Calibri" w:hAnsi="Calibri"/>
          <w:szCs w:val="22"/>
        </w:rPr>
        <w:t>%),</w:t>
      </w:r>
      <w:r w:rsidR="001C1317">
        <w:rPr>
          <w:rFonts w:ascii="Calibri" w:hAnsi="Calibri"/>
          <w:szCs w:val="22"/>
        </w:rPr>
        <w:t xml:space="preserve"> </w:t>
      </w:r>
      <w:r w:rsidR="001D7E02">
        <w:rPr>
          <w:rFonts w:ascii="Calibri" w:hAnsi="Calibri"/>
          <w:szCs w:val="22"/>
        </w:rPr>
        <w:t>“</w:t>
      </w:r>
      <w:r w:rsidR="001C1317">
        <w:rPr>
          <w:rFonts w:ascii="Calibri" w:hAnsi="Calibri"/>
          <w:szCs w:val="22"/>
        </w:rPr>
        <w:t>delay in treatment</w:t>
      </w:r>
      <w:r w:rsidR="001D7E02">
        <w:rPr>
          <w:rFonts w:ascii="Calibri" w:hAnsi="Calibri"/>
          <w:szCs w:val="22"/>
        </w:rPr>
        <w:t>”</w:t>
      </w:r>
      <w:r w:rsidR="00557BF7">
        <w:rPr>
          <w:rFonts w:ascii="Calibri" w:hAnsi="Calibri"/>
          <w:szCs w:val="22"/>
        </w:rPr>
        <w:t xml:space="preserve"> (20.3</w:t>
      </w:r>
      <w:r w:rsidR="001C1317">
        <w:rPr>
          <w:rFonts w:ascii="Calibri" w:hAnsi="Calibri"/>
          <w:szCs w:val="22"/>
        </w:rPr>
        <w:t xml:space="preserve">%), </w:t>
      </w:r>
      <w:r w:rsidR="001D7E02">
        <w:rPr>
          <w:rFonts w:ascii="Calibri" w:hAnsi="Calibri"/>
          <w:szCs w:val="22"/>
        </w:rPr>
        <w:t>“</w:t>
      </w:r>
      <w:r w:rsidR="001C1317">
        <w:rPr>
          <w:rFonts w:ascii="Calibri" w:hAnsi="Calibri"/>
          <w:szCs w:val="22"/>
        </w:rPr>
        <w:t>missed/incorrect/delayed diagnosis</w:t>
      </w:r>
      <w:r w:rsidR="001D7E02">
        <w:rPr>
          <w:rFonts w:ascii="Calibri" w:hAnsi="Calibri"/>
          <w:szCs w:val="22"/>
        </w:rPr>
        <w:t>”</w:t>
      </w:r>
      <w:r w:rsidR="001C1317">
        <w:rPr>
          <w:rFonts w:ascii="Calibri" w:hAnsi="Calibri"/>
          <w:szCs w:val="22"/>
        </w:rPr>
        <w:t xml:space="preserve"> (19.8%), </w:t>
      </w:r>
      <w:r w:rsidR="001D7E02">
        <w:rPr>
          <w:rFonts w:ascii="Calibri" w:hAnsi="Calibri"/>
          <w:szCs w:val="22"/>
        </w:rPr>
        <w:t>“</w:t>
      </w:r>
      <w:r w:rsidR="001C1317">
        <w:rPr>
          <w:rFonts w:ascii="Calibri" w:hAnsi="Calibri"/>
          <w:szCs w:val="22"/>
        </w:rPr>
        <w:t>inadequate response to the consumer’s complaint by the DHB</w:t>
      </w:r>
      <w:r w:rsidR="001D7E02">
        <w:rPr>
          <w:rFonts w:ascii="Calibri" w:hAnsi="Calibri"/>
          <w:szCs w:val="22"/>
        </w:rPr>
        <w:t>”</w:t>
      </w:r>
      <w:r w:rsidR="001C1317">
        <w:rPr>
          <w:rFonts w:ascii="Calibri" w:hAnsi="Calibri"/>
          <w:szCs w:val="22"/>
        </w:rPr>
        <w:t xml:space="preserve"> (17.5%),</w:t>
      </w:r>
      <w:r>
        <w:rPr>
          <w:rFonts w:ascii="Calibri" w:hAnsi="Calibri"/>
          <w:szCs w:val="22"/>
        </w:rPr>
        <w:t xml:space="preserve"> </w:t>
      </w:r>
      <w:r w:rsidR="001D7E02">
        <w:rPr>
          <w:rFonts w:ascii="Calibri" w:hAnsi="Calibri"/>
          <w:szCs w:val="22"/>
        </w:rPr>
        <w:t>“</w:t>
      </w:r>
      <w:r>
        <w:rPr>
          <w:rFonts w:ascii="Calibri" w:hAnsi="Calibri"/>
          <w:szCs w:val="22"/>
        </w:rPr>
        <w:t>failure to communicate effectively with family</w:t>
      </w:r>
      <w:r w:rsidR="001D7E02">
        <w:rPr>
          <w:rFonts w:ascii="Calibri" w:hAnsi="Calibri"/>
          <w:szCs w:val="22"/>
        </w:rPr>
        <w:t>”</w:t>
      </w:r>
      <w:r>
        <w:rPr>
          <w:rFonts w:ascii="Calibri" w:hAnsi="Calibri"/>
          <w:szCs w:val="22"/>
        </w:rPr>
        <w:t xml:space="preserve"> (</w:t>
      </w:r>
      <w:r w:rsidR="00741D44">
        <w:rPr>
          <w:rFonts w:ascii="Calibri" w:hAnsi="Calibri"/>
          <w:szCs w:val="22"/>
        </w:rPr>
        <w:t>17.1</w:t>
      </w:r>
      <w:r w:rsidR="001C1317">
        <w:rPr>
          <w:rFonts w:ascii="Calibri" w:hAnsi="Calibri"/>
          <w:szCs w:val="22"/>
        </w:rPr>
        <w:t>%</w:t>
      </w:r>
      <w:r>
        <w:rPr>
          <w:rFonts w:ascii="Calibri" w:hAnsi="Calibri"/>
          <w:szCs w:val="22"/>
        </w:rPr>
        <w:t>),</w:t>
      </w:r>
      <w:r w:rsidR="001C1317">
        <w:rPr>
          <w:rFonts w:ascii="Calibri" w:hAnsi="Calibri"/>
          <w:szCs w:val="22"/>
        </w:rPr>
        <w:t xml:space="preserve"> </w:t>
      </w:r>
      <w:r w:rsidR="001D7E02">
        <w:rPr>
          <w:rFonts w:ascii="Calibri" w:hAnsi="Calibri"/>
          <w:szCs w:val="22"/>
        </w:rPr>
        <w:t>“</w:t>
      </w:r>
      <w:r w:rsidR="001C1317">
        <w:rPr>
          <w:rFonts w:ascii="Calibri" w:hAnsi="Calibri"/>
          <w:szCs w:val="22"/>
        </w:rPr>
        <w:t>disr</w:t>
      </w:r>
      <w:r w:rsidR="00741D44">
        <w:rPr>
          <w:rFonts w:ascii="Calibri" w:hAnsi="Calibri"/>
          <w:szCs w:val="22"/>
        </w:rPr>
        <w:t>espectful manner/attitude</w:t>
      </w:r>
      <w:r w:rsidR="001D7E02">
        <w:rPr>
          <w:rFonts w:ascii="Calibri" w:hAnsi="Calibri"/>
          <w:szCs w:val="22"/>
        </w:rPr>
        <w:t>”</w:t>
      </w:r>
      <w:r w:rsidR="00741D44">
        <w:rPr>
          <w:rFonts w:ascii="Calibri" w:hAnsi="Calibri"/>
          <w:szCs w:val="22"/>
        </w:rPr>
        <w:t xml:space="preserve"> (17.1</w:t>
      </w:r>
      <w:r w:rsidR="001C1317">
        <w:rPr>
          <w:rFonts w:ascii="Calibri" w:hAnsi="Calibri"/>
          <w:szCs w:val="22"/>
        </w:rPr>
        <w:t>%)</w:t>
      </w:r>
      <w:r w:rsidR="001D7E02">
        <w:rPr>
          <w:rFonts w:ascii="Calibri" w:hAnsi="Calibri"/>
          <w:szCs w:val="22"/>
        </w:rPr>
        <w:t>,</w:t>
      </w:r>
      <w:r w:rsidR="001C1317">
        <w:rPr>
          <w:rFonts w:ascii="Calibri" w:hAnsi="Calibri"/>
          <w:szCs w:val="22"/>
        </w:rPr>
        <w:t xml:space="preserve"> </w:t>
      </w:r>
      <w:r>
        <w:rPr>
          <w:rFonts w:ascii="Calibri" w:hAnsi="Calibri"/>
          <w:szCs w:val="22"/>
        </w:rPr>
        <w:t xml:space="preserve">  </w:t>
      </w:r>
      <w:r w:rsidR="001D7E02">
        <w:rPr>
          <w:rFonts w:ascii="Calibri" w:hAnsi="Calibri"/>
          <w:szCs w:val="22"/>
        </w:rPr>
        <w:t>“</w:t>
      </w:r>
      <w:r>
        <w:rPr>
          <w:rFonts w:ascii="Calibri" w:hAnsi="Calibri"/>
          <w:szCs w:val="22"/>
        </w:rPr>
        <w:t>inadequate coordination of care/treatment</w:t>
      </w:r>
      <w:r w:rsidR="001D7E02">
        <w:rPr>
          <w:rFonts w:ascii="Calibri" w:hAnsi="Calibri"/>
          <w:szCs w:val="22"/>
        </w:rPr>
        <w:t>”</w:t>
      </w:r>
      <w:r>
        <w:rPr>
          <w:rFonts w:ascii="Calibri" w:hAnsi="Calibri"/>
          <w:szCs w:val="22"/>
        </w:rPr>
        <w:t xml:space="preserve"> (</w:t>
      </w:r>
      <w:r w:rsidR="001C1317">
        <w:rPr>
          <w:rFonts w:ascii="Calibri" w:hAnsi="Calibri"/>
          <w:szCs w:val="22"/>
        </w:rPr>
        <w:t>16.4%)</w:t>
      </w:r>
      <w:r w:rsidR="001D7E02">
        <w:rPr>
          <w:rFonts w:ascii="Calibri" w:hAnsi="Calibri"/>
          <w:szCs w:val="22"/>
        </w:rPr>
        <w:t>,</w:t>
      </w:r>
      <w:r w:rsidR="001C1317">
        <w:rPr>
          <w:rFonts w:ascii="Calibri" w:hAnsi="Calibri"/>
          <w:szCs w:val="22"/>
        </w:rPr>
        <w:t xml:space="preserve"> and </w:t>
      </w:r>
      <w:r w:rsidR="001D7E02">
        <w:rPr>
          <w:rFonts w:ascii="Calibri" w:hAnsi="Calibri"/>
          <w:szCs w:val="22"/>
        </w:rPr>
        <w:t>“</w:t>
      </w:r>
      <w:r w:rsidR="001C1317">
        <w:rPr>
          <w:rFonts w:ascii="Calibri" w:hAnsi="Calibri"/>
          <w:szCs w:val="22"/>
        </w:rPr>
        <w:t>unexpected treatment outcome</w:t>
      </w:r>
      <w:r w:rsidR="001D7E02">
        <w:rPr>
          <w:rFonts w:ascii="Calibri" w:hAnsi="Calibri"/>
          <w:szCs w:val="22"/>
        </w:rPr>
        <w:t>”</w:t>
      </w:r>
      <w:r w:rsidR="001C1317">
        <w:rPr>
          <w:rFonts w:ascii="Calibri" w:hAnsi="Calibri"/>
          <w:szCs w:val="22"/>
        </w:rPr>
        <w:t xml:space="preserve"> (15.0%). </w:t>
      </w:r>
      <w:r>
        <w:rPr>
          <w:rFonts w:ascii="Calibri" w:hAnsi="Calibri"/>
          <w:szCs w:val="22"/>
        </w:rPr>
        <w:t>This is broadly similar to what was seen last period.</w:t>
      </w:r>
    </w:p>
    <w:p w:rsidR="00D86226" w:rsidRDefault="00D86226" w:rsidP="00D86226">
      <w:pPr>
        <w:rPr>
          <w:rFonts w:ascii="Calibri" w:hAnsi="Calibri"/>
          <w:szCs w:val="22"/>
        </w:rPr>
      </w:pPr>
    </w:p>
    <w:p w:rsidR="00D86226" w:rsidRDefault="00D86226" w:rsidP="00D86226">
      <w:pPr>
        <w:rPr>
          <w:rFonts w:ascii="Calibri" w:hAnsi="Calibri"/>
          <w:szCs w:val="22"/>
        </w:rPr>
      </w:pPr>
      <w:r>
        <w:rPr>
          <w:rFonts w:ascii="Calibri" w:hAnsi="Calibri"/>
          <w:szCs w:val="22"/>
        </w:rPr>
        <w:t>Also similar to the last six-month period, many complaints involved issues with a cons</w:t>
      </w:r>
      <w:r w:rsidR="001C1317">
        <w:rPr>
          <w:rFonts w:ascii="Calibri" w:hAnsi="Calibri"/>
          <w:szCs w:val="22"/>
        </w:rPr>
        <w:t xml:space="preserve">umer’s care/treatment, such as </w:t>
      </w:r>
      <w:r w:rsidR="001D7E02">
        <w:rPr>
          <w:rFonts w:ascii="Calibri" w:hAnsi="Calibri"/>
          <w:szCs w:val="22"/>
        </w:rPr>
        <w:t>“</w:t>
      </w:r>
      <w:r w:rsidR="001C1317">
        <w:rPr>
          <w:rFonts w:ascii="Calibri" w:hAnsi="Calibri"/>
          <w:szCs w:val="22"/>
        </w:rPr>
        <w:t>inadequate/inappropriate follow-up</w:t>
      </w:r>
      <w:r w:rsidR="001D7E02">
        <w:rPr>
          <w:rFonts w:ascii="Calibri" w:hAnsi="Calibri"/>
          <w:szCs w:val="22"/>
        </w:rPr>
        <w:t>”</w:t>
      </w:r>
      <w:r w:rsidR="001C1317">
        <w:rPr>
          <w:rFonts w:ascii="Calibri" w:hAnsi="Calibri"/>
          <w:szCs w:val="22"/>
        </w:rPr>
        <w:t xml:space="preserve"> (10.0%), </w:t>
      </w:r>
      <w:r w:rsidR="001D7E02">
        <w:rPr>
          <w:rFonts w:ascii="Calibri" w:hAnsi="Calibri"/>
          <w:szCs w:val="22"/>
        </w:rPr>
        <w:t>“</w:t>
      </w:r>
      <w:r w:rsidR="001C1317">
        <w:rPr>
          <w:rFonts w:ascii="Calibri" w:hAnsi="Calibri"/>
          <w:szCs w:val="22"/>
        </w:rPr>
        <w:t>inappropriate/delayed discharge/transfer</w:t>
      </w:r>
      <w:r w:rsidR="001D7E02">
        <w:rPr>
          <w:rFonts w:ascii="Calibri" w:hAnsi="Calibri"/>
          <w:szCs w:val="22"/>
        </w:rPr>
        <w:t>”</w:t>
      </w:r>
      <w:r w:rsidR="001C1317">
        <w:rPr>
          <w:rFonts w:ascii="Calibri" w:hAnsi="Calibri"/>
          <w:szCs w:val="22"/>
        </w:rPr>
        <w:t xml:space="preserve"> (9.8%), </w:t>
      </w:r>
      <w:r w:rsidR="001D7E02">
        <w:rPr>
          <w:rFonts w:ascii="Calibri" w:hAnsi="Calibri"/>
          <w:szCs w:val="22"/>
        </w:rPr>
        <w:t>“</w:t>
      </w:r>
      <w:r w:rsidR="001C1317">
        <w:rPr>
          <w:rFonts w:ascii="Calibri" w:hAnsi="Calibri"/>
          <w:szCs w:val="22"/>
        </w:rPr>
        <w:t>inadequate/inappropriate monitoring</w:t>
      </w:r>
      <w:r w:rsidR="001D7E02">
        <w:rPr>
          <w:rFonts w:ascii="Calibri" w:hAnsi="Calibri"/>
          <w:szCs w:val="22"/>
        </w:rPr>
        <w:t>”</w:t>
      </w:r>
      <w:r w:rsidR="001C1317">
        <w:rPr>
          <w:rFonts w:ascii="Calibri" w:hAnsi="Calibri"/>
          <w:szCs w:val="22"/>
        </w:rPr>
        <w:t xml:space="preserve"> (8.2%)</w:t>
      </w:r>
      <w:r w:rsidR="001D7E02">
        <w:rPr>
          <w:rFonts w:ascii="Calibri" w:hAnsi="Calibri"/>
          <w:szCs w:val="22"/>
        </w:rPr>
        <w:t>,</w:t>
      </w:r>
      <w:r w:rsidR="001C1317">
        <w:rPr>
          <w:rFonts w:ascii="Calibri" w:hAnsi="Calibri"/>
          <w:szCs w:val="22"/>
        </w:rPr>
        <w:t xml:space="preserve"> and </w:t>
      </w:r>
      <w:r w:rsidR="001D7E02">
        <w:rPr>
          <w:rFonts w:ascii="Calibri" w:hAnsi="Calibri"/>
          <w:szCs w:val="22"/>
        </w:rPr>
        <w:t>“</w:t>
      </w:r>
      <w:r>
        <w:rPr>
          <w:rFonts w:ascii="Calibri" w:hAnsi="Calibri"/>
          <w:szCs w:val="22"/>
        </w:rPr>
        <w:t>inadequate/</w:t>
      </w:r>
      <w:r w:rsidR="001D7E02">
        <w:rPr>
          <w:rFonts w:ascii="Calibri" w:hAnsi="Calibri"/>
          <w:szCs w:val="22"/>
        </w:rPr>
        <w:t xml:space="preserve"> </w:t>
      </w:r>
      <w:r>
        <w:rPr>
          <w:rFonts w:ascii="Calibri" w:hAnsi="Calibri"/>
          <w:szCs w:val="22"/>
        </w:rPr>
        <w:t>inappropriate testing</w:t>
      </w:r>
      <w:r w:rsidR="001D7E02">
        <w:rPr>
          <w:rFonts w:ascii="Calibri" w:hAnsi="Calibri"/>
          <w:szCs w:val="22"/>
        </w:rPr>
        <w:t>”</w:t>
      </w:r>
      <w:r>
        <w:rPr>
          <w:rFonts w:ascii="Calibri" w:hAnsi="Calibri"/>
          <w:szCs w:val="22"/>
        </w:rPr>
        <w:t xml:space="preserve"> (</w:t>
      </w:r>
      <w:r w:rsidR="001C1317">
        <w:rPr>
          <w:rFonts w:ascii="Calibri" w:hAnsi="Calibri"/>
          <w:szCs w:val="22"/>
        </w:rPr>
        <w:t>7.7%).</w:t>
      </w:r>
    </w:p>
    <w:p w:rsidR="00D86226" w:rsidRDefault="00D86226" w:rsidP="00D86226">
      <w:pPr>
        <w:rPr>
          <w:rFonts w:ascii="Calibri" w:hAnsi="Calibri"/>
          <w:szCs w:val="22"/>
        </w:rPr>
      </w:pPr>
    </w:p>
    <w:p w:rsidR="00D86226" w:rsidRDefault="00D86226" w:rsidP="00D86226">
      <w:pPr>
        <w:widowControl w:val="0"/>
        <w:rPr>
          <w:rFonts w:ascii="Calibri" w:hAnsi="Calibri"/>
          <w:b/>
          <w:szCs w:val="22"/>
        </w:rPr>
      </w:pPr>
    </w:p>
    <w:p w:rsidR="00D86226" w:rsidRDefault="00D86226" w:rsidP="00D86226">
      <w:pPr>
        <w:widowControl w:val="0"/>
        <w:rPr>
          <w:rFonts w:ascii="Calibri" w:hAnsi="Calibri"/>
          <w:b/>
          <w:szCs w:val="22"/>
        </w:rPr>
      </w:pPr>
    </w:p>
    <w:p w:rsidR="00D86226" w:rsidRDefault="00D86226" w:rsidP="00D86226">
      <w:pPr>
        <w:widowControl w:val="0"/>
        <w:rPr>
          <w:rFonts w:ascii="Calibri" w:hAnsi="Calibri"/>
          <w:b/>
          <w:szCs w:val="22"/>
        </w:rPr>
      </w:pPr>
    </w:p>
    <w:p w:rsidR="00D86226" w:rsidRDefault="00D86226" w:rsidP="00D86226">
      <w:pPr>
        <w:widowControl w:val="0"/>
        <w:rPr>
          <w:rFonts w:ascii="Calibri" w:hAnsi="Calibri"/>
          <w:b/>
          <w:szCs w:val="22"/>
        </w:rPr>
      </w:pPr>
    </w:p>
    <w:p w:rsidR="008427E2" w:rsidRDefault="008427E2" w:rsidP="00D86226">
      <w:pPr>
        <w:widowControl w:val="0"/>
        <w:rPr>
          <w:rFonts w:ascii="Calibri" w:hAnsi="Calibri"/>
          <w:b/>
          <w:szCs w:val="22"/>
        </w:rPr>
      </w:pPr>
    </w:p>
    <w:p w:rsidR="008427E2" w:rsidRDefault="008427E2" w:rsidP="00D86226">
      <w:pPr>
        <w:widowControl w:val="0"/>
        <w:rPr>
          <w:rFonts w:ascii="Calibri" w:hAnsi="Calibri"/>
          <w:b/>
          <w:szCs w:val="22"/>
        </w:rPr>
      </w:pPr>
    </w:p>
    <w:p w:rsidR="008427E2" w:rsidRDefault="008427E2" w:rsidP="00D86226">
      <w:pPr>
        <w:widowControl w:val="0"/>
        <w:rPr>
          <w:rFonts w:ascii="Calibri" w:hAnsi="Calibri"/>
          <w:b/>
          <w:szCs w:val="22"/>
        </w:rPr>
      </w:pPr>
    </w:p>
    <w:p w:rsidR="008427E2" w:rsidRDefault="008427E2" w:rsidP="00D86226">
      <w:pPr>
        <w:widowControl w:val="0"/>
        <w:rPr>
          <w:rFonts w:ascii="Calibri" w:hAnsi="Calibri"/>
          <w:b/>
          <w:szCs w:val="22"/>
        </w:rPr>
      </w:pPr>
    </w:p>
    <w:p w:rsidR="00D86226" w:rsidRDefault="00D86226" w:rsidP="00D86226">
      <w:pPr>
        <w:widowControl w:val="0"/>
        <w:rPr>
          <w:rFonts w:ascii="Calibri" w:hAnsi="Calibri"/>
          <w:b/>
          <w:szCs w:val="22"/>
        </w:rPr>
      </w:pPr>
    </w:p>
    <w:p w:rsidR="008E7481" w:rsidRDefault="008E7481" w:rsidP="00D86226">
      <w:pPr>
        <w:widowControl w:val="0"/>
        <w:rPr>
          <w:rFonts w:ascii="Calibri" w:hAnsi="Calibri"/>
          <w:b/>
          <w:szCs w:val="22"/>
        </w:rPr>
      </w:pPr>
    </w:p>
    <w:p w:rsidR="008E7481" w:rsidRDefault="008E7481" w:rsidP="00D86226">
      <w:pPr>
        <w:widowControl w:val="0"/>
        <w:rPr>
          <w:rFonts w:ascii="Calibri" w:hAnsi="Calibri"/>
          <w:b/>
          <w:szCs w:val="22"/>
        </w:rPr>
      </w:pPr>
    </w:p>
    <w:p w:rsidR="00D86226" w:rsidRDefault="00D86226" w:rsidP="00D86226">
      <w:pPr>
        <w:widowControl w:val="0"/>
        <w:spacing w:after="120"/>
        <w:rPr>
          <w:rFonts w:ascii="Calibri" w:hAnsi="Calibri"/>
          <w:szCs w:val="22"/>
        </w:rPr>
      </w:pPr>
      <w:proofErr w:type="gramStart"/>
      <w:r>
        <w:rPr>
          <w:rFonts w:ascii="Calibri" w:hAnsi="Calibri"/>
          <w:b/>
          <w:szCs w:val="22"/>
        </w:rPr>
        <w:lastRenderedPageBreak/>
        <w:t>Table 8.</w:t>
      </w:r>
      <w:proofErr w:type="gramEnd"/>
      <w:r>
        <w:rPr>
          <w:rFonts w:ascii="Calibri" w:hAnsi="Calibri"/>
          <w:b/>
          <w:szCs w:val="22"/>
        </w:rPr>
        <w:t xml:space="preserve"> </w:t>
      </w:r>
      <w:r>
        <w:rPr>
          <w:rFonts w:ascii="Calibri" w:hAnsi="Calibri"/>
          <w:szCs w:val="22"/>
        </w:rPr>
        <w:t>All issues identified in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4E4C2C" w:rsidTr="004E4C2C">
        <w:trPr>
          <w:tblHeader/>
        </w:trPr>
        <w:tc>
          <w:tcPr>
            <w:tcW w:w="5670" w:type="dxa"/>
            <w:tcBorders>
              <w:top w:val="single" w:sz="4" w:space="0" w:color="auto"/>
              <w:left w:val="single" w:sz="4" w:space="0" w:color="auto"/>
              <w:bottom w:val="single" w:sz="4" w:space="0" w:color="auto"/>
              <w:right w:val="single" w:sz="4" w:space="0" w:color="auto"/>
            </w:tcBorders>
            <w:hideMark/>
          </w:tcPr>
          <w:p w:rsidR="004E4C2C" w:rsidRDefault="001C1317" w:rsidP="004E4C2C">
            <w:pPr>
              <w:keepNext/>
              <w:keepLines/>
              <w:tabs>
                <w:tab w:val="left" w:pos="1440"/>
                <w:tab w:val="decimal" w:pos="4320"/>
              </w:tabs>
              <w:spacing w:before="120"/>
              <w:jc w:val="left"/>
              <w:outlineLvl w:val="0"/>
              <w:rPr>
                <w:rFonts w:ascii="Calibri" w:hAnsi="Calibri"/>
                <w:b/>
                <w:szCs w:val="22"/>
              </w:rPr>
            </w:pPr>
            <w:r>
              <w:rPr>
                <w:rFonts w:ascii="Calibri" w:hAnsi="Calibri"/>
                <w:b/>
                <w:szCs w:val="22"/>
              </w:rPr>
              <w:t>All issues</w:t>
            </w:r>
            <w:r w:rsidR="004E4C2C">
              <w:rPr>
                <w:rFonts w:ascii="Calibri" w:hAnsi="Calibri"/>
                <w:b/>
                <w:szCs w:val="22"/>
              </w:rPr>
              <w:t xml:space="preserve"> in complaints </w:t>
            </w:r>
          </w:p>
        </w:tc>
        <w:tc>
          <w:tcPr>
            <w:tcW w:w="1701" w:type="dxa"/>
            <w:tcBorders>
              <w:top w:val="single" w:sz="4" w:space="0" w:color="auto"/>
              <w:left w:val="single" w:sz="4" w:space="0" w:color="auto"/>
              <w:bottom w:val="single" w:sz="4" w:space="0" w:color="auto"/>
              <w:right w:val="single" w:sz="4" w:space="0" w:color="auto"/>
            </w:tcBorders>
            <w:hideMark/>
          </w:tcPr>
          <w:p w:rsidR="004E4C2C" w:rsidRDefault="004E4C2C" w:rsidP="004E4C2C">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4E4C2C" w:rsidRDefault="004E4C2C" w:rsidP="004E4C2C">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4E4C2C" w:rsidTr="004E4C2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E4C2C" w:rsidRDefault="004E4C2C" w:rsidP="004E4C2C">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D070A1" w:rsidP="004E4C2C">
            <w:pPr>
              <w:keepNext/>
              <w:keepLines/>
              <w:jc w:val="center"/>
              <w:rPr>
                <w:rFonts w:ascii="Calibri" w:hAnsi="Calibri" w:cs="Calibri"/>
                <w:b/>
                <w:i/>
                <w:color w:val="000000"/>
                <w:szCs w:val="22"/>
              </w:rPr>
            </w:pPr>
            <w:r>
              <w:rPr>
                <w:rFonts w:ascii="Calibri" w:hAnsi="Calibri" w:cs="Calibri"/>
                <w:b/>
                <w:i/>
                <w:color w:val="000000"/>
                <w:szCs w:val="22"/>
              </w:rPr>
              <w:t>112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32A79" w:rsidP="004E4C2C">
            <w:pPr>
              <w:keepNext/>
              <w:keepLines/>
              <w:jc w:val="center"/>
              <w:rPr>
                <w:rFonts w:ascii="Calibri" w:hAnsi="Calibri" w:cs="Calibri"/>
                <w:b/>
                <w:i/>
                <w:color w:val="000000"/>
                <w:szCs w:val="22"/>
              </w:rPr>
            </w:pPr>
            <w:r>
              <w:rPr>
                <w:rFonts w:ascii="Calibri" w:hAnsi="Calibri" w:cs="Calibri"/>
                <w:b/>
                <w:i/>
                <w:color w:val="000000"/>
                <w:szCs w:val="22"/>
              </w:rPr>
              <w:t>25.5%</w:t>
            </w:r>
          </w:p>
        </w:tc>
      </w:tr>
      <w:tr w:rsidR="004A6C41" w:rsidTr="004E4C2C">
        <w:tc>
          <w:tcPr>
            <w:tcW w:w="5670" w:type="dxa"/>
            <w:tcBorders>
              <w:top w:val="single" w:sz="4" w:space="0" w:color="auto"/>
              <w:left w:val="single" w:sz="4" w:space="0" w:color="auto"/>
              <w:bottom w:val="single" w:sz="4" w:space="0" w:color="auto"/>
              <w:right w:val="single" w:sz="4" w:space="0" w:color="auto"/>
            </w:tcBorders>
            <w:vAlign w:val="bottom"/>
          </w:tcPr>
          <w:p w:rsidR="004A6C41" w:rsidRDefault="004A6C41" w:rsidP="004E4C2C">
            <w:pPr>
              <w:keepNext/>
              <w:keepLines/>
              <w:tabs>
                <w:tab w:val="left" w:pos="176"/>
              </w:tabs>
              <w:ind w:left="176"/>
              <w:jc w:val="left"/>
              <w:rPr>
                <w:rFonts w:ascii="Calibri" w:hAnsi="Calibri" w:cs="Calibri"/>
                <w:color w:val="000000"/>
                <w:szCs w:val="22"/>
              </w:rPr>
            </w:pPr>
            <w:r>
              <w:rPr>
                <w:rFonts w:ascii="Calibri" w:hAnsi="Calibri" w:cs="Calibri"/>
                <w:color w:val="000000"/>
                <w:szCs w:val="22"/>
              </w:rPr>
              <w:t>ACC compensation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4A6C41" w:rsidRDefault="004A6C41" w:rsidP="004E4C2C">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4A6C41" w:rsidRDefault="00532A79" w:rsidP="004E4C2C">
            <w:pPr>
              <w:keepNext/>
              <w:keepLines/>
              <w:jc w:val="center"/>
              <w:rPr>
                <w:rFonts w:ascii="Calibri" w:hAnsi="Calibri" w:cs="Calibri"/>
                <w:color w:val="000000"/>
                <w:szCs w:val="22"/>
              </w:rPr>
            </w:pPr>
            <w:r>
              <w:rPr>
                <w:rFonts w:ascii="Calibri" w:hAnsi="Calibri" w:cs="Calibri"/>
                <w:color w:val="000000"/>
                <w:szCs w:val="22"/>
              </w:rPr>
              <w:t>0.2%</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A6C41" w:rsidP="004E4C2C">
            <w:pPr>
              <w:keepNext/>
              <w:keepLines/>
              <w:jc w:val="center"/>
              <w:rPr>
                <w:rFonts w:ascii="Calibri" w:hAnsi="Calibri" w:cs="Calibri"/>
                <w:color w:val="000000"/>
                <w:szCs w:val="22"/>
              </w:rPr>
            </w:pPr>
            <w:r>
              <w:rPr>
                <w:rFonts w:ascii="Calibri" w:hAnsi="Calibri" w:cs="Calibri"/>
                <w:color w:val="000000"/>
                <w:szCs w:val="22"/>
              </w:rPr>
              <w:t>48</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keepNext/>
              <w:keepLines/>
              <w:jc w:val="center"/>
              <w:rPr>
                <w:rFonts w:ascii="Calibri" w:hAnsi="Calibri" w:cs="Calibri"/>
                <w:color w:val="000000"/>
                <w:szCs w:val="22"/>
              </w:rPr>
            </w:pPr>
            <w:r>
              <w:rPr>
                <w:rFonts w:ascii="Calibri" w:hAnsi="Calibri" w:cs="Calibri"/>
                <w:color w:val="000000"/>
                <w:szCs w:val="22"/>
              </w:rPr>
              <w:t>10.9%</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A6C41" w:rsidP="004E4C2C">
            <w:pPr>
              <w:keepNext/>
              <w:keepLines/>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keepNext/>
              <w:keepLines/>
              <w:jc w:val="center"/>
              <w:rPr>
                <w:rFonts w:ascii="Calibri" w:hAnsi="Calibri" w:cs="Calibri"/>
                <w:color w:val="000000"/>
                <w:szCs w:val="22"/>
              </w:rPr>
            </w:pPr>
            <w:r>
              <w:rPr>
                <w:rFonts w:ascii="Calibri" w:hAnsi="Calibri" w:cs="Calibri"/>
                <w:color w:val="000000"/>
                <w:szCs w:val="22"/>
              </w:rPr>
              <w:t>1.8%</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A6C41" w:rsidP="004E4C2C">
            <w:pPr>
              <w:keepNext/>
              <w:keepLines/>
              <w:jc w:val="center"/>
              <w:rPr>
                <w:rFonts w:ascii="Calibri" w:hAnsi="Calibri" w:cs="Calibri"/>
                <w:color w:val="000000"/>
                <w:szCs w:val="22"/>
              </w:rPr>
            </w:pPr>
            <w:r>
              <w:rPr>
                <w:rFonts w:ascii="Calibri" w:hAnsi="Calibri" w:cs="Calibri"/>
                <w:color w:val="000000"/>
                <w:szCs w:val="22"/>
              </w:rPr>
              <w:t>61</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keepNext/>
              <w:keepLines/>
              <w:jc w:val="center"/>
              <w:rPr>
                <w:rFonts w:ascii="Calibri" w:hAnsi="Calibri" w:cs="Calibri"/>
                <w:color w:val="000000"/>
                <w:szCs w:val="22"/>
              </w:rPr>
            </w:pPr>
            <w:r>
              <w:rPr>
                <w:rFonts w:ascii="Calibri" w:hAnsi="Calibri" w:cs="Calibri"/>
                <w:color w:val="000000"/>
                <w:szCs w:val="22"/>
              </w:rPr>
              <w:t>13.9%</w:t>
            </w:r>
          </w:p>
        </w:tc>
      </w:tr>
      <w:tr w:rsidR="004E4C2C" w:rsidTr="004E4C2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E4C2C" w:rsidRDefault="004E4C2C" w:rsidP="004E4C2C">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D070A1" w:rsidP="004E4C2C">
            <w:pPr>
              <w:keepNext/>
              <w:keepLines/>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32A79" w:rsidP="004E4C2C">
            <w:pPr>
              <w:keepNext/>
              <w:keepLines/>
              <w:jc w:val="center"/>
              <w:rPr>
                <w:rFonts w:ascii="Calibri" w:hAnsi="Calibri" w:cs="Calibri"/>
                <w:b/>
                <w:i/>
                <w:color w:val="000000"/>
                <w:szCs w:val="22"/>
              </w:rPr>
            </w:pPr>
            <w:r>
              <w:rPr>
                <w:rFonts w:ascii="Calibri" w:hAnsi="Calibri" w:cs="Calibri"/>
                <w:b/>
                <w:i/>
                <w:color w:val="000000"/>
                <w:szCs w:val="22"/>
              </w:rPr>
              <w:t>0.5%</w:t>
            </w:r>
          </w:p>
        </w:tc>
      </w:tr>
      <w:tr w:rsidR="004E4C2C" w:rsidTr="004E4C2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E4C2C" w:rsidRDefault="004E4C2C" w:rsidP="004E4C2C">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B63C07" w:rsidP="004E4C2C">
            <w:pPr>
              <w:keepNext/>
              <w:keepLines/>
              <w:jc w:val="center"/>
              <w:rPr>
                <w:rFonts w:ascii="Calibri" w:hAnsi="Calibri" w:cs="Calibri"/>
                <w:b/>
                <w:i/>
                <w:color w:val="000000"/>
                <w:szCs w:val="22"/>
              </w:rPr>
            </w:pPr>
            <w:r>
              <w:rPr>
                <w:rFonts w:ascii="Calibri" w:hAnsi="Calibri" w:cs="Calibri"/>
                <w:b/>
                <w:i/>
                <w:color w:val="000000"/>
                <w:szCs w:val="22"/>
              </w:rPr>
              <w:t>342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57BF7" w:rsidP="004E4C2C">
            <w:pPr>
              <w:keepNext/>
              <w:keepLines/>
              <w:jc w:val="center"/>
              <w:rPr>
                <w:rFonts w:ascii="Calibri" w:hAnsi="Calibri" w:cs="Calibri"/>
                <w:b/>
                <w:i/>
                <w:color w:val="000000"/>
                <w:szCs w:val="22"/>
              </w:rPr>
            </w:pPr>
            <w:r>
              <w:rPr>
                <w:rFonts w:ascii="Calibri" w:hAnsi="Calibri" w:cs="Calibri"/>
                <w:b/>
                <w:i/>
                <w:color w:val="000000"/>
                <w:szCs w:val="22"/>
              </w:rPr>
              <w:t>77.9</w:t>
            </w:r>
            <w:r w:rsidR="00532A79">
              <w:rPr>
                <w:rFonts w:ascii="Calibri" w:hAnsi="Calibri" w:cs="Calibri"/>
                <w:b/>
                <w:i/>
                <w:color w:val="000000"/>
                <w:szCs w:val="22"/>
              </w:rPr>
              <w:t>%</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A6C41" w:rsidP="004E4C2C">
            <w:pPr>
              <w:keepNext/>
              <w:keepLines/>
              <w:jc w:val="center"/>
              <w:rPr>
                <w:rFonts w:ascii="Calibri" w:hAnsi="Calibri" w:cs="Calibri"/>
                <w:color w:val="000000"/>
                <w:szCs w:val="22"/>
              </w:rPr>
            </w:pPr>
            <w:r>
              <w:rPr>
                <w:rFonts w:ascii="Calibri" w:hAnsi="Calibri" w:cs="Calibri"/>
                <w:color w:val="000000"/>
                <w:szCs w:val="22"/>
              </w:rPr>
              <w:t>89</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57BF7" w:rsidP="004E4C2C">
            <w:pPr>
              <w:keepNext/>
              <w:keepLines/>
              <w:jc w:val="center"/>
              <w:rPr>
                <w:rFonts w:ascii="Calibri" w:hAnsi="Calibri" w:cs="Calibri"/>
                <w:color w:val="000000"/>
                <w:szCs w:val="22"/>
              </w:rPr>
            </w:pPr>
            <w:r>
              <w:rPr>
                <w:rFonts w:ascii="Calibri" w:hAnsi="Calibri" w:cs="Calibri"/>
                <w:color w:val="000000"/>
                <w:szCs w:val="22"/>
              </w:rPr>
              <w:t>20.3</w:t>
            </w:r>
            <w:r w:rsidR="00532A79">
              <w:rPr>
                <w:rFonts w:ascii="Calibri" w:hAnsi="Calibri" w:cs="Calibri"/>
                <w:color w:val="000000"/>
                <w:szCs w:val="22"/>
              </w:rPr>
              <w:t>%</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A6C41" w:rsidP="004E4C2C">
            <w:pPr>
              <w:keepNext/>
              <w:keepLines/>
              <w:jc w:val="center"/>
              <w:rPr>
                <w:rFonts w:ascii="Calibri" w:hAnsi="Calibri" w:cs="Calibri"/>
                <w:color w:val="000000"/>
                <w:szCs w:val="22"/>
              </w:rPr>
            </w:pPr>
            <w:r>
              <w:rPr>
                <w:rFonts w:ascii="Calibri" w:hAnsi="Calibri" w:cs="Calibri"/>
                <w:color w:val="000000"/>
                <w:szCs w:val="22"/>
              </w:rPr>
              <w:t>22</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keepNext/>
              <w:keepLines/>
              <w:jc w:val="center"/>
              <w:rPr>
                <w:rFonts w:ascii="Calibri" w:hAnsi="Calibri" w:cs="Calibri"/>
                <w:color w:val="000000"/>
                <w:szCs w:val="22"/>
              </w:rPr>
            </w:pPr>
            <w:r>
              <w:rPr>
                <w:rFonts w:ascii="Calibri" w:hAnsi="Calibri" w:cs="Calibri"/>
                <w:color w:val="000000"/>
                <w:szCs w:val="22"/>
              </w:rPr>
              <w:t>5.0%</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A6C41">
            <w:pPr>
              <w:jc w:val="center"/>
              <w:rPr>
                <w:rFonts w:ascii="Calibri" w:hAnsi="Calibri" w:cs="Calibri"/>
                <w:color w:val="000000"/>
                <w:szCs w:val="22"/>
              </w:rPr>
            </w:pPr>
            <w:r>
              <w:rPr>
                <w:rFonts w:ascii="Calibri" w:hAnsi="Calibri" w:cs="Calibri"/>
                <w:color w:val="000000"/>
                <w:szCs w:val="22"/>
              </w:rPr>
              <w:t>72</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jc w:val="center"/>
              <w:rPr>
                <w:rFonts w:ascii="Calibri" w:hAnsi="Calibri" w:cs="Calibri"/>
                <w:color w:val="000000"/>
                <w:szCs w:val="22"/>
              </w:rPr>
            </w:pPr>
            <w:r>
              <w:rPr>
                <w:rFonts w:ascii="Calibri" w:hAnsi="Calibri" w:cs="Calibri"/>
                <w:color w:val="000000"/>
                <w:szCs w:val="22"/>
              </w:rPr>
              <w:t>16.4%</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21BEE" w:rsidP="004E3628">
            <w:pPr>
              <w:jc w:val="center"/>
              <w:rPr>
                <w:rFonts w:ascii="Calibri" w:hAnsi="Calibri" w:cs="Calibri"/>
                <w:color w:val="000000"/>
                <w:szCs w:val="22"/>
              </w:rPr>
            </w:pPr>
            <w:r>
              <w:rPr>
                <w:rFonts w:ascii="Calibri" w:hAnsi="Calibri" w:cs="Calibri"/>
                <w:color w:val="000000"/>
                <w:szCs w:val="22"/>
              </w:rPr>
              <w:t>1</w:t>
            </w:r>
            <w:r w:rsidR="004E3628">
              <w:rPr>
                <w:rFonts w:ascii="Calibri" w:hAnsi="Calibri" w:cs="Calibri"/>
                <w:color w:val="000000"/>
                <w:szCs w:val="22"/>
              </w:rPr>
              <w:t>47</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57BF7" w:rsidP="004E4C2C">
            <w:pPr>
              <w:jc w:val="center"/>
              <w:rPr>
                <w:rFonts w:ascii="Calibri" w:hAnsi="Calibri" w:cs="Calibri"/>
                <w:color w:val="000000"/>
                <w:szCs w:val="22"/>
              </w:rPr>
            </w:pPr>
            <w:r>
              <w:rPr>
                <w:rFonts w:ascii="Calibri" w:hAnsi="Calibri" w:cs="Calibri"/>
                <w:color w:val="000000"/>
                <w:szCs w:val="22"/>
              </w:rPr>
              <w:t>33.5</w:t>
            </w:r>
            <w:r w:rsidR="00532A79">
              <w:rPr>
                <w:rFonts w:ascii="Calibri" w:hAnsi="Calibri" w:cs="Calibri"/>
                <w:color w:val="000000"/>
                <w:szCs w:val="22"/>
              </w:rPr>
              <w:t>%</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E4C2C">
            <w:pPr>
              <w:jc w:val="center"/>
              <w:rPr>
                <w:rFonts w:ascii="Calibri" w:hAnsi="Calibri" w:cs="Calibri"/>
                <w:color w:val="000000"/>
                <w:szCs w:val="22"/>
              </w:rPr>
            </w:pPr>
            <w:r>
              <w:rPr>
                <w:rFonts w:ascii="Calibri" w:hAnsi="Calibri" w:cs="Calibri"/>
                <w:color w:val="000000"/>
                <w:szCs w:val="22"/>
              </w:rPr>
              <w:t>9</w:t>
            </w:r>
            <w:r w:rsidR="00D21BEE">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jc w:val="center"/>
              <w:rPr>
                <w:rFonts w:ascii="Calibri" w:hAnsi="Calibri" w:cs="Calibri"/>
                <w:color w:val="000000"/>
                <w:szCs w:val="22"/>
              </w:rPr>
            </w:pPr>
            <w:r>
              <w:rPr>
                <w:rFonts w:ascii="Calibri" w:hAnsi="Calibri" w:cs="Calibri"/>
                <w:color w:val="000000"/>
                <w:szCs w:val="22"/>
              </w:rPr>
              <w:t>22.3%</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E4C2C">
            <w:pPr>
              <w:jc w:val="center"/>
              <w:rPr>
                <w:rFonts w:ascii="Calibri" w:hAnsi="Calibri" w:cs="Calibri"/>
                <w:color w:val="000000"/>
                <w:szCs w:val="22"/>
              </w:rPr>
            </w:pPr>
            <w:r>
              <w:rPr>
                <w:rFonts w:ascii="Calibri" w:hAnsi="Calibri" w:cs="Calibri"/>
                <w:color w:val="000000"/>
                <w:szCs w:val="22"/>
              </w:rPr>
              <w:t>4</w:t>
            </w:r>
            <w:r w:rsidR="00D21B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jc w:val="center"/>
              <w:rPr>
                <w:rFonts w:ascii="Calibri" w:hAnsi="Calibri" w:cs="Calibri"/>
                <w:color w:val="000000"/>
                <w:szCs w:val="22"/>
              </w:rPr>
            </w:pPr>
            <w:r>
              <w:rPr>
                <w:rFonts w:ascii="Calibri" w:hAnsi="Calibri" w:cs="Calibri"/>
                <w:color w:val="000000"/>
                <w:szCs w:val="22"/>
              </w:rPr>
              <w:t>10.0%</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E4C2C">
            <w:pPr>
              <w:jc w:val="center"/>
              <w:rPr>
                <w:rFonts w:ascii="Calibri" w:hAnsi="Calibri" w:cs="Calibri"/>
                <w:color w:val="000000"/>
                <w:szCs w:val="22"/>
              </w:rPr>
            </w:pPr>
            <w:r>
              <w:rPr>
                <w:rFonts w:ascii="Calibri" w:hAnsi="Calibri" w:cs="Calibri"/>
                <w:color w:val="000000"/>
                <w:szCs w:val="22"/>
              </w:rPr>
              <w:t>3</w:t>
            </w:r>
            <w:r w:rsidR="004E3628">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jc w:val="center"/>
              <w:rPr>
                <w:rFonts w:ascii="Calibri" w:hAnsi="Calibri" w:cs="Calibri"/>
                <w:color w:val="000000"/>
                <w:szCs w:val="22"/>
              </w:rPr>
            </w:pPr>
            <w:r>
              <w:rPr>
                <w:rFonts w:ascii="Calibri" w:hAnsi="Calibri" w:cs="Calibri"/>
                <w:color w:val="000000"/>
                <w:szCs w:val="22"/>
              </w:rPr>
              <w:t>8.2%</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A6C41" w:rsidP="004E4C2C">
            <w:pPr>
              <w:jc w:val="center"/>
              <w:rPr>
                <w:rFonts w:ascii="Calibri" w:hAnsi="Calibri" w:cs="Calibri"/>
                <w:color w:val="000000"/>
                <w:szCs w:val="22"/>
              </w:rPr>
            </w:pPr>
            <w:r>
              <w:rPr>
                <w:rFonts w:ascii="Calibri" w:hAnsi="Calibri" w:cs="Calibri"/>
                <w:color w:val="000000"/>
                <w:szCs w:val="22"/>
              </w:rPr>
              <w:t>2</w:t>
            </w:r>
            <w:r w:rsidR="001A5DDE">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57BF7" w:rsidP="004E4C2C">
            <w:pPr>
              <w:jc w:val="center"/>
              <w:rPr>
                <w:rFonts w:ascii="Calibri" w:hAnsi="Calibri" w:cs="Calibri"/>
                <w:color w:val="000000"/>
                <w:szCs w:val="22"/>
              </w:rPr>
            </w:pPr>
            <w:r>
              <w:rPr>
                <w:rFonts w:ascii="Calibri" w:hAnsi="Calibri" w:cs="Calibri"/>
                <w:color w:val="000000"/>
                <w:szCs w:val="22"/>
              </w:rPr>
              <w:t>6.2</w:t>
            </w:r>
            <w:r w:rsidR="00532A79">
              <w:rPr>
                <w:rFonts w:ascii="Calibri" w:hAnsi="Calibri" w:cs="Calibri"/>
                <w:color w:val="000000"/>
                <w:szCs w:val="22"/>
              </w:rPr>
              <w:t>%</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tcPr>
          <w:p w:rsidR="004E4C2C" w:rsidRDefault="004E4C2C" w:rsidP="004E4C2C">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E4C2C">
            <w:pPr>
              <w:jc w:val="center"/>
              <w:rPr>
                <w:rFonts w:ascii="Calibri" w:hAnsi="Calibri" w:cs="Calibri"/>
                <w:color w:val="000000"/>
                <w:szCs w:val="22"/>
              </w:rPr>
            </w:pPr>
            <w:r>
              <w:rPr>
                <w:rFonts w:ascii="Calibri" w:hAnsi="Calibri" w:cs="Calibri"/>
                <w:color w:val="000000"/>
                <w:szCs w:val="22"/>
              </w:rPr>
              <w:t>3</w:t>
            </w:r>
            <w:r w:rsidR="00D21BEE">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jc w:val="center"/>
              <w:rPr>
                <w:rFonts w:ascii="Calibri" w:hAnsi="Calibri" w:cs="Calibri"/>
                <w:color w:val="000000"/>
                <w:szCs w:val="22"/>
              </w:rPr>
            </w:pPr>
            <w:r>
              <w:rPr>
                <w:rFonts w:ascii="Calibri" w:hAnsi="Calibri" w:cs="Calibri"/>
                <w:color w:val="000000"/>
                <w:szCs w:val="22"/>
              </w:rPr>
              <w:t>7.7%</w:t>
            </w:r>
          </w:p>
        </w:tc>
      </w:tr>
      <w:tr w:rsidR="004E4C2C" w:rsidTr="004E4C2C">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21BEE" w:rsidP="004E4C2C">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2.5%</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21BEE" w:rsidP="004E4C2C">
            <w:pPr>
              <w:widowControl w:val="0"/>
              <w:jc w:val="center"/>
              <w:rPr>
                <w:rFonts w:ascii="Calibri" w:hAnsi="Calibri" w:cs="Calibri"/>
                <w:color w:val="000000"/>
                <w:szCs w:val="22"/>
              </w:rPr>
            </w:pPr>
            <w:r>
              <w:rPr>
                <w:rFonts w:ascii="Calibri" w:hAnsi="Calibri" w:cs="Calibri"/>
                <w:color w:val="000000"/>
                <w:szCs w:val="22"/>
              </w:rPr>
              <w:t>43</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9.8%</w:t>
            </w:r>
          </w:p>
        </w:tc>
      </w:tr>
      <w:tr w:rsidR="004E4C2C" w:rsidTr="004E4C2C">
        <w:tc>
          <w:tcPr>
            <w:tcW w:w="5670" w:type="dxa"/>
            <w:tcBorders>
              <w:top w:val="single" w:sz="4" w:space="0" w:color="auto"/>
              <w:left w:val="single" w:sz="4" w:space="0" w:color="auto"/>
              <w:bottom w:val="single" w:sz="4" w:space="0" w:color="auto"/>
              <w:right w:val="single" w:sz="4" w:space="0" w:color="auto"/>
            </w:tcBorders>
            <w:vAlign w:val="bottom"/>
            <w:hideMark/>
          </w:tcPr>
          <w:p w:rsidR="004E4C2C" w:rsidRDefault="004E4C2C" w:rsidP="004E4C2C">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2A14F9" w:rsidP="004E4C2C">
            <w:pPr>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jc w:val="center"/>
              <w:rPr>
                <w:rFonts w:ascii="Calibri" w:hAnsi="Calibri" w:cs="Calibri"/>
                <w:color w:val="000000"/>
                <w:szCs w:val="22"/>
              </w:rPr>
            </w:pPr>
            <w:r>
              <w:rPr>
                <w:rFonts w:ascii="Calibri" w:hAnsi="Calibri" w:cs="Calibri"/>
                <w:color w:val="000000"/>
                <w:szCs w:val="22"/>
              </w:rPr>
              <w:t>1.8%</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21BEE" w:rsidP="004E4C2C">
            <w:pPr>
              <w:widowControl w:val="0"/>
              <w:jc w:val="center"/>
              <w:rPr>
                <w:rFonts w:ascii="Calibri" w:hAnsi="Calibri" w:cs="Calibri"/>
                <w:color w:val="000000"/>
                <w:szCs w:val="22"/>
              </w:rPr>
            </w:pPr>
            <w:r>
              <w:rPr>
                <w:rFonts w:ascii="Calibri" w:hAnsi="Calibri" w:cs="Calibri"/>
                <w:color w:val="000000"/>
                <w:szCs w:val="22"/>
              </w:rPr>
              <w:t>8</w:t>
            </w:r>
            <w:r w:rsidR="00076994">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19.8%</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E4C2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1.1%</w:t>
            </w:r>
          </w:p>
        </w:tc>
      </w:tr>
      <w:tr w:rsidR="004E4C2C" w:rsidTr="004E4C2C">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E4C2C">
            <w:pPr>
              <w:widowControl w:val="0"/>
              <w:jc w:val="center"/>
              <w:rPr>
                <w:rFonts w:ascii="Calibri" w:hAnsi="Calibri" w:cs="Calibri"/>
                <w:color w:val="000000"/>
                <w:szCs w:val="22"/>
              </w:rPr>
            </w:pPr>
            <w:r>
              <w:rPr>
                <w:rFonts w:ascii="Calibri" w:hAnsi="Calibri" w:cs="Calibri"/>
                <w:color w:val="000000"/>
                <w:szCs w:val="22"/>
              </w:rPr>
              <w:t>1</w:t>
            </w:r>
            <w:r w:rsidR="00076994">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2.5%</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E4C2C">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2.3%</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21BEE" w:rsidP="004E4C2C">
            <w:pPr>
              <w:widowControl w:val="0"/>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4</w:t>
            </w:r>
            <w:r w:rsidR="00557BF7">
              <w:rPr>
                <w:rFonts w:ascii="Calibri" w:hAnsi="Calibri" w:cs="Calibri"/>
                <w:color w:val="000000"/>
                <w:szCs w:val="22"/>
              </w:rPr>
              <w:t>.6</w:t>
            </w:r>
            <w:r>
              <w:rPr>
                <w:rFonts w:ascii="Calibri" w:hAnsi="Calibri" w:cs="Calibri"/>
                <w:color w:val="000000"/>
                <w:szCs w:val="22"/>
              </w:rPr>
              <w:t>%</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E4C2C">
            <w:pPr>
              <w:widowControl w:val="0"/>
              <w:jc w:val="center"/>
              <w:rPr>
                <w:rFonts w:ascii="Calibri" w:hAnsi="Calibri" w:cs="Calibri"/>
                <w:color w:val="000000"/>
                <w:szCs w:val="22"/>
              </w:rPr>
            </w:pPr>
            <w:r>
              <w:rPr>
                <w:rFonts w:ascii="Calibri" w:hAnsi="Calibri" w:cs="Calibri"/>
                <w:color w:val="000000"/>
                <w:szCs w:val="22"/>
              </w:rPr>
              <w:t>6</w:t>
            </w:r>
            <w:r w:rsidR="00076994">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15.0%</w:t>
            </w:r>
          </w:p>
        </w:tc>
      </w:tr>
      <w:tr w:rsidR="004A6C41" w:rsidTr="004E4C2C">
        <w:tc>
          <w:tcPr>
            <w:tcW w:w="5670" w:type="dxa"/>
            <w:tcBorders>
              <w:top w:val="single" w:sz="4" w:space="0" w:color="auto"/>
              <w:left w:val="single" w:sz="4" w:space="0" w:color="auto"/>
              <w:bottom w:val="single" w:sz="4" w:space="0" w:color="auto"/>
              <w:right w:val="single" w:sz="4" w:space="0" w:color="auto"/>
            </w:tcBorders>
          </w:tcPr>
          <w:p w:rsidR="004A6C41" w:rsidRDefault="004A6C41"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4A6C41" w:rsidRDefault="001A5DDE" w:rsidP="004E4C2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A6C41" w:rsidRDefault="00532A79" w:rsidP="004E4C2C">
            <w:pPr>
              <w:widowControl w:val="0"/>
              <w:jc w:val="center"/>
              <w:rPr>
                <w:rFonts w:ascii="Calibri" w:hAnsi="Calibri" w:cs="Calibri"/>
                <w:color w:val="000000"/>
                <w:szCs w:val="22"/>
              </w:rPr>
            </w:pPr>
            <w:r>
              <w:rPr>
                <w:rFonts w:ascii="Calibri" w:hAnsi="Calibri" w:cs="Calibri"/>
                <w:color w:val="000000"/>
                <w:szCs w:val="22"/>
              </w:rPr>
              <w:t>1.1%</w:t>
            </w:r>
          </w:p>
        </w:tc>
      </w:tr>
      <w:tr w:rsidR="004E4C2C" w:rsidTr="004E4C2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C2C" w:rsidRDefault="004E4C2C" w:rsidP="004E4C2C">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B63C07" w:rsidP="004E4C2C">
            <w:pPr>
              <w:widowControl w:val="0"/>
              <w:jc w:val="center"/>
              <w:rPr>
                <w:rFonts w:ascii="Calibri" w:hAnsi="Calibri" w:cs="Calibri"/>
                <w:b/>
                <w:i/>
                <w:color w:val="000000"/>
                <w:szCs w:val="22"/>
              </w:rPr>
            </w:pPr>
            <w:r>
              <w:rPr>
                <w:rFonts w:ascii="Calibri" w:hAnsi="Calibri" w:cs="Calibri"/>
                <w:b/>
                <w:i/>
                <w:color w:val="000000"/>
                <w:szCs w:val="22"/>
              </w:rPr>
              <w:t>253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57BF7" w:rsidP="004E4C2C">
            <w:pPr>
              <w:widowControl w:val="0"/>
              <w:jc w:val="center"/>
              <w:rPr>
                <w:rFonts w:ascii="Calibri" w:hAnsi="Calibri" w:cs="Calibri"/>
                <w:b/>
                <w:i/>
                <w:color w:val="000000"/>
                <w:szCs w:val="22"/>
              </w:rPr>
            </w:pPr>
            <w:r>
              <w:rPr>
                <w:rFonts w:ascii="Calibri" w:hAnsi="Calibri" w:cs="Calibri"/>
                <w:b/>
                <w:i/>
                <w:color w:val="000000"/>
                <w:szCs w:val="22"/>
              </w:rPr>
              <w:t>57.6</w:t>
            </w:r>
            <w:r w:rsidR="00532A79">
              <w:rPr>
                <w:rFonts w:ascii="Calibri" w:hAnsi="Calibri" w:cs="Calibri"/>
                <w:b/>
                <w:i/>
                <w:color w:val="000000"/>
                <w:szCs w:val="22"/>
              </w:rPr>
              <w:t>%</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21BEE" w:rsidP="004E4C2C">
            <w:pPr>
              <w:widowControl w:val="0"/>
              <w:jc w:val="center"/>
              <w:rPr>
                <w:rFonts w:ascii="Calibri" w:hAnsi="Calibri" w:cs="Calibri"/>
                <w:color w:val="000000"/>
                <w:szCs w:val="22"/>
              </w:rPr>
            </w:pPr>
            <w:r>
              <w:rPr>
                <w:rFonts w:ascii="Calibri" w:hAnsi="Calibri" w:cs="Calibri"/>
                <w:color w:val="000000"/>
                <w:szCs w:val="22"/>
              </w:rPr>
              <w:t>7</w:t>
            </w:r>
            <w:r w:rsidR="00076994">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57BF7" w:rsidP="004E4C2C">
            <w:pPr>
              <w:widowControl w:val="0"/>
              <w:jc w:val="center"/>
              <w:rPr>
                <w:rFonts w:ascii="Calibri" w:hAnsi="Calibri" w:cs="Calibri"/>
                <w:color w:val="000000"/>
                <w:szCs w:val="22"/>
              </w:rPr>
            </w:pPr>
            <w:r>
              <w:rPr>
                <w:rFonts w:ascii="Calibri" w:hAnsi="Calibri" w:cs="Calibri"/>
                <w:color w:val="000000"/>
                <w:szCs w:val="22"/>
              </w:rPr>
              <w:t>17.1</w:t>
            </w:r>
            <w:r w:rsidR="00532A79">
              <w:rPr>
                <w:rFonts w:ascii="Calibri" w:hAnsi="Calibri" w:cs="Calibri"/>
                <w:color w:val="000000"/>
                <w:szCs w:val="22"/>
              </w:rPr>
              <w:t>%</w:t>
            </w:r>
          </w:p>
        </w:tc>
      </w:tr>
      <w:tr w:rsidR="002A14F9" w:rsidTr="004E4C2C">
        <w:tc>
          <w:tcPr>
            <w:tcW w:w="5670" w:type="dxa"/>
            <w:tcBorders>
              <w:top w:val="single" w:sz="4" w:space="0" w:color="auto"/>
              <w:left w:val="single" w:sz="4" w:space="0" w:color="auto"/>
              <w:bottom w:val="single" w:sz="4" w:space="0" w:color="auto"/>
              <w:right w:val="single" w:sz="4" w:space="0" w:color="auto"/>
            </w:tcBorders>
          </w:tcPr>
          <w:p w:rsidR="002A14F9" w:rsidRDefault="002A14F9"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rsidR="002A14F9" w:rsidRDefault="002A14F9" w:rsidP="004E4C2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2A14F9" w:rsidRDefault="00532A79" w:rsidP="004E4C2C">
            <w:pPr>
              <w:widowControl w:val="0"/>
              <w:jc w:val="center"/>
              <w:rPr>
                <w:rFonts w:ascii="Calibri" w:hAnsi="Calibri" w:cs="Calibri"/>
                <w:color w:val="000000"/>
                <w:szCs w:val="22"/>
              </w:rPr>
            </w:pPr>
            <w:r>
              <w:rPr>
                <w:rFonts w:ascii="Calibri" w:hAnsi="Calibri" w:cs="Calibri"/>
                <w:color w:val="000000"/>
                <w:szCs w:val="22"/>
              </w:rPr>
              <w:t>0.5%</w:t>
            </w:r>
          </w:p>
        </w:tc>
      </w:tr>
      <w:tr w:rsidR="004E4C2C" w:rsidTr="004E4C2C">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1A5DDE" w:rsidP="004E4C2C">
            <w:pPr>
              <w:widowControl w:val="0"/>
              <w:jc w:val="center"/>
              <w:rPr>
                <w:rFonts w:ascii="Calibri" w:hAnsi="Calibri" w:cs="Calibri"/>
                <w:color w:val="000000"/>
                <w:szCs w:val="22"/>
              </w:rPr>
            </w:pPr>
            <w:r>
              <w:rPr>
                <w:rFonts w:ascii="Calibri" w:hAnsi="Calibri" w:cs="Calibri"/>
                <w:color w:val="000000"/>
                <w:szCs w:val="22"/>
              </w:rPr>
              <w:t>1</w:t>
            </w:r>
            <w:r w:rsidR="00076994">
              <w:rPr>
                <w:rFonts w:ascii="Calibri" w:hAnsi="Calibri" w:cs="Calibri"/>
                <w:color w:val="000000"/>
                <w:szCs w:val="22"/>
              </w:rPr>
              <w:t>65</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57BF7" w:rsidP="004E4C2C">
            <w:pPr>
              <w:widowControl w:val="0"/>
              <w:jc w:val="center"/>
              <w:rPr>
                <w:rFonts w:ascii="Calibri" w:hAnsi="Calibri" w:cs="Calibri"/>
                <w:color w:val="000000"/>
                <w:szCs w:val="22"/>
              </w:rPr>
            </w:pPr>
            <w:r>
              <w:rPr>
                <w:rFonts w:ascii="Calibri" w:hAnsi="Calibri" w:cs="Calibri"/>
                <w:color w:val="000000"/>
                <w:szCs w:val="22"/>
              </w:rPr>
              <w:t>37.6</w:t>
            </w:r>
            <w:r w:rsidR="00532A79">
              <w:rPr>
                <w:rFonts w:ascii="Calibri" w:hAnsi="Calibri" w:cs="Calibri"/>
                <w:color w:val="000000"/>
                <w:szCs w:val="22"/>
              </w:rPr>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7</w:t>
            </w:r>
            <w:r w:rsidR="00A45D8F">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57BF7" w:rsidP="004E4C2C">
            <w:pPr>
              <w:widowControl w:val="0"/>
              <w:jc w:val="center"/>
              <w:rPr>
                <w:rFonts w:ascii="Calibri" w:hAnsi="Calibri" w:cs="Calibri"/>
                <w:color w:val="000000"/>
                <w:szCs w:val="22"/>
              </w:rPr>
            </w:pPr>
            <w:r>
              <w:rPr>
                <w:rFonts w:ascii="Calibri" w:hAnsi="Calibri" w:cs="Calibri"/>
                <w:color w:val="000000"/>
                <w:szCs w:val="22"/>
              </w:rPr>
              <w:t>17.1</w:t>
            </w:r>
            <w:r w:rsidR="00532A79">
              <w:rPr>
                <w:rFonts w:ascii="Calibri" w:hAnsi="Calibri" w:cs="Calibri"/>
                <w:color w:val="000000"/>
                <w:szCs w:val="22"/>
              </w:rPr>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2A14F9" w:rsidP="004E4C2C">
            <w:pPr>
              <w:widowControl w:val="0"/>
              <w:jc w:val="center"/>
              <w:rPr>
                <w:rFonts w:ascii="Calibri" w:hAnsi="Calibri" w:cs="Calibri"/>
                <w:color w:val="000000"/>
                <w:szCs w:val="22"/>
              </w:rPr>
            </w:pPr>
            <w:r>
              <w:rPr>
                <w:rFonts w:ascii="Calibri" w:hAnsi="Calibri" w:cs="Calibri"/>
                <w:color w:val="000000"/>
                <w:szCs w:val="22"/>
              </w:rPr>
              <w:t>1</w:t>
            </w:r>
            <w:r w:rsidR="00D21BEE">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3.0%</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C2C" w:rsidRDefault="004E4C2C" w:rsidP="004E4C2C">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B63C07" w:rsidP="004E4C2C">
            <w:pPr>
              <w:widowControl w:val="0"/>
              <w:jc w:val="center"/>
              <w:rPr>
                <w:rFonts w:ascii="Calibri" w:hAnsi="Calibri" w:cs="Calibri"/>
                <w:b/>
                <w:i/>
                <w:color w:val="000000"/>
                <w:szCs w:val="22"/>
              </w:rPr>
            </w:pPr>
            <w:r>
              <w:rPr>
                <w:rFonts w:ascii="Calibri" w:hAnsi="Calibri" w:cs="Calibri"/>
                <w:b/>
                <w:i/>
                <w:color w:val="000000"/>
                <w:szCs w:val="22"/>
              </w:rPr>
              <w:t>78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57BF7" w:rsidP="004E4C2C">
            <w:pPr>
              <w:widowControl w:val="0"/>
              <w:jc w:val="center"/>
              <w:rPr>
                <w:rFonts w:ascii="Calibri" w:hAnsi="Calibri" w:cs="Calibri"/>
                <w:b/>
                <w:i/>
                <w:color w:val="000000"/>
                <w:szCs w:val="22"/>
              </w:rPr>
            </w:pPr>
            <w:r>
              <w:rPr>
                <w:rFonts w:ascii="Calibri" w:hAnsi="Calibri" w:cs="Calibri"/>
                <w:b/>
                <w:i/>
                <w:color w:val="000000"/>
                <w:szCs w:val="22"/>
              </w:rPr>
              <w:t>17.8</w:t>
            </w:r>
            <w:r w:rsidR="00532A79">
              <w:rPr>
                <w:rFonts w:ascii="Calibri" w:hAnsi="Calibri" w:cs="Calibri"/>
                <w:b/>
                <w:i/>
                <w:color w:val="000000"/>
                <w:szCs w:val="22"/>
              </w:rPr>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7</w:t>
            </w:r>
            <w:r w:rsidR="00B129D0">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17.5%</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Retaliation/discrimination as a result of a complaint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A6C41" w:rsidP="004E4C2C">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0.2%</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C2C" w:rsidRDefault="004E4C2C" w:rsidP="004E4C2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A41D3" w:rsidP="004E4C2C">
            <w:pPr>
              <w:widowControl w:val="0"/>
              <w:jc w:val="center"/>
              <w:rPr>
                <w:rFonts w:ascii="Calibri" w:hAnsi="Calibri" w:cs="Calibri"/>
                <w:b/>
                <w:i/>
                <w:color w:val="000000"/>
                <w:szCs w:val="22"/>
              </w:rPr>
            </w:pPr>
            <w:r>
              <w:rPr>
                <w:rFonts w:ascii="Calibri" w:hAnsi="Calibri" w:cs="Calibri"/>
                <w:b/>
                <w:i/>
                <w:color w:val="000000"/>
                <w:szCs w:val="22"/>
              </w:rPr>
              <w:t>114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57BF7" w:rsidP="004E4C2C">
            <w:pPr>
              <w:widowControl w:val="0"/>
              <w:jc w:val="center"/>
              <w:rPr>
                <w:rFonts w:ascii="Calibri" w:hAnsi="Calibri" w:cs="Calibri"/>
                <w:b/>
                <w:i/>
                <w:color w:val="000000"/>
                <w:szCs w:val="22"/>
              </w:rPr>
            </w:pPr>
            <w:r>
              <w:rPr>
                <w:rFonts w:ascii="Calibri" w:hAnsi="Calibri" w:cs="Calibri"/>
                <w:b/>
                <w:i/>
                <w:color w:val="000000"/>
                <w:szCs w:val="22"/>
              </w:rPr>
              <w:t>26.0</w:t>
            </w:r>
            <w:r w:rsidR="00532A79">
              <w:rPr>
                <w:rFonts w:ascii="Calibri" w:hAnsi="Calibri" w:cs="Calibri"/>
                <w:b/>
                <w:i/>
                <w:color w:val="000000"/>
                <w:szCs w:val="22"/>
              </w:rPr>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21BEE" w:rsidP="004E4C2C">
            <w:pPr>
              <w:widowControl w:val="0"/>
              <w:jc w:val="center"/>
              <w:rPr>
                <w:rFonts w:ascii="Calibri" w:hAnsi="Calibri" w:cs="Calibri"/>
                <w:color w:val="000000"/>
                <w:szCs w:val="22"/>
              </w:rPr>
            </w:pPr>
            <w:r>
              <w:rPr>
                <w:rFonts w:ascii="Calibri" w:hAnsi="Calibri" w:cs="Calibri"/>
                <w:color w:val="000000"/>
                <w:szCs w:val="22"/>
              </w:rPr>
              <w:t>2</w:t>
            </w:r>
            <w:r w:rsidR="00B129D0">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57BF7" w:rsidP="004E4C2C">
            <w:pPr>
              <w:widowControl w:val="0"/>
              <w:jc w:val="center"/>
              <w:rPr>
                <w:rFonts w:ascii="Calibri" w:hAnsi="Calibri" w:cs="Calibri"/>
                <w:color w:val="000000"/>
                <w:szCs w:val="22"/>
              </w:rPr>
            </w:pPr>
            <w:r>
              <w:rPr>
                <w:rFonts w:ascii="Calibri" w:hAnsi="Calibri" w:cs="Calibri"/>
                <w:color w:val="000000"/>
                <w:szCs w:val="22"/>
              </w:rPr>
              <w:t>6.2</w:t>
            </w:r>
            <w:r w:rsidR="00532A79">
              <w:rPr>
                <w:rFonts w:ascii="Calibri" w:hAnsi="Calibri" w:cs="Calibri"/>
                <w:color w:val="000000"/>
                <w:szCs w:val="22"/>
              </w:rPr>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7904A8" w:rsidP="004E4C2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rPr>
                <w:rFonts w:ascii="Calibri" w:hAnsi="Calibri" w:cs="Calibri"/>
                <w:color w:val="000000"/>
                <w:szCs w:val="22"/>
              </w:rPr>
              <w:t>1.1%</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82932" w:rsidP="004E4C2C">
            <w:pPr>
              <w:widowControl w:val="0"/>
              <w:jc w:val="center"/>
              <w:rPr>
                <w:rFonts w:ascii="Calibri" w:hAnsi="Calibri" w:cs="Calibri"/>
                <w:color w:val="000000"/>
                <w:szCs w:val="22"/>
              </w:rPr>
            </w:pPr>
            <w:r>
              <w:rPr>
                <w:rFonts w:ascii="Calibri" w:hAnsi="Calibri" w:cs="Calibri"/>
                <w:color w:val="000000"/>
                <w:szCs w:val="22"/>
              </w:rPr>
              <w:t>1</w:t>
            </w:r>
            <w:r w:rsidR="00B129D0">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t>3.6%</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21BEE" w:rsidP="004E4C2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rPr>
                <w:rFonts w:ascii="Calibri" w:hAnsi="Calibri" w:cs="Calibri"/>
                <w:color w:val="000000"/>
                <w:szCs w:val="22"/>
              </w:rPr>
              <w:t>1.1%</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82932" w:rsidP="004E4C2C">
            <w:pPr>
              <w:widowControl w:val="0"/>
              <w:jc w:val="center"/>
              <w:rPr>
                <w:rFonts w:ascii="Calibri" w:hAnsi="Calibri" w:cs="Calibri"/>
                <w:color w:val="000000"/>
                <w:szCs w:val="22"/>
              </w:rPr>
            </w:pPr>
            <w:r>
              <w:rPr>
                <w:rFonts w:ascii="Calibri" w:hAnsi="Calibri" w:cs="Calibri"/>
                <w:color w:val="000000"/>
                <w:szCs w:val="22"/>
              </w:rPr>
              <w:t>1</w:t>
            </w:r>
            <w:r w:rsidR="00B129D0">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t>4.1%</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12B74" w:rsidP="004E4C2C">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t>0.7%</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t>1.4%</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3</w:t>
            </w:r>
            <w:r w:rsidR="00412B74">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4E4C2C" w:rsidRDefault="00BF6ABB" w:rsidP="004E4C2C">
            <w:pPr>
              <w:jc w:val="center"/>
            </w:pPr>
            <w:r>
              <w:t>8.2</w:t>
            </w:r>
            <w:r w:rsidR="00532A79">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1</w:t>
            </w:r>
            <w:r w:rsidR="00412B74">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2.5%</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2A14F9" w:rsidP="004E4C2C">
            <w:pPr>
              <w:widowControl w:val="0"/>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57BF7" w:rsidP="004E4C2C">
            <w:pPr>
              <w:widowControl w:val="0"/>
              <w:jc w:val="center"/>
              <w:rPr>
                <w:rFonts w:ascii="Calibri" w:hAnsi="Calibri" w:cs="Calibri"/>
                <w:color w:val="000000"/>
                <w:szCs w:val="22"/>
              </w:rPr>
            </w:pPr>
            <w:r>
              <w:rPr>
                <w:rFonts w:ascii="Calibri" w:hAnsi="Calibri" w:cs="Calibri"/>
                <w:color w:val="000000"/>
                <w:szCs w:val="22"/>
              </w:rPr>
              <w:t>4.6</w:t>
            </w:r>
            <w:r w:rsidR="00532A79">
              <w:rPr>
                <w:rFonts w:ascii="Calibri" w:hAnsi="Calibri" w:cs="Calibri"/>
                <w:color w:val="000000"/>
                <w:szCs w:val="22"/>
              </w:rPr>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B63C07" w:rsidP="004E4C2C">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t>0.7%</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C2C" w:rsidRDefault="004E4C2C" w:rsidP="004E4C2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A41D3" w:rsidP="004E4C2C">
            <w:pPr>
              <w:widowControl w:val="0"/>
              <w:jc w:val="center"/>
              <w:rPr>
                <w:rFonts w:ascii="Calibri" w:hAnsi="Calibri" w:cs="Calibri"/>
                <w:b/>
                <w:i/>
                <w:color w:val="000000"/>
                <w:szCs w:val="22"/>
              </w:rPr>
            </w:pPr>
            <w:r>
              <w:rPr>
                <w:rFonts w:ascii="Calibri" w:hAnsi="Calibri" w:cs="Calibri"/>
                <w:b/>
                <w:i/>
                <w:color w:val="000000"/>
                <w:szCs w:val="22"/>
              </w:rPr>
              <w:t>3</w:t>
            </w:r>
            <w:r w:rsidR="00557BF7">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57BF7" w:rsidP="004E4C2C">
            <w:pPr>
              <w:widowControl w:val="0"/>
              <w:jc w:val="center"/>
              <w:rPr>
                <w:rFonts w:ascii="Calibri" w:hAnsi="Calibri" w:cs="Calibri"/>
                <w:b/>
                <w:i/>
                <w:color w:val="000000"/>
                <w:szCs w:val="22"/>
              </w:rPr>
            </w:pPr>
            <w:r>
              <w:rPr>
                <w:rFonts w:ascii="Calibri" w:hAnsi="Calibri" w:cs="Calibri"/>
                <w:b/>
                <w:i/>
                <w:color w:val="000000"/>
                <w:szCs w:val="22"/>
              </w:rPr>
              <w:t>7.9</w:t>
            </w:r>
            <w:r w:rsidR="00532A79">
              <w:rPr>
                <w:rFonts w:ascii="Calibri" w:hAnsi="Calibri" w:cs="Calibri"/>
                <w:b/>
                <w:i/>
                <w:color w:val="000000"/>
                <w:szCs w:val="22"/>
              </w:rPr>
              <w:t>%</w:t>
            </w:r>
          </w:p>
        </w:tc>
      </w:tr>
      <w:tr w:rsidR="004A6C41"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A6C41" w:rsidRDefault="004A6C41"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4A6C41" w:rsidRDefault="00557BF7" w:rsidP="004E4C2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A6C41" w:rsidRDefault="00557BF7" w:rsidP="004E4C2C">
            <w:pPr>
              <w:widowControl w:val="0"/>
              <w:jc w:val="center"/>
              <w:rPr>
                <w:rFonts w:ascii="Calibri" w:hAnsi="Calibri" w:cs="Calibri"/>
                <w:color w:val="000000"/>
                <w:szCs w:val="22"/>
              </w:rPr>
            </w:pPr>
            <w:r>
              <w:t>0.5</w:t>
            </w:r>
            <w:r w:rsidR="00532A79">
              <w:t>%</w:t>
            </w:r>
          </w:p>
        </w:tc>
      </w:tr>
      <w:tr w:rsidR="004A6C41"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A6C41" w:rsidRDefault="004A6C41"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transfer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4A6C41" w:rsidRDefault="00076994" w:rsidP="004E4C2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A6C41" w:rsidRDefault="00532A79" w:rsidP="004E4C2C">
            <w:pPr>
              <w:widowControl w:val="0"/>
              <w:jc w:val="center"/>
              <w:rPr>
                <w:rFonts w:ascii="Calibri" w:hAnsi="Calibri" w:cs="Calibri"/>
                <w:color w:val="000000"/>
                <w:szCs w:val="22"/>
              </w:rPr>
            </w:pPr>
            <w:r>
              <w:rPr>
                <w:rFonts w:ascii="Calibri" w:hAnsi="Calibri" w:cs="Calibri"/>
                <w:color w:val="000000"/>
                <w:szCs w:val="22"/>
              </w:rPr>
              <w:t>0.5%</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2</w:t>
            </w:r>
            <w:r w:rsidR="006C0892">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6.6%</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Intentionally misleading/altered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85FAC" w:rsidP="004E4C2C">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t>0.7%</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C2C" w:rsidRDefault="004E4C2C" w:rsidP="004E4C2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D85FAC" w:rsidP="004E4C2C">
            <w:pPr>
              <w:widowControl w:val="0"/>
              <w:jc w:val="center"/>
              <w:rPr>
                <w:rFonts w:ascii="Calibri" w:hAnsi="Calibri" w:cs="Calibri"/>
                <w:b/>
                <w:i/>
                <w:color w:val="000000"/>
                <w:szCs w:val="22"/>
              </w:rPr>
            </w:pPr>
            <w:r>
              <w:rPr>
                <w:rFonts w:ascii="Calibri" w:hAnsi="Calibri" w:cs="Calibri"/>
                <w:b/>
                <w:i/>
                <w:color w:val="000000"/>
                <w:szCs w:val="22"/>
              </w:rPr>
              <w:t>75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57BF7" w:rsidP="004E4C2C">
            <w:pPr>
              <w:widowControl w:val="0"/>
              <w:jc w:val="center"/>
              <w:rPr>
                <w:rFonts w:ascii="Calibri" w:hAnsi="Calibri" w:cs="Calibri"/>
                <w:b/>
                <w:i/>
                <w:color w:val="000000"/>
                <w:szCs w:val="22"/>
              </w:rPr>
            </w:pPr>
            <w:r>
              <w:rPr>
                <w:rFonts w:ascii="Calibri" w:hAnsi="Calibri" w:cs="Calibri"/>
                <w:b/>
                <w:i/>
                <w:color w:val="000000"/>
                <w:szCs w:val="22"/>
              </w:rPr>
              <w:t>17.1</w:t>
            </w:r>
            <w:r w:rsidR="00532A79">
              <w:rPr>
                <w:rFonts w:ascii="Calibri" w:hAnsi="Calibri" w:cs="Calibri"/>
                <w:b/>
                <w:i/>
                <w:color w:val="000000"/>
                <w:szCs w:val="22"/>
              </w:rPr>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12B74" w:rsidP="004E4C2C">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t>1.6%</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rPr>
                <w:rFonts w:ascii="Calibri" w:hAnsi="Calibri" w:cs="Calibri"/>
                <w:color w:val="000000"/>
                <w:szCs w:val="22"/>
              </w:rPr>
              <w:t>1.1%</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2</w:t>
            </w:r>
            <w:r w:rsidR="00412B74">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t>5.7%</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12B74" w:rsidP="004E4C2C">
            <w:pPr>
              <w:widowControl w:val="0"/>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tcPr>
          <w:p w:rsidR="004E4C2C" w:rsidRDefault="00557BF7" w:rsidP="004E4C2C">
            <w:pPr>
              <w:jc w:val="center"/>
            </w:pPr>
            <w:r>
              <w:t>4.6</w:t>
            </w:r>
            <w:r w:rsidR="00532A79">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12B74" w:rsidP="004E4C2C">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rPr>
                <w:rFonts w:ascii="Calibri" w:hAnsi="Calibri" w:cs="Calibri"/>
                <w:color w:val="000000"/>
                <w:szCs w:val="22"/>
              </w:rPr>
              <w:t>1.8%</w:t>
            </w:r>
          </w:p>
        </w:tc>
      </w:tr>
      <w:tr w:rsidR="00D21BEE"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D21BEE" w:rsidRDefault="00D21BEE"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rsidR="00D21BEE" w:rsidRDefault="00412B74" w:rsidP="004E4C2C">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D21BEE" w:rsidRDefault="00532A79" w:rsidP="004E4C2C">
            <w:pPr>
              <w:jc w:val="center"/>
            </w:pPr>
            <w:r>
              <w:t>1.6%</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12B74" w:rsidP="004E4C2C">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rsidR="004E4C2C" w:rsidRDefault="00557BF7" w:rsidP="004E4C2C">
            <w:pPr>
              <w:jc w:val="center"/>
            </w:pPr>
            <w:r>
              <w:t>2.1</w:t>
            </w:r>
            <w:r w:rsidR="001C1317">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t>1.6%</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4E4C2C" w:rsidRDefault="004E4C2C" w:rsidP="004E4C2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85FAC" w:rsidP="004E4C2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4E4C2C" w:rsidRDefault="004E4C2C" w:rsidP="004E4C2C">
            <w:pPr>
              <w:jc w:val="center"/>
            </w:pP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C2C" w:rsidRDefault="004E4C2C" w:rsidP="004E4C2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D85FAC" w:rsidP="004E4C2C">
            <w:pPr>
              <w:widowControl w:val="0"/>
              <w:jc w:val="center"/>
              <w:rPr>
                <w:rFonts w:ascii="Calibri" w:hAnsi="Calibri" w:cs="Calibri"/>
                <w:b/>
                <w:i/>
                <w:color w:val="000000"/>
                <w:szCs w:val="22"/>
              </w:rPr>
            </w:pPr>
            <w:r>
              <w:rPr>
                <w:rFonts w:ascii="Calibri" w:hAnsi="Calibri" w:cs="Calibri"/>
                <w:b/>
                <w:i/>
                <w:color w:val="000000"/>
                <w:szCs w:val="22"/>
              </w:rPr>
              <w:t>45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557BF7" w:rsidP="004E4C2C">
            <w:pPr>
              <w:widowControl w:val="0"/>
              <w:jc w:val="center"/>
              <w:rPr>
                <w:rFonts w:ascii="Calibri" w:hAnsi="Calibri" w:cs="Calibri"/>
                <w:b/>
                <w:i/>
                <w:color w:val="000000"/>
                <w:szCs w:val="22"/>
              </w:rPr>
            </w:pPr>
            <w:r>
              <w:rPr>
                <w:rFonts w:ascii="Calibri" w:hAnsi="Calibri" w:cs="Calibri"/>
                <w:b/>
                <w:i/>
                <w:color w:val="000000"/>
                <w:szCs w:val="22"/>
              </w:rPr>
              <w:t>10.3</w:t>
            </w:r>
            <w:r w:rsidR="001C1317">
              <w:rPr>
                <w:rFonts w:ascii="Calibri" w:hAnsi="Calibri" w:cs="Calibri"/>
                <w:b/>
                <w:i/>
                <w:color w:val="000000"/>
                <w:szCs w:val="22"/>
              </w:rPr>
              <w:t>%</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12B74" w:rsidP="004E4C2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1.1%</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412B74" w:rsidP="004E4C2C">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1C1317" w:rsidP="004E4C2C">
            <w:pPr>
              <w:widowControl w:val="0"/>
              <w:jc w:val="center"/>
              <w:rPr>
                <w:rFonts w:ascii="Calibri" w:hAnsi="Calibri" w:cs="Calibri"/>
                <w:color w:val="000000"/>
                <w:szCs w:val="22"/>
              </w:rPr>
            </w:pPr>
            <w:r>
              <w:rPr>
                <w:rFonts w:ascii="Calibri" w:hAnsi="Calibri" w:cs="Calibri"/>
                <w:color w:val="000000"/>
                <w:szCs w:val="22"/>
              </w:rPr>
              <w:t>1.4%</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2</w:t>
            </w:r>
            <w:r w:rsidR="00412B74">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1C1317" w:rsidP="004E4C2C">
            <w:pPr>
              <w:widowControl w:val="0"/>
              <w:jc w:val="center"/>
              <w:rPr>
                <w:rFonts w:ascii="Calibri" w:hAnsi="Calibri" w:cs="Calibri"/>
                <w:color w:val="000000"/>
                <w:szCs w:val="22"/>
              </w:rPr>
            </w:pPr>
            <w:r>
              <w:rPr>
                <w:rFonts w:ascii="Calibri" w:hAnsi="Calibri" w:cs="Calibri"/>
                <w:color w:val="000000"/>
                <w:szCs w:val="22"/>
              </w:rPr>
              <w:t>5.2%</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076994" w:rsidP="004E4C2C">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tcPr>
          <w:p w:rsidR="004E4C2C" w:rsidRDefault="00532A79" w:rsidP="004E4C2C">
            <w:pPr>
              <w:jc w:val="center"/>
            </w:pPr>
            <w:r>
              <w:rPr>
                <w:rFonts w:ascii="Calibri" w:hAnsi="Calibri" w:cs="Calibri"/>
                <w:color w:val="000000"/>
                <w:szCs w:val="22"/>
              </w:rPr>
              <w:t>2.5%</w:t>
            </w:r>
          </w:p>
        </w:tc>
      </w:tr>
      <w:tr w:rsidR="00D85FAC"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D85FAC" w:rsidRDefault="00D85FA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D85FAC" w:rsidRDefault="00D85FAC" w:rsidP="004E4C2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D85FAC" w:rsidRDefault="00D85FAC" w:rsidP="004E4C2C">
            <w:pPr>
              <w:jc w:val="center"/>
            </w:pP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4C2C" w:rsidRDefault="004E4C2C" w:rsidP="004E4C2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D85FAC" w:rsidP="004E4C2C">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C2C" w:rsidRDefault="001C1317" w:rsidP="004E4C2C">
            <w:pPr>
              <w:widowControl w:val="0"/>
              <w:jc w:val="center"/>
              <w:rPr>
                <w:rFonts w:ascii="Calibri" w:hAnsi="Calibri" w:cs="Calibri"/>
                <w:b/>
                <w:i/>
                <w:color w:val="000000"/>
                <w:szCs w:val="22"/>
              </w:rPr>
            </w:pPr>
            <w:r>
              <w:rPr>
                <w:rFonts w:ascii="Calibri" w:hAnsi="Calibri" w:cs="Calibri"/>
                <w:b/>
                <w:i/>
                <w:color w:val="000000"/>
                <w:szCs w:val="22"/>
              </w:rPr>
              <w:t>1.4%</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D21BEE" w:rsidP="004E4C2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1C1317" w:rsidP="004E4C2C">
            <w:pPr>
              <w:widowControl w:val="0"/>
              <w:jc w:val="center"/>
              <w:rPr>
                <w:rFonts w:ascii="Calibri" w:hAnsi="Calibri" w:cs="Calibri"/>
                <w:color w:val="000000"/>
                <w:szCs w:val="22"/>
              </w:rPr>
            </w:pPr>
            <w:r>
              <w:rPr>
                <w:rFonts w:ascii="Calibri" w:hAnsi="Calibri" w:cs="Calibri"/>
                <w:color w:val="000000"/>
                <w:szCs w:val="22"/>
              </w:rPr>
              <w:t>0.9%</w:t>
            </w:r>
          </w:p>
        </w:tc>
      </w:tr>
      <w:tr w:rsidR="004E4C2C"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4E4C2C" w:rsidRDefault="004E4C2C"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complete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4E4C2C" w:rsidRDefault="00B129D0" w:rsidP="004E4C2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E4C2C" w:rsidRDefault="00532A79" w:rsidP="004E4C2C">
            <w:pPr>
              <w:widowControl w:val="0"/>
              <w:jc w:val="center"/>
              <w:rPr>
                <w:rFonts w:ascii="Calibri" w:hAnsi="Calibri" w:cs="Calibri"/>
                <w:color w:val="000000"/>
                <w:szCs w:val="22"/>
              </w:rPr>
            </w:pPr>
            <w:r>
              <w:rPr>
                <w:rFonts w:ascii="Calibri" w:hAnsi="Calibri" w:cs="Calibri"/>
                <w:color w:val="000000"/>
                <w:szCs w:val="22"/>
              </w:rPr>
              <w:t>0.5%</w:t>
            </w:r>
          </w:p>
        </w:tc>
      </w:tr>
      <w:tr w:rsidR="00D21BEE"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BEE" w:rsidRDefault="00D21BEE" w:rsidP="00D21BEE">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BEE" w:rsidRDefault="00D85FAC" w:rsidP="004E4C2C">
            <w:pPr>
              <w:widowControl w:val="0"/>
              <w:jc w:val="center"/>
              <w:rPr>
                <w:rFonts w:ascii="Calibri" w:hAnsi="Calibri" w:cs="Calibri"/>
                <w:b/>
                <w:i/>
                <w:color w:val="000000"/>
                <w:szCs w:val="22"/>
              </w:rPr>
            </w:pPr>
            <w:r>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BEE" w:rsidRDefault="00532A79" w:rsidP="004E4C2C">
            <w:pPr>
              <w:widowControl w:val="0"/>
              <w:jc w:val="center"/>
              <w:rPr>
                <w:rFonts w:ascii="Calibri" w:hAnsi="Calibri" w:cs="Calibri"/>
                <w:b/>
                <w:i/>
                <w:color w:val="000000"/>
                <w:szCs w:val="22"/>
              </w:rPr>
            </w:pPr>
            <w:r>
              <w:rPr>
                <w:rFonts w:ascii="Calibri" w:hAnsi="Calibri" w:cs="Calibri"/>
                <w:b/>
                <w:i/>
                <w:color w:val="000000"/>
                <w:szCs w:val="22"/>
              </w:rPr>
              <w:t>1.8%</w:t>
            </w:r>
          </w:p>
        </w:tc>
      </w:tr>
      <w:tr w:rsidR="00D21BEE" w:rsidTr="00D21BEE">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21BEE" w:rsidRDefault="00D21BEE" w:rsidP="00D21BEE">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1BEE" w:rsidRPr="00D21BEE" w:rsidRDefault="00412B74" w:rsidP="004E4C2C">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1BEE" w:rsidRPr="00D21BEE" w:rsidRDefault="00532A79" w:rsidP="004E4C2C">
            <w:pPr>
              <w:widowControl w:val="0"/>
              <w:jc w:val="center"/>
              <w:rPr>
                <w:rFonts w:ascii="Calibri" w:hAnsi="Calibri" w:cs="Calibri"/>
                <w:i/>
                <w:color w:val="000000"/>
                <w:szCs w:val="22"/>
              </w:rPr>
            </w:pPr>
            <w:r>
              <w:rPr>
                <w:rFonts w:ascii="Calibri" w:hAnsi="Calibri" w:cs="Calibri"/>
                <w:color w:val="000000"/>
                <w:szCs w:val="22"/>
              </w:rPr>
              <w:t>1.8%</w:t>
            </w:r>
          </w:p>
        </w:tc>
      </w:tr>
      <w:tr w:rsidR="00D21BEE"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1BEE" w:rsidRDefault="00D21BEE" w:rsidP="004E4C2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BEE" w:rsidRDefault="00D85FAC" w:rsidP="004E4C2C">
            <w:pPr>
              <w:widowControl w:val="0"/>
              <w:jc w:val="center"/>
              <w:rPr>
                <w:rFonts w:ascii="Calibri" w:hAnsi="Calibri" w:cs="Calibri"/>
                <w:b/>
                <w:i/>
                <w:color w:val="000000"/>
                <w:szCs w:val="22"/>
              </w:rPr>
            </w:pPr>
            <w:r>
              <w:rPr>
                <w:rFonts w:ascii="Calibri" w:hAnsi="Calibri" w:cs="Calibri"/>
                <w:b/>
                <w:i/>
                <w:color w:val="000000"/>
                <w:szCs w:val="22"/>
              </w:rPr>
              <w:t>26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BEE" w:rsidRDefault="001C1317" w:rsidP="004E4C2C">
            <w:pPr>
              <w:widowControl w:val="0"/>
              <w:jc w:val="center"/>
              <w:rPr>
                <w:rFonts w:ascii="Calibri" w:hAnsi="Calibri" w:cs="Calibri"/>
                <w:b/>
                <w:i/>
                <w:color w:val="000000"/>
                <w:szCs w:val="22"/>
              </w:rPr>
            </w:pPr>
            <w:r>
              <w:rPr>
                <w:rFonts w:ascii="Calibri" w:hAnsi="Calibri" w:cs="Calibri"/>
                <w:b/>
                <w:i/>
                <w:color w:val="000000"/>
                <w:szCs w:val="22"/>
              </w:rPr>
              <w:t>5.9%</w:t>
            </w:r>
          </w:p>
        </w:tc>
      </w:tr>
      <w:tr w:rsidR="00D21BEE"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D21BEE" w:rsidRDefault="00D21BEE"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D21BEE" w:rsidRDefault="00076994" w:rsidP="004E4C2C">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D21BEE" w:rsidRDefault="00532A79" w:rsidP="004E4C2C">
            <w:pPr>
              <w:widowControl w:val="0"/>
              <w:jc w:val="center"/>
              <w:rPr>
                <w:rFonts w:ascii="Calibri" w:hAnsi="Calibri" w:cs="Calibri"/>
                <w:color w:val="000000"/>
                <w:szCs w:val="22"/>
              </w:rPr>
            </w:pPr>
            <w:r>
              <w:rPr>
                <w:rFonts w:ascii="Calibri" w:hAnsi="Calibri" w:cs="Calibri"/>
                <w:color w:val="000000"/>
                <w:szCs w:val="22"/>
              </w:rPr>
              <w:t>2.5%</w:t>
            </w:r>
          </w:p>
        </w:tc>
      </w:tr>
      <w:tr w:rsidR="00D21BEE"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D21BEE" w:rsidRDefault="00D21BEE"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D21BEE" w:rsidRDefault="00D21BEE" w:rsidP="004E4C2C">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D21BEE" w:rsidRDefault="001C1317" w:rsidP="004E4C2C">
            <w:pPr>
              <w:widowControl w:val="0"/>
              <w:jc w:val="center"/>
              <w:rPr>
                <w:rFonts w:ascii="Calibri" w:hAnsi="Calibri" w:cs="Calibri"/>
                <w:color w:val="000000"/>
                <w:szCs w:val="22"/>
              </w:rPr>
            </w:pPr>
            <w:r>
              <w:rPr>
                <w:rFonts w:ascii="Calibri" w:hAnsi="Calibri" w:cs="Calibri"/>
                <w:color w:val="000000"/>
                <w:szCs w:val="22"/>
              </w:rPr>
              <w:t>2.7%</w:t>
            </w:r>
          </w:p>
        </w:tc>
      </w:tr>
      <w:tr w:rsidR="00D21BEE" w:rsidTr="004E4C2C">
        <w:trPr>
          <w:trHeight w:val="281"/>
        </w:trPr>
        <w:tc>
          <w:tcPr>
            <w:tcW w:w="5670" w:type="dxa"/>
            <w:tcBorders>
              <w:top w:val="single" w:sz="4" w:space="0" w:color="auto"/>
              <w:left w:val="single" w:sz="4" w:space="0" w:color="auto"/>
              <w:bottom w:val="single" w:sz="4" w:space="0" w:color="auto"/>
              <w:right w:val="single" w:sz="4" w:space="0" w:color="auto"/>
            </w:tcBorders>
          </w:tcPr>
          <w:p w:rsidR="00D21BEE" w:rsidRDefault="00D21BEE"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Threatening/bullying/harassing behaviour</w:t>
            </w:r>
          </w:p>
        </w:tc>
        <w:tc>
          <w:tcPr>
            <w:tcW w:w="1701" w:type="dxa"/>
            <w:tcBorders>
              <w:top w:val="single" w:sz="4" w:space="0" w:color="auto"/>
              <w:left w:val="single" w:sz="4" w:space="0" w:color="auto"/>
              <w:bottom w:val="single" w:sz="4" w:space="0" w:color="auto"/>
              <w:right w:val="single" w:sz="4" w:space="0" w:color="auto"/>
            </w:tcBorders>
            <w:vAlign w:val="center"/>
          </w:tcPr>
          <w:p w:rsidR="00D21BEE" w:rsidRDefault="00B129D0" w:rsidP="004E4C2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21BEE" w:rsidRDefault="001C1317" w:rsidP="004E4C2C">
            <w:pPr>
              <w:widowControl w:val="0"/>
              <w:jc w:val="center"/>
              <w:rPr>
                <w:rFonts w:ascii="Calibri" w:hAnsi="Calibri" w:cs="Calibri"/>
                <w:color w:val="000000"/>
                <w:szCs w:val="22"/>
              </w:rPr>
            </w:pPr>
            <w:r>
              <w:rPr>
                <w:rFonts w:ascii="Calibri" w:hAnsi="Calibri" w:cs="Calibri"/>
                <w:color w:val="000000"/>
                <w:szCs w:val="22"/>
              </w:rPr>
              <w:t>0.9%</w:t>
            </w:r>
          </w:p>
        </w:tc>
      </w:tr>
      <w:tr w:rsidR="00D21BEE" w:rsidTr="004E4C2C">
        <w:trPr>
          <w:trHeight w:val="281"/>
        </w:trPr>
        <w:tc>
          <w:tcPr>
            <w:tcW w:w="5670" w:type="dxa"/>
            <w:tcBorders>
              <w:top w:val="single" w:sz="4" w:space="0" w:color="auto"/>
              <w:left w:val="single" w:sz="4" w:space="0" w:color="auto"/>
              <w:bottom w:val="single" w:sz="4" w:space="0" w:color="auto"/>
              <w:right w:val="single" w:sz="4" w:space="0" w:color="auto"/>
            </w:tcBorders>
            <w:hideMark/>
          </w:tcPr>
          <w:p w:rsidR="00D21BEE" w:rsidRDefault="00D21BEE" w:rsidP="004E4C2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D21BEE" w:rsidRDefault="00D85FAC" w:rsidP="004E4C2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21BEE" w:rsidRDefault="00D21BEE" w:rsidP="004E4C2C">
            <w:pPr>
              <w:widowControl w:val="0"/>
              <w:jc w:val="center"/>
              <w:rPr>
                <w:rFonts w:ascii="Calibri" w:hAnsi="Calibri" w:cs="Calibri"/>
                <w:color w:val="000000"/>
                <w:szCs w:val="22"/>
              </w:rPr>
            </w:pPr>
          </w:p>
        </w:tc>
      </w:tr>
      <w:tr w:rsidR="00D21BEE"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1BEE" w:rsidRDefault="00D21BEE" w:rsidP="004E4C2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BEE" w:rsidRDefault="00D21BEE" w:rsidP="004E4C2C">
            <w:pPr>
              <w:widowControl w:val="0"/>
              <w:jc w:val="center"/>
              <w:rPr>
                <w:rFonts w:ascii="Calibri" w:hAnsi="Calibri" w:cs="Calibri"/>
                <w:b/>
                <w:i/>
                <w:color w:val="000000"/>
                <w:szCs w:val="22"/>
              </w:rPr>
            </w:pPr>
            <w:r>
              <w:rPr>
                <w:rFonts w:ascii="Calibri" w:hAnsi="Calibri" w:cs="Calibri"/>
                <w:b/>
                <w: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BEE" w:rsidRDefault="00D21BEE" w:rsidP="004E4C2C">
            <w:pPr>
              <w:widowControl w:val="0"/>
              <w:jc w:val="center"/>
              <w:rPr>
                <w:rFonts w:ascii="Calibri" w:hAnsi="Calibri" w:cs="Calibri"/>
                <w:b/>
                <w:i/>
                <w:color w:val="000000"/>
                <w:szCs w:val="22"/>
              </w:rPr>
            </w:pPr>
          </w:p>
        </w:tc>
      </w:tr>
      <w:tr w:rsidR="00D21BEE" w:rsidTr="004E4C2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BEE" w:rsidRDefault="00D21BEE" w:rsidP="004E4C2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BEE" w:rsidRDefault="00076994" w:rsidP="004E4C2C">
            <w:pPr>
              <w:widowControl w:val="0"/>
              <w:jc w:val="center"/>
              <w:rPr>
                <w:rFonts w:ascii="Calibri" w:hAnsi="Calibri" w:cs="Calibri"/>
                <w:b/>
                <w:i/>
                <w:color w:val="000000"/>
                <w:szCs w:val="22"/>
              </w:rPr>
            </w:pPr>
            <w:r>
              <w:rPr>
                <w:rFonts w:ascii="Calibri" w:hAnsi="Calibri" w:cs="Calibri"/>
                <w:b/>
                <w:i/>
                <w:color w:val="000000"/>
                <w:szCs w:val="22"/>
              </w:rPr>
              <w:t>1</w:t>
            </w:r>
            <w:r w:rsidR="00D85FAC">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1BEE" w:rsidRDefault="00D21BEE" w:rsidP="004E4C2C">
            <w:pPr>
              <w:widowControl w:val="0"/>
              <w:jc w:val="center"/>
              <w:rPr>
                <w:rFonts w:ascii="Calibri" w:hAnsi="Calibri" w:cs="Calibri"/>
                <w:b/>
                <w:i/>
                <w:color w:val="000000"/>
                <w:szCs w:val="22"/>
              </w:rPr>
            </w:pPr>
          </w:p>
        </w:tc>
      </w:tr>
    </w:tbl>
    <w:p w:rsidR="00D86226" w:rsidRPr="001F7765" w:rsidRDefault="00D86226" w:rsidP="00D86226">
      <w:pPr>
        <w:widowControl w:val="0"/>
        <w:spacing w:after="120"/>
        <w:rPr>
          <w:rFonts w:ascii="Calibri" w:hAnsi="Calibri"/>
          <w:szCs w:val="22"/>
        </w:rPr>
      </w:pPr>
    </w:p>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8427E2" w:rsidRDefault="008427E2" w:rsidP="00D86226"/>
    <w:p w:rsidR="008427E2" w:rsidRDefault="008427E2" w:rsidP="00D86226"/>
    <w:p w:rsidR="00BF6ABB" w:rsidRDefault="00BF6ABB" w:rsidP="00D86226"/>
    <w:p w:rsidR="00BF6ABB" w:rsidRDefault="00BF6ABB" w:rsidP="00D86226"/>
    <w:p w:rsidR="00D86226" w:rsidRDefault="00D86226" w:rsidP="00D86226">
      <w:pPr>
        <w:pStyle w:val="Heading3"/>
        <w:keepNext w:val="0"/>
        <w:widowControl w:val="0"/>
        <w:jc w:val="left"/>
        <w:rPr>
          <w:rFonts w:ascii="Calibri" w:hAnsi="Calibri"/>
          <w:b/>
          <w:vanish/>
          <w:szCs w:val="22"/>
        </w:rPr>
      </w:pPr>
    </w:p>
    <w:p w:rsidR="00D86226" w:rsidRDefault="00D86226" w:rsidP="00D86226">
      <w:pPr>
        <w:pStyle w:val="Heading3"/>
        <w:keepNext w:val="0"/>
        <w:widowControl w:val="0"/>
        <w:jc w:val="left"/>
      </w:pPr>
      <w:r>
        <w:rPr>
          <w:rFonts w:ascii="Calibri" w:hAnsi="Calibri"/>
          <w:b/>
          <w:vanish/>
          <w:szCs w:val="22"/>
          <w:highlight w:val="yellow"/>
        </w:rPr>
        <w:t>nappropriate/unlawful to ommon primary issues were inadequate/inappropriate treatment and missed/incorrect/delayed diagnosis</w:t>
      </w:r>
      <w:bookmarkStart w:id="83" w:name="_Toc426462635"/>
      <w:bookmarkStart w:id="84" w:name="_Toc443992230"/>
      <w:bookmarkStart w:id="85" w:name="_Toc445910054"/>
      <w:bookmarkStart w:id="86" w:name="_Toc447291338"/>
      <w:bookmarkStart w:id="87" w:name="_Toc447291476"/>
      <w:bookmarkStart w:id="88" w:name="_Toc447527533"/>
      <w:bookmarkStart w:id="89" w:name="_Toc493684131"/>
      <w:bookmarkStart w:id="90" w:name="_Toc516741377"/>
      <w:r>
        <w:t>3.3</w:t>
      </w:r>
      <w:r>
        <w:tab/>
        <w:t>Service type and primary issues</w:t>
      </w:r>
      <w:bookmarkEnd w:id="83"/>
      <w:bookmarkEnd w:id="84"/>
      <w:bookmarkEnd w:id="85"/>
      <w:bookmarkEnd w:id="86"/>
      <w:bookmarkEnd w:id="87"/>
      <w:bookmarkEnd w:id="88"/>
      <w:bookmarkEnd w:id="89"/>
      <w:bookmarkEnd w:id="90"/>
    </w:p>
    <w:p w:rsidR="00D86226" w:rsidRDefault="00D86226" w:rsidP="00D86226">
      <w:pPr>
        <w:keepNext/>
        <w:keepLines/>
        <w:spacing w:after="240"/>
      </w:pPr>
      <w:r>
        <w:t xml:space="preserve">Table 9 shows the top three primary issues in complaints concerning the most commonly complained about service types. This is broadly similar to what was seen in the last six-month period. However, </w:t>
      </w:r>
      <w:r w:rsidR="00F664E9">
        <w:t>issues regarding safety in inpatient facilities</w:t>
      </w:r>
      <w:r w:rsidR="004A2387">
        <w:t xml:space="preserve"> became more prominent for mental health services and inadequate/inappropriate monitoring became more prominent for maternity services in Jul</w:t>
      </w:r>
      <w:r w:rsidR="00412EE0">
        <w:t>–</w:t>
      </w:r>
      <w:r w:rsidR="004A2387">
        <w:t>Dec 2017.</w:t>
      </w:r>
    </w:p>
    <w:p w:rsidR="00412EE0" w:rsidRDefault="00412EE0" w:rsidP="00D86226">
      <w:pPr>
        <w:keepNext/>
        <w:keepLines/>
        <w:spacing w:after="240"/>
      </w:pPr>
    </w:p>
    <w:p w:rsidR="00D86226" w:rsidRDefault="00D86226" w:rsidP="00D86226">
      <w:pPr>
        <w:keepNext/>
        <w:keepLines/>
        <w:spacing w:after="120"/>
        <w:rPr>
          <w:szCs w:val="22"/>
        </w:rPr>
      </w:pPr>
      <w:proofErr w:type="gramStart"/>
      <w:r>
        <w:rPr>
          <w:b/>
          <w:szCs w:val="22"/>
        </w:rPr>
        <w:t>Table 9.</w:t>
      </w:r>
      <w:proofErr w:type="gramEnd"/>
      <w:r>
        <w:rPr>
          <w:b/>
          <w:szCs w:val="22"/>
        </w:rPr>
        <w:t xml:space="preserve"> </w:t>
      </w:r>
      <w:r>
        <w:rPr>
          <w:szCs w:val="22"/>
        </w:rPr>
        <w:t>Three most common primary issues in complaints by service type</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574"/>
        <w:gridCol w:w="1411"/>
        <w:gridCol w:w="707"/>
        <w:gridCol w:w="1411"/>
        <w:gridCol w:w="707"/>
        <w:gridCol w:w="1411"/>
        <w:gridCol w:w="566"/>
        <w:gridCol w:w="1411"/>
        <w:gridCol w:w="566"/>
      </w:tblGrid>
      <w:tr w:rsidR="00D86226" w:rsidTr="00D86226">
        <w:tc>
          <w:tcPr>
            <w:tcW w:w="960"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Surgery</w:t>
            </w:r>
          </w:p>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n=1</w:t>
            </w:r>
            <w:r w:rsidR="008E7481">
              <w:rPr>
                <w:rFonts w:ascii="Calibri" w:hAnsi="Calibri"/>
                <w:b/>
                <w:sz w:val="20"/>
                <w:szCs w:val="20"/>
              </w:rPr>
              <w:t>43</w:t>
            </w:r>
          </w:p>
        </w:tc>
        <w:tc>
          <w:tcPr>
            <w:tcW w:w="1045" w:type="pct"/>
            <w:gridSpan w:val="2"/>
            <w:tcBorders>
              <w:top w:val="single" w:sz="4" w:space="0" w:color="auto"/>
              <w:left w:val="single" w:sz="4" w:space="0" w:color="auto"/>
              <w:bottom w:val="single" w:sz="4" w:space="0" w:color="auto"/>
              <w:right w:val="single" w:sz="4" w:space="0" w:color="auto"/>
            </w:tcBorders>
            <w:hideMark/>
          </w:tcPr>
          <w:p w:rsidR="00D86226" w:rsidRDefault="004A2387"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Mental Health</w:t>
            </w:r>
          </w:p>
          <w:p w:rsidR="00D86226" w:rsidRDefault="004A503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w:t>
            </w:r>
            <w:r w:rsidR="004A2387">
              <w:rPr>
                <w:rFonts w:ascii="Calibri" w:hAnsi="Calibri"/>
                <w:b/>
                <w:sz w:val="20"/>
                <w:szCs w:val="20"/>
              </w:rPr>
              <w:t>8</w:t>
            </w:r>
            <w:r w:rsidR="00741D44">
              <w:rPr>
                <w:rFonts w:ascii="Calibri" w:hAnsi="Calibri"/>
                <w:b/>
                <w:sz w:val="20"/>
                <w:szCs w:val="20"/>
              </w:rPr>
              <w:t>8</w:t>
            </w:r>
          </w:p>
        </w:tc>
        <w:tc>
          <w:tcPr>
            <w:tcW w:w="1045" w:type="pct"/>
            <w:gridSpan w:val="2"/>
            <w:tcBorders>
              <w:top w:val="single" w:sz="4" w:space="0" w:color="auto"/>
              <w:left w:val="single" w:sz="4" w:space="0" w:color="auto"/>
              <w:bottom w:val="single" w:sz="4" w:space="0" w:color="auto"/>
              <w:right w:val="single" w:sz="4" w:space="0" w:color="auto"/>
            </w:tcBorders>
            <w:hideMark/>
          </w:tcPr>
          <w:p w:rsidR="004A5036" w:rsidRDefault="004A2387" w:rsidP="004A503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General medicine</w:t>
            </w:r>
          </w:p>
          <w:p w:rsidR="00D86226" w:rsidRDefault="004A5036" w:rsidP="004A503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w:t>
            </w:r>
            <w:r w:rsidR="004A2387">
              <w:rPr>
                <w:rFonts w:ascii="Calibri" w:hAnsi="Calibri"/>
                <w:b/>
                <w:sz w:val="20"/>
                <w:szCs w:val="20"/>
              </w:rPr>
              <w:t>75</w:t>
            </w:r>
          </w:p>
        </w:tc>
        <w:tc>
          <w:tcPr>
            <w:tcW w:w="975"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Emergency department</w:t>
            </w:r>
          </w:p>
          <w:p w:rsidR="00D86226" w:rsidRDefault="004A2387"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n=54</w:t>
            </w:r>
          </w:p>
        </w:tc>
        <w:tc>
          <w:tcPr>
            <w:tcW w:w="975"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jc w:val="center"/>
              <w:rPr>
                <w:b/>
                <w:sz w:val="20"/>
                <w:szCs w:val="20"/>
              </w:rPr>
            </w:pPr>
            <w:r>
              <w:rPr>
                <w:b/>
                <w:sz w:val="20"/>
                <w:szCs w:val="20"/>
              </w:rPr>
              <w:t>Maternity</w:t>
            </w:r>
          </w:p>
          <w:p w:rsidR="00D86226" w:rsidRDefault="004A2387" w:rsidP="00D86226">
            <w:pPr>
              <w:keepNext/>
              <w:keepLines/>
              <w:jc w:val="center"/>
              <w:rPr>
                <w:b/>
                <w:sz w:val="20"/>
                <w:szCs w:val="20"/>
              </w:rPr>
            </w:pPr>
            <w:r>
              <w:rPr>
                <w:b/>
                <w:sz w:val="20"/>
                <w:szCs w:val="20"/>
              </w:rPr>
              <w:t>n=3</w:t>
            </w:r>
            <w:r w:rsidR="00D86226">
              <w:rPr>
                <w:b/>
                <w:sz w:val="20"/>
                <w:szCs w:val="20"/>
              </w:rPr>
              <w:t>7</w:t>
            </w:r>
          </w:p>
        </w:tc>
      </w:tr>
      <w:tr w:rsidR="004A2387" w:rsidTr="004A2387">
        <w:tc>
          <w:tcPr>
            <w:tcW w:w="677"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282"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19%</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p>
        </w:tc>
        <w:tc>
          <w:tcPr>
            <w:tcW w:w="34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center"/>
              <w:outlineLvl w:val="0"/>
              <w:rPr>
                <w:rFonts w:ascii="Calibri" w:hAnsi="Calibri"/>
                <w:sz w:val="20"/>
                <w:szCs w:val="20"/>
              </w:rPr>
            </w:pPr>
            <w:r>
              <w:rPr>
                <w:rFonts w:ascii="Calibri" w:hAnsi="Calibri"/>
                <w:sz w:val="20"/>
                <w:szCs w:val="20"/>
              </w:rPr>
              <w:t>21%</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34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37%</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4A2387" w:rsidRDefault="004A2387" w:rsidP="00D86226">
            <w:pPr>
              <w:keepNext/>
              <w:keepLines/>
              <w:jc w:val="left"/>
              <w:rPr>
                <w:sz w:val="20"/>
                <w:szCs w:val="20"/>
              </w:rPr>
            </w:pPr>
            <w:r>
              <w:rPr>
                <w:rFonts w:ascii="Calibri" w:hAnsi="Calibri"/>
                <w:sz w:val="20"/>
                <w:szCs w:val="20"/>
              </w:rPr>
              <w:t>inappropriate treatment</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rPr>
                <w:sz w:val="20"/>
                <w:szCs w:val="20"/>
              </w:rPr>
            </w:pPr>
            <w:r>
              <w:rPr>
                <w:sz w:val="20"/>
                <w:szCs w:val="20"/>
              </w:rPr>
              <w:t>24%</w:t>
            </w:r>
          </w:p>
        </w:tc>
      </w:tr>
      <w:tr w:rsidR="004A2387" w:rsidTr="004A2387">
        <w:tc>
          <w:tcPr>
            <w:tcW w:w="677"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8E7481">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2387" w:rsidRDefault="004A2387" w:rsidP="008E7481">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282"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19%</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General safety issue for consumer in facility</w:t>
            </w:r>
          </w:p>
        </w:tc>
        <w:tc>
          <w:tcPr>
            <w:tcW w:w="34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center"/>
              <w:outlineLvl w:val="0"/>
              <w:rPr>
                <w:rFonts w:ascii="Calibri" w:hAnsi="Calibri"/>
                <w:sz w:val="20"/>
                <w:szCs w:val="20"/>
              </w:rPr>
            </w:pPr>
            <w:r>
              <w:rPr>
                <w:rFonts w:ascii="Calibri" w:hAnsi="Calibri"/>
                <w:sz w:val="20"/>
                <w:szCs w:val="20"/>
              </w:rPr>
              <w:t>13%</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4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w:t>
            </w:r>
          </w:p>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attitude</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4A2387" w:rsidRDefault="004A2387" w:rsidP="004A2387">
            <w:pPr>
              <w:keepNext/>
              <w:keepLines/>
              <w:jc w:val="left"/>
            </w:pPr>
            <w:r>
              <w:rPr>
                <w:rFonts w:ascii="Calibri" w:hAnsi="Calibri"/>
                <w:sz w:val="20"/>
                <w:szCs w:val="20"/>
              </w:rPr>
              <w:t>inappropriate monitoring</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rPr>
                <w:sz w:val="20"/>
                <w:szCs w:val="20"/>
              </w:rPr>
            </w:pPr>
            <w:r>
              <w:rPr>
                <w:sz w:val="20"/>
                <w:szCs w:val="20"/>
              </w:rPr>
              <w:t>16%</w:t>
            </w:r>
          </w:p>
        </w:tc>
      </w:tr>
      <w:tr w:rsidR="004A2387" w:rsidTr="004A2387">
        <w:tc>
          <w:tcPr>
            <w:tcW w:w="677"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82" w:type="pct"/>
            <w:tcBorders>
              <w:top w:val="single" w:sz="4" w:space="0" w:color="auto"/>
              <w:left w:val="single" w:sz="4" w:space="0" w:color="auto"/>
              <w:bottom w:val="single" w:sz="4" w:space="0" w:color="auto"/>
              <w:right w:val="single" w:sz="4" w:space="0" w:color="auto"/>
            </w:tcBorders>
            <w:vAlign w:val="center"/>
          </w:tcPr>
          <w:p w:rsidR="004A2387" w:rsidRDefault="004A238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p w:rsidR="004A2387" w:rsidRDefault="004A2387" w:rsidP="00D86226">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2387">
            <w:pPr>
              <w:keepNext/>
              <w:keepLines/>
              <w:tabs>
                <w:tab w:val="left" w:pos="1440"/>
                <w:tab w:val="decimal" w:pos="4320"/>
              </w:tabs>
              <w:jc w:val="left"/>
              <w:outlineLvl w:val="0"/>
              <w:rPr>
                <w:rFonts w:ascii="Calibri" w:hAnsi="Calibri"/>
                <w:sz w:val="20"/>
                <w:szCs w:val="20"/>
              </w:rPr>
            </w:pPr>
            <w:r>
              <w:rPr>
                <w:rFonts w:ascii="Calibri" w:hAnsi="Calibri"/>
                <w:sz w:val="20"/>
                <w:szCs w:val="20"/>
              </w:rPr>
              <w:t>Failure to communicate effectively with consumer</w:t>
            </w:r>
          </w:p>
        </w:tc>
        <w:tc>
          <w:tcPr>
            <w:tcW w:w="349" w:type="pct"/>
            <w:tcBorders>
              <w:top w:val="single" w:sz="4" w:space="0" w:color="auto"/>
              <w:left w:val="single" w:sz="4" w:space="0" w:color="auto"/>
              <w:bottom w:val="single" w:sz="4" w:space="0" w:color="auto"/>
              <w:right w:val="single" w:sz="4" w:space="0" w:color="auto"/>
            </w:tcBorders>
            <w:vAlign w:val="center"/>
          </w:tcPr>
          <w:p w:rsidR="004A2387" w:rsidRDefault="004A2387" w:rsidP="004A2387">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4A2387" w:rsidRDefault="004A2387"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rsidR="004A2387" w:rsidRDefault="004A2387"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care</w:t>
            </w:r>
          </w:p>
        </w:tc>
        <w:tc>
          <w:tcPr>
            <w:tcW w:w="349" w:type="pct"/>
            <w:tcBorders>
              <w:top w:val="single" w:sz="4" w:space="0" w:color="auto"/>
              <w:left w:val="single" w:sz="4" w:space="0" w:color="auto"/>
              <w:bottom w:val="single" w:sz="4" w:space="0" w:color="auto"/>
              <w:right w:val="single" w:sz="4" w:space="0" w:color="auto"/>
            </w:tcBorders>
            <w:vAlign w:val="center"/>
          </w:tcPr>
          <w:p w:rsidR="004A2387" w:rsidRDefault="004A2387"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8%</w:t>
            </w:r>
          </w:p>
          <w:p w:rsidR="004A2387" w:rsidRDefault="004A2387" w:rsidP="004A5036">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tc>
        <w:tc>
          <w:tcPr>
            <w:tcW w:w="696"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Consent not obtained/</w:t>
            </w:r>
          </w:p>
          <w:p w:rsidR="004A2387" w:rsidRDefault="004A2387" w:rsidP="00D86226">
            <w:pPr>
              <w:keepNext/>
              <w:keepLines/>
              <w:tabs>
                <w:tab w:val="left" w:pos="1440"/>
                <w:tab w:val="decimal" w:pos="4320"/>
              </w:tabs>
              <w:jc w:val="left"/>
              <w:outlineLvl w:val="0"/>
            </w:pPr>
            <w:r>
              <w:rPr>
                <w:rFonts w:ascii="Calibri" w:hAnsi="Calibri"/>
                <w:sz w:val="20"/>
                <w:szCs w:val="20"/>
              </w:rPr>
              <w:t>adequate</w:t>
            </w:r>
          </w:p>
        </w:tc>
        <w:tc>
          <w:tcPr>
            <w:tcW w:w="279" w:type="pct"/>
            <w:tcBorders>
              <w:top w:val="single" w:sz="4" w:space="0" w:color="auto"/>
              <w:left w:val="single" w:sz="4" w:space="0" w:color="auto"/>
              <w:bottom w:val="single" w:sz="4" w:space="0" w:color="auto"/>
              <w:right w:val="single" w:sz="4" w:space="0" w:color="auto"/>
            </w:tcBorders>
            <w:vAlign w:val="center"/>
            <w:hideMark/>
          </w:tcPr>
          <w:p w:rsidR="004A2387" w:rsidRDefault="004A2387" w:rsidP="00D86226">
            <w:pPr>
              <w:keepNext/>
              <w:keepLines/>
              <w:rPr>
                <w:sz w:val="20"/>
                <w:szCs w:val="20"/>
              </w:rPr>
            </w:pPr>
            <w:r>
              <w:rPr>
                <w:sz w:val="20"/>
                <w:szCs w:val="20"/>
              </w:rPr>
              <w:t>14%</w:t>
            </w:r>
          </w:p>
        </w:tc>
      </w:tr>
    </w:tbl>
    <w:p w:rsidR="00D86226" w:rsidRDefault="00D86226" w:rsidP="00D86226"/>
    <w:p w:rsidR="00D86226" w:rsidRDefault="00D86226" w:rsidP="00D86226"/>
    <w:p w:rsidR="00C23C48" w:rsidRDefault="00C23C48" w:rsidP="00D86226">
      <w:pPr>
        <w:pStyle w:val="Heading2"/>
        <w:spacing w:before="360"/>
      </w:pPr>
      <w:r>
        <w:br w:type="page"/>
      </w:r>
    </w:p>
    <w:p w:rsidR="00D86226" w:rsidRDefault="00D86226" w:rsidP="00D86226">
      <w:pPr>
        <w:pStyle w:val="Heading2"/>
        <w:spacing w:before="360"/>
        <w:rPr>
          <w:lang w:val="en-NZ"/>
        </w:rPr>
      </w:pPr>
      <w:bookmarkStart w:id="91" w:name="_Toc443992231"/>
      <w:bookmarkStart w:id="92" w:name="_Toc493684132"/>
      <w:bookmarkStart w:id="93" w:name="_Toc516741378"/>
      <w:r>
        <w:rPr>
          <w:lang w:val="en-NZ"/>
        </w:rPr>
        <w:lastRenderedPageBreak/>
        <w:t>4.0</w:t>
      </w:r>
      <w:r>
        <w:rPr>
          <w:lang w:val="en-NZ"/>
        </w:rPr>
        <w:tab/>
        <w:t>Complaints closed</w:t>
      </w:r>
      <w:bookmarkEnd w:id="91"/>
      <w:bookmarkEnd w:id="92"/>
      <w:bookmarkEnd w:id="93"/>
      <w:r>
        <w:rPr>
          <w:lang w:val="en-NZ"/>
        </w:rPr>
        <w:t xml:space="preserve"> </w:t>
      </w:r>
    </w:p>
    <w:p w:rsidR="00D86226" w:rsidRDefault="00D86226" w:rsidP="00D86226">
      <w:pPr>
        <w:pStyle w:val="Heading3"/>
      </w:pPr>
      <w:bookmarkStart w:id="94" w:name="_Toc426462637"/>
      <w:bookmarkStart w:id="95" w:name="_Toc443992232"/>
      <w:bookmarkStart w:id="96" w:name="_Toc493684133"/>
      <w:bookmarkStart w:id="97" w:name="_Toc516741379"/>
      <w:r>
        <w:t>4.1</w:t>
      </w:r>
      <w:r>
        <w:tab/>
        <w:t>Number of complaints closed</w:t>
      </w:r>
      <w:bookmarkEnd w:id="94"/>
      <w:bookmarkEnd w:id="95"/>
      <w:bookmarkEnd w:id="96"/>
      <w:bookmarkEnd w:id="97"/>
    </w:p>
    <w:p w:rsidR="00D86226" w:rsidRDefault="00D86226" w:rsidP="00160606">
      <w:pPr>
        <w:spacing w:after="240"/>
      </w:pPr>
      <w:r>
        <w:t xml:space="preserve">HDC closed </w:t>
      </w:r>
      <w:r w:rsidR="00A01146">
        <w:rPr>
          <w:b/>
        </w:rPr>
        <w:t>383</w:t>
      </w:r>
      <w:r>
        <w:rPr>
          <w:rStyle w:val="FootnoteReference"/>
          <w:rFonts w:ascii="Calibri" w:hAnsi="Calibri"/>
          <w:szCs w:val="22"/>
        </w:rPr>
        <w:footnoteReference w:id="4"/>
      </w:r>
      <w:r>
        <w:rPr>
          <w:b/>
        </w:rPr>
        <w:t xml:space="preserve"> </w:t>
      </w:r>
      <w:r>
        <w:t xml:space="preserve">complaints </w:t>
      </w:r>
      <w:r w:rsidR="00A01146">
        <w:t>involving DHBs in the period Jul–Dec</w:t>
      </w:r>
      <w:r>
        <w:t xml:space="preserve"> 2017. Table 10 shows the number of complaints closed in previous six</w:t>
      </w:r>
      <w:r w:rsidR="00412EE0">
        <w:t>-</w:t>
      </w:r>
      <w:r>
        <w:t>month periods.</w:t>
      </w:r>
    </w:p>
    <w:p w:rsidR="00D86226" w:rsidRDefault="00D86226" w:rsidP="00D86226"/>
    <w:p w:rsidR="00D86226" w:rsidRDefault="00D86226" w:rsidP="00D86226">
      <w:pPr>
        <w:spacing w:after="120"/>
      </w:pPr>
      <w:proofErr w:type="gramStart"/>
      <w:r>
        <w:rPr>
          <w:b/>
        </w:rPr>
        <w:t>Table 10.</w:t>
      </w:r>
      <w:proofErr w:type="gramEnd"/>
      <w:r>
        <w:t xml:space="preserve"> Number of complaints about DHBs closed in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9"/>
        <w:gridCol w:w="706"/>
        <w:gridCol w:w="566"/>
        <w:gridCol w:w="701"/>
        <w:gridCol w:w="703"/>
        <w:gridCol w:w="703"/>
        <w:gridCol w:w="703"/>
        <w:gridCol w:w="705"/>
        <w:gridCol w:w="703"/>
        <w:gridCol w:w="703"/>
        <w:gridCol w:w="997"/>
        <w:gridCol w:w="693"/>
      </w:tblGrid>
      <w:tr w:rsidR="00D86226" w:rsidTr="00D86226">
        <w:tc>
          <w:tcPr>
            <w:tcW w:w="674"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b/>
                <w:sz w:val="20"/>
                <w:szCs w:val="20"/>
              </w:rPr>
            </w:pPr>
            <w:r>
              <w:rPr>
                <w:rFonts w:ascii="Calibri" w:hAnsi="Calibri"/>
                <w:b/>
                <w:sz w:val="20"/>
                <w:szCs w:val="20"/>
              </w:rPr>
              <w:t>Jan–Jun 13</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b/>
                <w:sz w:val="20"/>
                <w:szCs w:val="20"/>
              </w:rPr>
            </w:pPr>
            <w:r>
              <w:rPr>
                <w:rFonts w:ascii="Calibri" w:hAnsi="Calibri"/>
                <w:b/>
                <w:sz w:val="20"/>
                <w:szCs w:val="20"/>
              </w:rPr>
              <w:t>Jul–Dec 13</w:t>
            </w:r>
          </w:p>
        </w:tc>
        <w:tc>
          <w:tcPr>
            <w:tcW w:w="384" w:type="pct"/>
            <w:tcBorders>
              <w:top w:val="single" w:sz="4" w:space="0" w:color="auto"/>
              <w:left w:val="single" w:sz="4" w:space="0" w:color="auto"/>
              <w:bottom w:val="single" w:sz="4" w:space="0" w:color="auto"/>
              <w:right w:val="single" w:sz="4" w:space="0" w:color="auto"/>
            </w:tcBorders>
            <w:hideMark/>
          </w:tcPr>
          <w:p w:rsidR="00D86226" w:rsidRDefault="00A01146"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A01146"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A01146"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A01146"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15</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A01146"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A01146"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A01146" w:rsidP="00A0114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17</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A01146" w:rsidP="00D86226">
            <w:pPr>
              <w:keepNext/>
              <w:keepLines/>
              <w:spacing w:before="180"/>
              <w:jc w:val="center"/>
              <w:rPr>
                <w:rFonts w:ascii="Calibri" w:hAnsi="Calibri"/>
                <w:b/>
                <w:sz w:val="20"/>
                <w:szCs w:val="20"/>
              </w:rPr>
            </w:pPr>
            <w:r>
              <w:rPr>
                <w:rFonts w:ascii="Calibri" w:hAnsi="Calibri"/>
                <w:b/>
                <w:sz w:val="20"/>
                <w:szCs w:val="20"/>
              </w:rPr>
              <w:t>Jul–Dec</w:t>
            </w:r>
          </w:p>
          <w:p w:rsidR="00D86226" w:rsidRDefault="00D86226" w:rsidP="00D86226">
            <w:pPr>
              <w:keepNext/>
              <w:keepLines/>
              <w:jc w:val="center"/>
              <w:rPr>
                <w:rFonts w:ascii="Calibri" w:hAnsi="Calibri"/>
                <w:b/>
                <w:sz w:val="20"/>
                <w:szCs w:val="20"/>
              </w:rPr>
            </w:pPr>
            <w:r>
              <w:rPr>
                <w:rFonts w:ascii="Calibri" w:hAnsi="Calibri"/>
                <w:b/>
                <w:sz w:val="20"/>
                <w:szCs w:val="20"/>
              </w:rPr>
              <w:t>17</w:t>
            </w:r>
          </w:p>
        </w:tc>
      </w:tr>
      <w:tr w:rsidR="00D86226" w:rsidTr="00D86226">
        <w:tc>
          <w:tcPr>
            <w:tcW w:w="67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 closed</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sz w:val="20"/>
                <w:szCs w:val="20"/>
              </w:rPr>
            </w:pPr>
            <w:r>
              <w:rPr>
                <w:rFonts w:ascii="Calibri" w:hAnsi="Calibri"/>
                <w:sz w:val="20"/>
                <w:szCs w:val="20"/>
              </w:rPr>
              <w:t>337</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sz w:val="20"/>
                <w:szCs w:val="20"/>
              </w:rPr>
            </w:pPr>
            <w:r>
              <w:rPr>
                <w:rFonts w:ascii="Calibri" w:hAnsi="Calibri"/>
                <w:sz w:val="20"/>
                <w:szCs w:val="20"/>
              </w:rPr>
              <w:t>280</w:t>
            </w:r>
          </w:p>
        </w:tc>
        <w:tc>
          <w:tcPr>
            <w:tcW w:w="384"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sz w:val="20"/>
                <w:szCs w:val="20"/>
              </w:rPr>
            </w:pPr>
            <w:r>
              <w:rPr>
                <w:rFonts w:ascii="Calibri" w:hAnsi="Calibri"/>
                <w:sz w:val="20"/>
                <w:szCs w:val="20"/>
              </w:rPr>
              <w:t>411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sz w:val="20"/>
                <w:szCs w:val="20"/>
              </w:rPr>
            </w:pPr>
            <w:r>
              <w:rPr>
                <w:rFonts w:ascii="Calibri" w:hAnsi="Calibri"/>
                <w:sz w:val="20"/>
                <w:szCs w:val="20"/>
              </w:rPr>
              <w:t>344</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sz w:val="20"/>
                <w:szCs w:val="20"/>
              </w:rPr>
            </w:pPr>
            <w:r>
              <w:rPr>
                <w:rFonts w:ascii="Calibri" w:hAnsi="Calibri"/>
                <w:sz w:val="20"/>
                <w:szCs w:val="20"/>
              </w:rPr>
              <w:t>410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sz w:val="20"/>
                <w:szCs w:val="20"/>
              </w:rPr>
            </w:pPr>
            <w:r>
              <w:rPr>
                <w:rFonts w:ascii="Calibri" w:hAnsi="Calibri"/>
                <w:sz w:val="20"/>
                <w:szCs w:val="20"/>
              </w:rPr>
              <w:t>365</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sz w:val="20"/>
                <w:szCs w:val="20"/>
              </w:rPr>
            </w:pPr>
            <w:r>
              <w:rPr>
                <w:rFonts w:ascii="Calibri" w:hAnsi="Calibri"/>
                <w:sz w:val="20"/>
                <w:szCs w:val="20"/>
              </w:rPr>
              <w:t>482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sz w:val="20"/>
                <w:szCs w:val="20"/>
              </w:rPr>
            </w:pPr>
            <w:r>
              <w:rPr>
                <w:rFonts w:ascii="Calibri" w:hAnsi="Calibri"/>
                <w:sz w:val="20"/>
                <w:szCs w:val="20"/>
              </w:rPr>
              <w:t>316</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sz w:val="20"/>
                <w:szCs w:val="20"/>
              </w:rPr>
            </w:pPr>
            <w:r>
              <w:rPr>
                <w:rFonts w:ascii="Calibri" w:hAnsi="Calibri"/>
                <w:sz w:val="20"/>
                <w:szCs w:val="20"/>
              </w:rPr>
              <w:t>465</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b/>
                <w:sz w:val="20"/>
                <w:szCs w:val="20"/>
              </w:rPr>
            </w:pPr>
            <w:r>
              <w:rPr>
                <w:rFonts w:ascii="Calibri" w:hAnsi="Calibri"/>
                <w:b/>
                <w:sz w:val="20"/>
                <w:szCs w:val="20"/>
              </w:rPr>
              <w:t>407</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A01146" w:rsidP="00D86226">
            <w:pPr>
              <w:keepNext/>
              <w:keepLines/>
              <w:jc w:val="center"/>
              <w:rPr>
                <w:rFonts w:ascii="Calibri" w:hAnsi="Calibri"/>
                <w:b/>
                <w:sz w:val="20"/>
                <w:szCs w:val="20"/>
              </w:rPr>
            </w:pPr>
            <w:r>
              <w:rPr>
                <w:rFonts w:ascii="Calibri" w:hAnsi="Calibri"/>
                <w:b/>
                <w:sz w:val="20"/>
                <w:szCs w:val="20"/>
              </w:rPr>
              <w:t>383</w:t>
            </w:r>
          </w:p>
        </w:tc>
      </w:tr>
    </w:tbl>
    <w:p w:rsidR="00D86226" w:rsidRDefault="00D86226" w:rsidP="00D86226"/>
    <w:p w:rsidR="00D86226" w:rsidRDefault="00D86226" w:rsidP="00D86226">
      <w:bookmarkStart w:id="98" w:name="_Toc415221219"/>
      <w:bookmarkStart w:id="99" w:name="_Toc415153518"/>
      <w:bookmarkStart w:id="100" w:name="_Toc415147244"/>
      <w:bookmarkStart w:id="101" w:name="_Toc415135530"/>
      <w:bookmarkStart w:id="102" w:name="_Toc415046458"/>
      <w:bookmarkStart w:id="103" w:name="_Toc415039802"/>
      <w:bookmarkStart w:id="104" w:name="_Toc414952831"/>
      <w:bookmarkStart w:id="105" w:name="_Toc414886546"/>
      <w:bookmarkStart w:id="106" w:name="_Toc414875836"/>
      <w:bookmarkStart w:id="107" w:name="_Toc414461838"/>
      <w:bookmarkStart w:id="108" w:name="_Toc414442657"/>
    </w:p>
    <w:p w:rsidR="00D86226" w:rsidRDefault="00D86226" w:rsidP="00160606">
      <w:pPr>
        <w:pStyle w:val="Heading3"/>
        <w:spacing w:before="120"/>
      </w:pPr>
      <w:bookmarkStart w:id="109" w:name="_Toc426462638"/>
      <w:bookmarkStart w:id="110" w:name="_Toc443992233"/>
      <w:bookmarkStart w:id="111" w:name="_Toc493684134"/>
      <w:bookmarkStart w:id="112" w:name="_Toc516741380"/>
      <w:r>
        <w:t>4.2</w:t>
      </w:r>
      <w:r>
        <w:tab/>
        <w:t>Outcomes of complaints closed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D86226" w:rsidRDefault="00D86226" w:rsidP="00D86226">
      <w:pPr>
        <w:rPr>
          <w:lang w:eastAsia="en-NZ" w:bidi="ar-SA"/>
        </w:rPr>
      </w:pPr>
      <w:r>
        <w:t xml:space="preserve">Complaints that are within HDC’s jurisdiction are classified into two groups according to the manner of resolution </w:t>
      </w:r>
      <w:r>
        <w:rPr>
          <w:rFonts w:ascii="Calibri" w:hAnsi="Calibri"/>
        </w:rPr>
        <w:t>—</w:t>
      </w:r>
      <w:r>
        <w:t xml:space="preserve"> whether formal investigation or other resolution. Within each classification, there is a variety of possible outcomes. Once HDC has notified a DHB that a complaint concerning that DHB is to be investigated, the complaint remains </w:t>
      </w:r>
      <w:r>
        <w:rPr>
          <w:rFonts w:cs="Calibri"/>
        </w:rPr>
        <w:t>classified</w:t>
      </w:r>
      <w:r>
        <w:t xml:space="preserve"> as an investigation, even though an alternative manner of resolution may subsequently be adopted. Notification of investigation generally indicates more serious or </w:t>
      </w:r>
      <w:r>
        <w:rPr>
          <w:lang w:eastAsia="en-NZ" w:bidi="ar-SA"/>
        </w:rPr>
        <w:t xml:space="preserve">complex issues. </w:t>
      </w:r>
    </w:p>
    <w:p w:rsidR="00D86226" w:rsidRDefault="00D86226" w:rsidP="00D86226">
      <w:pPr>
        <w:rPr>
          <w:lang w:eastAsia="en-NZ" w:bidi="ar-SA"/>
        </w:rPr>
      </w:pPr>
    </w:p>
    <w:p w:rsidR="00D86226" w:rsidRDefault="00D86226" w:rsidP="00D86226">
      <w:pPr>
        <w:rPr>
          <w:lang w:eastAsia="en-NZ"/>
        </w:rPr>
      </w:pPr>
      <w:r w:rsidRPr="009332E6">
        <w:rPr>
          <w:lang w:eastAsia="en-NZ"/>
        </w:rPr>
        <w:t xml:space="preserve">In the </w:t>
      </w:r>
      <w:r w:rsidR="00A01146">
        <w:t>Jul</w:t>
      </w:r>
      <w:r w:rsidRPr="009332E6">
        <w:t>–</w:t>
      </w:r>
      <w:r w:rsidR="00A01146">
        <w:t>Dec</w:t>
      </w:r>
      <w:r>
        <w:t xml:space="preserve"> 2017</w:t>
      </w:r>
      <w:r w:rsidRPr="009332E6">
        <w:t xml:space="preserve"> </w:t>
      </w:r>
      <w:r w:rsidRPr="009332E6">
        <w:rPr>
          <w:lang w:eastAsia="en-NZ"/>
        </w:rPr>
        <w:t>period,</w:t>
      </w:r>
      <w:r w:rsidR="00CA5D0F">
        <w:rPr>
          <w:b/>
          <w:lang w:eastAsia="en-NZ"/>
        </w:rPr>
        <w:t xml:space="preserve"> 12</w:t>
      </w:r>
      <w:r w:rsidRPr="009332E6">
        <w:rPr>
          <w:b/>
          <w:lang w:eastAsia="en-NZ"/>
        </w:rPr>
        <w:t xml:space="preserve"> </w:t>
      </w:r>
      <w:r w:rsidRPr="009332E6">
        <w:rPr>
          <w:lang w:eastAsia="en-NZ"/>
        </w:rPr>
        <w:t>DHBs had no investigations closed,</w:t>
      </w:r>
      <w:r w:rsidR="00CA5D0F">
        <w:rPr>
          <w:b/>
          <w:lang w:eastAsia="en-NZ"/>
        </w:rPr>
        <w:t xml:space="preserve"> 3</w:t>
      </w:r>
      <w:r w:rsidRPr="009332E6">
        <w:rPr>
          <w:b/>
          <w:lang w:eastAsia="en-NZ"/>
        </w:rPr>
        <w:t xml:space="preserve"> </w:t>
      </w:r>
      <w:r w:rsidRPr="009332E6">
        <w:rPr>
          <w:lang w:eastAsia="en-NZ"/>
        </w:rPr>
        <w:t xml:space="preserve">DHBs </w:t>
      </w:r>
      <w:r>
        <w:rPr>
          <w:lang w:eastAsia="en-NZ"/>
        </w:rPr>
        <w:t>had one investigation closed,</w:t>
      </w:r>
      <w:r w:rsidRPr="009332E6">
        <w:rPr>
          <w:lang w:eastAsia="en-NZ"/>
        </w:rPr>
        <w:t xml:space="preserve"> </w:t>
      </w:r>
      <w:r w:rsidR="00CA5D0F">
        <w:rPr>
          <w:b/>
          <w:lang w:eastAsia="en-NZ"/>
        </w:rPr>
        <w:t>3</w:t>
      </w:r>
      <w:r w:rsidRPr="009332E6">
        <w:rPr>
          <w:lang w:eastAsia="en-NZ"/>
        </w:rPr>
        <w:t xml:space="preserve"> DHBs had two investigations closed</w:t>
      </w:r>
      <w:r w:rsidR="00412EE0">
        <w:rPr>
          <w:lang w:eastAsia="en-NZ"/>
        </w:rPr>
        <w:t>,</w:t>
      </w:r>
      <w:r w:rsidR="00CA5D0F">
        <w:rPr>
          <w:lang w:eastAsia="en-NZ"/>
        </w:rPr>
        <w:t xml:space="preserve"> and</w:t>
      </w:r>
      <w:r>
        <w:rPr>
          <w:lang w:eastAsia="en-NZ"/>
        </w:rPr>
        <w:t xml:space="preserve"> </w:t>
      </w:r>
      <w:r w:rsidR="00CA5D0F">
        <w:rPr>
          <w:b/>
          <w:lang w:eastAsia="en-NZ"/>
        </w:rPr>
        <w:t>2</w:t>
      </w:r>
      <w:r>
        <w:rPr>
          <w:lang w:eastAsia="en-NZ"/>
        </w:rPr>
        <w:t xml:space="preserve"> DHBs had three</w:t>
      </w:r>
      <w:r w:rsidRPr="009332E6">
        <w:rPr>
          <w:lang w:eastAsia="en-NZ"/>
        </w:rPr>
        <w:t xml:space="preserve"> investigations closed</w:t>
      </w:r>
      <w:r w:rsidR="00CA5D0F">
        <w:rPr>
          <w:lang w:eastAsia="en-NZ"/>
        </w:rPr>
        <w:t xml:space="preserve"> </w:t>
      </w:r>
      <w:r w:rsidRPr="009332E6">
        <w:rPr>
          <w:lang w:eastAsia="en-NZ"/>
        </w:rPr>
        <w:t>by HDC.</w:t>
      </w:r>
    </w:p>
    <w:p w:rsidR="00D86226" w:rsidRDefault="00D86226" w:rsidP="00D86226">
      <w:pPr>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sidR="000A2BD7">
        <w:rPr>
          <w:rFonts w:ascii="Calibri" w:hAnsi="Calibri"/>
        </w:rPr>
        <w:t xml:space="preserve"> outcomes of all </w:t>
      </w:r>
      <w:r>
        <w:rPr>
          <w:rFonts w:ascii="Calibri" w:hAnsi="Calibri"/>
        </w:rPr>
        <w:t>complaints</w:t>
      </w:r>
      <w:r w:rsidR="000A2BD7">
        <w:rPr>
          <w:rFonts w:ascii="Calibri" w:hAnsi="Calibri"/>
        </w:rPr>
        <w:t xml:space="preserve"> about DHBs</w:t>
      </w:r>
      <w:r>
        <w:rPr>
          <w:rFonts w:ascii="Calibri" w:hAnsi="Calibri"/>
        </w:rPr>
        <w:t xml:space="preserve"> closed in </w:t>
      </w:r>
      <w:r w:rsidR="00A01146">
        <w:t>Jul–Dec</w:t>
      </w:r>
      <w:r>
        <w:t xml:space="preserve"> 2017 </w:t>
      </w:r>
      <w:r>
        <w:rPr>
          <w:rFonts w:ascii="Calibri" w:hAnsi="Calibri"/>
        </w:rPr>
        <w:t xml:space="preserve">is shown in Table 11. </w:t>
      </w:r>
    </w:p>
    <w:p w:rsidR="00D86226" w:rsidRDefault="00D86226" w:rsidP="00D86226">
      <w:pPr>
        <w:rPr>
          <w:rFonts w:ascii="Calibri" w:hAnsi="Calibri"/>
        </w:rPr>
      </w:pPr>
    </w:p>
    <w:p w:rsidR="00CA5D0F" w:rsidRDefault="00CA5D0F" w:rsidP="00D86226">
      <w:pPr>
        <w:spacing w:after="120"/>
        <w:rPr>
          <w:rFonts w:ascii="Calibri" w:hAnsi="Calibri"/>
          <w:b/>
          <w:szCs w:val="22"/>
        </w:rPr>
      </w:pPr>
    </w:p>
    <w:p w:rsidR="00D86226" w:rsidRDefault="00D86226" w:rsidP="00160606">
      <w:pPr>
        <w:keepNext/>
        <w:keepLines/>
        <w:spacing w:after="120"/>
        <w:rPr>
          <w:lang w:eastAsia="en-NZ"/>
        </w:rPr>
      </w:pPr>
      <w:proofErr w:type="gramStart"/>
      <w:r>
        <w:rPr>
          <w:rFonts w:ascii="Calibri" w:hAnsi="Calibri"/>
          <w:b/>
          <w:szCs w:val="22"/>
        </w:rPr>
        <w:lastRenderedPageBreak/>
        <w:t>Table 11.</w:t>
      </w:r>
      <w:proofErr w:type="gramEnd"/>
      <w:r>
        <w:rPr>
          <w:rFonts w:ascii="Calibri" w:hAnsi="Calibri"/>
          <w:b/>
          <w:szCs w:val="22"/>
        </w:rPr>
        <w:t xml:space="preserve"> </w:t>
      </w:r>
      <w:r>
        <w:rPr>
          <w:rFonts w:ascii="Calibri" w:hAnsi="Calibri"/>
          <w:szCs w:val="22"/>
        </w:rPr>
        <w:t>Outcome for DHBs of complaints closed by complaint type</w:t>
      </w:r>
      <w:r>
        <w:rPr>
          <w:rStyle w:val="FootnoteReference"/>
          <w:rFonts w:ascii="Calibri" w:hAnsi="Calibri"/>
          <w:szCs w:val="22"/>
        </w:rPr>
        <w:footnoteReference w:id="5"/>
      </w:r>
    </w:p>
    <w:tbl>
      <w:tblPr>
        <w:tblStyle w:val="TableGrid"/>
        <w:tblW w:w="7230" w:type="dxa"/>
        <w:tblInd w:w="108" w:type="dxa"/>
        <w:tblLook w:val="04A0" w:firstRow="1" w:lastRow="0" w:firstColumn="1" w:lastColumn="0" w:noHBand="0" w:noVBand="1"/>
      </w:tblPr>
      <w:tblGrid>
        <w:gridCol w:w="4111"/>
        <w:gridCol w:w="3119"/>
      </w:tblGrid>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60"/>
              <w:jc w:val="left"/>
              <w:outlineLvl w:val="0"/>
              <w:rPr>
                <w:rFonts w:ascii="Calibri" w:hAnsi="Calibri"/>
                <w:b/>
                <w:szCs w:val="22"/>
              </w:rPr>
            </w:pPr>
            <w:r>
              <w:rPr>
                <w:rFonts w:ascii="Calibri" w:hAnsi="Calibri"/>
                <w:b/>
                <w:szCs w:val="22"/>
              </w:rPr>
              <w:br w:type="page"/>
              <w:t>Outcome for DHBs</w:t>
            </w:r>
          </w:p>
        </w:tc>
        <w:tc>
          <w:tcPr>
            <w:tcW w:w="3119" w:type="dxa"/>
            <w:tcBorders>
              <w:top w:val="single" w:sz="4" w:space="0" w:color="auto"/>
              <w:left w:val="single" w:sz="4" w:space="0" w:color="auto"/>
              <w:bottom w:val="single" w:sz="4" w:space="0" w:color="auto"/>
              <w:right w:val="single" w:sz="4" w:space="0" w:color="auto"/>
            </w:tcBorders>
          </w:tcPr>
          <w:p w:rsidR="00D86226" w:rsidRDefault="00D86226" w:rsidP="00D86226">
            <w:pPr>
              <w:keepNext/>
              <w:keepLines/>
              <w:tabs>
                <w:tab w:val="left" w:pos="1440"/>
                <w:tab w:val="decimal" w:pos="4320"/>
              </w:tabs>
              <w:spacing w:before="60"/>
              <w:jc w:val="center"/>
              <w:outlineLvl w:val="0"/>
              <w:rPr>
                <w:rFonts w:ascii="Calibri" w:hAnsi="Calibri"/>
                <w:b/>
                <w:szCs w:val="22"/>
              </w:rPr>
            </w:pPr>
            <w:r>
              <w:rPr>
                <w:rFonts w:ascii="Calibri" w:hAnsi="Calibri"/>
                <w:b/>
                <w:szCs w:val="22"/>
              </w:rPr>
              <w:t>Number of complaints closed</w:t>
            </w:r>
          </w:p>
          <w:p w:rsidR="00D86226" w:rsidRDefault="00D86226" w:rsidP="00D86226">
            <w:pPr>
              <w:keepNext/>
              <w:keepLines/>
              <w:tabs>
                <w:tab w:val="left" w:pos="1440"/>
                <w:tab w:val="decimal" w:pos="4320"/>
              </w:tabs>
              <w:jc w:val="center"/>
              <w:outlineLvl w:val="0"/>
              <w:rPr>
                <w:rFonts w:ascii="Calibri" w:hAnsi="Calibri"/>
                <w:b/>
                <w:sz w:val="16"/>
                <w:szCs w:val="16"/>
              </w:rPr>
            </w:pP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Investigation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A01146" w:rsidP="00D86226">
            <w:pPr>
              <w:keepNext/>
              <w:keepLines/>
              <w:tabs>
                <w:tab w:val="left" w:pos="1440"/>
                <w:tab w:val="decimal" w:pos="4320"/>
              </w:tabs>
              <w:jc w:val="center"/>
              <w:outlineLvl w:val="0"/>
              <w:rPr>
                <w:rFonts w:ascii="Calibri" w:hAnsi="Calibri"/>
                <w:b/>
                <w:i/>
                <w:szCs w:val="22"/>
              </w:rPr>
            </w:pPr>
            <w:r>
              <w:rPr>
                <w:rFonts w:ascii="Calibri" w:hAnsi="Calibri"/>
                <w:b/>
                <w:i/>
                <w:szCs w:val="22"/>
              </w:rPr>
              <w:t>13</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A01146" w:rsidP="00D86226">
            <w:pPr>
              <w:keepNext/>
              <w:keepLines/>
              <w:tabs>
                <w:tab w:val="left" w:pos="1440"/>
                <w:tab w:val="decimal" w:pos="4320"/>
              </w:tabs>
              <w:jc w:val="center"/>
              <w:outlineLvl w:val="0"/>
              <w:rPr>
                <w:rFonts w:ascii="Calibri" w:hAnsi="Calibri"/>
                <w:szCs w:val="22"/>
              </w:rPr>
            </w:pPr>
            <w:r>
              <w:rPr>
                <w:rFonts w:ascii="Calibri" w:hAnsi="Calibri"/>
                <w:szCs w:val="22"/>
              </w:rPr>
              <w:t>4</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CF2B9C">
            <w:pPr>
              <w:keepNext/>
              <w:keepLines/>
              <w:tabs>
                <w:tab w:val="left" w:pos="1440"/>
                <w:tab w:val="decimal" w:pos="4320"/>
              </w:tabs>
              <w:jc w:val="left"/>
              <w:outlineLvl w:val="0"/>
              <w:rPr>
                <w:rFonts w:ascii="Calibri" w:hAnsi="Calibri"/>
                <w:szCs w:val="22"/>
              </w:rPr>
            </w:pPr>
            <w:r>
              <w:rPr>
                <w:rFonts w:ascii="Calibri" w:hAnsi="Calibri"/>
                <w:szCs w:val="22"/>
              </w:rPr>
              <w:t>No further action with follow-up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A01146" w:rsidP="00D86226">
            <w:pPr>
              <w:keepNext/>
              <w:keepLines/>
              <w:tabs>
                <w:tab w:val="left" w:pos="1440"/>
                <w:tab w:val="decimal" w:pos="4320"/>
              </w:tabs>
              <w:jc w:val="center"/>
              <w:outlineLvl w:val="0"/>
              <w:rPr>
                <w:rFonts w:ascii="Calibri" w:hAnsi="Calibri"/>
                <w:szCs w:val="22"/>
              </w:rPr>
            </w:pPr>
            <w:r>
              <w:rPr>
                <w:rFonts w:ascii="Calibri" w:hAnsi="Calibri"/>
                <w:szCs w:val="22"/>
              </w:rPr>
              <w:t>6</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further action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A01146" w:rsidP="00D86226">
            <w:pPr>
              <w:keepNext/>
              <w:keepLines/>
              <w:tabs>
                <w:tab w:val="left" w:pos="1440"/>
                <w:tab w:val="decimal" w:pos="4320"/>
              </w:tabs>
              <w:jc w:val="center"/>
              <w:outlineLvl w:val="0"/>
              <w:rPr>
                <w:rFonts w:ascii="Calibri" w:hAnsi="Calibri"/>
                <w:szCs w:val="22"/>
              </w:rPr>
            </w:pPr>
            <w:r>
              <w:rPr>
                <w:rFonts w:ascii="Calibri" w:hAnsi="Calibri"/>
                <w:szCs w:val="22"/>
              </w:rPr>
              <w:t>1</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A01146" w:rsidP="00D86226">
            <w:pPr>
              <w:keepNext/>
              <w:keepLines/>
              <w:tabs>
                <w:tab w:val="left" w:pos="1440"/>
                <w:tab w:val="decimal" w:pos="4320"/>
              </w:tabs>
              <w:jc w:val="center"/>
              <w:outlineLvl w:val="0"/>
              <w:rPr>
                <w:rFonts w:ascii="Calibri" w:hAnsi="Calibri"/>
                <w:szCs w:val="22"/>
              </w:rPr>
            </w:pPr>
            <w:r>
              <w:rPr>
                <w:rFonts w:ascii="Calibri" w:hAnsi="Calibri"/>
                <w:szCs w:val="22"/>
              </w:rPr>
              <w:t>2</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Other resolution following assessment</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76073A" w:rsidP="00D86226">
            <w:pPr>
              <w:keepNext/>
              <w:keepLines/>
              <w:tabs>
                <w:tab w:val="left" w:pos="1440"/>
                <w:tab w:val="decimal" w:pos="4320"/>
              </w:tabs>
              <w:jc w:val="center"/>
              <w:outlineLvl w:val="0"/>
              <w:rPr>
                <w:rFonts w:ascii="Calibri" w:hAnsi="Calibri"/>
                <w:b/>
                <w:i/>
                <w:szCs w:val="22"/>
              </w:rPr>
            </w:pPr>
            <w:r>
              <w:rPr>
                <w:rFonts w:ascii="Calibri" w:hAnsi="Calibri"/>
                <w:b/>
                <w:i/>
                <w:szCs w:val="22"/>
              </w:rPr>
              <w:t>359</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further action</w:t>
            </w:r>
            <w:r w:rsidR="00CF2B9C">
              <w:rPr>
                <w:rStyle w:val="FootnoteReference"/>
                <w:rFonts w:ascii="Calibri" w:hAnsi="Calibri"/>
                <w:szCs w:val="22"/>
              </w:rPr>
              <w:footnoteReference w:id="6"/>
            </w:r>
            <w:r>
              <w:rPr>
                <w:rFonts w:ascii="Calibri" w:hAnsi="Calibri"/>
                <w:szCs w:val="22"/>
              </w:rPr>
              <w:t xml:space="preserve"> with follow-up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76073A" w:rsidP="00D86226">
            <w:pPr>
              <w:keepNext/>
              <w:keepLines/>
              <w:tabs>
                <w:tab w:val="left" w:pos="1440"/>
                <w:tab w:val="decimal" w:pos="4320"/>
              </w:tabs>
              <w:jc w:val="center"/>
              <w:outlineLvl w:val="0"/>
              <w:rPr>
                <w:rFonts w:ascii="Calibri" w:hAnsi="Calibri"/>
                <w:szCs w:val="22"/>
              </w:rPr>
            </w:pPr>
            <w:r>
              <w:rPr>
                <w:rFonts w:ascii="Calibri" w:hAnsi="Calibri"/>
                <w:szCs w:val="22"/>
              </w:rPr>
              <w:t>70</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rPr>
                <w:rFonts w:ascii="Calibri" w:hAnsi="Calibri" w:cs="Calibri"/>
                <w:color w:val="000000"/>
                <w:szCs w:val="22"/>
              </w:rPr>
            </w:pPr>
            <w:r>
              <w:rPr>
                <w:rFonts w:ascii="Calibri" w:hAnsi="Calibri" w:cs="Calibri"/>
                <w:color w:val="000000"/>
                <w:szCs w:val="22"/>
              </w:rPr>
              <w:t>Referred to Ministry of Health</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76073A" w:rsidP="00D86226">
            <w:pPr>
              <w:jc w:val="center"/>
              <w:rPr>
                <w:rFonts w:ascii="Calibri" w:hAnsi="Calibri" w:cs="Calibri"/>
                <w:color w:val="000000"/>
                <w:szCs w:val="22"/>
              </w:rPr>
            </w:pPr>
            <w:r>
              <w:rPr>
                <w:rFonts w:ascii="Calibri" w:hAnsi="Calibri" w:cs="Calibri"/>
                <w:color w:val="000000"/>
                <w:szCs w:val="22"/>
              </w:rPr>
              <w:t>5</w:t>
            </w:r>
          </w:p>
        </w:tc>
      </w:tr>
      <w:tr w:rsidR="00D86226" w:rsidTr="00D86226">
        <w:tc>
          <w:tcPr>
            <w:tcW w:w="4111" w:type="dxa"/>
            <w:tcBorders>
              <w:top w:val="single" w:sz="4" w:space="0" w:color="auto"/>
              <w:left w:val="single" w:sz="4" w:space="0" w:color="auto"/>
              <w:bottom w:val="single" w:sz="4" w:space="0" w:color="auto"/>
              <w:right w:val="single" w:sz="4" w:space="0" w:color="auto"/>
            </w:tcBorders>
          </w:tcPr>
          <w:p w:rsidR="00D86226" w:rsidRDefault="00D86226" w:rsidP="00D86226">
            <w:pPr>
              <w:rPr>
                <w:rFonts w:ascii="Calibri" w:hAnsi="Calibri" w:cs="Calibri"/>
                <w:color w:val="000000"/>
                <w:szCs w:val="22"/>
              </w:rPr>
            </w:pPr>
            <w:r>
              <w:rPr>
                <w:rFonts w:ascii="Calibri" w:hAnsi="Calibri" w:cs="Calibri"/>
                <w:color w:val="000000"/>
                <w:szCs w:val="22"/>
              </w:rPr>
              <w:t xml:space="preserve">Referred to </w:t>
            </w:r>
            <w:r w:rsidR="0076073A">
              <w:rPr>
                <w:rFonts w:ascii="Calibri" w:hAnsi="Calibri" w:cs="Calibri"/>
                <w:color w:val="000000"/>
                <w:szCs w:val="22"/>
              </w:rPr>
              <w:t>District Inspector</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76073A" w:rsidP="00D86226">
            <w:pPr>
              <w:jc w:val="center"/>
              <w:rPr>
                <w:rFonts w:ascii="Calibri" w:hAnsi="Calibri" w:cs="Calibri"/>
                <w:color w:val="000000"/>
                <w:szCs w:val="22"/>
              </w:rPr>
            </w:pPr>
            <w:r>
              <w:rPr>
                <w:rFonts w:ascii="Calibri" w:hAnsi="Calibri" w:cs="Calibri"/>
                <w:color w:val="000000"/>
                <w:szCs w:val="22"/>
              </w:rPr>
              <w:t>14</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76073A" w:rsidP="00D86226">
            <w:pPr>
              <w:rPr>
                <w:rFonts w:ascii="Calibri" w:hAnsi="Calibri" w:cs="Calibri"/>
                <w:color w:val="000000"/>
                <w:szCs w:val="22"/>
              </w:rPr>
            </w:pPr>
            <w:r>
              <w:rPr>
                <w:rFonts w:ascii="Calibri" w:hAnsi="Calibri" w:cs="Calibri"/>
                <w:color w:val="000000"/>
                <w:szCs w:val="22"/>
              </w:rPr>
              <w:t>Referred to other agency</w:t>
            </w:r>
            <w:r w:rsidR="00D86226">
              <w:rPr>
                <w:rFonts w:ascii="Calibri" w:hAnsi="Calibri" w:cs="Calibri"/>
                <w:color w:val="000000"/>
                <w:szCs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76073A" w:rsidP="00D86226">
            <w:pPr>
              <w:jc w:val="center"/>
              <w:rPr>
                <w:rFonts w:ascii="Calibri" w:hAnsi="Calibri" w:cs="Calibri"/>
                <w:color w:val="000000"/>
                <w:szCs w:val="22"/>
              </w:rPr>
            </w:pPr>
            <w:r>
              <w:rPr>
                <w:rFonts w:ascii="Calibri" w:hAnsi="Calibri" w:cs="Calibri"/>
                <w:color w:val="000000"/>
                <w:szCs w:val="22"/>
              </w:rPr>
              <w:t>5</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Referred to DHB</w:t>
            </w:r>
            <w:r>
              <w:rPr>
                <w:rStyle w:val="FootnoteReference"/>
                <w:rFonts w:ascii="Calibri" w:hAnsi="Calibri"/>
                <w:szCs w:val="22"/>
              </w:rPr>
              <w:footnoteReference w:id="7"/>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76073A" w:rsidP="00D86226">
            <w:pPr>
              <w:keepNext/>
              <w:keepLines/>
              <w:tabs>
                <w:tab w:val="left" w:pos="1440"/>
                <w:tab w:val="decimal" w:pos="4320"/>
              </w:tabs>
              <w:jc w:val="center"/>
              <w:outlineLvl w:val="0"/>
              <w:rPr>
                <w:rFonts w:ascii="Calibri" w:hAnsi="Calibri"/>
                <w:szCs w:val="22"/>
              </w:rPr>
            </w:pPr>
            <w:r>
              <w:rPr>
                <w:rFonts w:ascii="Calibri" w:hAnsi="Calibri"/>
                <w:szCs w:val="22"/>
              </w:rPr>
              <w:t>81</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Referred to Advocacy</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76073A" w:rsidP="00D86226">
            <w:pPr>
              <w:keepNext/>
              <w:keepLines/>
              <w:tabs>
                <w:tab w:val="left" w:pos="1440"/>
                <w:tab w:val="decimal" w:pos="4320"/>
              </w:tabs>
              <w:jc w:val="center"/>
              <w:outlineLvl w:val="0"/>
              <w:rPr>
                <w:rFonts w:ascii="Calibri" w:hAnsi="Calibri"/>
                <w:szCs w:val="22"/>
              </w:rPr>
            </w:pPr>
            <w:r>
              <w:rPr>
                <w:rFonts w:ascii="Calibri" w:hAnsi="Calibri"/>
                <w:szCs w:val="22"/>
              </w:rPr>
              <w:t>65</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No further action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76073A" w:rsidP="00D86226">
            <w:pPr>
              <w:jc w:val="center"/>
              <w:rPr>
                <w:rFonts w:ascii="Calibri" w:hAnsi="Calibri" w:cs="Calibri"/>
                <w:color w:val="000000"/>
                <w:szCs w:val="22"/>
              </w:rPr>
            </w:pPr>
            <w:r>
              <w:rPr>
                <w:rFonts w:ascii="Calibri" w:hAnsi="Calibri" w:cs="Calibri"/>
                <w:color w:val="000000"/>
                <w:szCs w:val="22"/>
              </w:rPr>
              <w:t>108</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Withdrawn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76073A" w:rsidP="00D86226">
            <w:pPr>
              <w:jc w:val="center"/>
              <w:rPr>
                <w:rFonts w:ascii="Calibri" w:hAnsi="Calibri" w:cs="Calibri"/>
                <w:color w:val="000000"/>
                <w:szCs w:val="22"/>
              </w:rPr>
            </w:pPr>
            <w:r>
              <w:rPr>
                <w:rFonts w:ascii="Calibri" w:hAnsi="Calibri" w:cs="Calibri"/>
                <w:color w:val="000000"/>
                <w:szCs w:val="22"/>
              </w:rPr>
              <w:t>11</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 xml:space="preserve">Outside jurisdiction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76073A" w:rsidP="00D86226">
            <w:pPr>
              <w:keepNext/>
              <w:keepLines/>
              <w:tabs>
                <w:tab w:val="left" w:pos="1440"/>
                <w:tab w:val="decimal" w:pos="4320"/>
              </w:tabs>
              <w:jc w:val="center"/>
              <w:outlineLvl w:val="0"/>
              <w:rPr>
                <w:rFonts w:ascii="Calibri" w:hAnsi="Calibri"/>
                <w:b/>
                <w:i/>
                <w:szCs w:val="22"/>
              </w:rPr>
            </w:pPr>
            <w:r>
              <w:rPr>
                <w:rFonts w:ascii="Calibri" w:hAnsi="Calibri"/>
                <w:b/>
                <w:i/>
                <w:szCs w:val="22"/>
              </w:rPr>
              <w:t>11</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cs="Arial"/>
                <w:b/>
                <w:szCs w:val="22"/>
                <w:lang w:eastAsia="en-NZ" w:bidi="ar-SA"/>
              </w:rPr>
            </w:pPr>
            <w:r>
              <w:rPr>
                <w:rFonts w:ascii="Calibri" w:hAnsi="Calibri" w:cs="Arial"/>
                <w:b/>
                <w:szCs w:val="22"/>
                <w:lang w:eastAsia="en-NZ" w:bidi="ar-SA"/>
              </w:rPr>
              <w:t>TOTAL</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76073A" w:rsidP="00D86226">
            <w:pPr>
              <w:jc w:val="center"/>
              <w:rPr>
                <w:rFonts w:ascii="Calibri" w:hAnsi="Calibri" w:cs="Calibri"/>
                <w:b/>
                <w:color w:val="000000"/>
                <w:szCs w:val="22"/>
              </w:rPr>
            </w:pPr>
            <w:r>
              <w:rPr>
                <w:rFonts w:ascii="Calibri" w:hAnsi="Calibri" w:cs="Calibri"/>
                <w:b/>
                <w:color w:val="000000"/>
                <w:szCs w:val="22"/>
              </w:rPr>
              <w:t>383</w:t>
            </w:r>
          </w:p>
        </w:tc>
      </w:tr>
    </w:tbl>
    <w:p w:rsidR="00D86226" w:rsidRDefault="00D86226" w:rsidP="00D86226">
      <w:pPr>
        <w:rPr>
          <w:lang w:eastAsia="en-NZ"/>
        </w:rPr>
      </w:pPr>
      <w:bookmarkStart w:id="113" w:name="_Toc415221220"/>
      <w:bookmarkStart w:id="114" w:name="_Toc415153519"/>
      <w:bookmarkStart w:id="115" w:name="_Toc415147245"/>
      <w:bookmarkStart w:id="116" w:name="_Toc415135531"/>
      <w:bookmarkStart w:id="117" w:name="_Toc415046459"/>
      <w:bookmarkStart w:id="118" w:name="_Toc415039803"/>
      <w:bookmarkStart w:id="119" w:name="_Toc414952832"/>
      <w:bookmarkStart w:id="120" w:name="_Toc414886547"/>
      <w:bookmarkStart w:id="121" w:name="_Toc414875837"/>
      <w:bookmarkStart w:id="122" w:name="_Toc414461839"/>
      <w:bookmarkStart w:id="123" w:name="_Toc414442658"/>
    </w:p>
    <w:p w:rsidR="00D86226" w:rsidRDefault="00D86226" w:rsidP="00D86226">
      <w:pPr>
        <w:pStyle w:val="Heading3"/>
        <w:spacing w:before="240"/>
        <w:rPr>
          <w:lang w:eastAsia="en-NZ"/>
        </w:rPr>
      </w:pPr>
      <w:bookmarkStart w:id="124" w:name="_Toc426462639"/>
      <w:bookmarkStart w:id="125" w:name="_Toc443992234"/>
      <w:bookmarkStart w:id="126" w:name="_Toc493684135"/>
      <w:bookmarkStart w:id="127" w:name="_Toc516741381"/>
      <w:r>
        <w:rPr>
          <w:lang w:eastAsia="en-NZ"/>
        </w:rPr>
        <w:t xml:space="preserve">4.3 </w:t>
      </w:r>
      <w:r>
        <w:rPr>
          <w:lang w:eastAsia="en-NZ"/>
        </w:rPr>
        <w:tab/>
      </w:r>
      <w:r>
        <w:t>Recommendations</w:t>
      </w:r>
      <w:r>
        <w:rPr>
          <w:lang w:eastAsia="en-NZ"/>
        </w:rPr>
        <w:t xml:space="preserve"> made to DHBs following a complaint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D86226" w:rsidRDefault="00D86226" w:rsidP="00160606">
      <w:pPr>
        <w:pStyle w:val="NoSpacing"/>
        <w:spacing w:after="360"/>
        <w:rPr>
          <w:lang w:val="en-NZ" w:eastAsia="en-NZ"/>
        </w:rPr>
      </w:pPr>
      <w:r>
        <w:rPr>
          <w:lang w:val="en-NZ" w:eastAsia="en-NZ"/>
        </w:rPr>
        <w:t xml:space="preserve">Regardless of whether or not a complaint has been investigated, the Commissioner may make recommendations to a DHB. HDC then follows up with the DHB to ensure that these recommendations have been acted upon. Table 12 shows the recommendations made to </w:t>
      </w:r>
      <w:r w:rsidR="0076073A">
        <w:rPr>
          <w:lang w:val="en-NZ" w:eastAsia="en-NZ"/>
        </w:rPr>
        <w:t>DHBs</w:t>
      </w:r>
      <w:r w:rsidR="00BF6ABB">
        <w:rPr>
          <w:lang w:val="en-NZ" w:eastAsia="en-NZ"/>
        </w:rPr>
        <w:t xml:space="preserve"> in complaints closed in Jul–</w:t>
      </w:r>
      <w:r w:rsidR="00CA5D0F">
        <w:rPr>
          <w:lang w:val="en-NZ" w:eastAsia="en-NZ"/>
        </w:rPr>
        <w:t>Dec 2017</w:t>
      </w:r>
      <w:r>
        <w:rPr>
          <w:lang w:val="en-NZ" w:eastAsia="en-NZ"/>
        </w:rPr>
        <w:t xml:space="preserve">. Please note that more than one recommendation may be made in relation to a single complaint. </w:t>
      </w:r>
    </w:p>
    <w:p w:rsidR="00D86226" w:rsidRDefault="00D86226" w:rsidP="00160606">
      <w:pPr>
        <w:pStyle w:val="NoSpacing"/>
        <w:keepNext/>
        <w:keepLines/>
        <w:spacing w:after="120"/>
        <w:rPr>
          <w:b/>
          <w:lang w:val="en-NZ" w:eastAsia="en-NZ"/>
        </w:rPr>
      </w:pPr>
      <w:proofErr w:type="gramStart"/>
      <w:r>
        <w:rPr>
          <w:b/>
          <w:lang w:val="en-NZ" w:eastAsia="en-NZ"/>
        </w:rPr>
        <w:lastRenderedPageBreak/>
        <w:t>Table 12.</w:t>
      </w:r>
      <w:proofErr w:type="gramEnd"/>
      <w:r>
        <w:rPr>
          <w:b/>
          <w:lang w:val="en-NZ" w:eastAsia="en-NZ"/>
        </w:rPr>
        <w:t xml:space="preserve"> </w:t>
      </w:r>
      <w:r>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1984"/>
      </w:tblGrid>
      <w:tr w:rsidR="00D86226" w:rsidTr="00D86226">
        <w:tc>
          <w:tcPr>
            <w:tcW w:w="3686"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160606">
            <w:pPr>
              <w:pStyle w:val="NoSpacing"/>
              <w:keepNext/>
              <w:keepLines/>
              <w:jc w:val="center"/>
              <w:rPr>
                <w:b/>
                <w:lang w:val="en-NZ" w:eastAsia="en-NZ"/>
              </w:rPr>
            </w:pPr>
            <w:r>
              <w:rPr>
                <w:b/>
                <w:lang w:val="en-NZ" w:eastAsia="en-NZ"/>
              </w:rPr>
              <w:t>Recommendation</w:t>
            </w:r>
          </w:p>
        </w:tc>
        <w:tc>
          <w:tcPr>
            <w:tcW w:w="1984"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center"/>
              <w:rPr>
                <w:b/>
                <w:lang w:val="en-NZ" w:eastAsia="en-NZ"/>
              </w:rPr>
            </w:pPr>
            <w:r>
              <w:rPr>
                <w:b/>
                <w:lang w:val="en-NZ" w:eastAsia="en-NZ"/>
              </w:rPr>
              <w:t>Number of recommendations made</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left"/>
              <w:rPr>
                <w:lang w:val="en-NZ" w:eastAsia="en-NZ"/>
              </w:rPr>
            </w:pPr>
            <w:r>
              <w:rPr>
                <w:lang w:val="en-NZ" w:eastAsia="en-NZ"/>
              </w:rPr>
              <w:t>Apology</w:t>
            </w:r>
          </w:p>
        </w:tc>
        <w:tc>
          <w:tcPr>
            <w:tcW w:w="1984" w:type="dxa"/>
            <w:tcBorders>
              <w:top w:val="single" w:sz="4" w:space="0" w:color="auto"/>
              <w:left w:val="single" w:sz="4" w:space="0" w:color="auto"/>
              <w:bottom w:val="single" w:sz="4" w:space="0" w:color="auto"/>
              <w:right w:val="single" w:sz="4" w:space="0" w:color="auto"/>
            </w:tcBorders>
          </w:tcPr>
          <w:p w:rsidR="00D86226" w:rsidRDefault="0076073A" w:rsidP="00160606">
            <w:pPr>
              <w:pStyle w:val="NoSpacing"/>
              <w:keepNext/>
              <w:keepLines/>
              <w:jc w:val="center"/>
              <w:rPr>
                <w:lang w:val="en-NZ" w:eastAsia="en-NZ"/>
              </w:rPr>
            </w:pPr>
            <w:r>
              <w:rPr>
                <w:lang w:val="en-NZ" w:eastAsia="en-NZ"/>
              </w:rPr>
              <w:t>7</w:t>
            </w:r>
          </w:p>
        </w:tc>
      </w:tr>
      <w:tr w:rsidR="00D86226" w:rsidTr="00D86226">
        <w:trPr>
          <w:trHeight w:val="293"/>
        </w:trPr>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left"/>
              <w:rPr>
                <w:lang w:val="en-NZ" w:eastAsia="en-NZ"/>
              </w:rPr>
            </w:pPr>
            <w:r>
              <w:rPr>
                <w:lang w:val="en-NZ" w:eastAsia="en-NZ"/>
              </w:rPr>
              <w:t>Audit</w:t>
            </w:r>
          </w:p>
        </w:tc>
        <w:tc>
          <w:tcPr>
            <w:tcW w:w="1984" w:type="dxa"/>
            <w:tcBorders>
              <w:top w:val="single" w:sz="4" w:space="0" w:color="auto"/>
              <w:left w:val="single" w:sz="4" w:space="0" w:color="auto"/>
              <w:bottom w:val="single" w:sz="4" w:space="0" w:color="auto"/>
              <w:right w:val="single" w:sz="4" w:space="0" w:color="auto"/>
            </w:tcBorders>
          </w:tcPr>
          <w:p w:rsidR="00D86226" w:rsidRDefault="0076073A" w:rsidP="00160606">
            <w:pPr>
              <w:pStyle w:val="NoSpacing"/>
              <w:keepNext/>
              <w:keepLines/>
              <w:jc w:val="center"/>
              <w:rPr>
                <w:lang w:val="en-NZ" w:eastAsia="en-NZ"/>
              </w:rPr>
            </w:pPr>
            <w:r>
              <w:rPr>
                <w:lang w:val="en-NZ" w:eastAsia="en-NZ"/>
              </w:rPr>
              <w:t>12</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left"/>
              <w:rPr>
                <w:lang w:val="en-NZ" w:eastAsia="en-NZ"/>
              </w:rPr>
            </w:pPr>
            <w:r>
              <w:rPr>
                <w:lang w:val="en-NZ" w:eastAsia="en-NZ"/>
              </w:rPr>
              <w:t>Presentation/discussion of complaint with others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76073A" w:rsidP="00160606">
            <w:pPr>
              <w:pStyle w:val="NoSpacing"/>
              <w:keepNext/>
              <w:keepLines/>
              <w:jc w:val="center"/>
              <w:rPr>
                <w:sz w:val="24"/>
                <w:szCs w:val="24"/>
                <w:lang w:val="en-NZ" w:eastAsia="en-NZ"/>
              </w:rPr>
            </w:pPr>
            <w:r>
              <w:rPr>
                <w:sz w:val="24"/>
                <w:szCs w:val="24"/>
                <w:lang w:val="en-NZ" w:eastAsia="en-NZ"/>
              </w:rPr>
              <w:t>7</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rPr>
                <w:lang w:val="en-NZ" w:eastAsia="en-NZ"/>
              </w:rPr>
            </w:pPr>
            <w:r>
              <w:rPr>
                <w:lang w:val="en-NZ" w:eastAsia="en-NZ"/>
              </w:rPr>
              <w:t>Provision of evidence of change to HDC</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76073A" w:rsidP="00160606">
            <w:pPr>
              <w:pStyle w:val="NoSpacing"/>
              <w:keepNext/>
              <w:keepLines/>
              <w:jc w:val="center"/>
              <w:rPr>
                <w:sz w:val="24"/>
                <w:szCs w:val="24"/>
                <w:lang w:val="en-NZ" w:eastAsia="en-NZ"/>
              </w:rPr>
            </w:pPr>
            <w:r>
              <w:rPr>
                <w:sz w:val="24"/>
                <w:szCs w:val="24"/>
                <w:lang w:val="en-NZ" w:eastAsia="en-NZ"/>
              </w:rPr>
              <w:t>31</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Reflection</w:t>
            </w:r>
          </w:p>
        </w:tc>
        <w:tc>
          <w:tcPr>
            <w:tcW w:w="1984" w:type="dxa"/>
            <w:tcBorders>
              <w:top w:val="single" w:sz="4" w:space="0" w:color="auto"/>
              <w:left w:val="single" w:sz="4" w:space="0" w:color="auto"/>
              <w:bottom w:val="single" w:sz="4" w:space="0" w:color="auto"/>
              <w:right w:val="single" w:sz="4" w:space="0" w:color="auto"/>
            </w:tcBorders>
          </w:tcPr>
          <w:p w:rsidR="00D86226" w:rsidRDefault="0076073A" w:rsidP="00D86226">
            <w:pPr>
              <w:pStyle w:val="NoSpacing"/>
              <w:jc w:val="center"/>
              <w:rPr>
                <w:sz w:val="24"/>
                <w:szCs w:val="24"/>
                <w:lang w:val="en-NZ" w:eastAsia="en-NZ"/>
              </w:rPr>
            </w:pPr>
            <w:r>
              <w:rPr>
                <w:sz w:val="24"/>
                <w:szCs w:val="24"/>
                <w:lang w:val="en-NZ" w:eastAsia="en-NZ"/>
              </w:rPr>
              <w:t>8</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Review/implementation of policies/procedures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76073A" w:rsidP="000A2BD7">
            <w:pPr>
              <w:pStyle w:val="NoSpacing"/>
              <w:jc w:val="center"/>
              <w:rPr>
                <w:sz w:val="24"/>
                <w:szCs w:val="24"/>
                <w:lang w:val="en-NZ" w:eastAsia="en-NZ"/>
              </w:rPr>
            </w:pPr>
            <w:r>
              <w:rPr>
                <w:sz w:val="24"/>
                <w:szCs w:val="24"/>
                <w:lang w:val="en-NZ" w:eastAsia="en-NZ"/>
              </w:rPr>
              <w:t>35</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rPr>
                <w:lang w:val="en-NZ" w:eastAsia="en-NZ"/>
              </w:rPr>
            </w:pPr>
            <w:r>
              <w:rPr>
                <w:lang w:val="en-NZ" w:eastAsia="en-NZ"/>
              </w:rPr>
              <w:t>Training/professional development</w:t>
            </w:r>
          </w:p>
        </w:tc>
        <w:tc>
          <w:tcPr>
            <w:tcW w:w="1984" w:type="dxa"/>
            <w:tcBorders>
              <w:top w:val="single" w:sz="4" w:space="0" w:color="auto"/>
              <w:left w:val="single" w:sz="4" w:space="0" w:color="auto"/>
              <w:bottom w:val="single" w:sz="4" w:space="0" w:color="auto"/>
              <w:right w:val="single" w:sz="4" w:space="0" w:color="auto"/>
            </w:tcBorders>
          </w:tcPr>
          <w:p w:rsidR="00D86226" w:rsidRDefault="0076073A" w:rsidP="00D86226">
            <w:pPr>
              <w:pStyle w:val="NoSpacing"/>
              <w:jc w:val="center"/>
              <w:rPr>
                <w:lang w:val="en-NZ" w:eastAsia="en-NZ"/>
              </w:rPr>
            </w:pPr>
            <w:r>
              <w:rPr>
                <w:lang w:val="en-NZ" w:eastAsia="en-NZ"/>
              </w:rPr>
              <w:t>18</w:t>
            </w:r>
          </w:p>
        </w:tc>
      </w:tr>
      <w:tr w:rsidR="00D86226" w:rsidTr="00D86226">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pStyle w:val="NoSpacing"/>
              <w:rPr>
                <w:b/>
                <w:lang w:val="en-NZ" w:eastAsia="en-NZ"/>
              </w:rPr>
            </w:pPr>
            <w:r>
              <w:rPr>
                <w:b/>
                <w:lang w:val="en-NZ" w:eastAsia="en-NZ"/>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76073A" w:rsidP="00D86226">
            <w:pPr>
              <w:pStyle w:val="NoSpacing"/>
              <w:jc w:val="center"/>
              <w:rPr>
                <w:b/>
                <w:lang w:val="en-NZ" w:eastAsia="en-NZ"/>
              </w:rPr>
            </w:pPr>
            <w:r>
              <w:rPr>
                <w:b/>
                <w:lang w:val="en-NZ" w:eastAsia="en-NZ"/>
              </w:rPr>
              <w:fldChar w:fldCharType="begin"/>
            </w:r>
            <w:r>
              <w:rPr>
                <w:b/>
                <w:lang w:val="en-NZ" w:eastAsia="en-NZ"/>
              </w:rPr>
              <w:instrText xml:space="preserve"> =SUM(ABOVE) </w:instrText>
            </w:r>
            <w:r>
              <w:rPr>
                <w:b/>
                <w:lang w:val="en-NZ" w:eastAsia="en-NZ"/>
              </w:rPr>
              <w:fldChar w:fldCharType="separate"/>
            </w:r>
            <w:r>
              <w:rPr>
                <w:b/>
                <w:noProof/>
                <w:lang w:val="en-NZ" w:eastAsia="en-NZ"/>
              </w:rPr>
              <w:t>118</w:t>
            </w:r>
            <w:r>
              <w:rPr>
                <w:b/>
                <w:lang w:val="en-NZ" w:eastAsia="en-NZ"/>
              </w:rPr>
              <w:fldChar w:fldCharType="end"/>
            </w:r>
          </w:p>
        </w:tc>
      </w:tr>
    </w:tbl>
    <w:p w:rsidR="00D86226" w:rsidRDefault="00D86226" w:rsidP="00160606">
      <w:pPr>
        <w:spacing w:before="480"/>
        <w:rPr>
          <w:b/>
        </w:rPr>
      </w:pPr>
      <w:r>
        <w:t>T</w:t>
      </w:r>
      <w:r>
        <w:rPr>
          <w:lang w:eastAsia="en-NZ"/>
        </w:rPr>
        <w:t>he most common recommendation made to DHBs was that they</w:t>
      </w:r>
      <w:r w:rsidR="00295503">
        <w:rPr>
          <w:lang w:eastAsia="en-NZ"/>
        </w:rPr>
        <w:t xml:space="preserve"> </w:t>
      </w:r>
      <w:r w:rsidR="002A3A0E">
        <w:rPr>
          <w:lang w:eastAsia="en-NZ"/>
        </w:rPr>
        <w:t>conduct a review of their policies/procedures or implement new policies/procedures</w:t>
      </w:r>
      <w:r w:rsidR="00295503">
        <w:rPr>
          <w:lang w:eastAsia="en-NZ"/>
        </w:rPr>
        <w:t xml:space="preserve"> (35 recommendations)</w:t>
      </w:r>
      <w:r w:rsidR="002A3A0E">
        <w:rPr>
          <w:lang w:eastAsia="en-NZ"/>
        </w:rPr>
        <w:t>, followed by providing</w:t>
      </w:r>
      <w:r>
        <w:rPr>
          <w:lang w:eastAsia="en-NZ"/>
        </w:rPr>
        <w:t xml:space="preserve"> evidence to HDC of the changes they had made in response to the issues raised by the complaint (</w:t>
      </w:r>
      <w:r w:rsidR="00295503">
        <w:rPr>
          <w:lang w:eastAsia="en-NZ"/>
        </w:rPr>
        <w:t xml:space="preserve">31 recommendations). Staff training was also often recommended (18 recommendations), </w:t>
      </w:r>
      <w:r w:rsidR="00525485">
        <w:rPr>
          <w:lang w:eastAsia="en-NZ"/>
        </w:rPr>
        <w:t xml:space="preserve">and </w:t>
      </w:r>
      <w:r w:rsidR="00295503">
        <w:rPr>
          <w:lang w:eastAsia="en-NZ"/>
        </w:rPr>
        <w:t xml:space="preserve">this was most commonly in relation to clinical issues. On some occasions, HDC also recommended that an anonymised version of the complaint be used as a training tool for staff.  </w:t>
      </w:r>
    </w:p>
    <w:p w:rsidR="00D86226" w:rsidRDefault="00D86226" w:rsidP="00D86226"/>
    <w:p w:rsidR="00D86226" w:rsidRDefault="00D86226" w:rsidP="00D86226"/>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295503" w:rsidRDefault="00295503" w:rsidP="00D86226">
      <w:pPr>
        <w:rPr>
          <w:lang w:bidi="ar-SA"/>
        </w:rPr>
      </w:pPr>
    </w:p>
    <w:p w:rsidR="00C23C48" w:rsidRDefault="00C23C48" w:rsidP="00D86226">
      <w:pPr>
        <w:pStyle w:val="Heading2"/>
      </w:pPr>
      <w:r>
        <w:br w:type="page"/>
      </w:r>
    </w:p>
    <w:p w:rsidR="00D86226" w:rsidRDefault="00D86226" w:rsidP="00160606">
      <w:pPr>
        <w:pStyle w:val="Heading2"/>
        <w:spacing w:before="0" w:after="360"/>
        <w:rPr>
          <w:lang w:val="en-NZ"/>
        </w:rPr>
      </w:pPr>
      <w:bookmarkStart w:id="128" w:name="_Toc426462640"/>
      <w:bookmarkStart w:id="129" w:name="_Toc443992235"/>
      <w:bookmarkStart w:id="130" w:name="_Toc493684136"/>
      <w:bookmarkStart w:id="131" w:name="_Toc516741382"/>
      <w:r>
        <w:rPr>
          <w:lang w:val="en-NZ"/>
        </w:rPr>
        <w:lastRenderedPageBreak/>
        <w:t>5.0</w:t>
      </w:r>
      <w:r>
        <w:rPr>
          <w:lang w:val="en-NZ"/>
        </w:rPr>
        <w:tab/>
        <w:t>Learning from complaints — HDC case reports</w:t>
      </w:r>
      <w:bookmarkEnd w:id="128"/>
      <w:bookmarkEnd w:id="129"/>
      <w:bookmarkEnd w:id="130"/>
      <w:bookmarkEnd w:id="131"/>
    </w:p>
    <w:p w:rsidR="00D86226" w:rsidRDefault="003907C1" w:rsidP="00160606">
      <w:pPr>
        <w:spacing w:after="120"/>
        <w:rPr>
          <w:b/>
          <w:szCs w:val="22"/>
        </w:rPr>
      </w:pPr>
      <w:r>
        <w:rPr>
          <w:b/>
          <w:szCs w:val="22"/>
        </w:rPr>
        <w:t>Incorrect dose of citalopram administered to elderly woman</w:t>
      </w:r>
      <w:r w:rsidR="00D86226">
        <w:rPr>
          <w:b/>
          <w:szCs w:val="22"/>
        </w:rPr>
        <w:t xml:space="preserve"> (</w:t>
      </w:r>
      <w:r>
        <w:rPr>
          <w:b/>
          <w:szCs w:val="22"/>
        </w:rPr>
        <w:t>16</w:t>
      </w:r>
      <w:r w:rsidR="00FE19E1">
        <w:rPr>
          <w:b/>
          <w:noProof/>
          <w:szCs w:val="22"/>
        </w:rPr>
        <w:t>HDC0</w:t>
      </w:r>
      <w:r>
        <w:rPr>
          <w:b/>
          <w:noProof/>
          <w:szCs w:val="22"/>
        </w:rPr>
        <w:t>0072</w:t>
      </w:r>
      <w:r w:rsidR="00D86226">
        <w:rPr>
          <w:b/>
          <w:szCs w:val="22"/>
        </w:rPr>
        <w:t>)</w:t>
      </w:r>
    </w:p>
    <w:p w:rsidR="00D86226" w:rsidRDefault="00D86226" w:rsidP="00160606">
      <w:pPr>
        <w:rPr>
          <w:i/>
          <w:szCs w:val="22"/>
        </w:rPr>
      </w:pPr>
      <w:r>
        <w:rPr>
          <w:i/>
          <w:szCs w:val="22"/>
        </w:rPr>
        <w:t>Background</w:t>
      </w:r>
    </w:p>
    <w:p w:rsidR="003907C1" w:rsidRDefault="003907C1" w:rsidP="00160606">
      <w:pPr>
        <w:spacing w:after="240"/>
        <w:rPr>
          <w:szCs w:val="22"/>
        </w:rPr>
      </w:pPr>
      <w:r>
        <w:rPr>
          <w:szCs w:val="22"/>
        </w:rPr>
        <w:t xml:space="preserve">Mrs A, aged 88 years, was admitted to the orthopaedic ward at a public hospital following a fall at her rest home. Documentation from the rest home showed Mrs A’s daily dose of an antidepressant (citalopram) as 10mg per day, half a 20mg tablet. </w:t>
      </w:r>
      <w:r w:rsidR="00807A9C">
        <w:rPr>
          <w:szCs w:val="22"/>
        </w:rPr>
        <w:t xml:space="preserve">An orthopaedic </w:t>
      </w:r>
      <w:r>
        <w:rPr>
          <w:szCs w:val="22"/>
        </w:rPr>
        <w:t xml:space="preserve">house officer, </w:t>
      </w:r>
      <w:r w:rsidR="00DC2CF5">
        <w:rPr>
          <w:szCs w:val="22"/>
        </w:rPr>
        <w:t>Dr D</w:t>
      </w:r>
      <w:r w:rsidR="005C4066">
        <w:rPr>
          <w:szCs w:val="22"/>
        </w:rPr>
        <w:t xml:space="preserve">, prescribed Mrs </w:t>
      </w:r>
      <w:proofErr w:type="gramStart"/>
      <w:r w:rsidR="005C4066">
        <w:rPr>
          <w:szCs w:val="22"/>
        </w:rPr>
        <w:t>A</w:t>
      </w:r>
      <w:proofErr w:type="gramEnd"/>
      <w:r w:rsidR="005C4066">
        <w:rPr>
          <w:szCs w:val="22"/>
        </w:rPr>
        <w:t xml:space="preserve"> citalopram 10mg daily by writing on a paper medication chart. However, initially he wrote “20mg” and then immediately realised that the dose was half of a 20mg tablet, so changed the prescription to “10mg” by writing over the “2”. Dr D did not re</w:t>
      </w:r>
      <w:r w:rsidR="00330102">
        <w:rPr>
          <w:szCs w:val="22"/>
        </w:rPr>
        <w:t>-</w:t>
      </w:r>
      <w:r w:rsidR="005C4066">
        <w:rPr>
          <w:szCs w:val="22"/>
        </w:rPr>
        <w:t xml:space="preserve">write the prescription, as required by the DHB’s policy. </w:t>
      </w:r>
    </w:p>
    <w:p w:rsidR="005C4066" w:rsidRDefault="005C4066" w:rsidP="00160606">
      <w:pPr>
        <w:spacing w:after="240"/>
      </w:pPr>
      <w:r>
        <w:rPr>
          <w:szCs w:val="22"/>
        </w:rPr>
        <w:t xml:space="preserve">The hospital ward pharmacist, Ms L, undertook </w:t>
      </w:r>
      <w:proofErr w:type="gramStart"/>
      <w:r>
        <w:rPr>
          <w:szCs w:val="22"/>
        </w:rPr>
        <w:t>a reconciliation</w:t>
      </w:r>
      <w:proofErr w:type="gramEnd"/>
      <w:r>
        <w:rPr>
          <w:szCs w:val="22"/>
        </w:rPr>
        <w:t xml:space="preserve"> for Mrs A’s medication. Ms L documented the daily dose of citalopram as 10mg and annotated the paper medication chart by writing </w:t>
      </w:r>
      <w:r w:rsidRPr="00FB08D9">
        <w:t>“½ x 20mg”</w:t>
      </w:r>
      <w:r>
        <w:t xml:space="preserve"> underneath the prescription of citalopram. Throughout Mrs A’s admission to hospital, no staff re</w:t>
      </w:r>
      <w:r w:rsidR="00330102">
        <w:t>-</w:t>
      </w:r>
      <w:r>
        <w:t xml:space="preserve">wrote Dr D’s prescriptions of citalopram or asked him to do so. </w:t>
      </w:r>
    </w:p>
    <w:p w:rsidR="005C4066" w:rsidRDefault="005C4066" w:rsidP="00160606">
      <w:pPr>
        <w:spacing w:after="240"/>
      </w:pPr>
      <w:r>
        <w:t xml:space="preserve">Mrs A was transferred to another hospital. Another orthopaedic house officer, Dr E, completed the electronic discharge summary. Dr E misread the altered dose of citalopram on the paper medication chart as 40mg and listed Mrs A’s dose of citalopram as 40mg on the discharge summary. </w:t>
      </w:r>
    </w:p>
    <w:p w:rsidR="005C4066" w:rsidRDefault="00807A9C" w:rsidP="00160606">
      <w:pPr>
        <w:spacing w:after="240"/>
      </w:pPr>
      <w:r>
        <w:t xml:space="preserve">A geriatric </w:t>
      </w:r>
      <w:r w:rsidR="005C4066">
        <w:t xml:space="preserve">medicine house officer, Dr G, admitted Mrs A to the second hospital. Dr G electronically prescribed Mrs </w:t>
      </w:r>
      <w:proofErr w:type="gramStart"/>
      <w:r w:rsidR="005C4066">
        <w:t>A</w:t>
      </w:r>
      <w:proofErr w:type="gramEnd"/>
      <w:r w:rsidR="005C4066">
        <w:t xml:space="preserve"> </w:t>
      </w:r>
      <w:r>
        <w:t xml:space="preserve">citalopram </w:t>
      </w:r>
      <w:r w:rsidR="005C4066">
        <w:t>40mg daily based on the discharge summar</w:t>
      </w:r>
      <w:r w:rsidR="00DB738F">
        <w:t>y. Following Mrs A’s admission, a ward pharmacist, Ms J, reviewed Mrs A’s medication. Ms J compared the medication entry to the discharge summary from the previous hospital. Ms J thought that the dose of citalopram was high for an elderly person, but not unusual, so it was not a red flag for her.</w:t>
      </w:r>
    </w:p>
    <w:p w:rsidR="00DB738F" w:rsidRPr="003907C1" w:rsidRDefault="00DB738F" w:rsidP="00160606">
      <w:pPr>
        <w:spacing w:after="240"/>
        <w:rPr>
          <w:szCs w:val="22"/>
        </w:rPr>
      </w:pPr>
      <w:r>
        <w:t>Mrs A was given 40mg citalopram daily for over a week. During this time, she had periods of suspicion, paranoia, delusion</w:t>
      </w:r>
      <w:r w:rsidR="00807A9C">
        <w:t>,</w:t>
      </w:r>
      <w:r>
        <w:t xml:space="preserve"> and confusion. None of the staff caring for Mrs A identified the citalopram dosage error. A nurse practitioner reviewed Mrs A for a mental health assessment, and identified the error. </w:t>
      </w:r>
      <w:r w:rsidR="00484960">
        <w:t>Mrs A’s citalopram dose was immediately reduced to 10mg.</w:t>
      </w:r>
    </w:p>
    <w:p w:rsidR="008427E2" w:rsidRDefault="00D86226" w:rsidP="00160606">
      <w:pPr>
        <w:rPr>
          <w:i/>
          <w:szCs w:val="22"/>
        </w:rPr>
      </w:pPr>
      <w:r>
        <w:rPr>
          <w:i/>
          <w:szCs w:val="22"/>
        </w:rPr>
        <w:t>Findings</w:t>
      </w:r>
    </w:p>
    <w:p w:rsidR="00484960" w:rsidRDefault="00484960" w:rsidP="00160606">
      <w:pPr>
        <w:spacing w:after="240"/>
        <w:rPr>
          <w:szCs w:val="22"/>
        </w:rPr>
      </w:pPr>
      <w:r>
        <w:rPr>
          <w:szCs w:val="22"/>
        </w:rPr>
        <w:t>The Commissioner considered that the following accumulation of apparently innocuous actions or inactions, none of which, taken individually, were a material lapse in care, added up to a failure on behalf of the DHB:</w:t>
      </w:r>
    </w:p>
    <w:p w:rsidR="00484960" w:rsidRDefault="00807A9C" w:rsidP="00160606">
      <w:pPr>
        <w:pStyle w:val="ListParagraph"/>
        <w:numPr>
          <w:ilvl w:val="0"/>
          <w:numId w:val="32"/>
        </w:numPr>
        <w:spacing w:after="120"/>
        <w:ind w:left="426" w:hanging="426"/>
        <w:rPr>
          <w:szCs w:val="22"/>
        </w:rPr>
      </w:pPr>
      <w:r>
        <w:rPr>
          <w:szCs w:val="22"/>
        </w:rPr>
        <w:t xml:space="preserve">The </w:t>
      </w:r>
      <w:r w:rsidR="00484960">
        <w:rPr>
          <w:szCs w:val="22"/>
        </w:rPr>
        <w:t>original prescription was amended rather than re-written in contravention of the DHB’s policy;</w:t>
      </w:r>
    </w:p>
    <w:p w:rsidR="00484960" w:rsidRDefault="00330102" w:rsidP="00160606">
      <w:pPr>
        <w:pStyle w:val="ListParagraph"/>
        <w:numPr>
          <w:ilvl w:val="0"/>
          <w:numId w:val="32"/>
        </w:numPr>
        <w:spacing w:after="120"/>
        <w:ind w:left="426" w:hanging="426"/>
        <w:rPr>
          <w:szCs w:val="22"/>
        </w:rPr>
      </w:pPr>
      <w:r>
        <w:rPr>
          <w:szCs w:val="22"/>
        </w:rPr>
        <w:t xml:space="preserve">The </w:t>
      </w:r>
      <w:r w:rsidR="00484960">
        <w:rPr>
          <w:szCs w:val="22"/>
        </w:rPr>
        <w:t>prescription was then annotated by the pharmacist to clarify the required dose, but no action was taken to seek to have the prescription re-written;</w:t>
      </w:r>
    </w:p>
    <w:p w:rsidR="00484960" w:rsidRDefault="00330102" w:rsidP="00160606">
      <w:pPr>
        <w:pStyle w:val="ListParagraph"/>
        <w:numPr>
          <w:ilvl w:val="0"/>
          <w:numId w:val="32"/>
        </w:numPr>
        <w:spacing w:after="120"/>
        <w:ind w:left="426" w:hanging="426"/>
        <w:rPr>
          <w:szCs w:val="22"/>
        </w:rPr>
      </w:pPr>
      <w:r>
        <w:rPr>
          <w:szCs w:val="22"/>
        </w:rPr>
        <w:t xml:space="preserve">Numerous </w:t>
      </w:r>
      <w:r w:rsidR="00484960">
        <w:rPr>
          <w:szCs w:val="22"/>
        </w:rPr>
        <w:t>staff were involved in the administration of the medications, none of whom sought to have the prescription re-written;</w:t>
      </w:r>
    </w:p>
    <w:p w:rsidR="006F26CE" w:rsidRDefault="00330102" w:rsidP="00160606">
      <w:pPr>
        <w:pStyle w:val="ListParagraph"/>
        <w:numPr>
          <w:ilvl w:val="0"/>
          <w:numId w:val="32"/>
        </w:numPr>
        <w:spacing w:after="120"/>
        <w:ind w:left="426" w:hanging="426"/>
        <w:rPr>
          <w:szCs w:val="22"/>
        </w:rPr>
      </w:pPr>
      <w:r>
        <w:rPr>
          <w:szCs w:val="22"/>
        </w:rPr>
        <w:t xml:space="preserve">The </w:t>
      </w:r>
      <w:r w:rsidR="006F26CE">
        <w:rPr>
          <w:szCs w:val="22"/>
        </w:rPr>
        <w:t>house officer preparing the discharge summary made a transcribing error, having misinterpreted the corrected dose on the prescription;</w:t>
      </w:r>
    </w:p>
    <w:p w:rsidR="006F26CE" w:rsidRDefault="00330102" w:rsidP="00160606">
      <w:pPr>
        <w:pStyle w:val="ListParagraph"/>
        <w:numPr>
          <w:ilvl w:val="0"/>
          <w:numId w:val="32"/>
        </w:numPr>
        <w:spacing w:after="120"/>
        <w:ind w:left="426" w:hanging="426"/>
        <w:rPr>
          <w:szCs w:val="22"/>
        </w:rPr>
      </w:pPr>
      <w:r>
        <w:rPr>
          <w:szCs w:val="22"/>
        </w:rPr>
        <w:t xml:space="preserve">On </w:t>
      </w:r>
      <w:r w:rsidR="006F26CE">
        <w:rPr>
          <w:szCs w:val="22"/>
        </w:rPr>
        <w:t>admission to the second hospital the transcribing error became a prescribing error, as the 40mg dose was prescribed based on the discharge summary; and</w:t>
      </w:r>
    </w:p>
    <w:p w:rsidR="006F26CE" w:rsidRDefault="00330102" w:rsidP="00160606">
      <w:pPr>
        <w:pStyle w:val="ListParagraph"/>
        <w:numPr>
          <w:ilvl w:val="0"/>
          <w:numId w:val="32"/>
        </w:numPr>
        <w:spacing w:after="240"/>
        <w:ind w:left="426" w:hanging="426"/>
        <w:rPr>
          <w:szCs w:val="22"/>
        </w:rPr>
      </w:pPr>
      <w:r>
        <w:rPr>
          <w:szCs w:val="22"/>
        </w:rPr>
        <w:t xml:space="preserve">The </w:t>
      </w:r>
      <w:r w:rsidR="006F26CE">
        <w:rPr>
          <w:szCs w:val="22"/>
        </w:rPr>
        <w:t>pharmacist at the second hospital undertook the full medicine reconciliation on Mrs A’s admission but, while she considered the dose to be high in an elderly patient, she did not investigate further, preferring to wait until Mrs A was stable rather than alert medical staff to her concerns.</w:t>
      </w:r>
    </w:p>
    <w:p w:rsidR="006F26CE" w:rsidRDefault="006F26CE" w:rsidP="00160606">
      <w:pPr>
        <w:spacing w:after="240"/>
        <w:rPr>
          <w:szCs w:val="22"/>
        </w:rPr>
      </w:pPr>
      <w:r>
        <w:rPr>
          <w:szCs w:val="22"/>
        </w:rPr>
        <w:lastRenderedPageBreak/>
        <w:t xml:space="preserve">In addition to these specific examples, the Commissioner considered there </w:t>
      </w:r>
      <w:r w:rsidR="00871399">
        <w:rPr>
          <w:szCs w:val="22"/>
        </w:rPr>
        <w:t xml:space="preserve">to have been </w:t>
      </w:r>
      <w:r>
        <w:rPr>
          <w:szCs w:val="22"/>
        </w:rPr>
        <w:t>numerous opportunities for the error in the dosage to be identified, or at the very least queried, at the second hospital</w:t>
      </w:r>
      <w:r w:rsidR="00871399">
        <w:rPr>
          <w:szCs w:val="22"/>
        </w:rPr>
        <w:t xml:space="preserve"> —</w:t>
      </w:r>
      <w:r>
        <w:rPr>
          <w:szCs w:val="22"/>
        </w:rPr>
        <w:t xml:space="preserve"> from the pharmacist who suspected </w:t>
      </w:r>
      <w:r w:rsidR="00871399">
        <w:rPr>
          <w:szCs w:val="22"/>
        </w:rPr>
        <w:t xml:space="preserve">that </w:t>
      </w:r>
      <w:r>
        <w:rPr>
          <w:szCs w:val="22"/>
        </w:rPr>
        <w:t xml:space="preserve">the dose was high, to the medical and nursing staff who were caring for Mrs A. None of these individuals took the opportunity to question the dose of 40mg, despite acknowledgement from various practitioners that it was a high dose for someone of Mrs A’s age, and given the fact of Mrs A’s deterioration. The Commissioner was concerned at the lack of critical thinking exhibited in this case. </w:t>
      </w:r>
    </w:p>
    <w:p w:rsidR="006F26CE" w:rsidRPr="006F26CE" w:rsidRDefault="006F26CE" w:rsidP="00160606">
      <w:pPr>
        <w:spacing w:before="120" w:after="240"/>
        <w:rPr>
          <w:szCs w:val="22"/>
        </w:rPr>
      </w:pPr>
      <w:r>
        <w:rPr>
          <w:szCs w:val="22"/>
        </w:rPr>
        <w:t>The Commissioner held that the DHB failed to provide services with reasonable care and skill in relation to the prescribing and administration of citalopram, and breached Right 4(1) of the Code</w:t>
      </w:r>
      <w:r w:rsidR="00871399">
        <w:rPr>
          <w:szCs w:val="22"/>
        </w:rPr>
        <w:t>.</w:t>
      </w:r>
    </w:p>
    <w:p w:rsidR="00D86226" w:rsidRDefault="00D86226" w:rsidP="00160606">
      <w:pPr>
        <w:rPr>
          <w:i/>
          <w:szCs w:val="22"/>
        </w:rPr>
      </w:pPr>
      <w:r>
        <w:rPr>
          <w:i/>
          <w:szCs w:val="22"/>
        </w:rPr>
        <w:t>Recommendations</w:t>
      </w:r>
    </w:p>
    <w:p w:rsidR="00BF6ABB" w:rsidRPr="00BF6ABB" w:rsidRDefault="00BF6ABB" w:rsidP="00FE19E1">
      <w:pPr>
        <w:spacing w:after="240"/>
      </w:pPr>
      <w:r>
        <w:t>The Commissioner</w:t>
      </w:r>
      <w:r w:rsidRPr="008003BF">
        <w:t xml:space="preserve"> note</w:t>
      </w:r>
      <w:r>
        <w:t xml:space="preserve">d that the </w:t>
      </w:r>
      <w:r w:rsidRPr="008003BF">
        <w:t xml:space="preserve">DHB </w:t>
      </w:r>
      <w:r>
        <w:t>had</w:t>
      </w:r>
      <w:r w:rsidRPr="008003BF">
        <w:t xml:space="preserve"> put in place a system by which </w:t>
      </w:r>
      <w:proofErr w:type="gramStart"/>
      <w:r w:rsidRPr="008003BF">
        <w:t>a transfer</w:t>
      </w:r>
      <w:proofErr w:type="gramEnd"/>
      <w:r w:rsidRPr="008003BF">
        <w:t xml:space="preserve"> reconciliation will be performed by a pharmacist at the receiving service using ad</w:t>
      </w:r>
      <w:r>
        <w:t>ditional sources of information, and</w:t>
      </w:r>
      <w:r w:rsidRPr="008003BF">
        <w:t xml:space="preserve"> consider</w:t>
      </w:r>
      <w:r>
        <w:t>ed</w:t>
      </w:r>
      <w:r w:rsidRPr="008003BF">
        <w:t xml:space="preserve"> such action to be an appropriate step in light of the issues highlighted </w:t>
      </w:r>
      <w:r>
        <w:t>in this case.</w:t>
      </w:r>
      <w:r w:rsidRPr="008003BF">
        <w:t xml:space="preserve"> </w:t>
      </w:r>
    </w:p>
    <w:p w:rsidR="006F26CE" w:rsidRDefault="006F26CE" w:rsidP="00FE19E1">
      <w:pPr>
        <w:spacing w:after="240"/>
        <w:rPr>
          <w:szCs w:val="22"/>
        </w:rPr>
      </w:pPr>
      <w:r>
        <w:rPr>
          <w:szCs w:val="22"/>
        </w:rPr>
        <w:t>The Commissioner recommended that the DHB:</w:t>
      </w:r>
    </w:p>
    <w:p w:rsidR="006F26CE" w:rsidRDefault="009F019B" w:rsidP="00160606">
      <w:pPr>
        <w:pStyle w:val="ListParagraph"/>
        <w:numPr>
          <w:ilvl w:val="0"/>
          <w:numId w:val="33"/>
        </w:numPr>
        <w:spacing w:after="120"/>
        <w:ind w:left="425" w:hanging="425"/>
        <w:rPr>
          <w:szCs w:val="22"/>
        </w:rPr>
      </w:pPr>
      <w:r>
        <w:rPr>
          <w:szCs w:val="22"/>
        </w:rPr>
        <w:t>U</w:t>
      </w:r>
      <w:r w:rsidR="006F26CE">
        <w:rPr>
          <w:szCs w:val="22"/>
        </w:rPr>
        <w:t xml:space="preserve">se </w:t>
      </w:r>
      <w:r>
        <w:rPr>
          <w:szCs w:val="22"/>
        </w:rPr>
        <w:t xml:space="preserve">the </w:t>
      </w:r>
      <w:r w:rsidR="006F26CE">
        <w:rPr>
          <w:szCs w:val="22"/>
        </w:rPr>
        <w:t xml:space="preserve">case </w:t>
      </w:r>
      <w:r>
        <w:rPr>
          <w:szCs w:val="22"/>
        </w:rPr>
        <w:t xml:space="preserve">as </w:t>
      </w:r>
      <w:r w:rsidR="006F26CE">
        <w:rPr>
          <w:szCs w:val="22"/>
        </w:rPr>
        <w:t>an anonymised case study for the education of staff;</w:t>
      </w:r>
    </w:p>
    <w:p w:rsidR="006F26CE" w:rsidRDefault="009F019B" w:rsidP="00160606">
      <w:pPr>
        <w:pStyle w:val="ListParagraph"/>
        <w:numPr>
          <w:ilvl w:val="0"/>
          <w:numId w:val="33"/>
        </w:numPr>
        <w:spacing w:after="120"/>
        <w:ind w:left="425" w:hanging="425"/>
        <w:rPr>
          <w:szCs w:val="22"/>
        </w:rPr>
      </w:pPr>
      <w:r>
        <w:rPr>
          <w:szCs w:val="22"/>
        </w:rPr>
        <w:t xml:space="preserve">Conduct </w:t>
      </w:r>
      <w:r w:rsidR="006F26CE">
        <w:rPr>
          <w:szCs w:val="22"/>
        </w:rPr>
        <w:t xml:space="preserve">a random audit of the transfer reconciliations performed by pharmacists at the receiving service over a three-month period, and report back to HDC on the effectiveness </w:t>
      </w:r>
      <w:r w:rsidR="00410C3A">
        <w:rPr>
          <w:szCs w:val="22"/>
        </w:rPr>
        <w:t>of</w:t>
      </w:r>
      <w:r w:rsidR="006F26CE">
        <w:rPr>
          <w:szCs w:val="22"/>
        </w:rPr>
        <w:t xml:space="preserve"> the new process in identifying errors in discharge summaries;</w:t>
      </w:r>
      <w:r w:rsidR="00410C3A">
        <w:rPr>
          <w:szCs w:val="22"/>
        </w:rPr>
        <w:t xml:space="preserve"> and</w:t>
      </w:r>
    </w:p>
    <w:p w:rsidR="00410C3A" w:rsidRDefault="009F019B" w:rsidP="00160606">
      <w:pPr>
        <w:pStyle w:val="ListParagraph"/>
        <w:numPr>
          <w:ilvl w:val="0"/>
          <w:numId w:val="33"/>
        </w:numPr>
        <w:spacing w:after="480"/>
        <w:ind w:left="425" w:hanging="425"/>
        <w:rPr>
          <w:szCs w:val="22"/>
        </w:rPr>
      </w:pPr>
      <w:r>
        <w:rPr>
          <w:szCs w:val="22"/>
        </w:rPr>
        <w:t xml:space="preserve">Report </w:t>
      </w:r>
      <w:r w:rsidR="006F26CE">
        <w:rPr>
          <w:szCs w:val="22"/>
        </w:rPr>
        <w:t>to HDC on the implementation of electronic prescribing at the first hospital</w:t>
      </w:r>
      <w:r w:rsidR="00410C3A">
        <w:rPr>
          <w:szCs w:val="22"/>
        </w:rPr>
        <w:t>.</w:t>
      </w:r>
    </w:p>
    <w:p w:rsidR="00D86226" w:rsidRPr="00410C3A" w:rsidRDefault="00F72A7C" w:rsidP="00160606">
      <w:pPr>
        <w:spacing w:after="120"/>
        <w:rPr>
          <w:szCs w:val="22"/>
        </w:rPr>
      </w:pPr>
      <w:r w:rsidRPr="00410C3A">
        <w:rPr>
          <w:b/>
          <w:szCs w:val="22"/>
        </w:rPr>
        <w:t>Assessment and management of orthopaedic patient</w:t>
      </w:r>
      <w:r w:rsidR="00D86226" w:rsidRPr="00410C3A">
        <w:rPr>
          <w:b/>
          <w:szCs w:val="22"/>
        </w:rPr>
        <w:t xml:space="preserve"> (</w:t>
      </w:r>
      <w:r w:rsidR="00E8774F" w:rsidRPr="00410C3A">
        <w:rPr>
          <w:b/>
          <w:szCs w:val="22"/>
        </w:rPr>
        <w:t>14</w:t>
      </w:r>
      <w:r w:rsidR="00FE19E1" w:rsidRPr="00410C3A">
        <w:rPr>
          <w:b/>
          <w:noProof/>
          <w:szCs w:val="22"/>
        </w:rPr>
        <w:t>HDC0</w:t>
      </w:r>
      <w:r w:rsidRPr="00410C3A">
        <w:rPr>
          <w:b/>
          <w:noProof/>
          <w:szCs w:val="22"/>
        </w:rPr>
        <w:t>0134</w:t>
      </w:r>
      <w:r w:rsidR="00D86226" w:rsidRPr="00410C3A">
        <w:rPr>
          <w:b/>
          <w:szCs w:val="22"/>
        </w:rPr>
        <w:t>)</w:t>
      </w:r>
    </w:p>
    <w:p w:rsidR="00D86226" w:rsidRDefault="00D86226" w:rsidP="00160606">
      <w:pPr>
        <w:rPr>
          <w:i/>
          <w:szCs w:val="22"/>
        </w:rPr>
      </w:pPr>
      <w:r>
        <w:rPr>
          <w:i/>
          <w:szCs w:val="22"/>
        </w:rPr>
        <w:t>Background</w:t>
      </w:r>
    </w:p>
    <w:p w:rsidR="00F72A7C" w:rsidRDefault="00F72A7C" w:rsidP="00160606">
      <w:pPr>
        <w:spacing w:after="240"/>
        <w:rPr>
          <w:szCs w:val="22"/>
        </w:rPr>
      </w:pPr>
      <w:r>
        <w:rPr>
          <w:szCs w:val="22"/>
        </w:rPr>
        <w:t xml:space="preserve">Mr A, a 75-year-old man, was referred to a public hospital for knee surgery. Mr A had previously had a hip dislocation following which he suffered a large gastrointestinal (GI) bleed secondary to use of non-steroidal anti-inflammatory drugs (NSAIDs). </w:t>
      </w:r>
    </w:p>
    <w:p w:rsidR="00F72A7C" w:rsidRDefault="00F72A7C" w:rsidP="00160606">
      <w:pPr>
        <w:spacing w:after="240"/>
        <w:rPr>
          <w:szCs w:val="22"/>
        </w:rPr>
      </w:pPr>
      <w:r>
        <w:rPr>
          <w:szCs w:val="22"/>
        </w:rPr>
        <w:t>Mr A attended an outpatient appointment with an orthopaedic registrar and a pre-admission clinic where he was assessed by a house officer and a consultant anaesthetist. Neither the orthopaedic registrar, house officer, nor the anaesthetist reviewed the previous clinical records or documented the past history of the GI bleed.</w:t>
      </w:r>
    </w:p>
    <w:p w:rsidR="00F72A7C" w:rsidRDefault="00F72A7C" w:rsidP="00160606">
      <w:pPr>
        <w:spacing w:after="240"/>
        <w:rPr>
          <w:szCs w:val="22"/>
        </w:rPr>
      </w:pPr>
      <w:r>
        <w:rPr>
          <w:szCs w:val="22"/>
        </w:rPr>
        <w:t xml:space="preserve">Mr A underwent total knee joint replacement surgery at the hospital, undertaken by </w:t>
      </w:r>
      <w:r w:rsidR="00F704F3">
        <w:rPr>
          <w:szCs w:val="22"/>
        </w:rPr>
        <w:t>an</w:t>
      </w:r>
      <w:r>
        <w:rPr>
          <w:szCs w:val="22"/>
        </w:rPr>
        <w:t xml:space="preserve"> orthopaedic surgeon</w:t>
      </w:r>
      <w:r w:rsidR="00F704F3">
        <w:rPr>
          <w:szCs w:val="22"/>
        </w:rPr>
        <w:t xml:space="preserve"> who had previous knowledge of Mr A and his history. A surgical checklist and a surgical time-out protocol </w:t>
      </w:r>
      <w:proofErr w:type="gramStart"/>
      <w:r w:rsidR="00F704F3">
        <w:rPr>
          <w:szCs w:val="22"/>
        </w:rPr>
        <w:t>was</w:t>
      </w:r>
      <w:proofErr w:type="gramEnd"/>
      <w:r w:rsidR="00F704F3">
        <w:rPr>
          <w:szCs w:val="22"/>
        </w:rPr>
        <w:t xml:space="preserve"> completed but neither recorded the </w:t>
      </w:r>
      <w:r w:rsidR="00D62AB3">
        <w:rPr>
          <w:szCs w:val="22"/>
        </w:rPr>
        <w:t xml:space="preserve">history of a </w:t>
      </w:r>
      <w:r w:rsidR="00F704F3">
        <w:rPr>
          <w:szCs w:val="22"/>
        </w:rPr>
        <w:t xml:space="preserve">GI </w:t>
      </w:r>
      <w:r w:rsidR="00D62AB3">
        <w:rPr>
          <w:szCs w:val="22"/>
        </w:rPr>
        <w:t>bleed</w:t>
      </w:r>
      <w:r w:rsidR="00F704F3">
        <w:rPr>
          <w:szCs w:val="22"/>
        </w:rPr>
        <w:t xml:space="preserve">. The anaesthetist on the day of surgery (who was not the anaesthetist at the pre-admission clinic) was not made aware of the history of a GI bleed. Postoperatively, with the orthopaedic surgeon’s knowledge, the anaesthetist charted pain relief that included ibuprofen, an NSAID. </w:t>
      </w:r>
    </w:p>
    <w:p w:rsidR="00F704F3" w:rsidRDefault="00F704F3" w:rsidP="00160606">
      <w:pPr>
        <w:spacing w:after="240"/>
        <w:rPr>
          <w:szCs w:val="22"/>
        </w:rPr>
      </w:pPr>
      <w:r>
        <w:rPr>
          <w:szCs w:val="22"/>
        </w:rPr>
        <w:t>The orthopaedic surgeon reviewed Mr A and expected him to be discharged home in four or five d</w:t>
      </w:r>
      <w:r w:rsidR="00BF6ABB">
        <w:rPr>
          <w:szCs w:val="22"/>
        </w:rPr>
        <w:t>ays’ time. The orthopaedic</w:t>
      </w:r>
      <w:r>
        <w:rPr>
          <w:szCs w:val="22"/>
        </w:rPr>
        <w:t xml:space="preserve"> surgeon went on leave, but the handover that took place was not documented. No other orthopaedic staff member was specified in Mr A’s clinical record as being the responsible clinician for the leave </w:t>
      </w:r>
      <w:r w:rsidR="006D7424">
        <w:rPr>
          <w:szCs w:val="22"/>
        </w:rPr>
        <w:t>period.</w:t>
      </w:r>
    </w:p>
    <w:p w:rsidR="006D7424" w:rsidRDefault="006D7424" w:rsidP="00160606">
      <w:pPr>
        <w:spacing w:after="240"/>
        <w:rPr>
          <w:szCs w:val="22"/>
        </w:rPr>
      </w:pPr>
      <w:r>
        <w:rPr>
          <w:szCs w:val="22"/>
        </w:rPr>
        <w:t xml:space="preserve">Mr </w:t>
      </w:r>
      <w:proofErr w:type="gramStart"/>
      <w:r>
        <w:rPr>
          <w:szCs w:val="22"/>
        </w:rPr>
        <w:t>A</w:t>
      </w:r>
      <w:proofErr w:type="gramEnd"/>
      <w:r>
        <w:rPr>
          <w:szCs w:val="22"/>
        </w:rPr>
        <w:t xml:space="preserve"> then showed signs of deterioration. An on-call house officer reviewed Mr A and queried a peptic ulcer. The house officer stopped the ibuprofen and diagnosed renal impairment. Another house officer reviewed Mr A and telephoned the on-call medical registrar. The medical reg</w:t>
      </w:r>
      <w:r w:rsidR="000461DE">
        <w:rPr>
          <w:szCs w:val="22"/>
        </w:rPr>
        <w:t>istrar considered</w:t>
      </w:r>
      <w:r>
        <w:rPr>
          <w:szCs w:val="22"/>
        </w:rPr>
        <w:t xml:space="preserve"> that Mr A required further fluid resuscitation and reassessment prior to any escalation of care. </w:t>
      </w:r>
    </w:p>
    <w:p w:rsidR="006D7424" w:rsidRDefault="006D7424" w:rsidP="00160606">
      <w:pPr>
        <w:spacing w:after="240"/>
        <w:rPr>
          <w:szCs w:val="22"/>
        </w:rPr>
      </w:pPr>
      <w:r>
        <w:rPr>
          <w:szCs w:val="22"/>
        </w:rPr>
        <w:lastRenderedPageBreak/>
        <w:t xml:space="preserve">The medical registrar was the first doctor in a role above house officer to review Mr A. No examination findings were recorded. The medical registrar concluded that Mr A had sepsis secondary to pneumonia and acute kidney injury. </w:t>
      </w:r>
      <w:r w:rsidR="00F0257C">
        <w:rPr>
          <w:szCs w:val="22"/>
        </w:rPr>
        <w:t>The medical registrar did not seek advice from a more senior clinician. No follow-up plans, further investigation, or recommendations to the orthopaedic team were documented.</w:t>
      </w:r>
    </w:p>
    <w:p w:rsidR="00F0257C" w:rsidRPr="00F72A7C" w:rsidRDefault="00F0257C" w:rsidP="00160606">
      <w:pPr>
        <w:spacing w:after="240"/>
        <w:rPr>
          <w:szCs w:val="22"/>
        </w:rPr>
      </w:pPr>
      <w:r>
        <w:rPr>
          <w:szCs w:val="22"/>
        </w:rPr>
        <w:t xml:space="preserve">A second medical registrar performed an examination and concluded that Mr A was acutely unwell with chest sepsis and renal injury. </w:t>
      </w:r>
      <w:r w:rsidR="00EC7854">
        <w:rPr>
          <w:szCs w:val="22"/>
        </w:rPr>
        <w:t xml:space="preserve">The medical registrar </w:t>
      </w:r>
      <w:r>
        <w:rPr>
          <w:szCs w:val="22"/>
        </w:rPr>
        <w:t xml:space="preserve">anticipated that Mr A might need higher care intervention and planned further review. Mr A deteriorated, and the second medical registrar escalated Mr A’s case and contacted a consultant. A transfer to ICU was agreed. Sadly, Mr A died.  </w:t>
      </w:r>
    </w:p>
    <w:p w:rsidR="00D86226" w:rsidRDefault="00D86226" w:rsidP="00160606">
      <w:pPr>
        <w:rPr>
          <w:i/>
          <w:szCs w:val="22"/>
        </w:rPr>
      </w:pPr>
      <w:r>
        <w:rPr>
          <w:i/>
          <w:szCs w:val="22"/>
        </w:rPr>
        <w:t>Findings</w:t>
      </w:r>
    </w:p>
    <w:p w:rsidR="00F0257C" w:rsidRDefault="00F0257C">
      <w:pPr>
        <w:spacing w:after="240"/>
        <w:rPr>
          <w:bCs/>
          <w:iCs/>
        </w:rPr>
      </w:pPr>
      <w:r>
        <w:rPr>
          <w:szCs w:val="22"/>
        </w:rPr>
        <w:t>The Commi</w:t>
      </w:r>
      <w:r w:rsidR="000461DE">
        <w:rPr>
          <w:szCs w:val="22"/>
        </w:rPr>
        <w:t>ssioner noted</w:t>
      </w:r>
      <w:r w:rsidR="004046E2">
        <w:rPr>
          <w:szCs w:val="22"/>
        </w:rPr>
        <w:t xml:space="preserve"> that Mr A’s case</w:t>
      </w:r>
      <w:r>
        <w:rPr>
          <w:szCs w:val="22"/>
        </w:rPr>
        <w:t xml:space="preserve"> serves as a salutary reminder of the importance of due consideration of a consumer’s clinical record and past clinical history, and clear and accurate communication and documentation. The Commissioner commented: “</w:t>
      </w:r>
      <w:r>
        <w:rPr>
          <w:bCs/>
          <w:iCs/>
        </w:rPr>
        <w:t>H</w:t>
      </w:r>
      <w:r w:rsidRPr="00F50E9E">
        <w:t>ealthcare teams must consistently communicate well with one another, and ensure that there is accurate documentation. These functions form two of the layers of protection that aid the delivery of seamless care.</w:t>
      </w:r>
      <w:r w:rsidRPr="00F50E9E">
        <w:rPr>
          <w:vertAlign w:val="superscript"/>
        </w:rPr>
        <w:t xml:space="preserve"> </w:t>
      </w:r>
      <w:r w:rsidRPr="00F50E9E">
        <w:t>When any one or more of those layers do not operate optimally, there is potential for the patient to be harmed.</w:t>
      </w:r>
      <w:r>
        <w:t>”</w:t>
      </w:r>
    </w:p>
    <w:p w:rsidR="00F0257C" w:rsidRDefault="00F0257C">
      <w:pPr>
        <w:spacing w:after="240"/>
      </w:pPr>
      <w:r>
        <w:t xml:space="preserve">The Commissioner was critical of the orthopaedic </w:t>
      </w:r>
      <w:proofErr w:type="gramStart"/>
      <w:r>
        <w:t>registrar,</w:t>
      </w:r>
      <w:proofErr w:type="gramEnd"/>
      <w:r w:rsidR="000461DE">
        <w:t xml:space="preserve"> and</w:t>
      </w:r>
      <w:r>
        <w:t xml:space="preserve"> the anaesthetist</w:t>
      </w:r>
      <w:r w:rsidR="000461DE">
        <w:t xml:space="preserve"> and</w:t>
      </w:r>
      <w:r>
        <w:t xml:space="preserve"> house officer</w:t>
      </w:r>
      <w:r w:rsidR="00427ACA">
        <w:t xml:space="preserve"> at the pre-admission clinic</w:t>
      </w:r>
      <w:r w:rsidR="000461DE">
        <w:t>,</w:t>
      </w:r>
      <w:r>
        <w:t xml:space="preserve"> for not re</w:t>
      </w:r>
      <w:r w:rsidR="00427ACA">
        <w:t xml:space="preserve">viewing Mr A’s clinical record and recording the relevant patient history in the contemporaneous record. </w:t>
      </w:r>
    </w:p>
    <w:p w:rsidR="00427ACA" w:rsidRDefault="00427ACA">
      <w:pPr>
        <w:spacing w:after="240"/>
      </w:pPr>
      <w:r>
        <w:t>The orthopaedic surgeon acknowledged that he was familiar with Mr A’s clinical history and that he proceeded cognisant of that. However, he did not enter Mr A’s</w:t>
      </w:r>
      <w:r w:rsidR="008A283C">
        <w:t xml:space="preserve"> history of a</w:t>
      </w:r>
      <w:r>
        <w:t xml:space="preserve"> GI </w:t>
      </w:r>
      <w:r w:rsidR="008A283C">
        <w:t xml:space="preserve">bleed </w:t>
      </w:r>
      <w:r>
        <w:t xml:space="preserve">into the contemporaneous record. Mr A was later prescribed NSAID medication with the orthopaedic surgeon’s oversight, without the relevant past clinical history being documented. </w:t>
      </w:r>
      <w:r w:rsidR="000461DE">
        <w:t xml:space="preserve">Additionally, </w:t>
      </w:r>
      <w:r>
        <w:t>Mr A’s handover was not documented. The Commissioner considered that the orthopaedic surgeon failed to ensure quality and continuity of services, in breach of Right 4(5) of the Code.</w:t>
      </w:r>
    </w:p>
    <w:p w:rsidR="00F0257C" w:rsidRDefault="00427ACA" w:rsidP="00160606">
      <w:pPr>
        <w:spacing w:after="240"/>
        <w:rPr>
          <w:szCs w:val="22"/>
        </w:rPr>
      </w:pPr>
      <w:r>
        <w:rPr>
          <w:szCs w:val="22"/>
        </w:rPr>
        <w:t>The first medical registrar did not provide appropriate advice or perform an adequate initial assessment of Mr A in a timely manner, and failed to seek advice from a senior colleague when Mr A’s condition warranted it. The Commissioner considered</w:t>
      </w:r>
      <w:r w:rsidR="00D655DB">
        <w:rPr>
          <w:szCs w:val="22"/>
        </w:rPr>
        <w:t>,</w:t>
      </w:r>
      <w:r>
        <w:rPr>
          <w:szCs w:val="22"/>
        </w:rPr>
        <w:t xml:space="preserve"> therefore, that the medical registrar did not provide Mr A with services with reasonable care and skill, in breach of Right 4(1) of the Code. </w:t>
      </w:r>
      <w:r w:rsidR="00725813">
        <w:rPr>
          <w:szCs w:val="22"/>
        </w:rPr>
        <w:t xml:space="preserve">The Commissioner was critical of the second medical registrar for not making contact with a senior colleague earlier. </w:t>
      </w:r>
    </w:p>
    <w:p w:rsidR="00725813" w:rsidRPr="00725813" w:rsidRDefault="00725813">
      <w:pPr>
        <w:tabs>
          <w:tab w:val="left" w:pos="720"/>
          <w:tab w:val="left" w:pos="1134"/>
        </w:tabs>
        <w:spacing w:after="240"/>
        <w:rPr>
          <w:szCs w:val="22"/>
        </w:rPr>
      </w:pPr>
      <w:r>
        <w:rPr>
          <w:szCs w:val="22"/>
        </w:rPr>
        <w:t>The Commissioner considered that Mr A’s</w:t>
      </w:r>
      <w:r w:rsidRPr="00725813">
        <w:rPr>
          <w:szCs w:val="22"/>
        </w:rPr>
        <w:t xml:space="preserve"> case highlighted the following DHB systems issues, which contributed to his suboptimal care:</w:t>
      </w:r>
    </w:p>
    <w:p w:rsidR="00725813" w:rsidRPr="00725813" w:rsidRDefault="000461DE" w:rsidP="005C6DA1">
      <w:pPr>
        <w:numPr>
          <w:ilvl w:val="0"/>
          <w:numId w:val="35"/>
        </w:numPr>
        <w:tabs>
          <w:tab w:val="left" w:pos="720"/>
          <w:tab w:val="left" w:pos="1134"/>
        </w:tabs>
        <w:spacing w:after="120"/>
        <w:ind w:left="357" w:hanging="357"/>
        <w:rPr>
          <w:szCs w:val="22"/>
        </w:rPr>
      </w:pPr>
      <w:r>
        <w:rPr>
          <w:bCs/>
          <w:iCs/>
          <w:szCs w:val="22"/>
        </w:rPr>
        <w:t>T</w:t>
      </w:r>
      <w:r w:rsidR="00725813" w:rsidRPr="00725813">
        <w:rPr>
          <w:bCs/>
          <w:iCs/>
          <w:szCs w:val="22"/>
        </w:rPr>
        <w:t>he DHB</w:t>
      </w:r>
      <w:r w:rsidR="0070047C">
        <w:rPr>
          <w:bCs/>
          <w:iCs/>
          <w:szCs w:val="22"/>
        </w:rPr>
        <w:t>’s</w:t>
      </w:r>
      <w:r w:rsidR="00725813" w:rsidRPr="00725813">
        <w:rPr>
          <w:bCs/>
          <w:iCs/>
          <w:szCs w:val="22"/>
        </w:rPr>
        <w:t xml:space="preserve"> </w:t>
      </w:r>
      <w:r w:rsidR="0070047C">
        <w:rPr>
          <w:bCs/>
          <w:iCs/>
          <w:szCs w:val="22"/>
        </w:rPr>
        <w:t xml:space="preserve">primarily paper-based </w:t>
      </w:r>
      <w:r w:rsidR="00725813" w:rsidRPr="00725813">
        <w:rPr>
          <w:bCs/>
          <w:iCs/>
          <w:szCs w:val="22"/>
        </w:rPr>
        <w:t>records system did not assist staff to facilitate effective review of patient history</w:t>
      </w:r>
      <w:r>
        <w:rPr>
          <w:bCs/>
          <w:iCs/>
          <w:szCs w:val="22"/>
        </w:rPr>
        <w:t>,</w:t>
      </w:r>
      <w:r w:rsidR="00725813" w:rsidRPr="00725813">
        <w:rPr>
          <w:bCs/>
          <w:iCs/>
          <w:szCs w:val="22"/>
        </w:rPr>
        <w:t xml:space="preserve"> and</w:t>
      </w:r>
      <w:r w:rsidR="0070047C">
        <w:rPr>
          <w:bCs/>
          <w:iCs/>
          <w:szCs w:val="22"/>
        </w:rPr>
        <w:t xml:space="preserve"> there was no </w:t>
      </w:r>
      <w:r w:rsidR="0070047C" w:rsidRPr="00F50E9E">
        <w:t>alert process or system for significant patient co-morbidities</w:t>
      </w:r>
      <w:r w:rsidR="0070047C">
        <w:rPr>
          <w:bCs/>
          <w:iCs/>
          <w:szCs w:val="22"/>
        </w:rPr>
        <w:t>.</w:t>
      </w:r>
    </w:p>
    <w:p w:rsidR="00725813" w:rsidRPr="00725813" w:rsidRDefault="00725813" w:rsidP="005C6DA1">
      <w:pPr>
        <w:numPr>
          <w:ilvl w:val="0"/>
          <w:numId w:val="35"/>
        </w:numPr>
        <w:tabs>
          <w:tab w:val="left" w:pos="720"/>
          <w:tab w:val="left" w:pos="1134"/>
        </w:tabs>
        <w:spacing w:after="120"/>
        <w:ind w:left="357" w:hanging="357"/>
        <w:rPr>
          <w:szCs w:val="22"/>
        </w:rPr>
      </w:pPr>
      <w:r w:rsidRPr="00725813">
        <w:rPr>
          <w:szCs w:val="22"/>
        </w:rPr>
        <w:t>The wording and nature of several of the questions on the DHB pre-assessment patient questionnaire may have been subject to misinterpretation.</w:t>
      </w:r>
    </w:p>
    <w:p w:rsidR="0070047C" w:rsidRDefault="00725813" w:rsidP="005C6DA1">
      <w:pPr>
        <w:pStyle w:val="ListParagraph"/>
        <w:numPr>
          <w:ilvl w:val="0"/>
          <w:numId w:val="35"/>
        </w:numPr>
        <w:tabs>
          <w:tab w:val="left" w:pos="720"/>
          <w:tab w:val="left" w:pos="1134"/>
        </w:tabs>
        <w:spacing w:after="120"/>
        <w:ind w:left="357" w:hanging="357"/>
      </w:pPr>
      <w:r w:rsidRPr="0070047C">
        <w:rPr>
          <w:szCs w:val="22"/>
        </w:rPr>
        <w:t xml:space="preserve">There was a lack of clarity about the person to whom oversight of </w:t>
      </w:r>
      <w:r w:rsidR="0070047C" w:rsidRPr="0070047C">
        <w:rPr>
          <w:szCs w:val="22"/>
        </w:rPr>
        <w:t>Mr A’s</w:t>
      </w:r>
      <w:r w:rsidRPr="0070047C">
        <w:rPr>
          <w:szCs w:val="22"/>
        </w:rPr>
        <w:t xml:space="preserve"> care had passed, particularly once the orthopaedic surgeon</w:t>
      </w:r>
      <w:r w:rsidR="0070047C" w:rsidRPr="0070047C">
        <w:rPr>
          <w:szCs w:val="22"/>
        </w:rPr>
        <w:t xml:space="preserve"> went on leave, and the </w:t>
      </w:r>
      <w:r w:rsidR="00D655DB">
        <w:t>o</w:t>
      </w:r>
      <w:r w:rsidR="00D655DB" w:rsidRPr="00F50E9E">
        <w:t xml:space="preserve">rthopaedic </w:t>
      </w:r>
      <w:r w:rsidR="00D655DB">
        <w:t>d</w:t>
      </w:r>
      <w:r w:rsidR="00D655DB" w:rsidRPr="00F50E9E">
        <w:t xml:space="preserve">epartment </w:t>
      </w:r>
      <w:r w:rsidR="0070047C" w:rsidRPr="00F50E9E">
        <w:t>did not</w:t>
      </w:r>
      <w:r w:rsidR="000461DE">
        <w:t>,</w:t>
      </w:r>
      <w:r w:rsidR="0070047C" w:rsidRPr="00F50E9E">
        <w:t xml:space="preserve"> at that time</w:t>
      </w:r>
      <w:r w:rsidR="000461DE">
        <w:t>,</w:t>
      </w:r>
      <w:r w:rsidR="0070047C" w:rsidRPr="00F50E9E">
        <w:t xml:space="preserve"> have a policy relating to the handover of patients</w:t>
      </w:r>
      <w:r w:rsidR="0070047C">
        <w:t>.</w:t>
      </w:r>
    </w:p>
    <w:p w:rsidR="0070047C" w:rsidRPr="0070047C" w:rsidRDefault="00725813" w:rsidP="005C6DA1">
      <w:pPr>
        <w:pStyle w:val="ListParagraph"/>
        <w:numPr>
          <w:ilvl w:val="0"/>
          <w:numId w:val="35"/>
        </w:numPr>
        <w:tabs>
          <w:tab w:val="left" w:pos="720"/>
          <w:tab w:val="left" w:pos="1134"/>
        </w:tabs>
        <w:spacing w:after="120"/>
        <w:ind w:left="357" w:hanging="357"/>
      </w:pPr>
      <w:r w:rsidRPr="0070047C">
        <w:rPr>
          <w:color w:val="000000"/>
          <w:szCs w:val="22"/>
        </w:rPr>
        <w:t>Many staff in this case did not adhere to Early Warning Score (EWS) protocols appropriately.</w:t>
      </w:r>
    </w:p>
    <w:p w:rsidR="00725813" w:rsidRPr="0070047C" w:rsidRDefault="00725813" w:rsidP="005C6DA1">
      <w:pPr>
        <w:pStyle w:val="ListParagraph"/>
        <w:numPr>
          <w:ilvl w:val="0"/>
          <w:numId w:val="35"/>
        </w:numPr>
        <w:tabs>
          <w:tab w:val="left" w:pos="720"/>
          <w:tab w:val="left" w:pos="1134"/>
        </w:tabs>
        <w:spacing w:after="240"/>
        <w:ind w:left="357" w:hanging="357"/>
      </w:pPr>
      <w:r w:rsidRPr="0070047C">
        <w:rPr>
          <w:color w:val="000000"/>
          <w:szCs w:val="22"/>
        </w:rPr>
        <w:t xml:space="preserve">Escalation to more senior staff did not </w:t>
      </w:r>
      <w:r w:rsidR="0070047C">
        <w:rPr>
          <w:color w:val="000000"/>
          <w:szCs w:val="22"/>
        </w:rPr>
        <w:t>occur appropriately when Mr A</w:t>
      </w:r>
      <w:r w:rsidRPr="0070047C">
        <w:rPr>
          <w:color w:val="000000"/>
          <w:szCs w:val="22"/>
        </w:rPr>
        <w:t xml:space="preserve"> deteriorated.</w:t>
      </w:r>
    </w:p>
    <w:p w:rsidR="004046E2" w:rsidRDefault="0070047C" w:rsidP="00160606">
      <w:pPr>
        <w:spacing w:after="240"/>
        <w:rPr>
          <w:szCs w:val="22"/>
        </w:rPr>
      </w:pPr>
      <w:r>
        <w:rPr>
          <w:szCs w:val="22"/>
        </w:rPr>
        <w:t>For these reasons, the Commissioner considered that the DHB did not provide services to Mr A with reasonable care and skill, in breach of Right 4(1) of the Cod</w:t>
      </w:r>
      <w:r w:rsidR="004046E2">
        <w:rPr>
          <w:szCs w:val="22"/>
        </w:rPr>
        <w:t>e.</w:t>
      </w:r>
    </w:p>
    <w:p w:rsidR="004046E2" w:rsidRPr="004046E2" w:rsidRDefault="004046E2" w:rsidP="004046E2">
      <w:pPr>
        <w:pStyle w:val="Quote"/>
        <w:ind w:left="0"/>
        <w:rPr>
          <w:rFonts w:asciiTheme="minorHAnsi" w:hAnsiTheme="minorHAnsi"/>
          <w:sz w:val="22"/>
          <w:szCs w:val="22"/>
        </w:rPr>
      </w:pPr>
      <w:r w:rsidRPr="004046E2">
        <w:rPr>
          <w:rFonts w:asciiTheme="minorHAnsi" w:hAnsiTheme="minorHAnsi"/>
          <w:sz w:val="22"/>
          <w:szCs w:val="22"/>
        </w:rPr>
        <w:lastRenderedPageBreak/>
        <w:t>In respect of the DHB’s failings in this case, HDC’s expert advisor noted</w:t>
      </w:r>
      <w:r>
        <w:rPr>
          <w:rFonts w:asciiTheme="minorHAnsi" w:hAnsiTheme="minorHAnsi"/>
          <w:sz w:val="22"/>
          <w:szCs w:val="22"/>
        </w:rPr>
        <w:t>:</w:t>
      </w:r>
      <w:r w:rsidRPr="004046E2">
        <w:rPr>
          <w:rFonts w:asciiTheme="minorHAnsi" w:hAnsiTheme="minorHAnsi"/>
          <w:sz w:val="22"/>
          <w:szCs w:val="22"/>
        </w:rPr>
        <w:t xml:space="preserve"> “Direct clinical oversight particularly over weekends and nightshifts will always be a challenge with senior staff relying on the judgement of junior staff on when it is appropriate to seek guidance. Factors such as organisational culture, perceived approachability of senior staff and junior staff awareness of any delegated authority policy can all be influencing factors. Safety ‘check points’ such as the EWS which allow for a protocol driven backup outside of individuals’ judgement should be well understood by clinical staff using such tools and not circumvented.”</w:t>
      </w:r>
    </w:p>
    <w:p w:rsidR="00D86226" w:rsidRDefault="00D86226" w:rsidP="00160606">
      <w:pPr>
        <w:rPr>
          <w:i/>
          <w:szCs w:val="22"/>
        </w:rPr>
      </w:pPr>
      <w:r>
        <w:rPr>
          <w:i/>
          <w:szCs w:val="22"/>
        </w:rPr>
        <w:t>Recommendations</w:t>
      </w:r>
    </w:p>
    <w:p w:rsidR="004046E2" w:rsidRDefault="004046E2" w:rsidP="00D86226">
      <w:pPr>
        <w:spacing w:after="240"/>
        <w:rPr>
          <w:szCs w:val="22"/>
        </w:rPr>
      </w:pPr>
      <w:r>
        <w:rPr>
          <w:szCs w:val="22"/>
        </w:rPr>
        <w:t>The Commissioner recommended that the orthopaedic surgeon provide details on the steps taken to formalise handover of his own surgical inpatients to orthopaedic colleague</w:t>
      </w:r>
      <w:r w:rsidR="000461DE">
        <w:rPr>
          <w:szCs w:val="22"/>
        </w:rPr>
        <w:t xml:space="preserve">s in the event of taking leave; </w:t>
      </w:r>
      <w:r>
        <w:rPr>
          <w:szCs w:val="22"/>
        </w:rPr>
        <w:t>provide an update on his active participation in the changes made to the surgical safety checklist and procedures following this complaint</w:t>
      </w:r>
      <w:r w:rsidR="000461DE">
        <w:rPr>
          <w:szCs w:val="22"/>
        </w:rPr>
        <w:t>;</w:t>
      </w:r>
      <w:r>
        <w:rPr>
          <w:szCs w:val="22"/>
        </w:rPr>
        <w:t xml:space="preserve"> and provide an update on the changes made to the mechanisms of handover between consultants</w:t>
      </w:r>
      <w:r w:rsidR="00D655DB">
        <w:rPr>
          <w:szCs w:val="22"/>
        </w:rPr>
        <w:t>,</w:t>
      </w:r>
      <w:r>
        <w:rPr>
          <w:szCs w:val="22"/>
        </w:rPr>
        <w:t xml:space="preserve"> and the documentation of patient management </w:t>
      </w:r>
      <w:r w:rsidR="000461DE">
        <w:rPr>
          <w:szCs w:val="22"/>
        </w:rPr>
        <w:t>instructions. It was recommended</w:t>
      </w:r>
      <w:r>
        <w:rPr>
          <w:szCs w:val="22"/>
        </w:rPr>
        <w:t xml:space="preserve"> that the first medical regi</w:t>
      </w:r>
      <w:r w:rsidR="000461DE">
        <w:rPr>
          <w:szCs w:val="22"/>
        </w:rPr>
        <w:t>strar provide evidence to HDC of</w:t>
      </w:r>
      <w:r>
        <w:rPr>
          <w:szCs w:val="22"/>
        </w:rPr>
        <w:t xml:space="preserve"> undergoing further education on the application of the EWS, the deteriorating patient</w:t>
      </w:r>
      <w:r w:rsidR="00D655DB">
        <w:rPr>
          <w:szCs w:val="22"/>
        </w:rPr>
        <w:t>,</w:t>
      </w:r>
      <w:r>
        <w:rPr>
          <w:szCs w:val="22"/>
        </w:rPr>
        <w:t xml:space="preserve"> and the escalation of care to senior colleagues in the event of patient deterioration.</w:t>
      </w:r>
    </w:p>
    <w:p w:rsidR="004046E2" w:rsidRDefault="004046E2" w:rsidP="00D86226">
      <w:pPr>
        <w:spacing w:after="240"/>
        <w:rPr>
          <w:szCs w:val="22"/>
        </w:rPr>
      </w:pPr>
      <w:r>
        <w:rPr>
          <w:szCs w:val="22"/>
        </w:rPr>
        <w:t>The Commissioner made a number of recommendations to the DHB, including that it:</w:t>
      </w:r>
    </w:p>
    <w:p w:rsidR="004046E2" w:rsidRDefault="00D655DB" w:rsidP="00D655DB">
      <w:pPr>
        <w:pStyle w:val="ListParagraph"/>
        <w:numPr>
          <w:ilvl w:val="0"/>
          <w:numId w:val="41"/>
        </w:numPr>
        <w:spacing w:after="120"/>
        <w:ind w:left="426" w:hanging="426"/>
        <w:rPr>
          <w:szCs w:val="22"/>
        </w:rPr>
      </w:pPr>
      <w:r>
        <w:rPr>
          <w:szCs w:val="22"/>
        </w:rPr>
        <w:t>P</w:t>
      </w:r>
      <w:r w:rsidR="00C13551">
        <w:rPr>
          <w:szCs w:val="22"/>
        </w:rPr>
        <w:t>repare or modify a policy or guidelines to clarify roles and responsibilities of staff</w:t>
      </w:r>
      <w:r>
        <w:rPr>
          <w:szCs w:val="22"/>
        </w:rPr>
        <w:t>,</w:t>
      </w:r>
      <w:r w:rsidR="00C13551">
        <w:rPr>
          <w:szCs w:val="22"/>
        </w:rPr>
        <w:t xml:space="preserve"> and outline precisely when in the patient surgical pathway, and by whom, the patient’s clinical history and records are to be reviewed and significant issues communicated;</w:t>
      </w:r>
    </w:p>
    <w:p w:rsidR="00C13551" w:rsidRDefault="00D655DB" w:rsidP="00D655DB">
      <w:pPr>
        <w:pStyle w:val="ListParagraph"/>
        <w:numPr>
          <w:ilvl w:val="0"/>
          <w:numId w:val="41"/>
        </w:numPr>
        <w:spacing w:after="120"/>
        <w:ind w:left="426" w:hanging="426"/>
        <w:rPr>
          <w:szCs w:val="22"/>
        </w:rPr>
      </w:pPr>
      <w:r>
        <w:rPr>
          <w:szCs w:val="22"/>
        </w:rPr>
        <w:t>P</w:t>
      </w:r>
      <w:r w:rsidR="00410C3A">
        <w:rPr>
          <w:szCs w:val="22"/>
        </w:rPr>
        <w:t>rovide</w:t>
      </w:r>
      <w:r w:rsidR="00C13551">
        <w:rPr>
          <w:szCs w:val="22"/>
        </w:rPr>
        <w:t xml:space="preserve"> a detailed update in relation to its development of electronic patient records;</w:t>
      </w:r>
    </w:p>
    <w:p w:rsidR="00C13551" w:rsidRDefault="00D655DB" w:rsidP="00D655DB">
      <w:pPr>
        <w:pStyle w:val="ListParagraph"/>
        <w:numPr>
          <w:ilvl w:val="0"/>
          <w:numId w:val="41"/>
        </w:numPr>
        <w:spacing w:after="120"/>
        <w:ind w:left="426" w:hanging="426"/>
        <w:rPr>
          <w:szCs w:val="22"/>
        </w:rPr>
      </w:pPr>
      <w:r>
        <w:rPr>
          <w:szCs w:val="22"/>
        </w:rPr>
        <w:t>I</w:t>
      </w:r>
      <w:r w:rsidR="00C13551">
        <w:rPr>
          <w:szCs w:val="22"/>
        </w:rPr>
        <w:t>mplement an electronic alert process or system in the patient record for clear flagging of significant patient co-morbidities and clinical history;</w:t>
      </w:r>
    </w:p>
    <w:p w:rsidR="00C13551" w:rsidRDefault="00D655DB" w:rsidP="00D655DB">
      <w:pPr>
        <w:pStyle w:val="ListParagraph"/>
        <w:numPr>
          <w:ilvl w:val="0"/>
          <w:numId w:val="41"/>
        </w:numPr>
        <w:spacing w:after="120"/>
        <w:ind w:left="426" w:hanging="426"/>
        <w:rPr>
          <w:szCs w:val="22"/>
        </w:rPr>
      </w:pPr>
      <w:r>
        <w:rPr>
          <w:szCs w:val="22"/>
        </w:rPr>
        <w:t>P</w:t>
      </w:r>
      <w:r w:rsidR="00C13551">
        <w:rPr>
          <w:szCs w:val="22"/>
        </w:rPr>
        <w:t>rovide a copy of its critically appraised and modified preoperative screening questionnaire form;</w:t>
      </w:r>
    </w:p>
    <w:p w:rsidR="00C13551" w:rsidRDefault="00D655DB" w:rsidP="00D655DB">
      <w:pPr>
        <w:pStyle w:val="ListParagraph"/>
        <w:numPr>
          <w:ilvl w:val="0"/>
          <w:numId w:val="41"/>
        </w:numPr>
        <w:spacing w:after="120"/>
        <w:ind w:left="426" w:hanging="426"/>
        <w:rPr>
          <w:szCs w:val="22"/>
        </w:rPr>
      </w:pPr>
      <w:r>
        <w:rPr>
          <w:szCs w:val="22"/>
        </w:rPr>
        <w:t>P</w:t>
      </w:r>
      <w:r w:rsidR="00C13551">
        <w:rPr>
          <w:szCs w:val="22"/>
        </w:rPr>
        <w:t>rovide details of the steps taken to allow treating clinicians to re-check all patient hard copy records, electronic records</w:t>
      </w:r>
      <w:r>
        <w:rPr>
          <w:szCs w:val="22"/>
        </w:rPr>
        <w:t>,</w:t>
      </w:r>
      <w:r w:rsidR="00C13551">
        <w:rPr>
          <w:szCs w:val="22"/>
        </w:rPr>
        <w:t xml:space="preserve"> and medications immediately prior </w:t>
      </w:r>
      <w:r>
        <w:rPr>
          <w:szCs w:val="22"/>
        </w:rPr>
        <w:t xml:space="preserve">to </w:t>
      </w:r>
      <w:r w:rsidR="00C13551">
        <w:rPr>
          <w:szCs w:val="22"/>
        </w:rPr>
        <w:t>surgery;</w:t>
      </w:r>
    </w:p>
    <w:p w:rsidR="00C13551" w:rsidRDefault="00D655DB" w:rsidP="00D655DB">
      <w:pPr>
        <w:pStyle w:val="ListParagraph"/>
        <w:numPr>
          <w:ilvl w:val="0"/>
          <w:numId w:val="41"/>
        </w:numPr>
        <w:spacing w:after="120"/>
        <w:ind w:left="426" w:hanging="426"/>
        <w:rPr>
          <w:szCs w:val="22"/>
        </w:rPr>
      </w:pPr>
      <w:r>
        <w:rPr>
          <w:szCs w:val="22"/>
        </w:rPr>
        <w:t>P</w:t>
      </w:r>
      <w:r w:rsidR="00C13551">
        <w:rPr>
          <w:szCs w:val="22"/>
        </w:rPr>
        <w:t>rovide detail</w:t>
      </w:r>
      <w:r>
        <w:rPr>
          <w:szCs w:val="22"/>
        </w:rPr>
        <w:t>s</w:t>
      </w:r>
      <w:r w:rsidR="00C13551">
        <w:rPr>
          <w:szCs w:val="22"/>
        </w:rPr>
        <w:t xml:space="preserve"> of </w:t>
      </w:r>
      <w:r>
        <w:rPr>
          <w:szCs w:val="22"/>
        </w:rPr>
        <w:t xml:space="preserve">the </w:t>
      </w:r>
      <w:r w:rsidR="00C13551">
        <w:rPr>
          <w:szCs w:val="22"/>
        </w:rPr>
        <w:t xml:space="preserve">mechanisms being pursued </w:t>
      </w:r>
      <w:r>
        <w:rPr>
          <w:szCs w:val="22"/>
        </w:rPr>
        <w:t xml:space="preserve">to ensure </w:t>
      </w:r>
      <w:r w:rsidR="00C13551">
        <w:rPr>
          <w:szCs w:val="22"/>
        </w:rPr>
        <w:t xml:space="preserve">an appropriate medical response to an EWS trigger, and </w:t>
      </w:r>
      <w:r>
        <w:rPr>
          <w:szCs w:val="22"/>
        </w:rPr>
        <w:t xml:space="preserve">to ensure </w:t>
      </w:r>
      <w:r w:rsidR="00C13551">
        <w:rPr>
          <w:szCs w:val="22"/>
        </w:rPr>
        <w:t>that DHB junior doctors are confident and supported to escalate concerns about deteriorating patients to senior colleagues; and</w:t>
      </w:r>
    </w:p>
    <w:p w:rsidR="004046E2" w:rsidRPr="00C13551" w:rsidRDefault="00D655DB" w:rsidP="00160606">
      <w:pPr>
        <w:pStyle w:val="ListParagraph"/>
        <w:numPr>
          <w:ilvl w:val="0"/>
          <w:numId w:val="41"/>
        </w:numPr>
        <w:spacing w:after="480"/>
        <w:ind w:left="425" w:hanging="425"/>
        <w:rPr>
          <w:szCs w:val="22"/>
        </w:rPr>
      </w:pPr>
      <w:r>
        <w:rPr>
          <w:szCs w:val="22"/>
        </w:rPr>
        <w:t>D</w:t>
      </w:r>
      <w:r w:rsidR="00C13551">
        <w:rPr>
          <w:szCs w:val="22"/>
        </w:rPr>
        <w:t xml:space="preserve">etail changes made to increase the robustness of transfer of care within the </w:t>
      </w:r>
      <w:r w:rsidR="00DB2F02">
        <w:rPr>
          <w:szCs w:val="22"/>
        </w:rPr>
        <w:t>orthopaedic service</w:t>
      </w:r>
      <w:r w:rsidR="00C13551">
        <w:rPr>
          <w:szCs w:val="22"/>
        </w:rPr>
        <w:t>, including extra medical and elder health support for orthopaedic patients.</w:t>
      </w:r>
    </w:p>
    <w:p w:rsidR="00D86226" w:rsidRDefault="00E8774F" w:rsidP="00160606">
      <w:pPr>
        <w:spacing w:after="120"/>
        <w:rPr>
          <w:b/>
          <w:szCs w:val="22"/>
        </w:rPr>
      </w:pPr>
      <w:r>
        <w:rPr>
          <w:b/>
          <w:szCs w:val="22"/>
        </w:rPr>
        <w:t>Inadequate coordination of mental health care</w:t>
      </w:r>
      <w:r w:rsidR="00D86226">
        <w:rPr>
          <w:b/>
          <w:szCs w:val="22"/>
        </w:rPr>
        <w:t xml:space="preserve"> (</w:t>
      </w:r>
      <w:r>
        <w:rPr>
          <w:b/>
          <w:szCs w:val="22"/>
        </w:rPr>
        <w:t>14</w:t>
      </w:r>
      <w:r w:rsidR="00FE19E1">
        <w:rPr>
          <w:b/>
          <w:noProof/>
          <w:szCs w:val="22"/>
        </w:rPr>
        <w:t>HDC0</w:t>
      </w:r>
      <w:r>
        <w:rPr>
          <w:b/>
          <w:noProof/>
          <w:szCs w:val="22"/>
        </w:rPr>
        <w:t>1343</w:t>
      </w:r>
      <w:r w:rsidR="00D86226">
        <w:rPr>
          <w:b/>
          <w:szCs w:val="22"/>
        </w:rPr>
        <w:t>)</w:t>
      </w:r>
    </w:p>
    <w:p w:rsidR="00D86226" w:rsidRDefault="00D86226" w:rsidP="00160606">
      <w:pPr>
        <w:rPr>
          <w:i/>
          <w:szCs w:val="22"/>
        </w:rPr>
      </w:pPr>
      <w:r>
        <w:rPr>
          <w:i/>
          <w:szCs w:val="22"/>
        </w:rPr>
        <w:t>Background</w:t>
      </w:r>
    </w:p>
    <w:p w:rsidR="00C13551" w:rsidRDefault="00C13551" w:rsidP="00160606">
      <w:pPr>
        <w:spacing w:after="240"/>
        <w:rPr>
          <w:szCs w:val="22"/>
        </w:rPr>
      </w:pPr>
      <w:r>
        <w:rPr>
          <w:szCs w:val="22"/>
        </w:rPr>
        <w:t xml:space="preserve">Mrs A, aged in her </w:t>
      </w:r>
      <w:r w:rsidR="00DB2F02">
        <w:rPr>
          <w:szCs w:val="22"/>
        </w:rPr>
        <w:t>sixties</w:t>
      </w:r>
      <w:r>
        <w:rPr>
          <w:szCs w:val="22"/>
        </w:rPr>
        <w:t>, experienced a decline in her mental health following an accident in which she suffered physical injuries.</w:t>
      </w:r>
    </w:p>
    <w:p w:rsidR="00334B7E" w:rsidRDefault="00C13551" w:rsidP="00160606">
      <w:pPr>
        <w:spacing w:after="240"/>
        <w:rPr>
          <w:szCs w:val="22"/>
        </w:rPr>
      </w:pPr>
      <w:r>
        <w:rPr>
          <w:szCs w:val="22"/>
        </w:rPr>
        <w:t>Mrs A self-referred to Mental Health</w:t>
      </w:r>
      <w:r w:rsidR="00FE4594">
        <w:rPr>
          <w:szCs w:val="22"/>
        </w:rPr>
        <w:t xml:space="preserve"> Services (MHS) at a DHB</w:t>
      </w:r>
      <w:r w:rsidR="00647427">
        <w:rPr>
          <w:szCs w:val="22"/>
        </w:rPr>
        <w:t>,</w:t>
      </w:r>
      <w:r w:rsidR="00FE4594">
        <w:rPr>
          <w:szCs w:val="22"/>
        </w:rPr>
        <w:t xml:space="preserve"> where she was reviewed by a consultant psychiatrist, Dr B, who diagnosed a major depressive episode and prescribed antidepressants and sleeping medication. Dr B was Mrs A’s lead clinician, and a nurse, RN C, was Mrs A’s key worker. Following this review, Mrs A received regular input from MHS. She was also being seen by her GP and by a medical team for the injuries sustained in her accident.</w:t>
      </w:r>
    </w:p>
    <w:p w:rsidR="00334B7E" w:rsidRDefault="00334B7E" w:rsidP="00160606">
      <w:pPr>
        <w:spacing w:after="240"/>
        <w:rPr>
          <w:szCs w:val="22"/>
        </w:rPr>
      </w:pPr>
      <w:r>
        <w:rPr>
          <w:szCs w:val="22"/>
        </w:rPr>
        <w:t xml:space="preserve">Two months later, Mrs A self-harmed and was taken to the </w:t>
      </w:r>
      <w:r w:rsidR="00647427">
        <w:rPr>
          <w:szCs w:val="22"/>
        </w:rPr>
        <w:t>emergency d</w:t>
      </w:r>
      <w:r>
        <w:rPr>
          <w:szCs w:val="22"/>
        </w:rPr>
        <w:t xml:space="preserve">epartment. Subsequently, she was admitted to an inpatient mental health service (the inpatient service). Mrs A refused regular antidepressant medication and denied suicidal intent. She was discharged six days later. Mrs A was </w:t>
      </w:r>
      <w:r>
        <w:rPr>
          <w:szCs w:val="22"/>
        </w:rPr>
        <w:lastRenderedPageBreak/>
        <w:t>readmitted to the inpatient service the following day after a further incident of self-harm. She denied thoughts of self-harm, and about a week later she was discharged with key worker follow-up.</w:t>
      </w:r>
    </w:p>
    <w:p w:rsidR="0013224F" w:rsidRPr="005C6DA1" w:rsidRDefault="00334B7E">
      <w:pPr>
        <w:spacing w:after="240"/>
      </w:pPr>
      <w:r>
        <w:rPr>
          <w:szCs w:val="22"/>
        </w:rPr>
        <w:t xml:space="preserve">A few weeks later, Mrs A was reviewed by RN C, and then the following day reviewed by </w:t>
      </w:r>
      <w:r w:rsidR="000461DE">
        <w:rPr>
          <w:szCs w:val="22"/>
        </w:rPr>
        <w:t>Dr B and RN C. The plan was</w:t>
      </w:r>
      <w:r>
        <w:rPr>
          <w:szCs w:val="22"/>
        </w:rPr>
        <w:t xml:space="preserve"> for daily key worker contact following the review, but this did not occur. There was confusion about the key</w:t>
      </w:r>
      <w:r w:rsidR="0013224F">
        <w:rPr>
          <w:szCs w:val="22"/>
        </w:rPr>
        <w:t xml:space="preserve"> worker arrangements for Mrs A. RN C worked three days a week, and told HDC </w:t>
      </w:r>
      <w:r w:rsidR="0013224F" w:rsidRPr="00B41F36">
        <w:t>that she shared the key worker role for Mrs A with</w:t>
      </w:r>
      <w:r w:rsidR="0013224F">
        <w:t xml:space="preserve"> another nurse,</w:t>
      </w:r>
      <w:r w:rsidR="0013224F" w:rsidRPr="00B41F36">
        <w:t xml:space="preserve"> RN D</w:t>
      </w:r>
      <w:r w:rsidR="0013224F">
        <w:t>. RN D</w:t>
      </w:r>
      <w:r w:rsidR="00B13099">
        <w:t xml:space="preserve"> stated that she </w:t>
      </w:r>
      <w:r w:rsidR="00B13099" w:rsidRPr="00B41F36">
        <w:t>was not asked by anyone at any time to be part of the delivery of clinical services to Mrs A. There is no documented record that RN D was asked to share the role with RN C.</w:t>
      </w:r>
    </w:p>
    <w:p w:rsidR="00C13551" w:rsidRPr="00C13551" w:rsidRDefault="00334B7E" w:rsidP="00160606">
      <w:pPr>
        <w:spacing w:after="240"/>
        <w:rPr>
          <w:szCs w:val="22"/>
        </w:rPr>
      </w:pPr>
      <w:r>
        <w:rPr>
          <w:szCs w:val="22"/>
        </w:rPr>
        <w:t>Mrs A died a few days later.</w:t>
      </w:r>
      <w:r w:rsidR="00FE4594">
        <w:rPr>
          <w:szCs w:val="22"/>
        </w:rPr>
        <w:t xml:space="preserve"> </w:t>
      </w:r>
    </w:p>
    <w:p w:rsidR="00D86226" w:rsidRDefault="00D86226" w:rsidP="00160606">
      <w:pPr>
        <w:rPr>
          <w:i/>
          <w:szCs w:val="22"/>
        </w:rPr>
      </w:pPr>
      <w:r>
        <w:rPr>
          <w:i/>
          <w:szCs w:val="22"/>
        </w:rPr>
        <w:t>Findings</w:t>
      </w:r>
    </w:p>
    <w:p w:rsidR="0013224F" w:rsidRDefault="0013224F" w:rsidP="0013224F">
      <w:pPr>
        <w:spacing w:after="240"/>
      </w:pPr>
      <w:r>
        <w:t xml:space="preserve">The Mental Health Commissioner </w:t>
      </w:r>
      <w:r w:rsidRPr="00B41F36">
        <w:t>consider</w:t>
      </w:r>
      <w:r>
        <w:t>ed</w:t>
      </w:r>
      <w:r w:rsidRPr="00B41F36">
        <w:t xml:space="preserve"> that</w:t>
      </w:r>
      <w:r w:rsidR="00647427">
        <w:t>,</w:t>
      </w:r>
      <w:r w:rsidRPr="00B41F36">
        <w:t xml:space="preserve"> overall</w:t>
      </w:r>
      <w:r w:rsidR="00647427">
        <w:t>,</w:t>
      </w:r>
      <w:r w:rsidRPr="00B41F36">
        <w:t xml:space="preserve"> the treatment planning for Mrs A</w:t>
      </w:r>
      <w:r>
        <w:t xml:space="preserve"> was lacking, and there was a lack of evidence </w:t>
      </w:r>
      <w:r w:rsidRPr="00B41F36">
        <w:t xml:space="preserve">to show that Mrs A’s particular risks were </w:t>
      </w:r>
      <w:r w:rsidR="00B13099">
        <w:t xml:space="preserve">considered </w:t>
      </w:r>
      <w:r w:rsidR="00B13099" w:rsidRPr="00B41F36">
        <w:t>adequately in order to form treatment plans to guide all staff and support persons involved in Mrs A’s care.</w:t>
      </w:r>
    </w:p>
    <w:p w:rsidR="00B13099" w:rsidRDefault="00B13099" w:rsidP="00B13099">
      <w:pPr>
        <w:spacing w:after="240"/>
      </w:pPr>
      <w:r w:rsidRPr="00B13099">
        <w:rPr>
          <w:szCs w:val="22"/>
        </w:rPr>
        <w:t>In respect of the confusion around the key worker arrangements for Mrs A, HDC’s expert advisor stated</w:t>
      </w:r>
      <w:r w:rsidR="00647427">
        <w:rPr>
          <w:szCs w:val="22"/>
        </w:rPr>
        <w:t>:</w:t>
      </w:r>
      <w:r w:rsidRPr="00B13099">
        <w:rPr>
          <w:szCs w:val="22"/>
        </w:rPr>
        <w:t xml:space="preserve"> “Clarity of role is an important component of care. Failure to be explicit and ensure that all parties are aware of their roles and subsequent responsibilities and duties can cause treatment plans to not be enacted which may have serious consequences … As more staff age and plan for retirement by reducing working hours this will become a more common occurrence and needs explicit direction rather than relying on less formal practices of colleagues covering days off.” </w:t>
      </w:r>
      <w:r>
        <w:rPr>
          <w:szCs w:val="22"/>
        </w:rPr>
        <w:t xml:space="preserve">The Mental Health Commissioner considered that </w:t>
      </w:r>
      <w:r w:rsidRPr="00B41F36">
        <w:t>the coordination of Mrs A’s key worker care in this situation was inadequate</w:t>
      </w:r>
      <w:r>
        <w:t xml:space="preserve">, and </w:t>
      </w:r>
      <w:r w:rsidRPr="00B41F36">
        <w:t>that</w:t>
      </w:r>
      <w:r>
        <w:t xml:space="preserve"> it was the </w:t>
      </w:r>
      <w:r w:rsidRPr="00B41F36">
        <w:t xml:space="preserve">DHB’s responsibility to have clear processes in place to ensure that Mrs A received appropriate continuity of care. </w:t>
      </w:r>
    </w:p>
    <w:p w:rsidR="00B13099" w:rsidRPr="00B13099" w:rsidRDefault="00B13099" w:rsidP="00B13099">
      <w:pPr>
        <w:spacing w:after="240"/>
        <w:rPr>
          <w:szCs w:val="22"/>
        </w:rPr>
      </w:pPr>
      <w:r w:rsidRPr="00B13099">
        <w:rPr>
          <w:szCs w:val="22"/>
        </w:rPr>
        <w:t>The Mental Health Commissioner noted that between Mrs A’s first and last engagements with the MHS, there were a number of inadequacies in the coordination of her care, which were attributable to the DHB — most notably, the failures in treatment planning and the poor coordination of key worker care. Therefore, the DHB was found in breach of Right 4(5) for not ensuring continuity of care for Mrs A.</w:t>
      </w:r>
    </w:p>
    <w:p w:rsidR="00B13099" w:rsidRPr="00B13099" w:rsidRDefault="00B13099" w:rsidP="00B13099">
      <w:pPr>
        <w:spacing w:after="240"/>
        <w:rPr>
          <w:szCs w:val="22"/>
        </w:rPr>
      </w:pPr>
      <w:r w:rsidRPr="00B13099">
        <w:rPr>
          <w:szCs w:val="22"/>
        </w:rPr>
        <w:t xml:space="preserve">The Mental Health Commissioner considered that </w:t>
      </w:r>
      <w:r w:rsidR="00016ACF">
        <w:rPr>
          <w:szCs w:val="22"/>
        </w:rPr>
        <w:t>numerous aspects of</w:t>
      </w:r>
      <w:r w:rsidRPr="00B13099">
        <w:rPr>
          <w:szCs w:val="22"/>
        </w:rPr>
        <w:t xml:space="preserve"> Mrs A’s care </w:t>
      </w:r>
      <w:r w:rsidR="00BF5128">
        <w:rPr>
          <w:szCs w:val="22"/>
        </w:rPr>
        <w:t>by</w:t>
      </w:r>
      <w:r w:rsidR="00BF5128" w:rsidRPr="00B13099">
        <w:rPr>
          <w:szCs w:val="22"/>
        </w:rPr>
        <w:t xml:space="preserve"> </w:t>
      </w:r>
      <w:r w:rsidRPr="00B13099">
        <w:rPr>
          <w:szCs w:val="22"/>
        </w:rPr>
        <w:t xml:space="preserve">Dr B were inadequate, and </w:t>
      </w:r>
      <w:r w:rsidR="00BF5128">
        <w:rPr>
          <w:szCs w:val="22"/>
        </w:rPr>
        <w:t>that Dr B</w:t>
      </w:r>
      <w:r w:rsidR="00BF5128" w:rsidRPr="00B13099">
        <w:rPr>
          <w:szCs w:val="22"/>
        </w:rPr>
        <w:t xml:space="preserve"> </w:t>
      </w:r>
      <w:r w:rsidRPr="00B13099">
        <w:rPr>
          <w:szCs w:val="22"/>
        </w:rPr>
        <w:t xml:space="preserve">failed to provide services of an appropriate standard to Mrs </w:t>
      </w:r>
      <w:proofErr w:type="gramStart"/>
      <w:r w:rsidRPr="00B13099">
        <w:rPr>
          <w:szCs w:val="22"/>
        </w:rPr>
        <w:t>A</w:t>
      </w:r>
      <w:proofErr w:type="gramEnd"/>
      <w:r w:rsidRPr="00B13099">
        <w:rPr>
          <w:szCs w:val="22"/>
        </w:rPr>
        <w:t>, in breach of Right 4(1) of the Code. In particular</w:t>
      </w:r>
      <w:r w:rsidR="000461DE">
        <w:rPr>
          <w:szCs w:val="22"/>
        </w:rPr>
        <w:t>,</w:t>
      </w:r>
      <w:r w:rsidRPr="00B13099">
        <w:rPr>
          <w:szCs w:val="22"/>
        </w:rPr>
        <w:t xml:space="preserve"> </w:t>
      </w:r>
      <w:r w:rsidR="00BF5128">
        <w:rPr>
          <w:szCs w:val="22"/>
        </w:rPr>
        <w:t>the Mental Health Commissioner</w:t>
      </w:r>
      <w:r w:rsidR="00BF5128" w:rsidRPr="00B13099">
        <w:rPr>
          <w:szCs w:val="22"/>
        </w:rPr>
        <w:t xml:space="preserve"> </w:t>
      </w:r>
      <w:r w:rsidRPr="00B13099">
        <w:rPr>
          <w:szCs w:val="22"/>
        </w:rPr>
        <w:t xml:space="preserve">considered that the decision to discharge Mrs A from the inpatient service the second time was inappropriate, there was an inadequate risk assessment during Dr B’s last clinical review of Mrs A and the documentation for this was poor, and there was a lack of documentation regarding Dr B’s decision not to use Mental Health (Compulsory Assessment and Treatment) Act 1992 provisions to treat </w:t>
      </w:r>
      <w:r w:rsidR="000461DE">
        <w:rPr>
          <w:szCs w:val="22"/>
        </w:rPr>
        <w:t>Mrs A.</w:t>
      </w:r>
    </w:p>
    <w:p w:rsidR="0013224F" w:rsidRPr="00334B7E" w:rsidRDefault="00B13099" w:rsidP="00FE19E1">
      <w:pPr>
        <w:spacing w:after="240"/>
        <w:rPr>
          <w:szCs w:val="22"/>
        </w:rPr>
      </w:pPr>
      <w:r w:rsidRPr="00B13099">
        <w:rPr>
          <w:szCs w:val="22"/>
        </w:rPr>
        <w:t>The Mental Health Commissioner was critical of RN C’s communication of her expectations to RN D, and of her documentation.</w:t>
      </w:r>
    </w:p>
    <w:p w:rsidR="00D86226" w:rsidRDefault="00D86226" w:rsidP="00160606">
      <w:pPr>
        <w:rPr>
          <w:i/>
          <w:szCs w:val="22"/>
        </w:rPr>
      </w:pPr>
      <w:r>
        <w:rPr>
          <w:i/>
          <w:szCs w:val="22"/>
        </w:rPr>
        <w:t>Recommendations</w:t>
      </w:r>
    </w:p>
    <w:p w:rsidR="002B39AE" w:rsidRDefault="002B39AE" w:rsidP="00FE19E1">
      <w:pPr>
        <w:spacing w:after="240"/>
        <w:rPr>
          <w:szCs w:val="22"/>
        </w:rPr>
      </w:pPr>
      <w:r>
        <w:rPr>
          <w:szCs w:val="22"/>
        </w:rPr>
        <w:t>The Mental Health Commissioner recommended that the DHB develop clear protocols for circumstances where key worker care may be shared in relation to a mental health consumer, including a clear method of documenting the care arrangement and the role of each key worker in the circumstances. He also recommended that the DHB use this case as an anonymised case study for education of its key worker and psychiatrist staff, including in relation to their respective roles.</w:t>
      </w:r>
    </w:p>
    <w:p w:rsidR="002B39AE" w:rsidRPr="009E2E0F" w:rsidRDefault="002B39AE" w:rsidP="00160606">
      <w:pPr>
        <w:spacing w:after="360"/>
        <w:rPr>
          <w:szCs w:val="22"/>
        </w:rPr>
      </w:pPr>
      <w:r>
        <w:rPr>
          <w:szCs w:val="22"/>
        </w:rPr>
        <w:t xml:space="preserve">The Mental Health Commissioner recommended that </w:t>
      </w:r>
      <w:r w:rsidR="00BF5128">
        <w:rPr>
          <w:szCs w:val="22"/>
        </w:rPr>
        <w:t>should</w:t>
      </w:r>
      <w:r>
        <w:rPr>
          <w:szCs w:val="22"/>
        </w:rPr>
        <w:t xml:space="preserve"> Dr B return to practise medicine, the Medical Council of New Zealand </w:t>
      </w:r>
      <w:r w:rsidR="00BF5128">
        <w:rPr>
          <w:szCs w:val="22"/>
        </w:rPr>
        <w:t xml:space="preserve">should </w:t>
      </w:r>
      <w:r>
        <w:rPr>
          <w:szCs w:val="22"/>
        </w:rPr>
        <w:t xml:space="preserve">consider whether a review of her competence </w:t>
      </w:r>
      <w:r w:rsidR="00BF5128">
        <w:rPr>
          <w:szCs w:val="22"/>
        </w:rPr>
        <w:t xml:space="preserve">is </w:t>
      </w:r>
      <w:r>
        <w:rPr>
          <w:szCs w:val="22"/>
        </w:rPr>
        <w:t xml:space="preserve">warranted. </w:t>
      </w:r>
      <w:r>
        <w:rPr>
          <w:szCs w:val="22"/>
        </w:rPr>
        <w:lastRenderedPageBreak/>
        <w:t xml:space="preserve">He also recommended that </w:t>
      </w:r>
      <w:r w:rsidR="00BF5128">
        <w:rPr>
          <w:szCs w:val="22"/>
        </w:rPr>
        <w:t xml:space="preserve">should </w:t>
      </w:r>
      <w:r>
        <w:rPr>
          <w:szCs w:val="22"/>
        </w:rPr>
        <w:t xml:space="preserve">RN C return to </w:t>
      </w:r>
      <w:r w:rsidR="00BF5128">
        <w:rPr>
          <w:szCs w:val="22"/>
        </w:rPr>
        <w:t xml:space="preserve">practise </w:t>
      </w:r>
      <w:r>
        <w:rPr>
          <w:szCs w:val="22"/>
        </w:rPr>
        <w:t xml:space="preserve">nursing, she </w:t>
      </w:r>
      <w:r w:rsidR="00BF5128">
        <w:rPr>
          <w:szCs w:val="22"/>
        </w:rPr>
        <w:t xml:space="preserve">should </w:t>
      </w:r>
      <w:r>
        <w:rPr>
          <w:szCs w:val="22"/>
        </w:rPr>
        <w:t>undertake a course on documentation.</w:t>
      </w:r>
    </w:p>
    <w:p w:rsidR="00D86226" w:rsidRDefault="00E8774F" w:rsidP="00D86226">
      <w:pPr>
        <w:rPr>
          <w:b/>
          <w:szCs w:val="22"/>
        </w:rPr>
      </w:pPr>
      <w:r>
        <w:rPr>
          <w:b/>
          <w:szCs w:val="22"/>
        </w:rPr>
        <w:t>Inadequate care provided to baby in hospital</w:t>
      </w:r>
      <w:r w:rsidR="00D86226">
        <w:rPr>
          <w:b/>
          <w:szCs w:val="22"/>
        </w:rPr>
        <w:t xml:space="preserve"> (</w:t>
      </w:r>
      <w:r>
        <w:rPr>
          <w:b/>
          <w:szCs w:val="22"/>
        </w:rPr>
        <w:t>15</w:t>
      </w:r>
      <w:r w:rsidR="00D86226">
        <w:rPr>
          <w:b/>
          <w:noProof/>
          <w:szCs w:val="22"/>
        </w:rPr>
        <w:t>HDC0</w:t>
      </w:r>
      <w:r>
        <w:rPr>
          <w:b/>
          <w:noProof/>
          <w:szCs w:val="22"/>
        </w:rPr>
        <w:t>1330</w:t>
      </w:r>
      <w:r w:rsidR="00D86226">
        <w:rPr>
          <w:b/>
          <w:szCs w:val="22"/>
        </w:rPr>
        <w:t>)</w:t>
      </w:r>
    </w:p>
    <w:p w:rsidR="00D86226" w:rsidRDefault="00D86226" w:rsidP="00160606">
      <w:pPr>
        <w:rPr>
          <w:i/>
          <w:szCs w:val="22"/>
        </w:rPr>
      </w:pPr>
      <w:r>
        <w:rPr>
          <w:i/>
          <w:szCs w:val="22"/>
        </w:rPr>
        <w:t>Background</w:t>
      </w:r>
    </w:p>
    <w:p w:rsidR="009E2E0F" w:rsidRDefault="009E2E0F" w:rsidP="00160606">
      <w:pPr>
        <w:spacing w:after="240"/>
        <w:rPr>
          <w:szCs w:val="22"/>
        </w:rPr>
      </w:pPr>
      <w:r>
        <w:rPr>
          <w:szCs w:val="22"/>
        </w:rPr>
        <w:t>At seven days old, Baby A was admitted to a public hospital with 11% weight loss since birth, jaundice</w:t>
      </w:r>
      <w:r w:rsidR="004148BB">
        <w:rPr>
          <w:szCs w:val="22"/>
        </w:rPr>
        <w:t>,</w:t>
      </w:r>
      <w:r>
        <w:rPr>
          <w:szCs w:val="22"/>
        </w:rPr>
        <w:t xml:space="preserve"> and reduced feeding. She was treated with phototherapy on the children’s ward.</w:t>
      </w:r>
    </w:p>
    <w:p w:rsidR="009E2E0F" w:rsidRDefault="009E2E0F" w:rsidP="00160606">
      <w:pPr>
        <w:spacing w:after="240"/>
        <w:rPr>
          <w:szCs w:val="22"/>
        </w:rPr>
      </w:pPr>
      <w:r>
        <w:rPr>
          <w:szCs w:val="22"/>
        </w:rPr>
        <w:t xml:space="preserve">Baby A’s temperature spiked the following day. The consultant paediatrician ordered investigations to try </w:t>
      </w:r>
      <w:r w:rsidR="004148BB">
        <w:rPr>
          <w:szCs w:val="22"/>
        </w:rPr>
        <w:t xml:space="preserve">to </w:t>
      </w:r>
      <w:r>
        <w:rPr>
          <w:szCs w:val="22"/>
        </w:rPr>
        <w:t xml:space="preserve">determine the cause, and decided to commence intravenous (IV) fluids and antibiotics. A junior paediatric registrar prescribed the antibiotics and IV fluids. The registrar prescribed IV fluids at a rate of 180ml/kg/day, which was higher than the amount recommended by the DHB’s policy and other national guidelines. </w:t>
      </w:r>
    </w:p>
    <w:p w:rsidR="009E2E0F" w:rsidRDefault="009E2E0F" w:rsidP="00160606">
      <w:pPr>
        <w:spacing w:after="240"/>
        <w:rPr>
          <w:szCs w:val="22"/>
        </w:rPr>
      </w:pPr>
      <w:r>
        <w:rPr>
          <w:szCs w:val="22"/>
        </w:rPr>
        <w:t>A registered nurse, RN B, cared for Baby A on the following evening shift. During this shift, RN B administered Baby A’s antibiotics, and then</w:t>
      </w:r>
      <w:r w:rsidR="002468FC">
        <w:rPr>
          <w:szCs w:val="22"/>
        </w:rPr>
        <w:t xml:space="preserve"> recommenced the IV fluids. At a</w:t>
      </w:r>
      <w:r>
        <w:rPr>
          <w:szCs w:val="22"/>
        </w:rPr>
        <w:t xml:space="preserve">bout 8.30pm the IV monitor began to flash, </w:t>
      </w:r>
      <w:r w:rsidR="004148BB">
        <w:rPr>
          <w:szCs w:val="22"/>
        </w:rPr>
        <w:t xml:space="preserve">indicating that </w:t>
      </w:r>
      <w:r>
        <w:rPr>
          <w:szCs w:val="22"/>
        </w:rPr>
        <w:t>there was a “downward occlusion”. RN B and a senior nurse investigated the line and the IV site, but did not find any obvious issues. RN B did not clearly document the issues she had with the IV line during the s</w:t>
      </w:r>
      <w:r w:rsidR="002468FC">
        <w:rPr>
          <w:szCs w:val="22"/>
        </w:rPr>
        <w:t>h</w:t>
      </w:r>
      <w:r>
        <w:rPr>
          <w:szCs w:val="22"/>
        </w:rPr>
        <w:t>ift, nor did she hand these over to the following shift.</w:t>
      </w:r>
    </w:p>
    <w:p w:rsidR="00924545" w:rsidRDefault="009E2E0F" w:rsidP="00160606">
      <w:pPr>
        <w:spacing w:after="240"/>
        <w:rPr>
          <w:szCs w:val="22"/>
        </w:rPr>
      </w:pPr>
      <w:r>
        <w:rPr>
          <w:szCs w:val="22"/>
        </w:rPr>
        <w:t>Another registered nurse, RN</w:t>
      </w:r>
      <w:r w:rsidR="00924545">
        <w:rPr>
          <w:szCs w:val="22"/>
        </w:rPr>
        <w:t xml:space="preserve"> C, took over Baby A’s care at 11.15pm for the night shift, but</w:t>
      </w:r>
      <w:r w:rsidR="00A44449">
        <w:rPr>
          <w:szCs w:val="22"/>
        </w:rPr>
        <w:t xml:space="preserve"> she</w:t>
      </w:r>
      <w:r w:rsidR="00924545">
        <w:rPr>
          <w:szCs w:val="22"/>
        </w:rPr>
        <w:t xml:space="preserve"> did not review Baby A for nearly two hours. At around 2.30am, Baby A was due for her next antibiotics. RN C said </w:t>
      </w:r>
      <w:r w:rsidR="004148BB">
        <w:rPr>
          <w:szCs w:val="22"/>
        </w:rPr>
        <w:t xml:space="preserve">that </w:t>
      </w:r>
      <w:r w:rsidR="00924545">
        <w:rPr>
          <w:szCs w:val="22"/>
        </w:rPr>
        <w:t>there were no signs of phlebitis or tissue infiltration when she commenced the first IV antibiotic. During the administration of the antibiotic, Baby A’s mother noted a blister forming on Baby A’s arm, and the arm swelled immediately. RN C stopped the antibiotic infusion and called for assistance. Baby A was reviewed by a senior house officer and treated for an extravasation injury.</w:t>
      </w:r>
    </w:p>
    <w:p w:rsidR="009E2E0F" w:rsidRPr="009E2E0F" w:rsidRDefault="00924545" w:rsidP="00160606">
      <w:pPr>
        <w:spacing w:after="240"/>
        <w:rPr>
          <w:szCs w:val="22"/>
        </w:rPr>
      </w:pPr>
      <w:r>
        <w:rPr>
          <w:szCs w:val="22"/>
        </w:rPr>
        <w:t xml:space="preserve">The paediatric fluid balance charts from throughout Baby A’s hospital admission were not filled in regularly by staff in accordance with the DHB’s policy. </w:t>
      </w:r>
    </w:p>
    <w:p w:rsidR="00D86226" w:rsidRDefault="00D86226" w:rsidP="00D86226">
      <w:pPr>
        <w:spacing w:before="120" w:after="120"/>
        <w:rPr>
          <w:i/>
          <w:szCs w:val="22"/>
        </w:rPr>
      </w:pPr>
      <w:r>
        <w:rPr>
          <w:i/>
          <w:szCs w:val="22"/>
        </w:rPr>
        <w:t>Findings</w:t>
      </w:r>
    </w:p>
    <w:p w:rsidR="00924545" w:rsidRDefault="00924545" w:rsidP="005C6DA1">
      <w:pPr>
        <w:spacing w:before="120" w:after="240"/>
        <w:rPr>
          <w:szCs w:val="22"/>
        </w:rPr>
      </w:pPr>
      <w:r>
        <w:rPr>
          <w:szCs w:val="22"/>
        </w:rPr>
        <w:t>The Deputy Commissioner found a number of failings in the care provided to Baby A by the DHB, including:</w:t>
      </w:r>
    </w:p>
    <w:p w:rsidR="00924545" w:rsidRPr="00924545" w:rsidRDefault="004148BB" w:rsidP="004148BB">
      <w:pPr>
        <w:pStyle w:val="ListParagraph"/>
        <w:numPr>
          <w:ilvl w:val="0"/>
          <w:numId w:val="42"/>
        </w:numPr>
        <w:spacing w:before="120" w:after="120"/>
        <w:ind w:left="426" w:hanging="426"/>
        <w:rPr>
          <w:szCs w:val="22"/>
        </w:rPr>
      </w:pPr>
      <w:r>
        <w:t>T</w:t>
      </w:r>
      <w:r w:rsidR="00924545">
        <w:t xml:space="preserve">he DHB did not have a clear consensus on which IV fluid guidelines were to take priority; </w:t>
      </w:r>
    </w:p>
    <w:p w:rsidR="00924545" w:rsidRPr="00924545" w:rsidRDefault="004148BB" w:rsidP="004148BB">
      <w:pPr>
        <w:pStyle w:val="ListParagraph"/>
        <w:numPr>
          <w:ilvl w:val="0"/>
          <w:numId w:val="42"/>
        </w:numPr>
        <w:spacing w:before="120" w:after="120"/>
        <w:ind w:left="426" w:hanging="426"/>
        <w:rPr>
          <w:szCs w:val="22"/>
        </w:rPr>
      </w:pPr>
      <w:r>
        <w:t>T</w:t>
      </w:r>
      <w:r w:rsidR="00924545">
        <w:t xml:space="preserve">he registrar’s orientation to the IV fluid guidelines was inadequate; </w:t>
      </w:r>
    </w:p>
    <w:p w:rsidR="00924545" w:rsidRPr="00924545" w:rsidRDefault="004148BB" w:rsidP="004148BB">
      <w:pPr>
        <w:pStyle w:val="ListParagraph"/>
        <w:numPr>
          <w:ilvl w:val="0"/>
          <w:numId w:val="42"/>
        </w:numPr>
        <w:spacing w:before="120" w:after="120"/>
        <w:ind w:left="426" w:hanging="426"/>
        <w:rPr>
          <w:szCs w:val="22"/>
        </w:rPr>
      </w:pPr>
      <w:r>
        <w:t>M</w:t>
      </w:r>
      <w:r w:rsidR="002468FC">
        <w:t xml:space="preserve">ultiple staff reviewed Baby </w:t>
      </w:r>
      <w:r w:rsidR="00924545">
        <w:t xml:space="preserve">A, but did not recognise that her IV fluid prescription was too high; and </w:t>
      </w:r>
    </w:p>
    <w:p w:rsidR="00924545" w:rsidRPr="00924545" w:rsidRDefault="004148BB" w:rsidP="004148BB">
      <w:pPr>
        <w:pStyle w:val="ListParagraph"/>
        <w:numPr>
          <w:ilvl w:val="0"/>
          <w:numId w:val="42"/>
        </w:numPr>
        <w:spacing w:before="120" w:after="240"/>
        <w:ind w:left="426" w:hanging="426"/>
        <w:rPr>
          <w:szCs w:val="22"/>
        </w:rPr>
      </w:pPr>
      <w:r>
        <w:t>M</w:t>
      </w:r>
      <w:r w:rsidR="00924545">
        <w:t xml:space="preserve">ultiple staff did not fill in Baby A’s fluid balance chart in accordance with policy requirements. </w:t>
      </w:r>
    </w:p>
    <w:p w:rsidR="00924545" w:rsidRPr="00410C3A" w:rsidRDefault="00924545" w:rsidP="00160606">
      <w:pPr>
        <w:spacing w:after="240"/>
        <w:rPr>
          <w:szCs w:val="22"/>
        </w:rPr>
      </w:pPr>
      <w:r>
        <w:t xml:space="preserve">The Deputy Commissioner considered that, cumulatively, these factors painted a picture of poor </w:t>
      </w:r>
      <w:r w:rsidRPr="00410C3A">
        <w:rPr>
          <w:szCs w:val="22"/>
        </w:rPr>
        <w:t>care and</w:t>
      </w:r>
      <w:r w:rsidR="004148BB">
        <w:rPr>
          <w:szCs w:val="22"/>
        </w:rPr>
        <w:t>,</w:t>
      </w:r>
      <w:r w:rsidRPr="00410C3A">
        <w:rPr>
          <w:szCs w:val="22"/>
        </w:rPr>
        <w:t xml:space="preserve"> accordingly, the DHB failed to ensure that services were provided to Baby A with reasonable care and skill, in breach of Right 4(1) of the Code.</w:t>
      </w:r>
    </w:p>
    <w:p w:rsidR="00924545" w:rsidRPr="00410C3A" w:rsidRDefault="00924545">
      <w:pPr>
        <w:spacing w:after="240"/>
        <w:rPr>
          <w:szCs w:val="22"/>
        </w:rPr>
      </w:pPr>
      <w:r w:rsidRPr="00410C3A">
        <w:rPr>
          <w:szCs w:val="22"/>
        </w:rPr>
        <w:t>The Deputy Commissioner considered that by failing to comply with the DHB’s policy regarding hourly IV site monitoring and documentation; not documenting an accurate description of the issues she encountered or the actions she took in response to the IV pump alarm; and not handing over the issues she had with the IV pump to the following shift, RN B did not provide services to Baby A with reasonable care and skill, in breach of Right 4(1) of the Code.</w:t>
      </w:r>
    </w:p>
    <w:p w:rsidR="00410C3A" w:rsidRPr="00410C3A" w:rsidRDefault="00410C3A">
      <w:pPr>
        <w:spacing w:after="240"/>
        <w:rPr>
          <w:szCs w:val="22"/>
        </w:rPr>
      </w:pPr>
      <w:r w:rsidRPr="00410C3A">
        <w:rPr>
          <w:szCs w:val="22"/>
        </w:rPr>
        <w:t>The Deputy Commissioner also considered that by failing to review the baby’s IV site for two hours at the start of her shift, and by failing to document the phlebitis and infiltration scores in accor</w:t>
      </w:r>
      <w:r w:rsidR="002468FC">
        <w:rPr>
          <w:szCs w:val="22"/>
        </w:rPr>
        <w:t xml:space="preserve">dance </w:t>
      </w:r>
      <w:r w:rsidR="002468FC">
        <w:rPr>
          <w:szCs w:val="22"/>
        </w:rPr>
        <w:lastRenderedPageBreak/>
        <w:t>with the DHB’s policy,</w:t>
      </w:r>
      <w:r w:rsidRPr="00410C3A">
        <w:rPr>
          <w:szCs w:val="22"/>
        </w:rPr>
        <w:t xml:space="preserve"> RN C did not provide services to Baby A with reasonable care and skill, in breach of Right 4(1) of the Code.</w:t>
      </w:r>
    </w:p>
    <w:p w:rsidR="00924545" w:rsidRPr="00924545" w:rsidRDefault="00410C3A">
      <w:pPr>
        <w:spacing w:after="240"/>
        <w:rPr>
          <w:szCs w:val="22"/>
        </w:rPr>
      </w:pPr>
      <w:r w:rsidRPr="00410C3A">
        <w:rPr>
          <w:szCs w:val="22"/>
        </w:rPr>
        <w:t>The Deputy Commissioner was critical of the registrar for prescribing a rate of IV fluids that was higher than the amount recommended by guidelines.</w:t>
      </w:r>
    </w:p>
    <w:p w:rsidR="00410C3A" w:rsidRDefault="00D86226" w:rsidP="00160606">
      <w:pPr>
        <w:rPr>
          <w:i/>
          <w:szCs w:val="22"/>
        </w:rPr>
      </w:pPr>
      <w:r>
        <w:rPr>
          <w:i/>
          <w:szCs w:val="22"/>
        </w:rPr>
        <w:t>Recommendations</w:t>
      </w:r>
    </w:p>
    <w:p w:rsidR="00410C3A" w:rsidRDefault="00410C3A" w:rsidP="00410C3A">
      <w:pPr>
        <w:spacing w:after="240"/>
        <w:rPr>
          <w:szCs w:val="22"/>
        </w:rPr>
      </w:pPr>
      <w:r>
        <w:rPr>
          <w:szCs w:val="22"/>
        </w:rPr>
        <w:t>The Deputy Commissioner made a number of recommendations to the DHB, including that it:</w:t>
      </w:r>
    </w:p>
    <w:p w:rsidR="00410C3A" w:rsidRDefault="004148BB" w:rsidP="004148BB">
      <w:pPr>
        <w:pStyle w:val="ListParagraph"/>
        <w:numPr>
          <w:ilvl w:val="0"/>
          <w:numId w:val="45"/>
        </w:numPr>
        <w:spacing w:after="120"/>
        <w:ind w:left="426" w:hanging="426"/>
        <w:rPr>
          <w:szCs w:val="22"/>
        </w:rPr>
      </w:pPr>
      <w:r>
        <w:rPr>
          <w:szCs w:val="22"/>
        </w:rPr>
        <w:t>E</w:t>
      </w:r>
      <w:r w:rsidR="00410C3A">
        <w:rPr>
          <w:szCs w:val="22"/>
        </w:rPr>
        <w:t>stablish a clear consensus on which guidelines are to be followed when prescribing IV fluid to neonates, and ensure that this is documented clearly in existing policy or in a new policy document;</w:t>
      </w:r>
    </w:p>
    <w:p w:rsidR="00410C3A" w:rsidRDefault="004148BB" w:rsidP="004148BB">
      <w:pPr>
        <w:pStyle w:val="ListParagraph"/>
        <w:numPr>
          <w:ilvl w:val="0"/>
          <w:numId w:val="45"/>
        </w:numPr>
        <w:spacing w:after="120"/>
        <w:ind w:left="426" w:hanging="426"/>
        <w:rPr>
          <w:szCs w:val="22"/>
        </w:rPr>
      </w:pPr>
      <w:r>
        <w:rPr>
          <w:szCs w:val="22"/>
        </w:rPr>
        <w:t>P</w:t>
      </w:r>
      <w:r w:rsidR="00410C3A">
        <w:rPr>
          <w:szCs w:val="22"/>
        </w:rPr>
        <w:t>rovide HDC with the results of its six most recent monthly audits of IV access;</w:t>
      </w:r>
    </w:p>
    <w:p w:rsidR="00410C3A" w:rsidRDefault="004148BB" w:rsidP="004148BB">
      <w:pPr>
        <w:pStyle w:val="ListParagraph"/>
        <w:numPr>
          <w:ilvl w:val="0"/>
          <w:numId w:val="45"/>
        </w:numPr>
        <w:spacing w:after="120"/>
        <w:ind w:left="426" w:hanging="426"/>
        <w:rPr>
          <w:szCs w:val="22"/>
        </w:rPr>
      </w:pPr>
      <w:r>
        <w:rPr>
          <w:szCs w:val="22"/>
        </w:rPr>
        <w:t>U</w:t>
      </w:r>
      <w:r w:rsidR="00410C3A">
        <w:rPr>
          <w:szCs w:val="22"/>
        </w:rPr>
        <w:t xml:space="preserve">se </w:t>
      </w:r>
      <w:r w:rsidR="00231CEE">
        <w:rPr>
          <w:szCs w:val="22"/>
        </w:rPr>
        <w:t xml:space="preserve">the </w:t>
      </w:r>
      <w:r w:rsidR="00410C3A">
        <w:rPr>
          <w:szCs w:val="22"/>
        </w:rPr>
        <w:t xml:space="preserve">case as an anonymised case study during induction of nursing and medical staff to the </w:t>
      </w:r>
      <w:r w:rsidR="00231CEE">
        <w:rPr>
          <w:szCs w:val="22"/>
        </w:rPr>
        <w:t xml:space="preserve">children’s ward </w:t>
      </w:r>
      <w:r w:rsidR="00410C3A">
        <w:rPr>
          <w:szCs w:val="22"/>
        </w:rPr>
        <w:t>and neonatal unit; and</w:t>
      </w:r>
    </w:p>
    <w:p w:rsidR="00410C3A" w:rsidRDefault="004148BB" w:rsidP="004148BB">
      <w:pPr>
        <w:pStyle w:val="ListParagraph"/>
        <w:numPr>
          <w:ilvl w:val="0"/>
          <w:numId w:val="45"/>
        </w:numPr>
        <w:spacing w:after="240"/>
        <w:ind w:left="426" w:hanging="426"/>
        <w:rPr>
          <w:szCs w:val="22"/>
        </w:rPr>
      </w:pPr>
      <w:r>
        <w:rPr>
          <w:szCs w:val="22"/>
        </w:rPr>
        <w:t>P</w:t>
      </w:r>
      <w:r w:rsidR="00410C3A">
        <w:rPr>
          <w:szCs w:val="22"/>
        </w:rPr>
        <w:t>rovide HDC with confirmation that the actions taken to meet the recommendations made in the DHB’s internal investigation are continuing.</w:t>
      </w:r>
    </w:p>
    <w:p w:rsidR="00410C3A" w:rsidRPr="00410C3A" w:rsidRDefault="00410C3A" w:rsidP="00410C3A">
      <w:pPr>
        <w:spacing w:after="240"/>
        <w:rPr>
          <w:szCs w:val="22"/>
        </w:rPr>
      </w:pPr>
      <w:r>
        <w:rPr>
          <w:szCs w:val="22"/>
        </w:rPr>
        <w:t xml:space="preserve">The Deputy Commissioner recommended that RN B undertake an audit of her compliance with fluid balance recording standards. </w:t>
      </w:r>
      <w:r w:rsidR="00231CEE">
        <w:rPr>
          <w:szCs w:val="22"/>
        </w:rPr>
        <w:t xml:space="preserve">The Deputy Commissioner </w:t>
      </w:r>
      <w:r>
        <w:rPr>
          <w:szCs w:val="22"/>
        </w:rPr>
        <w:t xml:space="preserve">also recommended that in the event that RN C </w:t>
      </w:r>
      <w:proofErr w:type="gramStart"/>
      <w:r>
        <w:rPr>
          <w:szCs w:val="22"/>
        </w:rPr>
        <w:t>hold</w:t>
      </w:r>
      <w:proofErr w:type="gramEnd"/>
      <w:r>
        <w:rPr>
          <w:szCs w:val="22"/>
        </w:rPr>
        <w:t xml:space="preserve"> a nursing position </w:t>
      </w:r>
      <w:r w:rsidR="00231CEE">
        <w:rPr>
          <w:szCs w:val="22"/>
        </w:rPr>
        <w:t>in which</w:t>
      </w:r>
      <w:r>
        <w:rPr>
          <w:szCs w:val="22"/>
        </w:rPr>
        <w:t xml:space="preserve"> she is responsible for administering IV fluids to her patients, she undertake a self-audit of the standard of her fluid balance chart documentation</w:t>
      </w:r>
      <w:r w:rsidR="002468FC">
        <w:rPr>
          <w:szCs w:val="22"/>
        </w:rPr>
        <w:t>.</w:t>
      </w:r>
    </w:p>
    <w:p w:rsidR="00377FEE" w:rsidRPr="009179EE" w:rsidRDefault="00377FEE" w:rsidP="00D86226"/>
    <w:sectPr w:rsidR="00377FEE" w:rsidRPr="009179EE" w:rsidSect="00AA7C77">
      <w:footerReference w:type="even" r:id="rId21"/>
      <w:footerReference w:type="default" r:id="rId22"/>
      <w:footerReference w:type="first" r:id="rId23"/>
      <w:pgSz w:w="11906" w:h="16838"/>
      <w:pgMar w:top="1140" w:right="1412" w:bottom="851" w:left="1412" w:header="720" w:footer="5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6A" w:rsidRDefault="00955D6A">
      <w:r>
        <w:separator/>
      </w:r>
    </w:p>
  </w:endnote>
  <w:endnote w:type="continuationSeparator" w:id="0">
    <w:p w:rsidR="00955D6A" w:rsidRDefault="0095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Default="00955D6A" w:rsidP="00E2296F">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Default="00955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Default="00955D6A" w:rsidP="00D30C28">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Pr="00AA7C77" w:rsidRDefault="00955D6A" w:rsidP="00E2296F">
    <w:pPr>
      <w:pStyle w:val="Footer"/>
      <w:spacing w:before="240"/>
      <w:jc w:val="center"/>
      <w:rPr>
        <w:szCs w:val="22"/>
        <w:lang w:val="en-US"/>
      </w:rPr>
    </w:pPr>
    <w:r w:rsidRPr="00317B3B">
      <w:rPr>
        <w:szCs w:val="22"/>
        <w:lang w:val="en-US"/>
      </w:rPr>
      <w:fldChar w:fldCharType="begin"/>
    </w:r>
    <w:r w:rsidRPr="00317B3B">
      <w:rPr>
        <w:szCs w:val="22"/>
        <w:lang w:val="en-US"/>
      </w:rPr>
      <w:instrText xml:space="preserve"> PAGE   \* MERGEFORMAT </w:instrText>
    </w:r>
    <w:r w:rsidRPr="00317B3B">
      <w:rPr>
        <w:szCs w:val="22"/>
        <w:lang w:val="en-US"/>
      </w:rPr>
      <w:fldChar w:fldCharType="separate"/>
    </w:r>
    <w:r w:rsidR="00F01524">
      <w:rPr>
        <w:noProof/>
        <w:szCs w:val="22"/>
        <w:lang w:val="en-US"/>
      </w:rPr>
      <w:t>i</w:t>
    </w:r>
    <w:r w:rsidRPr="00317B3B">
      <w:rPr>
        <w:noProof/>
        <w:szCs w:val="22"/>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Pr="00F535C5" w:rsidRDefault="00955D6A" w:rsidP="00E2296F">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F01524">
      <w:rPr>
        <w:noProof/>
        <w:szCs w:val="22"/>
      </w:rPr>
      <w:t>i</w:t>
    </w:r>
    <w:r w:rsidRPr="00166DD6">
      <w:rPr>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123991"/>
      <w:docPartObj>
        <w:docPartGallery w:val="Page Numbers (Bottom of Page)"/>
        <w:docPartUnique/>
      </w:docPartObj>
    </w:sdtPr>
    <w:sdtEndPr>
      <w:rPr>
        <w:noProof/>
      </w:rPr>
    </w:sdtEndPr>
    <w:sdtContent>
      <w:p w:rsidR="00955D6A" w:rsidRPr="00AA7C77" w:rsidRDefault="00955D6A" w:rsidP="00160606">
        <w:pPr>
          <w:pStyle w:val="Footer"/>
          <w:spacing w:before="240"/>
          <w:jc w:val="center"/>
        </w:pPr>
        <w:r>
          <w:fldChar w:fldCharType="begin"/>
        </w:r>
        <w:r>
          <w:instrText xml:space="preserve"> PAGE   \* MERGEFORMAT </w:instrText>
        </w:r>
        <w:r>
          <w:fldChar w:fldCharType="separate"/>
        </w:r>
        <w:r w:rsidR="00F01524">
          <w:rPr>
            <w:noProof/>
          </w:rPr>
          <w:t>20</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84330"/>
      <w:docPartObj>
        <w:docPartGallery w:val="Page Numbers (Bottom of Page)"/>
        <w:docPartUnique/>
      </w:docPartObj>
    </w:sdtPr>
    <w:sdtEndPr>
      <w:rPr>
        <w:noProof/>
      </w:rPr>
    </w:sdtEndPr>
    <w:sdtContent>
      <w:p w:rsidR="00955D6A" w:rsidRPr="00AA7C77" w:rsidRDefault="00955D6A" w:rsidP="00160606">
        <w:pPr>
          <w:pStyle w:val="Footer"/>
          <w:spacing w:before="240"/>
          <w:jc w:val="center"/>
        </w:pPr>
        <w:r>
          <w:fldChar w:fldCharType="begin"/>
        </w:r>
        <w:r>
          <w:instrText xml:space="preserve"> PAGE   \* MERGEFORMAT </w:instrText>
        </w:r>
        <w:r>
          <w:fldChar w:fldCharType="separate"/>
        </w:r>
        <w:r w:rsidR="00F01524">
          <w:rPr>
            <w:noProof/>
          </w:rPr>
          <w:t>21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955D6A" w:rsidRPr="00C84335" w:rsidRDefault="00955D6A" w:rsidP="000D64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6A" w:rsidRDefault="00955D6A">
      <w:r>
        <w:separator/>
      </w:r>
    </w:p>
  </w:footnote>
  <w:footnote w:type="continuationSeparator" w:id="0">
    <w:p w:rsidR="00955D6A" w:rsidRDefault="00955D6A">
      <w:r>
        <w:continuationSeparator/>
      </w:r>
    </w:p>
  </w:footnote>
  <w:footnote w:id="1">
    <w:p w:rsidR="00955D6A" w:rsidRDefault="00955D6A" w:rsidP="00D86226">
      <w:pPr>
        <w:pStyle w:val="FootnoteText"/>
        <w:rPr>
          <w:lang w:val="en-US"/>
        </w:rPr>
      </w:pPr>
      <w:r>
        <w:rPr>
          <w:rStyle w:val="FootnoteReference"/>
        </w:rPr>
        <w:footnoteRef/>
      </w:r>
      <w:r>
        <w:t xml:space="preserve"> </w:t>
      </w:r>
      <w:proofErr w:type="gramStart"/>
      <w:r>
        <w:rPr>
          <w:lang w:val="en-US"/>
        </w:rPr>
        <w:t>Provisional as of date of extraction (19 January 2018).</w:t>
      </w:r>
      <w:proofErr w:type="gramEnd"/>
    </w:p>
  </w:footnote>
  <w:footnote w:id="2">
    <w:p w:rsidR="00955D6A" w:rsidRDefault="00955D6A" w:rsidP="00D86226">
      <w:pPr>
        <w:pStyle w:val="FootnoteText"/>
      </w:pPr>
      <w:r>
        <w:rPr>
          <w:rStyle w:val="FootnoteReference"/>
        </w:rPr>
        <w:footnoteRef/>
      </w:r>
      <w:r>
        <w:t xml:space="preserve"> </w:t>
      </w:r>
      <w:r>
        <w:rPr>
          <w:lang w:eastAsia="en-NZ" w:bidi="ar-SA"/>
        </w:rPr>
        <w:t>The rate for Jan</w:t>
      </w:r>
      <w:r>
        <w:rPr>
          <w:rFonts w:ascii="Calibri" w:hAnsi="Calibri"/>
          <w:lang w:eastAsia="en-NZ" w:bidi="ar-SA"/>
        </w:rPr>
        <w:t>–</w:t>
      </w:r>
      <w:r>
        <w:rPr>
          <w:lang w:eastAsia="en-NZ" w:bidi="ar-SA"/>
        </w:rPr>
        <w:t>Jun 2017 has been recalculated based on the most recent discharge data.</w:t>
      </w:r>
    </w:p>
  </w:footnote>
  <w:footnote w:id="3">
    <w:p w:rsidR="00955D6A" w:rsidRDefault="00955D6A" w:rsidP="00D86226">
      <w:pPr>
        <w:pStyle w:val="FootnoteText"/>
        <w:rPr>
          <w:lang w:val="en-US"/>
        </w:rPr>
      </w:pPr>
      <w:r>
        <w:rPr>
          <w:rStyle w:val="FootnoteReference"/>
        </w:rPr>
        <w:footnoteRef/>
      </w:r>
      <w:r>
        <w:t xml:space="preserve"> </w:t>
      </w:r>
      <w:r>
        <w:rPr>
          <w:lang w:val="en-US"/>
        </w:rPr>
        <w:t>Please note that some complaints will involve more than one DHB, and therefore the total number of complaints received for each DHB will be larger than the number of complaints received about care provided by DHBs.</w:t>
      </w:r>
    </w:p>
  </w:footnote>
  <w:footnote w:id="4">
    <w:p w:rsidR="00955D6A" w:rsidRDefault="00955D6A" w:rsidP="00D86226">
      <w:pPr>
        <w:pStyle w:val="FootnoteText"/>
        <w:spacing w:after="240"/>
      </w:pPr>
      <w:r>
        <w:rPr>
          <w:rStyle w:val="FootnoteReference"/>
        </w:rPr>
        <w:footnoteRef/>
      </w:r>
      <w:r>
        <w:t xml:space="preserve"> Note that complaints may be received in one six-month period and closed in another six-month period </w:t>
      </w:r>
      <w:r>
        <w:rPr>
          <w:rFonts w:ascii="Calibri" w:hAnsi="Calibri"/>
        </w:rPr>
        <w:t>—</w:t>
      </w:r>
      <w:r>
        <w:t xml:space="preserve">   </w:t>
      </w:r>
      <w:proofErr w:type="gramStart"/>
      <w:r>
        <w:t>therefore,</w:t>
      </w:r>
      <w:proofErr w:type="gramEnd"/>
      <w:r>
        <w:t xml:space="preserve"> the number of complaints received will not correlate with the number of complaints closed. </w:t>
      </w:r>
    </w:p>
  </w:footnote>
  <w:footnote w:id="5">
    <w:p w:rsidR="00955D6A" w:rsidRDefault="00955D6A" w:rsidP="00D86226">
      <w:pPr>
        <w:pStyle w:val="FootnoteText"/>
      </w:pPr>
      <w:r>
        <w:rPr>
          <w:rStyle w:val="FootnoteReference"/>
        </w:rPr>
        <w:footnoteRef/>
      </w:r>
      <w:r>
        <w:t xml:space="preserve"> Note that outcomes are displayed in descending order. If there is more than one outcome for a DHB upon resolution of a complaint then only the outcome that is listed highest in the table is included.</w:t>
      </w:r>
    </w:p>
  </w:footnote>
  <w:footnote w:id="6">
    <w:p w:rsidR="00955D6A" w:rsidRDefault="00955D6A" w:rsidP="00CF2B9C">
      <w:pPr>
        <w:pStyle w:val="FootnoteText"/>
        <w:rPr>
          <w:lang w:val="en-US"/>
        </w:rPr>
      </w:pPr>
      <w:r>
        <w:rPr>
          <w:rStyle w:val="FootnoteReference"/>
        </w:rPr>
        <w:footnoteRef/>
      </w:r>
      <w:r>
        <w:t xml:space="preserve"> </w:t>
      </w:r>
      <w:r>
        <w:rPr>
          <w:lang w:val="en-US"/>
        </w:rPr>
        <w:t>The Commissioner has a wide discretion to take no further action on a complaint. 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a District Inspector). Assessment of a complaint prior to a decision to take no further action will usually involve obtaining and reviewing a response from the provider and, in many cases, expert clinical advice.</w:t>
      </w:r>
    </w:p>
  </w:footnote>
  <w:footnote w:id="7">
    <w:p w:rsidR="00955D6A" w:rsidRDefault="00955D6A" w:rsidP="00D86226">
      <w:pPr>
        <w:pStyle w:val="FootnoteText"/>
        <w:rPr>
          <w:lang w:val="en-US"/>
        </w:rPr>
      </w:pPr>
      <w:r>
        <w:rPr>
          <w:rStyle w:val="FootnoteReference"/>
        </w:rPr>
        <w:footnoteRef/>
      </w:r>
      <w:r>
        <w:t xml:space="preserve"> </w:t>
      </w:r>
      <w:r>
        <w:rPr>
          <w:lang w:val="en-US"/>
        </w:rPr>
        <w:t>In line with their responsibilities under the Code, DHBs have developed systems to address complaints in a timely and appropriate way. It is often appropriate for HDC to refer a complaint to the DHB to resolve, with a requirement that the DHB report back to HDC on the outcome of its handling of the complaint.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Default="00955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Default="00955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Default="00955D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Default="00955D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Default="00955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307"/>
    <w:multiLevelType w:val="hybridMultilevel"/>
    <w:tmpl w:val="8A94D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416BE0"/>
    <w:multiLevelType w:val="hybridMultilevel"/>
    <w:tmpl w:val="867A6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CB185C"/>
    <w:multiLevelType w:val="hybridMultilevel"/>
    <w:tmpl w:val="6A1AE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40781B"/>
    <w:multiLevelType w:val="hybridMultilevel"/>
    <w:tmpl w:val="DD4AF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007648"/>
    <w:multiLevelType w:val="hybridMultilevel"/>
    <w:tmpl w:val="D3DA0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8813A2"/>
    <w:multiLevelType w:val="hybridMultilevel"/>
    <w:tmpl w:val="D264D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7B0DAB"/>
    <w:multiLevelType w:val="hybridMultilevel"/>
    <w:tmpl w:val="F0DA6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EA554BE"/>
    <w:multiLevelType w:val="hybridMultilevel"/>
    <w:tmpl w:val="7F54382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8">
    <w:nsid w:val="20DE2463"/>
    <w:multiLevelType w:val="hybridMultilevel"/>
    <w:tmpl w:val="2864FBE4"/>
    <w:lvl w:ilvl="0" w:tplc="0C3CA8F6">
      <w:start w:val="1"/>
      <w:numFmt w:val="lowerRoman"/>
      <w:lvlText w:val="(%1)"/>
      <w:lvlJc w:val="left"/>
      <w:pPr>
        <w:ind w:left="2160" w:hanging="360"/>
      </w:pPr>
      <w:rPr>
        <w:rFonts w:ascii="Times New Roman" w:eastAsia="Times New Roman" w:hAnsi="Times New Roman" w:cs="Times New Roman"/>
      </w:rPr>
    </w:lvl>
    <w:lvl w:ilvl="1" w:tplc="14090019">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9">
    <w:nsid w:val="23466B42"/>
    <w:multiLevelType w:val="hybridMultilevel"/>
    <w:tmpl w:val="28FA875E"/>
    <w:lvl w:ilvl="0" w:tplc="14090001">
      <w:start w:val="1"/>
      <w:numFmt w:val="bullet"/>
      <w:lvlText w:val=""/>
      <w:lvlJc w:val="left"/>
      <w:pPr>
        <w:ind w:left="772" w:hanging="360"/>
      </w:pPr>
      <w:rPr>
        <w:rFonts w:ascii="Symbol" w:hAnsi="Symbol" w:hint="default"/>
      </w:rPr>
    </w:lvl>
    <w:lvl w:ilvl="1" w:tplc="14090003">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0">
    <w:nsid w:val="24DE1B14"/>
    <w:multiLevelType w:val="hybridMultilevel"/>
    <w:tmpl w:val="EBE67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5F13AE7"/>
    <w:multiLevelType w:val="hybridMultilevel"/>
    <w:tmpl w:val="45788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B77A9A"/>
    <w:multiLevelType w:val="hybridMultilevel"/>
    <w:tmpl w:val="888E3392"/>
    <w:lvl w:ilvl="0" w:tplc="7DA219B0">
      <w:start w:val="1"/>
      <w:numFmt w:val="decimal"/>
      <w:lvlText w:val="%1."/>
      <w:lvlJc w:val="left"/>
      <w:pPr>
        <w:ind w:left="6456" w:hanging="360"/>
      </w:pPr>
      <w:rPr>
        <w:sz w:val="16"/>
        <w:szCs w:val="16"/>
      </w:rPr>
    </w:lvl>
    <w:lvl w:ilvl="1" w:tplc="14090017">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3">
    <w:nsid w:val="2ABC29AA"/>
    <w:multiLevelType w:val="hybridMultilevel"/>
    <w:tmpl w:val="51C0A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867B73"/>
    <w:multiLevelType w:val="hybridMultilevel"/>
    <w:tmpl w:val="7F8C9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C3818D7"/>
    <w:multiLevelType w:val="hybridMultilevel"/>
    <w:tmpl w:val="5D24A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3255B3"/>
    <w:multiLevelType w:val="hybridMultilevel"/>
    <w:tmpl w:val="ED801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2DF4E97"/>
    <w:multiLevelType w:val="hybridMultilevel"/>
    <w:tmpl w:val="6D385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F043B1C"/>
    <w:multiLevelType w:val="hybridMultilevel"/>
    <w:tmpl w:val="A8847B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3FAB3790"/>
    <w:multiLevelType w:val="hybridMultilevel"/>
    <w:tmpl w:val="8C8EB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03A4363"/>
    <w:multiLevelType w:val="hybridMultilevel"/>
    <w:tmpl w:val="C6404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45C2F95"/>
    <w:multiLevelType w:val="hybridMultilevel"/>
    <w:tmpl w:val="45982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B5A7C4C"/>
    <w:multiLevelType w:val="hybridMultilevel"/>
    <w:tmpl w:val="92B47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D98163B"/>
    <w:multiLevelType w:val="hybridMultilevel"/>
    <w:tmpl w:val="0570E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FEC5C44"/>
    <w:multiLevelType w:val="hybridMultilevel"/>
    <w:tmpl w:val="ADE01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4704C7"/>
    <w:multiLevelType w:val="hybridMultilevel"/>
    <w:tmpl w:val="0E04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11B41CE"/>
    <w:multiLevelType w:val="hybridMultilevel"/>
    <w:tmpl w:val="709696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2B23088"/>
    <w:multiLevelType w:val="hybridMultilevel"/>
    <w:tmpl w:val="389C0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011A9F"/>
    <w:multiLevelType w:val="hybridMultilevel"/>
    <w:tmpl w:val="093E0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31B0B86"/>
    <w:multiLevelType w:val="hybridMultilevel"/>
    <w:tmpl w:val="8018A6C8"/>
    <w:lvl w:ilvl="0" w:tplc="7DA219B0">
      <w:start w:val="1"/>
      <w:numFmt w:val="decimal"/>
      <w:lvlText w:val="%1."/>
      <w:lvlJc w:val="left"/>
      <w:pPr>
        <w:ind w:left="6456" w:hanging="360"/>
      </w:pPr>
      <w:rPr>
        <w:sz w:val="16"/>
        <w:szCs w:val="16"/>
      </w:rPr>
    </w:lvl>
    <w:lvl w:ilvl="1" w:tplc="14090017">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561F3AEE"/>
    <w:multiLevelType w:val="hybridMultilevel"/>
    <w:tmpl w:val="AA26F940"/>
    <w:lvl w:ilvl="0" w:tplc="C9068898">
      <w:start w:val="1"/>
      <w:numFmt w:val="lowerLetter"/>
      <w:lvlText w:val="%1)"/>
      <w:lvlJc w:val="left"/>
      <w:pPr>
        <w:ind w:left="720" w:hanging="360"/>
      </w:pPr>
      <w:rPr>
        <w:rFonts w:hint="default"/>
      </w:rPr>
    </w:lvl>
    <w:lvl w:ilvl="1" w:tplc="427AC15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74D6FA9"/>
    <w:multiLevelType w:val="hybridMultilevel"/>
    <w:tmpl w:val="003A23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A5B6D18"/>
    <w:multiLevelType w:val="hybridMultilevel"/>
    <w:tmpl w:val="DFCC3C00"/>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33">
    <w:nsid w:val="6D731D43"/>
    <w:multiLevelType w:val="hybridMultilevel"/>
    <w:tmpl w:val="8D36EE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6E7F4D03"/>
    <w:multiLevelType w:val="hybridMultilevel"/>
    <w:tmpl w:val="8D36EE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2015E6C"/>
    <w:multiLevelType w:val="hybridMultilevel"/>
    <w:tmpl w:val="62886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2AC767D"/>
    <w:multiLevelType w:val="hybridMultilevel"/>
    <w:tmpl w:val="BFB65B34"/>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37">
    <w:nsid w:val="73EE45F9"/>
    <w:multiLevelType w:val="hybridMultilevel"/>
    <w:tmpl w:val="13480324"/>
    <w:lvl w:ilvl="0" w:tplc="FB2E97EE">
      <w:start w:val="1"/>
      <w:numFmt w:val="decimal"/>
      <w:lvlText w:val="%1."/>
      <w:lvlJc w:val="left"/>
      <w:pPr>
        <w:ind w:left="360" w:hanging="360"/>
      </w:pPr>
      <w:rPr>
        <w:b w:val="0"/>
        <w:i w:val="0"/>
        <w:sz w:val="16"/>
        <w:szCs w:val="16"/>
      </w:rPr>
    </w:lvl>
    <w:lvl w:ilvl="1" w:tplc="14090019">
      <w:start w:val="1"/>
      <w:numFmt w:val="lowerLetter"/>
      <w:lvlText w:val="%2."/>
      <w:lvlJc w:val="left"/>
      <w:pPr>
        <w:ind w:left="1069" w:hanging="360"/>
      </w:pPr>
    </w:lvl>
    <w:lvl w:ilvl="2" w:tplc="1409001B">
      <w:start w:val="1"/>
      <w:numFmt w:val="lowerRoman"/>
      <w:lvlText w:val="%3."/>
      <w:lvlJc w:val="right"/>
      <w:pPr>
        <w:ind w:left="9891" w:hanging="180"/>
      </w:pPr>
    </w:lvl>
    <w:lvl w:ilvl="3" w:tplc="1409000F" w:tentative="1">
      <w:start w:val="1"/>
      <w:numFmt w:val="decimal"/>
      <w:lvlText w:val="%4."/>
      <w:lvlJc w:val="left"/>
      <w:pPr>
        <w:ind w:left="10611" w:hanging="360"/>
      </w:pPr>
    </w:lvl>
    <w:lvl w:ilvl="4" w:tplc="14090019" w:tentative="1">
      <w:start w:val="1"/>
      <w:numFmt w:val="lowerLetter"/>
      <w:lvlText w:val="%5."/>
      <w:lvlJc w:val="left"/>
      <w:pPr>
        <w:ind w:left="11331" w:hanging="360"/>
      </w:pPr>
    </w:lvl>
    <w:lvl w:ilvl="5" w:tplc="1409001B" w:tentative="1">
      <w:start w:val="1"/>
      <w:numFmt w:val="lowerRoman"/>
      <w:lvlText w:val="%6."/>
      <w:lvlJc w:val="right"/>
      <w:pPr>
        <w:ind w:left="12051" w:hanging="180"/>
      </w:pPr>
    </w:lvl>
    <w:lvl w:ilvl="6" w:tplc="1409000F" w:tentative="1">
      <w:start w:val="1"/>
      <w:numFmt w:val="decimal"/>
      <w:lvlText w:val="%7."/>
      <w:lvlJc w:val="left"/>
      <w:pPr>
        <w:ind w:left="12771" w:hanging="360"/>
      </w:pPr>
    </w:lvl>
    <w:lvl w:ilvl="7" w:tplc="14090019" w:tentative="1">
      <w:start w:val="1"/>
      <w:numFmt w:val="lowerLetter"/>
      <w:lvlText w:val="%8."/>
      <w:lvlJc w:val="left"/>
      <w:pPr>
        <w:ind w:left="13491" w:hanging="360"/>
      </w:pPr>
    </w:lvl>
    <w:lvl w:ilvl="8" w:tplc="1409001B" w:tentative="1">
      <w:start w:val="1"/>
      <w:numFmt w:val="lowerRoman"/>
      <w:lvlText w:val="%9."/>
      <w:lvlJc w:val="right"/>
      <w:pPr>
        <w:ind w:left="14211" w:hanging="180"/>
      </w:pPr>
    </w:lvl>
  </w:abstractNum>
  <w:abstractNum w:abstractNumId="38">
    <w:nsid w:val="73F00DFA"/>
    <w:multiLevelType w:val="hybridMultilevel"/>
    <w:tmpl w:val="160AD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6F725FF"/>
    <w:multiLevelType w:val="hybridMultilevel"/>
    <w:tmpl w:val="BAB65FA4"/>
    <w:lvl w:ilvl="0" w:tplc="7DA219B0">
      <w:start w:val="1"/>
      <w:numFmt w:val="decimal"/>
      <w:lvlText w:val="%1."/>
      <w:lvlJc w:val="left"/>
      <w:pPr>
        <w:ind w:left="6456" w:hanging="360"/>
      </w:pPr>
      <w:rPr>
        <w:sz w:val="16"/>
        <w:szCs w:val="16"/>
      </w:rPr>
    </w:lvl>
    <w:lvl w:ilvl="1" w:tplc="14090017">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nsid w:val="792308FF"/>
    <w:multiLevelType w:val="hybridMultilevel"/>
    <w:tmpl w:val="B2FE5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B484B9D"/>
    <w:multiLevelType w:val="hybridMultilevel"/>
    <w:tmpl w:val="079C6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C92436B"/>
    <w:multiLevelType w:val="hybridMultilevel"/>
    <w:tmpl w:val="47AA9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D3A7E64"/>
    <w:multiLevelType w:val="hybridMultilevel"/>
    <w:tmpl w:val="0B483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4"/>
  </w:num>
  <w:num w:numId="4">
    <w:abstractNumId w:val="36"/>
  </w:num>
  <w:num w:numId="5">
    <w:abstractNumId w:val="21"/>
  </w:num>
  <w:num w:numId="6">
    <w:abstractNumId w:val="37"/>
  </w:num>
  <w:num w:numId="7">
    <w:abstractNumId w:val="43"/>
  </w:num>
  <w:num w:numId="8">
    <w:abstractNumId w:val="35"/>
  </w:num>
  <w:num w:numId="9">
    <w:abstractNumId w:val="16"/>
  </w:num>
  <w:num w:numId="10">
    <w:abstractNumId w:val="24"/>
  </w:num>
  <w:num w:numId="11">
    <w:abstractNumId w:val="6"/>
  </w:num>
  <w:num w:numId="12">
    <w:abstractNumId w:val="40"/>
  </w:num>
  <w:num w:numId="13">
    <w:abstractNumId w:val="11"/>
  </w:num>
  <w:num w:numId="14">
    <w:abstractNumId w:val="27"/>
  </w:num>
  <w:num w:numId="15">
    <w:abstractNumId w:val="5"/>
  </w:num>
  <w:num w:numId="16">
    <w:abstractNumId w:val="32"/>
  </w:num>
  <w:num w:numId="17">
    <w:abstractNumId w:val="15"/>
  </w:num>
  <w:num w:numId="18">
    <w:abstractNumId w:val="42"/>
  </w:num>
  <w:num w:numId="19">
    <w:abstractNumId w:val="10"/>
  </w:num>
  <w:num w:numId="20">
    <w:abstractNumId w:val="9"/>
  </w:num>
  <w:num w:numId="21">
    <w:abstractNumId w:val="30"/>
  </w:num>
  <w:num w:numId="22">
    <w:abstractNumId w:val="8"/>
  </w:num>
  <w:num w:numId="23">
    <w:abstractNumId w:val="4"/>
  </w:num>
  <w:num w:numId="24">
    <w:abstractNumId w:val="20"/>
  </w:num>
  <w:num w:numId="25">
    <w:abstractNumId w:val="13"/>
  </w:num>
  <w:num w:numId="26">
    <w:abstractNumId w:val="2"/>
  </w:num>
  <w:num w:numId="27">
    <w:abstractNumId w:val="28"/>
  </w:num>
  <w:num w:numId="28">
    <w:abstractNumId w:val="0"/>
  </w:num>
  <w:num w:numId="29">
    <w:abstractNumId w:val="1"/>
  </w:num>
  <w:num w:numId="30">
    <w:abstractNumId w:val="22"/>
  </w:num>
  <w:num w:numId="31">
    <w:abstractNumId w:val="23"/>
  </w:num>
  <w:num w:numId="32">
    <w:abstractNumId w:val="19"/>
  </w:num>
  <w:num w:numId="33">
    <w:abstractNumId w:val="17"/>
  </w:num>
  <w:num w:numId="34">
    <w:abstractNumId w:val="38"/>
  </w:num>
  <w:num w:numId="35">
    <w:abstractNumId w:val="18"/>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9"/>
  </w:num>
  <w:num w:numId="39">
    <w:abstractNumId w:val="26"/>
  </w:num>
  <w:num w:numId="40">
    <w:abstractNumId w:val="29"/>
  </w:num>
  <w:num w:numId="41">
    <w:abstractNumId w:val="41"/>
  </w:num>
  <w:num w:numId="42">
    <w:abstractNumId w:val="3"/>
  </w:num>
  <w:num w:numId="43">
    <w:abstractNumId w:val="33"/>
  </w:num>
  <w:num w:numId="44">
    <w:abstractNumId w:val="34"/>
  </w:num>
  <w:num w:numId="45">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evenAndOddHeaders/>
  <w:drawingGridHorizontalSpacing w:val="120"/>
  <w:displayHorizontalDrawingGridEvery w:val="2"/>
  <w:noPunctuationKerning/>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1BC"/>
    <w:rsid w:val="000028E8"/>
    <w:rsid w:val="00002A84"/>
    <w:rsid w:val="00002CEE"/>
    <w:rsid w:val="00002E9F"/>
    <w:rsid w:val="00003B75"/>
    <w:rsid w:val="00003C5A"/>
    <w:rsid w:val="0000444B"/>
    <w:rsid w:val="000046C5"/>
    <w:rsid w:val="00004B3B"/>
    <w:rsid w:val="00004E0F"/>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3F2"/>
    <w:rsid w:val="0001264B"/>
    <w:rsid w:val="00012B15"/>
    <w:rsid w:val="00012D8B"/>
    <w:rsid w:val="000141AA"/>
    <w:rsid w:val="00014AD9"/>
    <w:rsid w:val="00015355"/>
    <w:rsid w:val="00015BA0"/>
    <w:rsid w:val="00015EBA"/>
    <w:rsid w:val="0001684E"/>
    <w:rsid w:val="000169F6"/>
    <w:rsid w:val="00016ACF"/>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BCA"/>
    <w:rsid w:val="00025D53"/>
    <w:rsid w:val="0002616B"/>
    <w:rsid w:val="0002626E"/>
    <w:rsid w:val="000265B8"/>
    <w:rsid w:val="00026948"/>
    <w:rsid w:val="00026AD1"/>
    <w:rsid w:val="00027A68"/>
    <w:rsid w:val="00027AC7"/>
    <w:rsid w:val="000301DE"/>
    <w:rsid w:val="00030722"/>
    <w:rsid w:val="000308B4"/>
    <w:rsid w:val="00030C45"/>
    <w:rsid w:val="0003102D"/>
    <w:rsid w:val="000311DA"/>
    <w:rsid w:val="0003129A"/>
    <w:rsid w:val="00031901"/>
    <w:rsid w:val="00031D61"/>
    <w:rsid w:val="00031DE0"/>
    <w:rsid w:val="000321D8"/>
    <w:rsid w:val="00032776"/>
    <w:rsid w:val="000337C0"/>
    <w:rsid w:val="00034D18"/>
    <w:rsid w:val="0003538F"/>
    <w:rsid w:val="000353B9"/>
    <w:rsid w:val="00035822"/>
    <w:rsid w:val="0003645A"/>
    <w:rsid w:val="00036627"/>
    <w:rsid w:val="000367C1"/>
    <w:rsid w:val="00036995"/>
    <w:rsid w:val="00036C5B"/>
    <w:rsid w:val="00036CB3"/>
    <w:rsid w:val="00036E3A"/>
    <w:rsid w:val="0003725E"/>
    <w:rsid w:val="000373A9"/>
    <w:rsid w:val="0004080E"/>
    <w:rsid w:val="00040C12"/>
    <w:rsid w:val="00040FD3"/>
    <w:rsid w:val="00041359"/>
    <w:rsid w:val="00041773"/>
    <w:rsid w:val="0004197F"/>
    <w:rsid w:val="00041FFF"/>
    <w:rsid w:val="00042551"/>
    <w:rsid w:val="00042B9A"/>
    <w:rsid w:val="000431EE"/>
    <w:rsid w:val="000461DE"/>
    <w:rsid w:val="000462E4"/>
    <w:rsid w:val="0004631F"/>
    <w:rsid w:val="00046900"/>
    <w:rsid w:val="00046972"/>
    <w:rsid w:val="00046B42"/>
    <w:rsid w:val="00046D31"/>
    <w:rsid w:val="00046FD4"/>
    <w:rsid w:val="00047495"/>
    <w:rsid w:val="00047E9D"/>
    <w:rsid w:val="0005026E"/>
    <w:rsid w:val="000503B2"/>
    <w:rsid w:val="00050671"/>
    <w:rsid w:val="000506C1"/>
    <w:rsid w:val="00050A60"/>
    <w:rsid w:val="00050B16"/>
    <w:rsid w:val="0005117B"/>
    <w:rsid w:val="000518B0"/>
    <w:rsid w:val="00051E67"/>
    <w:rsid w:val="0005212B"/>
    <w:rsid w:val="0005266C"/>
    <w:rsid w:val="0005291C"/>
    <w:rsid w:val="0005294D"/>
    <w:rsid w:val="000536A0"/>
    <w:rsid w:val="000537D7"/>
    <w:rsid w:val="000539C6"/>
    <w:rsid w:val="00053DC7"/>
    <w:rsid w:val="00053F6F"/>
    <w:rsid w:val="00054615"/>
    <w:rsid w:val="00055731"/>
    <w:rsid w:val="0005589D"/>
    <w:rsid w:val="00055EB0"/>
    <w:rsid w:val="00056044"/>
    <w:rsid w:val="000568F3"/>
    <w:rsid w:val="00056E5B"/>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531A"/>
    <w:rsid w:val="0006553E"/>
    <w:rsid w:val="0006633F"/>
    <w:rsid w:val="0006648E"/>
    <w:rsid w:val="000668B9"/>
    <w:rsid w:val="00066B64"/>
    <w:rsid w:val="000677CD"/>
    <w:rsid w:val="00067BB8"/>
    <w:rsid w:val="0007040F"/>
    <w:rsid w:val="00070776"/>
    <w:rsid w:val="00071171"/>
    <w:rsid w:val="000713E8"/>
    <w:rsid w:val="00071EC7"/>
    <w:rsid w:val="00072A8C"/>
    <w:rsid w:val="000730B6"/>
    <w:rsid w:val="000730EA"/>
    <w:rsid w:val="0007322F"/>
    <w:rsid w:val="00073557"/>
    <w:rsid w:val="00073996"/>
    <w:rsid w:val="0007467F"/>
    <w:rsid w:val="00074772"/>
    <w:rsid w:val="00074D9E"/>
    <w:rsid w:val="00075AEB"/>
    <w:rsid w:val="00075D76"/>
    <w:rsid w:val="00076965"/>
    <w:rsid w:val="00076994"/>
    <w:rsid w:val="00076CD6"/>
    <w:rsid w:val="0007714A"/>
    <w:rsid w:val="00077FA0"/>
    <w:rsid w:val="00080564"/>
    <w:rsid w:val="0008104A"/>
    <w:rsid w:val="0008260F"/>
    <w:rsid w:val="00082689"/>
    <w:rsid w:val="00082D18"/>
    <w:rsid w:val="00082F8E"/>
    <w:rsid w:val="0008411C"/>
    <w:rsid w:val="00084421"/>
    <w:rsid w:val="00084889"/>
    <w:rsid w:val="00084F39"/>
    <w:rsid w:val="000854AE"/>
    <w:rsid w:val="000855C3"/>
    <w:rsid w:val="00085D73"/>
    <w:rsid w:val="00086010"/>
    <w:rsid w:val="00086744"/>
    <w:rsid w:val="00086FE8"/>
    <w:rsid w:val="000872CE"/>
    <w:rsid w:val="00090868"/>
    <w:rsid w:val="00090A30"/>
    <w:rsid w:val="00091C97"/>
    <w:rsid w:val="00092313"/>
    <w:rsid w:val="0009255E"/>
    <w:rsid w:val="0009284C"/>
    <w:rsid w:val="0009467F"/>
    <w:rsid w:val="00095164"/>
    <w:rsid w:val="0009557D"/>
    <w:rsid w:val="0009576A"/>
    <w:rsid w:val="00095820"/>
    <w:rsid w:val="00095BEA"/>
    <w:rsid w:val="000965D1"/>
    <w:rsid w:val="00096A15"/>
    <w:rsid w:val="00096A29"/>
    <w:rsid w:val="00096C3C"/>
    <w:rsid w:val="000972DA"/>
    <w:rsid w:val="00097461"/>
    <w:rsid w:val="00097866"/>
    <w:rsid w:val="00097989"/>
    <w:rsid w:val="00097A0C"/>
    <w:rsid w:val="000A0DE1"/>
    <w:rsid w:val="000A12CF"/>
    <w:rsid w:val="000A1A8B"/>
    <w:rsid w:val="000A1BEC"/>
    <w:rsid w:val="000A2018"/>
    <w:rsid w:val="000A29A6"/>
    <w:rsid w:val="000A2BD7"/>
    <w:rsid w:val="000A31ED"/>
    <w:rsid w:val="000A4738"/>
    <w:rsid w:val="000A56F4"/>
    <w:rsid w:val="000A585E"/>
    <w:rsid w:val="000A5B4C"/>
    <w:rsid w:val="000A5D7C"/>
    <w:rsid w:val="000A5D8F"/>
    <w:rsid w:val="000A6275"/>
    <w:rsid w:val="000A67C1"/>
    <w:rsid w:val="000A718B"/>
    <w:rsid w:val="000A72CC"/>
    <w:rsid w:val="000B0789"/>
    <w:rsid w:val="000B07E5"/>
    <w:rsid w:val="000B081D"/>
    <w:rsid w:val="000B0A4D"/>
    <w:rsid w:val="000B0B46"/>
    <w:rsid w:val="000B158B"/>
    <w:rsid w:val="000B2764"/>
    <w:rsid w:val="000B34CD"/>
    <w:rsid w:val="000B3A1D"/>
    <w:rsid w:val="000B44DD"/>
    <w:rsid w:val="000B485A"/>
    <w:rsid w:val="000B49EA"/>
    <w:rsid w:val="000B4C79"/>
    <w:rsid w:val="000B52C6"/>
    <w:rsid w:val="000B5334"/>
    <w:rsid w:val="000B58E0"/>
    <w:rsid w:val="000B5936"/>
    <w:rsid w:val="000B5DF5"/>
    <w:rsid w:val="000B5E01"/>
    <w:rsid w:val="000B676C"/>
    <w:rsid w:val="000B6877"/>
    <w:rsid w:val="000B6EB6"/>
    <w:rsid w:val="000B7183"/>
    <w:rsid w:val="000B74C7"/>
    <w:rsid w:val="000B7877"/>
    <w:rsid w:val="000B791B"/>
    <w:rsid w:val="000B7C93"/>
    <w:rsid w:val="000C006A"/>
    <w:rsid w:val="000C0577"/>
    <w:rsid w:val="000C126F"/>
    <w:rsid w:val="000C178F"/>
    <w:rsid w:val="000C1E4F"/>
    <w:rsid w:val="000C2361"/>
    <w:rsid w:val="000C26FB"/>
    <w:rsid w:val="000C277A"/>
    <w:rsid w:val="000C278C"/>
    <w:rsid w:val="000C3003"/>
    <w:rsid w:val="000C39A4"/>
    <w:rsid w:val="000C39BF"/>
    <w:rsid w:val="000C3A03"/>
    <w:rsid w:val="000C3CAA"/>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92E"/>
    <w:rsid w:val="000D0D19"/>
    <w:rsid w:val="000D1C50"/>
    <w:rsid w:val="000D1E68"/>
    <w:rsid w:val="000D21AD"/>
    <w:rsid w:val="000D2451"/>
    <w:rsid w:val="000D256D"/>
    <w:rsid w:val="000D29B8"/>
    <w:rsid w:val="000D2D59"/>
    <w:rsid w:val="000D30A8"/>
    <w:rsid w:val="000D336E"/>
    <w:rsid w:val="000D35F2"/>
    <w:rsid w:val="000D488E"/>
    <w:rsid w:val="000D49F9"/>
    <w:rsid w:val="000D4DFF"/>
    <w:rsid w:val="000D52E0"/>
    <w:rsid w:val="000D5354"/>
    <w:rsid w:val="000D5D72"/>
    <w:rsid w:val="000D6434"/>
    <w:rsid w:val="000D6FC7"/>
    <w:rsid w:val="000D751E"/>
    <w:rsid w:val="000D77DE"/>
    <w:rsid w:val="000D7F2F"/>
    <w:rsid w:val="000E07E3"/>
    <w:rsid w:val="000E13C5"/>
    <w:rsid w:val="000E1F92"/>
    <w:rsid w:val="000E1FC0"/>
    <w:rsid w:val="000E25C2"/>
    <w:rsid w:val="000E2832"/>
    <w:rsid w:val="000E2BBD"/>
    <w:rsid w:val="000E319C"/>
    <w:rsid w:val="000E38CB"/>
    <w:rsid w:val="000E38F2"/>
    <w:rsid w:val="000E3DE3"/>
    <w:rsid w:val="000E433B"/>
    <w:rsid w:val="000E4659"/>
    <w:rsid w:val="000E4662"/>
    <w:rsid w:val="000E4BBA"/>
    <w:rsid w:val="000E4C6B"/>
    <w:rsid w:val="000E51B5"/>
    <w:rsid w:val="000E555C"/>
    <w:rsid w:val="000E5C41"/>
    <w:rsid w:val="000E5FCB"/>
    <w:rsid w:val="000E6BA4"/>
    <w:rsid w:val="000E6E3A"/>
    <w:rsid w:val="000E7ACB"/>
    <w:rsid w:val="000F01E3"/>
    <w:rsid w:val="000F05AC"/>
    <w:rsid w:val="000F076B"/>
    <w:rsid w:val="000F0D2E"/>
    <w:rsid w:val="000F0EB0"/>
    <w:rsid w:val="000F0FB6"/>
    <w:rsid w:val="000F12AB"/>
    <w:rsid w:val="000F17F7"/>
    <w:rsid w:val="000F19F8"/>
    <w:rsid w:val="000F1BFB"/>
    <w:rsid w:val="000F1DD9"/>
    <w:rsid w:val="000F2AC5"/>
    <w:rsid w:val="000F2DE2"/>
    <w:rsid w:val="000F3150"/>
    <w:rsid w:val="000F3414"/>
    <w:rsid w:val="000F3AAA"/>
    <w:rsid w:val="000F40AD"/>
    <w:rsid w:val="000F4210"/>
    <w:rsid w:val="000F42C7"/>
    <w:rsid w:val="000F4A11"/>
    <w:rsid w:val="000F4CF4"/>
    <w:rsid w:val="000F54BC"/>
    <w:rsid w:val="000F5704"/>
    <w:rsid w:val="000F6025"/>
    <w:rsid w:val="000F7F2F"/>
    <w:rsid w:val="001005F1"/>
    <w:rsid w:val="00100F66"/>
    <w:rsid w:val="001011A9"/>
    <w:rsid w:val="001015C7"/>
    <w:rsid w:val="001015EE"/>
    <w:rsid w:val="0010168B"/>
    <w:rsid w:val="00101CE2"/>
    <w:rsid w:val="001023CB"/>
    <w:rsid w:val="0010356A"/>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041"/>
    <w:rsid w:val="001101F1"/>
    <w:rsid w:val="0011091A"/>
    <w:rsid w:val="00110D91"/>
    <w:rsid w:val="00111166"/>
    <w:rsid w:val="001111A9"/>
    <w:rsid w:val="001116D9"/>
    <w:rsid w:val="0011193B"/>
    <w:rsid w:val="00111996"/>
    <w:rsid w:val="00111ACC"/>
    <w:rsid w:val="00111B37"/>
    <w:rsid w:val="00111BFC"/>
    <w:rsid w:val="00112820"/>
    <w:rsid w:val="001130B0"/>
    <w:rsid w:val="0011440E"/>
    <w:rsid w:val="0011470E"/>
    <w:rsid w:val="0011476C"/>
    <w:rsid w:val="00114785"/>
    <w:rsid w:val="00114786"/>
    <w:rsid w:val="00114B9F"/>
    <w:rsid w:val="00114D38"/>
    <w:rsid w:val="00114FD6"/>
    <w:rsid w:val="00116458"/>
    <w:rsid w:val="0011685F"/>
    <w:rsid w:val="00117074"/>
    <w:rsid w:val="00117499"/>
    <w:rsid w:val="00117B37"/>
    <w:rsid w:val="001200E4"/>
    <w:rsid w:val="001206F6"/>
    <w:rsid w:val="00120701"/>
    <w:rsid w:val="00120DA7"/>
    <w:rsid w:val="00120FE6"/>
    <w:rsid w:val="00121484"/>
    <w:rsid w:val="00121BB7"/>
    <w:rsid w:val="00122DED"/>
    <w:rsid w:val="0012311E"/>
    <w:rsid w:val="00123208"/>
    <w:rsid w:val="00123813"/>
    <w:rsid w:val="00125235"/>
    <w:rsid w:val="001255A9"/>
    <w:rsid w:val="00125F07"/>
    <w:rsid w:val="001263AF"/>
    <w:rsid w:val="001263C5"/>
    <w:rsid w:val="001267F0"/>
    <w:rsid w:val="00126B97"/>
    <w:rsid w:val="001271FC"/>
    <w:rsid w:val="001275E9"/>
    <w:rsid w:val="001276D8"/>
    <w:rsid w:val="00130084"/>
    <w:rsid w:val="001304B4"/>
    <w:rsid w:val="00130520"/>
    <w:rsid w:val="00130FFF"/>
    <w:rsid w:val="00131166"/>
    <w:rsid w:val="00132210"/>
    <w:rsid w:val="0013224F"/>
    <w:rsid w:val="00132310"/>
    <w:rsid w:val="00132687"/>
    <w:rsid w:val="00132771"/>
    <w:rsid w:val="00132C99"/>
    <w:rsid w:val="00132CF1"/>
    <w:rsid w:val="0013333B"/>
    <w:rsid w:val="001334BB"/>
    <w:rsid w:val="0013353F"/>
    <w:rsid w:val="001336A6"/>
    <w:rsid w:val="00134012"/>
    <w:rsid w:val="00134696"/>
    <w:rsid w:val="0013471D"/>
    <w:rsid w:val="00134D86"/>
    <w:rsid w:val="0013507B"/>
    <w:rsid w:val="0013534C"/>
    <w:rsid w:val="001357E0"/>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519"/>
    <w:rsid w:val="00143995"/>
    <w:rsid w:val="001449F2"/>
    <w:rsid w:val="00144A82"/>
    <w:rsid w:val="00144BD4"/>
    <w:rsid w:val="00145602"/>
    <w:rsid w:val="00145A13"/>
    <w:rsid w:val="001461A5"/>
    <w:rsid w:val="001465FB"/>
    <w:rsid w:val="00146EC2"/>
    <w:rsid w:val="00147055"/>
    <w:rsid w:val="001474C0"/>
    <w:rsid w:val="00147682"/>
    <w:rsid w:val="00147838"/>
    <w:rsid w:val="001479C5"/>
    <w:rsid w:val="001502A6"/>
    <w:rsid w:val="0015035E"/>
    <w:rsid w:val="00150BCE"/>
    <w:rsid w:val="00150C83"/>
    <w:rsid w:val="00150F0E"/>
    <w:rsid w:val="0015145C"/>
    <w:rsid w:val="001517F7"/>
    <w:rsid w:val="00152132"/>
    <w:rsid w:val="00152208"/>
    <w:rsid w:val="00153061"/>
    <w:rsid w:val="001538B0"/>
    <w:rsid w:val="001538C2"/>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606"/>
    <w:rsid w:val="0016089A"/>
    <w:rsid w:val="00160CC3"/>
    <w:rsid w:val="00160D46"/>
    <w:rsid w:val="001610B0"/>
    <w:rsid w:val="00161213"/>
    <w:rsid w:val="0016151F"/>
    <w:rsid w:val="00161927"/>
    <w:rsid w:val="00161D5F"/>
    <w:rsid w:val="0016204F"/>
    <w:rsid w:val="001622C1"/>
    <w:rsid w:val="00162500"/>
    <w:rsid w:val="001628D7"/>
    <w:rsid w:val="001637F3"/>
    <w:rsid w:val="001638AA"/>
    <w:rsid w:val="00163E95"/>
    <w:rsid w:val="00164739"/>
    <w:rsid w:val="00164814"/>
    <w:rsid w:val="00164949"/>
    <w:rsid w:val="00164E82"/>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14C"/>
    <w:rsid w:val="00170892"/>
    <w:rsid w:val="001710C2"/>
    <w:rsid w:val="001711B9"/>
    <w:rsid w:val="001714F4"/>
    <w:rsid w:val="00171583"/>
    <w:rsid w:val="0017181E"/>
    <w:rsid w:val="0017197E"/>
    <w:rsid w:val="00171A81"/>
    <w:rsid w:val="00171AF8"/>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C72"/>
    <w:rsid w:val="00175F97"/>
    <w:rsid w:val="001760F5"/>
    <w:rsid w:val="00176A05"/>
    <w:rsid w:val="00177169"/>
    <w:rsid w:val="0017720A"/>
    <w:rsid w:val="0017731F"/>
    <w:rsid w:val="001777A8"/>
    <w:rsid w:val="00177F79"/>
    <w:rsid w:val="00180329"/>
    <w:rsid w:val="00180D7A"/>
    <w:rsid w:val="0018108A"/>
    <w:rsid w:val="00181714"/>
    <w:rsid w:val="00181890"/>
    <w:rsid w:val="001818F9"/>
    <w:rsid w:val="001819A2"/>
    <w:rsid w:val="0018206C"/>
    <w:rsid w:val="00182513"/>
    <w:rsid w:val="001830D3"/>
    <w:rsid w:val="001831B5"/>
    <w:rsid w:val="001832B1"/>
    <w:rsid w:val="0018338B"/>
    <w:rsid w:val="001835BB"/>
    <w:rsid w:val="001839F0"/>
    <w:rsid w:val="001841FE"/>
    <w:rsid w:val="00184C29"/>
    <w:rsid w:val="00184D78"/>
    <w:rsid w:val="001850DD"/>
    <w:rsid w:val="00185152"/>
    <w:rsid w:val="0018518A"/>
    <w:rsid w:val="0018518D"/>
    <w:rsid w:val="001856C9"/>
    <w:rsid w:val="001858CB"/>
    <w:rsid w:val="0018598D"/>
    <w:rsid w:val="001859E0"/>
    <w:rsid w:val="00185F65"/>
    <w:rsid w:val="001860D6"/>
    <w:rsid w:val="00186D73"/>
    <w:rsid w:val="00187B74"/>
    <w:rsid w:val="00187BD6"/>
    <w:rsid w:val="00190977"/>
    <w:rsid w:val="00190DD5"/>
    <w:rsid w:val="001918F2"/>
    <w:rsid w:val="00191F5B"/>
    <w:rsid w:val="001921A4"/>
    <w:rsid w:val="001934BD"/>
    <w:rsid w:val="00193DAA"/>
    <w:rsid w:val="00195032"/>
    <w:rsid w:val="001950A1"/>
    <w:rsid w:val="0019665B"/>
    <w:rsid w:val="00196699"/>
    <w:rsid w:val="001966A0"/>
    <w:rsid w:val="00197534"/>
    <w:rsid w:val="00197757"/>
    <w:rsid w:val="00197C11"/>
    <w:rsid w:val="001A028F"/>
    <w:rsid w:val="001A0625"/>
    <w:rsid w:val="001A1478"/>
    <w:rsid w:val="001A1EE7"/>
    <w:rsid w:val="001A2938"/>
    <w:rsid w:val="001A2BB2"/>
    <w:rsid w:val="001A2EA9"/>
    <w:rsid w:val="001A3101"/>
    <w:rsid w:val="001A32AF"/>
    <w:rsid w:val="001A3BBE"/>
    <w:rsid w:val="001A3E65"/>
    <w:rsid w:val="001A3F75"/>
    <w:rsid w:val="001A3FC8"/>
    <w:rsid w:val="001A45B3"/>
    <w:rsid w:val="001A4DC3"/>
    <w:rsid w:val="001A51BF"/>
    <w:rsid w:val="001A5238"/>
    <w:rsid w:val="001A5807"/>
    <w:rsid w:val="001A5C58"/>
    <w:rsid w:val="001A5DDE"/>
    <w:rsid w:val="001A64E6"/>
    <w:rsid w:val="001A6932"/>
    <w:rsid w:val="001A6B49"/>
    <w:rsid w:val="001A6D56"/>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1CA"/>
    <w:rsid w:val="001B633C"/>
    <w:rsid w:val="001B66F5"/>
    <w:rsid w:val="001B6B71"/>
    <w:rsid w:val="001B6B74"/>
    <w:rsid w:val="001B7AA3"/>
    <w:rsid w:val="001B7D57"/>
    <w:rsid w:val="001C05E0"/>
    <w:rsid w:val="001C0ABF"/>
    <w:rsid w:val="001C0CA6"/>
    <w:rsid w:val="001C1317"/>
    <w:rsid w:val="001C1976"/>
    <w:rsid w:val="001C1C1E"/>
    <w:rsid w:val="001C1DFA"/>
    <w:rsid w:val="001C211F"/>
    <w:rsid w:val="001C2397"/>
    <w:rsid w:val="001C2515"/>
    <w:rsid w:val="001C2660"/>
    <w:rsid w:val="001C2686"/>
    <w:rsid w:val="001C2AB2"/>
    <w:rsid w:val="001C2DE8"/>
    <w:rsid w:val="001C2F5F"/>
    <w:rsid w:val="001C3395"/>
    <w:rsid w:val="001C3637"/>
    <w:rsid w:val="001C380D"/>
    <w:rsid w:val="001C3D12"/>
    <w:rsid w:val="001C3ECE"/>
    <w:rsid w:val="001C42AA"/>
    <w:rsid w:val="001C4482"/>
    <w:rsid w:val="001C4DE1"/>
    <w:rsid w:val="001C4FEF"/>
    <w:rsid w:val="001C57C2"/>
    <w:rsid w:val="001C5A07"/>
    <w:rsid w:val="001C5B3D"/>
    <w:rsid w:val="001C6012"/>
    <w:rsid w:val="001C6444"/>
    <w:rsid w:val="001C6D27"/>
    <w:rsid w:val="001C6D30"/>
    <w:rsid w:val="001C73CD"/>
    <w:rsid w:val="001C7B56"/>
    <w:rsid w:val="001C7BDC"/>
    <w:rsid w:val="001D018D"/>
    <w:rsid w:val="001D1591"/>
    <w:rsid w:val="001D32FD"/>
    <w:rsid w:val="001D36E4"/>
    <w:rsid w:val="001D40BF"/>
    <w:rsid w:val="001D5334"/>
    <w:rsid w:val="001D5CB6"/>
    <w:rsid w:val="001D63BB"/>
    <w:rsid w:val="001D683E"/>
    <w:rsid w:val="001D6DCB"/>
    <w:rsid w:val="001D6E8A"/>
    <w:rsid w:val="001D70DF"/>
    <w:rsid w:val="001D7735"/>
    <w:rsid w:val="001D7BE0"/>
    <w:rsid w:val="001D7BED"/>
    <w:rsid w:val="001D7E02"/>
    <w:rsid w:val="001E0020"/>
    <w:rsid w:val="001E012B"/>
    <w:rsid w:val="001E0373"/>
    <w:rsid w:val="001E0CA7"/>
    <w:rsid w:val="001E0F97"/>
    <w:rsid w:val="001E119E"/>
    <w:rsid w:val="001E2282"/>
    <w:rsid w:val="001E25D7"/>
    <w:rsid w:val="001E26F5"/>
    <w:rsid w:val="001E2E5B"/>
    <w:rsid w:val="001E30D7"/>
    <w:rsid w:val="001E33AC"/>
    <w:rsid w:val="001E3879"/>
    <w:rsid w:val="001E3AF4"/>
    <w:rsid w:val="001E4092"/>
    <w:rsid w:val="001E4465"/>
    <w:rsid w:val="001E4BFC"/>
    <w:rsid w:val="001E566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EBE"/>
    <w:rsid w:val="001F1EF3"/>
    <w:rsid w:val="001F20A9"/>
    <w:rsid w:val="001F21D3"/>
    <w:rsid w:val="001F2505"/>
    <w:rsid w:val="001F2AEC"/>
    <w:rsid w:val="001F2BE7"/>
    <w:rsid w:val="001F2CF7"/>
    <w:rsid w:val="001F30EF"/>
    <w:rsid w:val="001F44C1"/>
    <w:rsid w:val="001F4B5F"/>
    <w:rsid w:val="001F52CE"/>
    <w:rsid w:val="001F656E"/>
    <w:rsid w:val="001F6E39"/>
    <w:rsid w:val="001F6EB5"/>
    <w:rsid w:val="001F771A"/>
    <w:rsid w:val="001F7765"/>
    <w:rsid w:val="00200817"/>
    <w:rsid w:val="00200C04"/>
    <w:rsid w:val="002018EA"/>
    <w:rsid w:val="00202B2D"/>
    <w:rsid w:val="00203196"/>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AF8"/>
    <w:rsid w:val="00211039"/>
    <w:rsid w:val="00211CF1"/>
    <w:rsid w:val="0021273D"/>
    <w:rsid w:val="002131B7"/>
    <w:rsid w:val="0021391D"/>
    <w:rsid w:val="00213B10"/>
    <w:rsid w:val="00213DD2"/>
    <w:rsid w:val="002146BD"/>
    <w:rsid w:val="002148E5"/>
    <w:rsid w:val="00214AB1"/>
    <w:rsid w:val="00214D30"/>
    <w:rsid w:val="00214D5F"/>
    <w:rsid w:val="0021517C"/>
    <w:rsid w:val="00215346"/>
    <w:rsid w:val="0021575E"/>
    <w:rsid w:val="002158C4"/>
    <w:rsid w:val="00215C7E"/>
    <w:rsid w:val="00215CB9"/>
    <w:rsid w:val="00216317"/>
    <w:rsid w:val="0021635B"/>
    <w:rsid w:val="002169E1"/>
    <w:rsid w:val="00216B81"/>
    <w:rsid w:val="00216EA3"/>
    <w:rsid w:val="002172C4"/>
    <w:rsid w:val="00217458"/>
    <w:rsid w:val="002200ED"/>
    <w:rsid w:val="00220531"/>
    <w:rsid w:val="0022096F"/>
    <w:rsid w:val="00220A92"/>
    <w:rsid w:val="00220C79"/>
    <w:rsid w:val="0022181A"/>
    <w:rsid w:val="00222084"/>
    <w:rsid w:val="00222148"/>
    <w:rsid w:val="00222215"/>
    <w:rsid w:val="00222389"/>
    <w:rsid w:val="00222CC1"/>
    <w:rsid w:val="00222F69"/>
    <w:rsid w:val="002239B3"/>
    <w:rsid w:val="00223CFA"/>
    <w:rsid w:val="0022421D"/>
    <w:rsid w:val="00224375"/>
    <w:rsid w:val="00224EA3"/>
    <w:rsid w:val="0022673F"/>
    <w:rsid w:val="00226E4E"/>
    <w:rsid w:val="00226FCE"/>
    <w:rsid w:val="00227144"/>
    <w:rsid w:val="00227376"/>
    <w:rsid w:val="00227446"/>
    <w:rsid w:val="00227EBB"/>
    <w:rsid w:val="00230064"/>
    <w:rsid w:val="00230769"/>
    <w:rsid w:val="0023189A"/>
    <w:rsid w:val="00231A6A"/>
    <w:rsid w:val="00231A8C"/>
    <w:rsid w:val="00231CEE"/>
    <w:rsid w:val="00232144"/>
    <w:rsid w:val="002325FA"/>
    <w:rsid w:val="002329D2"/>
    <w:rsid w:val="00232EAF"/>
    <w:rsid w:val="0023342F"/>
    <w:rsid w:val="0023365E"/>
    <w:rsid w:val="00234148"/>
    <w:rsid w:val="002341DC"/>
    <w:rsid w:val="00234497"/>
    <w:rsid w:val="002344B3"/>
    <w:rsid w:val="002356FA"/>
    <w:rsid w:val="002358C2"/>
    <w:rsid w:val="00235945"/>
    <w:rsid w:val="00235BCA"/>
    <w:rsid w:val="00235C87"/>
    <w:rsid w:val="00236A48"/>
    <w:rsid w:val="00236E6A"/>
    <w:rsid w:val="00236E86"/>
    <w:rsid w:val="00236F57"/>
    <w:rsid w:val="00237582"/>
    <w:rsid w:val="0024039E"/>
    <w:rsid w:val="00241170"/>
    <w:rsid w:val="00241608"/>
    <w:rsid w:val="002416C7"/>
    <w:rsid w:val="00241765"/>
    <w:rsid w:val="0024178D"/>
    <w:rsid w:val="0024188B"/>
    <w:rsid w:val="00241CC6"/>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8FC"/>
    <w:rsid w:val="00246B48"/>
    <w:rsid w:val="00246F1D"/>
    <w:rsid w:val="002472C4"/>
    <w:rsid w:val="002476FD"/>
    <w:rsid w:val="0024788E"/>
    <w:rsid w:val="00247BCF"/>
    <w:rsid w:val="00250E5D"/>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4D47"/>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293"/>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560"/>
    <w:rsid w:val="00274764"/>
    <w:rsid w:val="00275CCB"/>
    <w:rsid w:val="002760BD"/>
    <w:rsid w:val="00276649"/>
    <w:rsid w:val="00276CBB"/>
    <w:rsid w:val="00276DA4"/>
    <w:rsid w:val="002772BE"/>
    <w:rsid w:val="00280058"/>
    <w:rsid w:val="00280087"/>
    <w:rsid w:val="002804EE"/>
    <w:rsid w:val="00280DB1"/>
    <w:rsid w:val="00280F32"/>
    <w:rsid w:val="00281594"/>
    <w:rsid w:val="0028192D"/>
    <w:rsid w:val="0028236D"/>
    <w:rsid w:val="0028270D"/>
    <w:rsid w:val="00282B19"/>
    <w:rsid w:val="00282D28"/>
    <w:rsid w:val="00283086"/>
    <w:rsid w:val="0028358E"/>
    <w:rsid w:val="00283F13"/>
    <w:rsid w:val="00284185"/>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05"/>
    <w:rsid w:val="00293CBE"/>
    <w:rsid w:val="00294609"/>
    <w:rsid w:val="00294A32"/>
    <w:rsid w:val="00294B19"/>
    <w:rsid w:val="00295503"/>
    <w:rsid w:val="00295BDD"/>
    <w:rsid w:val="00295DFB"/>
    <w:rsid w:val="00295F19"/>
    <w:rsid w:val="00296A57"/>
    <w:rsid w:val="002973DB"/>
    <w:rsid w:val="0029749A"/>
    <w:rsid w:val="0029751F"/>
    <w:rsid w:val="002A0644"/>
    <w:rsid w:val="002A11BC"/>
    <w:rsid w:val="002A13DD"/>
    <w:rsid w:val="002A14F9"/>
    <w:rsid w:val="002A196E"/>
    <w:rsid w:val="002A20B1"/>
    <w:rsid w:val="002A23AF"/>
    <w:rsid w:val="002A2D82"/>
    <w:rsid w:val="002A36A5"/>
    <w:rsid w:val="002A3A0E"/>
    <w:rsid w:val="002A3F0F"/>
    <w:rsid w:val="002A3F6C"/>
    <w:rsid w:val="002A42E2"/>
    <w:rsid w:val="002A471B"/>
    <w:rsid w:val="002A48A7"/>
    <w:rsid w:val="002A4BAF"/>
    <w:rsid w:val="002A4FF1"/>
    <w:rsid w:val="002A50E7"/>
    <w:rsid w:val="002A5B65"/>
    <w:rsid w:val="002A5C1E"/>
    <w:rsid w:val="002A5D94"/>
    <w:rsid w:val="002A5E14"/>
    <w:rsid w:val="002A6063"/>
    <w:rsid w:val="002A6816"/>
    <w:rsid w:val="002A6BBE"/>
    <w:rsid w:val="002A6CEA"/>
    <w:rsid w:val="002A6E55"/>
    <w:rsid w:val="002A70B4"/>
    <w:rsid w:val="002B0018"/>
    <w:rsid w:val="002B0A90"/>
    <w:rsid w:val="002B1034"/>
    <w:rsid w:val="002B2105"/>
    <w:rsid w:val="002B2822"/>
    <w:rsid w:val="002B2ADC"/>
    <w:rsid w:val="002B2B90"/>
    <w:rsid w:val="002B2EF2"/>
    <w:rsid w:val="002B2F40"/>
    <w:rsid w:val="002B3832"/>
    <w:rsid w:val="002B39AE"/>
    <w:rsid w:val="002B4124"/>
    <w:rsid w:val="002B4966"/>
    <w:rsid w:val="002B4D86"/>
    <w:rsid w:val="002B4E1D"/>
    <w:rsid w:val="002B5222"/>
    <w:rsid w:val="002B5540"/>
    <w:rsid w:val="002B55C6"/>
    <w:rsid w:val="002B5C14"/>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AD7"/>
    <w:rsid w:val="002C50BB"/>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2A1"/>
    <w:rsid w:val="002D4E4F"/>
    <w:rsid w:val="002D5507"/>
    <w:rsid w:val="002D5621"/>
    <w:rsid w:val="002D5729"/>
    <w:rsid w:val="002D57AD"/>
    <w:rsid w:val="002D6C5A"/>
    <w:rsid w:val="002D6F63"/>
    <w:rsid w:val="002D7113"/>
    <w:rsid w:val="002D75EA"/>
    <w:rsid w:val="002D78B8"/>
    <w:rsid w:val="002E07E4"/>
    <w:rsid w:val="002E0913"/>
    <w:rsid w:val="002E0D6A"/>
    <w:rsid w:val="002E2073"/>
    <w:rsid w:val="002E2153"/>
    <w:rsid w:val="002E26C9"/>
    <w:rsid w:val="002E2B6D"/>
    <w:rsid w:val="002E2C0A"/>
    <w:rsid w:val="002E3137"/>
    <w:rsid w:val="002E3D2C"/>
    <w:rsid w:val="002E3D3E"/>
    <w:rsid w:val="002E3E73"/>
    <w:rsid w:val="002E51A2"/>
    <w:rsid w:val="002E5252"/>
    <w:rsid w:val="002E5437"/>
    <w:rsid w:val="002E594D"/>
    <w:rsid w:val="002E59FE"/>
    <w:rsid w:val="002E5D15"/>
    <w:rsid w:val="002E60DD"/>
    <w:rsid w:val="002E6CEC"/>
    <w:rsid w:val="002E6DD0"/>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702"/>
    <w:rsid w:val="002F37FA"/>
    <w:rsid w:val="002F3863"/>
    <w:rsid w:val="002F3FD5"/>
    <w:rsid w:val="002F4277"/>
    <w:rsid w:val="002F4781"/>
    <w:rsid w:val="002F55D6"/>
    <w:rsid w:val="002F5AD2"/>
    <w:rsid w:val="002F6379"/>
    <w:rsid w:val="002F6CE6"/>
    <w:rsid w:val="002F704E"/>
    <w:rsid w:val="002F7318"/>
    <w:rsid w:val="002F7CF8"/>
    <w:rsid w:val="002F7F51"/>
    <w:rsid w:val="003003B3"/>
    <w:rsid w:val="00300ACA"/>
    <w:rsid w:val="00300D00"/>
    <w:rsid w:val="00300DF9"/>
    <w:rsid w:val="00300F7E"/>
    <w:rsid w:val="00301049"/>
    <w:rsid w:val="00301402"/>
    <w:rsid w:val="0030196B"/>
    <w:rsid w:val="00301F19"/>
    <w:rsid w:val="00302652"/>
    <w:rsid w:val="003028CA"/>
    <w:rsid w:val="00302EA9"/>
    <w:rsid w:val="003031BE"/>
    <w:rsid w:val="003033A8"/>
    <w:rsid w:val="00303D35"/>
    <w:rsid w:val="00303DDD"/>
    <w:rsid w:val="00303FA0"/>
    <w:rsid w:val="00304FE4"/>
    <w:rsid w:val="00305007"/>
    <w:rsid w:val="003051E2"/>
    <w:rsid w:val="0030586D"/>
    <w:rsid w:val="00305C5C"/>
    <w:rsid w:val="00306333"/>
    <w:rsid w:val="003064E1"/>
    <w:rsid w:val="003064FD"/>
    <w:rsid w:val="003066E5"/>
    <w:rsid w:val="00306823"/>
    <w:rsid w:val="00306C7B"/>
    <w:rsid w:val="00307304"/>
    <w:rsid w:val="00307A78"/>
    <w:rsid w:val="00310000"/>
    <w:rsid w:val="0031044E"/>
    <w:rsid w:val="00310CBA"/>
    <w:rsid w:val="003118ED"/>
    <w:rsid w:val="00311FE3"/>
    <w:rsid w:val="00312169"/>
    <w:rsid w:val="00312A60"/>
    <w:rsid w:val="00312F29"/>
    <w:rsid w:val="00313449"/>
    <w:rsid w:val="0031366F"/>
    <w:rsid w:val="0031389B"/>
    <w:rsid w:val="00313D46"/>
    <w:rsid w:val="00313FE9"/>
    <w:rsid w:val="003146A7"/>
    <w:rsid w:val="003150BA"/>
    <w:rsid w:val="00315127"/>
    <w:rsid w:val="0031592B"/>
    <w:rsid w:val="00315AB6"/>
    <w:rsid w:val="00316068"/>
    <w:rsid w:val="00316CDF"/>
    <w:rsid w:val="00317B3B"/>
    <w:rsid w:val="00321303"/>
    <w:rsid w:val="0032174D"/>
    <w:rsid w:val="003217C1"/>
    <w:rsid w:val="003218E2"/>
    <w:rsid w:val="00321B9E"/>
    <w:rsid w:val="00321D16"/>
    <w:rsid w:val="00321E89"/>
    <w:rsid w:val="003221FA"/>
    <w:rsid w:val="0032223F"/>
    <w:rsid w:val="003223F6"/>
    <w:rsid w:val="003227DD"/>
    <w:rsid w:val="00322836"/>
    <w:rsid w:val="00322A65"/>
    <w:rsid w:val="00322AAE"/>
    <w:rsid w:val="00322AB8"/>
    <w:rsid w:val="00322DF3"/>
    <w:rsid w:val="003230CD"/>
    <w:rsid w:val="00323DB3"/>
    <w:rsid w:val="00324194"/>
    <w:rsid w:val="0032451D"/>
    <w:rsid w:val="0032456C"/>
    <w:rsid w:val="00324821"/>
    <w:rsid w:val="00324889"/>
    <w:rsid w:val="00324EFE"/>
    <w:rsid w:val="00325806"/>
    <w:rsid w:val="00326464"/>
    <w:rsid w:val="00326589"/>
    <w:rsid w:val="00326590"/>
    <w:rsid w:val="003265BC"/>
    <w:rsid w:val="00326A06"/>
    <w:rsid w:val="00326AF2"/>
    <w:rsid w:val="00326D37"/>
    <w:rsid w:val="00326E25"/>
    <w:rsid w:val="00327907"/>
    <w:rsid w:val="00330102"/>
    <w:rsid w:val="00330332"/>
    <w:rsid w:val="00330F70"/>
    <w:rsid w:val="0033193A"/>
    <w:rsid w:val="00332A80"/>
    <w:rsid w:val="0033302C"/>
    <w:rsid w:val="0033377D"/>
    <w:rsid w:val="00333962"/>
    <w:rsid w:val="00334269"/>
    <w:rsid w:val="0033498F"/>
    <w:rsid w:val="00334B7E"/>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64"/>
    <w:rsid w:val="00354541"/>
    <w:rsid w:val="003545EF"/>
    <w:rsid w:val="00354676"/>
    <w:rsid w:val="00354AFE"/>
    <w:rsid w:val="00355A15"/>
    <w:rsid w:val="003563A7"/>
    <w:rsid w:val="0035650C"/>
    <w:rsid w:val="00356585"/>
    <w:rsid w:val="00356670"/>
    <w:rsid w:val="00356E93"/>
    <w:rsid w:val="0035706D"/>
    <w:rsid w:val="00357338"/>
    <w:rsid w:val="00360228"/>
    <w:rsid w:val="00360D70"/>
    <w:rsid w:val="00360EF9"/>
    <w:rsid w:val="00361040"/>
    <w:rsid w:val="00361869"/>
    <w:rsid w:val="00362199"/>
    <w:rsid w:val="00362E9D"/>
    <w:rsid w:val="003630FB"/>
    <w:rsid w:val="00363C64"/>
    <w:rsid w:val="003642E3"/>
    <w:rsid w:val="00364CAE"/>
    <w:rsid w:val="00364CC4"/>
    <w:rsid w:val="003651FD"/>
    <w:rsid w:val="0036544D"/>
    <w:rsid w:val="00365457"/>
    <w:rsid w:val="0036569E"/>
    <w:rsid w:val="0036581A"/>
    <w:rsid w:val="00365ACE"/>
    <w:rsid w:val="00365BCD"/>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715"/>
    <w:rsid w:val="00375AEC"/>
    <w:rsid w:val="00375FEA"/>
    <w:rsid w:val="003760B6"/>
    <w:rsid w:val="003760F4"/>
    <w:rsid w:val="00376F06"/>
    <w:rsid w:val="00377893"/>
    <w:rsid w:val="00377989"/>
    <w:rsid w:val="003779F4"/>
    <w:rsid w:val="00377D5E"/>
    <w:rsid w:val="00377FEE"/>
    <w:rsid w:val="0038072E"/>
    <w:rsid w:val="00380B83"/>
    <w:rsid w:val="00381AFB"/>
    <w:rsid w:val="00381B73"/>
    <w:rsid w:val="00381E85"/>
    <w:rsid w:val="00382257"/>
    <w:rsid w:val="003822A6"/>
    <w:rsid w:val="00382C0E"/>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52B"/>
    <w:rsid w:val="00390572"/>
    <w:rsid w:val="003907C1"/>
    <w:rsid w:val="00390835"/>
    <w:rsid w:val="0039085F"/>
    <w:rsid w:val="0039086F"/>
    <w:rsid w:val="00391821"/>
    <w:rsid w:val="00391A1C"/>
    <w:rsid w:val="00391CD6"/>
    <w:rsid w:val="003924AA"/>
    <w:rsid w:val="003926FB"/>
    <w:rsid w:val="00392B70"/>
    <w:rsid w:val="00392FEB"/>
    <w:rsid w:val="0039300E"/>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2B2"/>
    <w:rsid w:val="00397D02"/>
    <w:rsid w:val="003A0587"/>
    <w:rsid w:val="003A0FB8"/>
    <w:rsid w:val="003A1207"/>
    <w:rsid w:val="003A18D0"/>
    <w:rsid w:val="003A1CF2"/>
    <w:rsid w:val="003A1ED5"/>
    <w:rsid w:val="003A266F"/>
    <w:rsid w:val="003A3250"/>
    <w:rsid w:val="003A34A8"/>
    <w:rsid w:val="003A3A01"/>
    <w:rsid w:val="003A401E"/>
    <w:rsid w:val="003A4D9B"/>
    <w:rsid w:val="003A4E32"/>
    <w:rsid w:val="003A56C3"/>
    <w:rsid w:val="003A5BB9"/>
    <w:rsid w:val="003A62E8"/>
    <w:rsid w:val="003A6328"/>
    <w:rsid w:val="003A66DC"/>
    <w:rsid w:val="003A6E2F"/>
    <w:rsid w:val="003A6E41"/>
    <w:rsid w:val="003A748B"/>
    <w:rsid w:val="003A74B8"/>
    <w:rsid w:val="003A775D"/>
    <w:rsid w:val="003A79DC"/>
    <w:rsid w:val="003A7C6C"/>
    <w:rsid w:val="003B0391"/>
    <w:rsid w:val="003B0777"/>
    <w:rsid w:val="003B0876"/>
    <w:rsid w:val="003B0A3A"/>
    <w:rsid w:val="003B0C3E"/>
    <w:rsid w:val="003B0F93"/>
    <w:rsid w:val="003B12F4"/>
    <w:rsid w:val="003B1642"/>
    <w:rsid w:val="003B2341"/>
    <w:rsid w:val="003B262E"/>
    <w:rsid w:val="003B279D"/>
    <w:rsid w:val="003B27D8"/>
    <w:rsid w:val="003B2E28"/>
    <w:rsid w:val="003B36C0"/>
    <w:rsid w:val="003B3976"/>
    <w:rsid w:val="003B4127"/>
    <w:rsid w:val="003B41E5"/>
    <w:rsid w:val="003B456D"/>
    <w:rsid w:val="003B463E"/>
    <w:rsid w:val="003B4B1D"/>
    <w:rsid w:val="003B4B6D"/>
    <w:rsid w:val="003B4BB8"/>
    <w:rsid w:val="003B4D67"/>
    <w:rsid w:val="003B51B1"/>
    <w:rsid w:val="003B51B2"/>
    <w:rsid w:val="003B5BC0"/>
    <w:rsid w:val="003B666B"/>
    <w:rsid w:val="003B70B0"/>
    <w:rsid w:val="003B79B6"/>
    <w:rsid w:val="003C00B9"/>
    <w:rsid w:val="003C011C"/>
    <w:rsid w:val="003C025A"/>
    <w:rsid w:val="003C0B43"/>
    <w:rsid w:val="003C131F"/>
    <w:rsid w:val="003C1BB2"/>
    <w:rsid w:val="003C222B"/>
    <w:rsid w:val="003C2274"/>
    <w:rsid w:val="003C2990"/>
    <w:rsid w:val="003C2E09"/>
    <w:rsid w:val="003C300A"/>
    <w:rsid w:val="003C323C"/>
    <w:rsid w:val="003C32B6"/>
    <w:rsid w:val="003C3A5A"/>
    <w:rsid w:val="003C3DDF"/>
    <w:rsid w:val="003C3E56"/>
    <w:rsid w:val="003C3EC9"/>
    <w:rsid w:val="003C4296"/>
    <w:rsid w:val="003C476E"/>
    <w:rsid w:val="003C5554"/>
    <w:rsid w:val="003C55FE"/>
    <w:rsid w:val="003C610F"/>
    <w:rsid w:val="003C6D38"/>
    <w:rsid w:val="003C6DA9"/>
    <w:rsid w:val="003C6F18"/>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321C"/>
    <w:rsid w:val="003D3580"/>
    <w:rsid w:val="003D37B2"/>
    <w:rsid w:val="003D3BFD"/>
    <w:rsid w:val="003D47FB"/>
    <w:rsid w:val="003D4A5B"/>
    <w:rsid w:val="003D4C7E"/>
    <w:rsid w:val="003D5226"/>
    <w:rsid w:val="003D5461"/>
    <w:rsid w:val="003D5627"/>
    <w:rsid w:val="003D5A8B"/>
    <w:rsid w:val="003D5F3D"/>
    <w:rsid w:val="003D6458"/>
    <w:rsid w:val="003D6704"/>
    <w:rsid w:val="003D701C"/>
    <w:rsid w:val="003D7058"/>
    <w:rsid w:val="003D7B04"/>
    <w:rsid w:val="003D7E13"/>
    <w:rsid w:val="003D7EA3"/>
    <w:rsid w:val="003E0C53"/>
    <w:rsid w:val="003E11BB"/>
    <w:rsid w:val="003E11C8"/>
    <w:rsid w:val="003E288F"/>
    <w:rsid w:val="003E3963"/>
    <w:rsid w:val="003E43B1"/>
    <w:rsid w:val="003E4A4D"/>
    <w:rsid w:val="003E4E15"/>
    <w:rsid w:val="003E5019"/>
    <w:rsid w:val="003E5263"/>
    <w:rsid w:val="003E5875"/>
    <w:rsid w:val="003E5D6C"/>
    <w:rsid w:val="003E6353"/>
    <w:rsid w:val="003E63B8"/>
    <w:rsid w:val="003E645C"/>
    <w:rsid w:val="003E6C93"/>
    <w:rsid w:val="003E6EF4"/>
    <w:rsid w:val="003E7877"/>
    <w:rsid w:val="003F0415"/>
    <w:rsid w:val="003F045A"/>
    <w:rsid w:val="003F07FB"/>
    <w:rsid w:val="003F0FB4"/>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1A3"/>
    <w:rsid w:val="003F65C9"/>
    <w:rsid w:val="003F671E"/>
    <w:rsid w:val="003F70A2"/>
    <w:rsid w:val="003F7A33"/>
    <w:rsid w:val="003F7D93"/>
    <w:rsid w:val="004000EA"/>
    <w:rsid w:val="004004DF"/>
    <w:rsid w:val="0040164C"/>
    <w:rsid w:val="00401A9D"/>
    <w:rsid w:val="00401DD6"/>
    <w:rsid w:val="00401EAB"/>
    <w:rsid w:val="00402109"/>
    <w:rsid w:val="00402AF5"/>
    <w:rsid w:val="00402C64"/>
    <w:rsid w:val="00403271"/>
    <w:rsid w:val="00403378"/>
    <w:rsid w:val="00403883"/>
    <w:rsid w:val="004046E2"/>
    <w:rsid w:val="00404714"/>
    <w:rsid w:val="00404856"/>
    <w:rsid w:val="00404C31"/>
    <w:rsid w:val="00404EFC"/>
    <w:rsid w:val="00404FA4"/>
    <w:rsid w:val="00406247"/>
    <w:rsid w:val="004064DF"/>
    <w:rsid w:val="004064F9"/>
    <w:rsid w:val="004072BB"/>
    <w:rsid w:val="004072EC"/>
    <w:rsid w:val="00407D75"/>
    <w:rsid w:val="00410C3A"/>
    <w:rsid w:val="00410FE9"/>
    <w:rsid w:val="004110EC"/>
    <w:rsid w:val="0041114D"/>
    <w:rsid w:val="00411808"/>
    <w:rsid w:val="00411DA0"/>
    <w:rsid w:val="00412332"/>
    <w:rsid w:val="004124A3"/>
    <w:rsid w:val="00412B62"/>
    <w:rsid w:val="00412B74"/>
    <w:rsid w:val="00412EE0"/>
    <w:rsid w:val="004130D2"/>
    <w:rsid w:val="004131ED"/>
    <w:rsid w:val="00413A99"/>
    <w:rsid w:val="00413B38"/>
    <w:rsid w:val="00413C5E"/>
    <w:rsid w:val="00413CDE"/>
    <w:rsid w:val="004143D6"/>
    <w:rsid w:val="00414465"/>
    <w:rsid w:val="004148BB"/>
    <w:rsid w:val="00414956"/>
    <w:rsid w:val="00414CB1"/>
    <w:rsid w:val="00414D82"/>
    <w:rsid w:val="0041599B"/>
    <w:rsid w:val="00415B9E"/>
    <w:rsid w:val="00415EA5"/>
    <w:rsid w:val="004160F7"/>
    <w:rsid w:val="004162EE"/>
    <w:rsid w:val="00417C8A"/>
    <w:rsid w:val="00417F83"/>
    <w:rsid w:val="004207BE"/>
    <w:rsid w:val="00420A3A"/>
    <w:rsid w:val="00420D27"/>
    <w:rsid w:val="00420D50"/>
    <w:rsid w:val="00421D5E"/>
    <w:rsid w:val="00421F41"/>
    <w:rsid w:val="0042220C"/>
    <w:rsid w:val="00422532"/>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27ACA"/>
    <w:rsid w:val="00430055"/>
    <w:rsid w:val="0043062F"/>
    <w:rsid w:val="00430CDF"/>
    <w:rsid w:val="00431442"/>
    <w:rsid w:val="004317F9"/>
    <w:rsid w:val="00431852"/>
    <w:rsid w:val="00431E0F"/>
    <w:rsid w:val="004323F0"/>
    <w:rsid w:val="00433020"/>
    <w:rsid w:val="0043308E"/>
    <w:rsid w:val="00433210"/>
    <w:rsid w:val="00433284"/>
    <w:rsid w:val="0043341A"/>
    <w:rsid w:val="0043356D"/>
    <w:rsid w:val="004336B3"/>
    <w:rsid w:val="00433AAB"/>
    <w:rsid w:val="00433B14"/>
    <w:rsid w:val="00433D43"/>
    <w:rsid w:val="00434838"/>
    <w:rsid w:val="00434FC2"/>
    <w:rsid w:val="00435326"/>
    <w:rsid w:val="004357D2"/>
    <w:rsid w:val="0043661D"/>
    <w:rsid w:val="004402AC"/>
    <w:rsid w:val="00440561"/>
    <w:rsid w:val="00440739"/>
    <w:rsid w:val="00440D50"/>
    <w:rsid w:val="004417E6"/>
    <w:rsid w:val="00441C62"/>
    <w:rsid w:val="00442628"/>
    <w:rsid w:val="00442A50"/>
    <w:rsid w:val="00442B8C"/>
    <w:rsid w:val="0044303D"/>
    <w:rsid w:val="00443CE0"/>
    <w:rsid w:val="00444428"/>
    <w:rsid w:val="00444A5D"/>
    <w:rsid w:val="00444DD4"/>
    <w:rsid w:val="00444DE2"/>
    <w:rsid w:val="00445187"/>
    <w:rsid w:val="00446161"/>
    <w:rsid w:val="00446B49"/>
    <w:rsid w:val="00446C19"/>
    <w:rsid w:val="00447647"/>
    <w:rsid w:val="004477ED"/>
    <w:rsid w:val="004477F6"/>
    <w:rsid w:val="004502F7"/>
    <w:rsid w:val="00450394"/>
    <w:rsid w:val="00450611"/>
    <w:rsid w:val="00450B93"/>
    <w:rsid w:val="00451035"/>
    <w:rsid w:val="004510A7"/>
    <w:rsid w:val="004510F1"/>
    <w:rsid w:val="004511DD"/>
    <w:rsid w:val="004515B2"/>
    <w:rsid w:val="00451F4D"/>
    <w:rsid w:val="00452621"/>
    <w:rsid w:val="00452A4B"/>
    <w:rsid w:val="00452FED"/>
    <w:rsid w:val="004532F1"/>
    <w:rsid w:val="00453D6E"/>
    <w:rsid w:val="00454A4D"/>
    <w:rsid w:val="00455201"/>
    <w:rsid w:val="004554CE"/>
    <w:rsid w:val="00455619"/>
    <w:rsid w:val="00455A1D"/>
    <w:rsid w:val="00455B2A"/>
    <w:rsid w:val="004561B7"/>
    <w:rsid w:val="004566C1"/>
    <w:rsid w:val="00456B79"/>
    <w:rsid w:val="00456F09"/>
    <w:rsid w:val="00457639"/>
    <w:rsid w:val="004577D7"/>
    <w:rsid w:val="004578F6"/>
    <w:rsid w:val="00457AEB"/>
    <w:rsid w:val="00457D5D"/>
    <w:rsid w:val="0046012A"/>
    <w:rsid w:val="00460548"/>
    <w:rsid w:val="004614CE"/>
    <w:rsid w:val="00461C98"/>
    <w:rsid w:val="004626BC"/>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CA9"/>
    <w:rsid w:val="004662DE"/>
    <w:rsid w:val="00466345"/>
    <w:rsid w:val="00466759"/>
    <w:rsid w:val="00467232"/>
    <w:rsid w:val="0046723B"/>
    <w:rsid w:val="004674F6"/>
    <w:rsid w:val="00467F85"/>
    <w:rsid w:val="0047063C"/>
    <w:rsid w:val="00470817"/>
    <w:rsid w:val="0047082D"/>
    <w:rsid w:val="00470998"/>
    <w:rsid w:val="004711CF"/>
    <w:rsid w:val="004713CD"/>
    <w:rsid w:val="00471F6C"/>
    <w:rsid w:val="00472718"/>
    <w:rsid w:val="00472A8B"/>
    <w:rsid w:val="00472C52"/>
    <w:rsid w:val="00472D6F"/>
    <w:rsid w:val="00472EBB"/>
    <w:rsid w:val="004733B2"/>
    <w:rsid w:val="00473F8A"/>
    <w:rsid w:val="00474596"/>
    <w:rsid w:val="00474A26"/>
    <w:rsid w:val="00474AF3"/>
    <w:rsid w:val="00475336"/>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2932"/>
    <w:rsid w:val="0048331B"/>
    <w:rsid w:val="004835BB"/>
    <w:rsid w:val="00483737"/>
    <w:rsid w:val="004838AB"/>
    <w:rsid w:val="00483C27"/>
    <w:rsid w:val="00483FB9"/>
    <w:rsid w:val="00484451"/>
    <w:rsid w:val="004844B1"/>
    <w:rsid w:val="00484708"/>
    <w:rsid w:val="00484960"/>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9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CAA"/>
    <w:rsid w:val="00496FC7"/>
    <w:rsid w:val="004977F9"/>
    <w:rsid w:val="004A03DD"/>
    <w:rsid w:val="004A05FA"/>
    <w:rsid w:val="004A07C6"/>
    <w:rsid w:val="004A07F8"/>
    <w:rsid w:val="004A0D18"/>
    <w:rsid w:val="004A1270"/>
    <w:rsid w:val="004A1535"/>
    <w:rsid w:val="004A1537"/>
    <w:rsid w:val="004A1801"/>
    <w:rsid w:val="004A18CF"/>
    <w:rsid w:val="004A1A42"/>
    <w:rsid w:val="004A20C8"/>
    <w:rsid w:val="004A2387"/>
    <w:rsid w:val="004A23AF"/>
    <w:rsid w:val="004A24EE"/>
    <w:rsid w:val="004A2682"/>
    <w:rsid w:val="004A280B"/>
    <w:rsid w:val="004A2CD6"/>
    <w:rsid w:val="004A2E34"/>
    <w:rsid w:val="004A30F5"/>
    <w:rsid w:val="004A4AB4"/>
    <w:rsid w:val="004A4D5E"/>
    <w:rsid w:val="004A5036"/>
    <w:rsid w:val="004A5A08"/>
    <w:rsid w:val="004A5A4F"/>
    <w:rsid w:val="004A5BB5"/>
    <w:rsid w:val="004A5EAA"/>
    <w:rsid w:val="004A5F9C"/>
    <w:rsid w:val="004A62B1"/>
    <w:rsid w:val="004A63FD"/>
    <w:rsid w:val="004A689C"/>
    <w:rsid w:val="004A6A44"/>
    <w:rsid w:val="004A6AA5"/>
    <w:rsid w:val="004A6C41"/>
    <w:rsid w:val="004A6EC5"/>
    <w:rsid w:val="004A7AD3"/>
    <w:rsid w:val="004A7F74"/>
    <w:rsid w:val="004B03C9"/>
    <w:rsid w:val="004B0439"/>
    <w:rsid w:val="004B113A"/>
    <w:rsid w:val="004B1C77"/>
    <w:rsid w:val="004B1EB7"/>
    <w:rsid w:val="004B2549"/>
    <w:rsid w:val="004B2E17"/>
    <w:rsid w:val="004B2F04"/>
    <w:rsid w:val="004B3B08"/>
    <w:rsid w:val="004B486D"/>
    <w:rsid w:val="004B48E3"/>
    <w:rsid w:val="004B536A"/>
    <w:rsid w:val="004B5407"/>
    <w:rsid w:val="004B59F4"/>
    <w:rsid w:val="004B5C4D"/>
    <w:rsid w:val="004B60CB"/>
    <w:rsid w:val="004B6979"/>
    <w:rsid w:val="004B6A7A"/>
    <w:rsid w:val="004B6AF2"/>
    <w:rsid w:val="004B6F8C"/>
    <w:rsid w:val="004B73D6"/>
    <w:rsid w:val="004B76C0"/>
    <w:rsid w:val="004B7AB7"/>
    <w:rsid w:val="004B7C5C"/>
    <w:rsid w:val="004C0366"/>
    <w:rsid w:val="004C0695"/>
    <w:rsid w:val="004C0B41"/>
    <w:rsid w:val="004C0C71"/>
    <w:rsid w:val="004C0CD6"/>
    <w:rsid w:val="004C0D40"/>
    <w:rsid w:val="004C18D6"/>
    <w:rsid w:val="004C2154"/>
    <w:rsid w:val="004C28A5"/>
    <w:rsid w:val="004C2AE1"/>
    <w:rsid w:val="004C44A4"/>
    <w:rsid w:val="004C4633"/>
    <w:rsid w:val="004C4F0F"/>
    <w:rsid w:val="004C5442"/>
    <w:rsid w:val="004C59E0"/>
    <w:rsid w:val="004C6164"/>
    <w:rsid w:val="004C6B21"/>
    <w:rsid w:val="004C745A"/>
    <w:rsid w:val="004C74AC"/>
    <w:rsid w:val="004C74E4"/>
    <w:rsid w:val="004C755B"/>
    <w:rsid w:val="004C77BE"/>
    <w:rsid w:val="004C7C79"/>
    <w:rsid w:val="004C7CCD"/>
    <w:rsid w:val="004D0136"/>
    <w:rsid w:val="004D026C"/>
    <w:rsid w:val="004D036B"/>
    <w:rsid w:val="004D0609"/>
    <w:rsid w:val="004D1A5E"/>
    <w:rsid w:val="004D1CD1"/>
    <w:rsid w:val="004D20A4"/>
    <w:rsid w:val="004D315F"/>
    <w:rsid w:val="004D3179"/>
    <w:rsid w:val="004D3640"/>
    <w:rsid w:val="004D3A38"/>
    <w:rsid w:val="004D3BF8"/>
    <w:rsid w:val="004D4693"/>
    <w:rsid w:val="004D51E0"/>
    <w:rsid w:val="004D5215"/>
    <w:rsid w:val="004D5852"/>
    <w:rsid w:val="004D5895"/>
    <w:rsid w:val="004D5A3A"/>
    <w:rsid w:val="004D6266"/>
    <w:rsid w:val="004D6456"/>
    <w:rsid w:val="004D6774"/>
    <w:rsid w:val="004D6DC1"/>
    <w:rsid w:val="004D6E16"/>
    <w:rsid w:val="004E014F"/>
    <w:rsid w:val="004E0791"/>
    <w:rsid w:val="004E0E21"/>
    <w:rsid w:val="004E0FA0"/>
    <w:rsid w:val="004E12AA"/>
    <w:rsid w:val="004E1F2B"/>
    <w:rsid w:val="004E220B"/>
    <w:rsid w:val="004E3384"/>
    <w:rsid w:val="004E3628"/>
    <w:rsid w:val="004E3BB5"/>
    <w:rsid w:val="004E3E46"/>
    <w:rsid w:val="004E3EE8"/>
    <w:rsid w:val="004E43B0"/>
    <w:rsid w:val="004E4457"/>
    <w:rsid w:val="004E4B3D"/>
    <w:rsid w:val="004E4C2C"/>
    <w:rsid w:val="004E4E15"/>
    <w:rsid w:val="004E4F96"/>
    <w:rsid w:val="004E5EDE"/>
    <w:rsid w:val="004E691F"/>
    <w:rsid w:val="004E7331"/>
    <w:rsid w:val="004E7A6E"/>
    <w:rsid w:val="004E7CDC"/>
    <w:rsid w:val="004E7DC1"/>
    <w:rsid w:val="004E7EB3"/>
    <w:rsid w:val="004F00AB"/>
    <w:rsid w:val="004F01E4"/>
    <w:rsid w:val="004F05F9"/>
    <w:rsid w:val="004F0834"/>
    <w:rsid w:val="004F0A72"/>
    <w:rsid w:val="004F1916"/>
    <w:rsid w:val="004F2623"/>
    <w:rsid w:val="004F2654"/>
    <w:rsid w:val="004F3138"/>
    <w:rsid w:val="004F337C"/>
    <w:rsid w:val="004F3846"/>
    <w:rsid w:val="004F3CEE"/>
    <w:rsid w:val="004F401E"/>
    <w:rsid w:val="004F41CB"/>
    <w:rsid w:val="004F462E"/>
    <w:rsid w:val="004F49B5"/>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C42"/>
    <w:rsid w:val="00504002"/>
    <w:rsid w:val="00504796"/>
    <w:rsid w:val="00504C35"/>
    <w:rsid w:val="0050559C"/>
    <w:rsid w:val="00506722"/>
    <w:rsid w:val="00506D5E"/>
    <w:rsid w:val="00506D99"/>
    <w:rsid w:val="00506DCC"/>
    <w:rsid w:val="005076ED"/>
    <w:rsid w:val="005078BC"/>
    <w:rsid w:val="0050797F"/>
    <w:rsid w:val="00510CA1"/>
    <w:rsid w:val="00511458"/>
    <w:rsid w:val="005119A4"/>
    <w:rsid w:val="00511F98"/>
    <w:rsid w:val="00512175"/>
    <w:rsid w:val="005121CD"/>
    <w:rsid w:val="00512604"/>
    <w:rsid w:val="00512CF2"/>
    <w:rsid w:val="00512DAB"/>
    <w:rsid w:val="00513515"/>
    <w:rsid w:val="00513B20"/>
    <w:rsid w:val="0051474A"/>
    <w:rsid w:val="00515399"/>
    <w:rsid w:val="0051546E"/>
    <w:rsid w:val="00515722"/>
    <w:rsid w:val="0051595D"/>
    <w:rsid w:val="00515AC8"/>
    <w:rsid w:val="00515F64"/>
    <w:rsid w:val="00516235"/>
    <w:rsid w:val="0051684F"/>
    <w:rsid w:val="00516ABB"/>
    <w:rsid w:val="00516D74"/>
    <w:rsid w:val="00517069"/>
    <w:rsid w:val="00517766"/>
    <w:rsid w:val="00520001"/>
    <w:rsid w:val="0052012A"/>
    <w:rsid w:val="00520483"/>
    <w:rsid w:val="005209E2"/>
    <w:rsid w:val="00520D65"/>
    <w:rsid w:val="00520E95"/>
    <w:rsid w:val="005219E1"/>
    <w:rsid w:val="00521B2D"/>
    <w:rsid w:val="00521B5D"/>
    <w:rsid w:val="00521C7A"/>
    <w:rsid w:val="0052247B"/>
    <w:rsid w:val="00522597"/>
    <w:rsid w:val="00522B46"/>
    <w:rsid w:val="00522F1C"/>
    <w:rsid w:val="00523EA3"/>
    <w:rsid w:val="005243F7"/>
    <w:rsid w:val="005247F0"/>
    <w:rsid w:val="00525485"/>
    <w:rsid w:val="00525673"/>
    <w:rsid w:val="00526113"/>
    <w:rsid w:val="00526F50"/>
    <w:rsid w:val="005270CD"/>
    <w:rsid w:val="00527164"/>
    <w:rsid w:val="00527A2C"/>
    <w:rsid w:val="005300AF"/>
    <w:rsid w:val="005304FE"/>
    <w:rsid w:val="005307AF"/>
    <w:rsid w:val="00530C89"/>
    <w:rsid w:val="0053143C"/>
    <w:rsid w:val="0053165E"/>
    <w:rsid w:val="0053198F"/>
    <w:rsid w:val="00531A48"/>
    <w:rsid w:val="00531E6D"/>
    <w:rsid w:val="00532A79"/>
    <w:rsid w:val="00533311"/>
    <w:rsid w:val="005335AA"/>
    <w:rsid w:val="005338A2"/>
    <w:rsid w:val="005338D4"/>
    <w:rsid w:val="00534400"/>
    <w:rsid w:val="0053448C"/>
    <w:rsid w:val="005345BE"/>
    <w:rsid w:val="005349A0"/>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0FA4"/>
    <w:rsid w:val="0054101B"/>
    <w:rsid w:val="0054112C"/>
    <w:rsid w:val="005412FA"/>
    <w:rsid w:val="005418CB"/>
    <w:rsid w:val="00541A24"/>
    <w:rsid w:val="00542487"/>
    <w:rsid w:val="00542638"/>
    <w:rsid w:val="0054289C"/>
    <w:rsid w:val="005428C4"/>
    <w:rsid w:val="00542C42"/>
    <w:rsid w:val="00543055"/>
    <w:rsid w:val="005431F3"/>
    <w:rsid w:val="00543A8E"/>
    <w:rsid w:val="0054484A"/>
    <w:rsid w:val="00544A64"/>
    <w:rsid w:val="00544E36"/>
    <w:rsid w:val="00545429"/>
    <w:rsid w:val="005454D4"/>
    <w:rsid w:val="00545BB8"/>
    <w:rsid w:val="005467DD"/>
    <w:rsid w:val="0054689B"/>
    <w:rsid w:val="00546DA7"/>
    <w:rsid w:val="00546F2A"/>
    <w:rsid w:val="00547573"/>
    <w:rsid w:val="00547E58"/>
    <w:rsid w:val="00550866"/>
    <w:rsid w:val="00550ABA"/>
    <w:rsid w:val="005511EB"/>
    <w:rsid w:val="00551A66"/>
    <w:rsid w:val="00551EC4"/>
    <w:rsid w:val="00552287"/>
    <w:rsid w:val="0055251C"/>
    <w:rsid w:val="00553D1B"/>
    <w:rsid w:val="005540A0"/>
    <w:rsid w:val="00554D79"/>
    <w:rsid w:val="0055527E"/>
    <w:rsid w:val="00555B00"/>
    <w:rsid w:val="00556167"/>
    <w:rsid w:val="0055651F"/>
    <w:rsid w:val="0055665E"/>
    <w:rsid w:val="00556F8F"/>
    <w:rsid w:val="0055744C"/>
    <w:rsid w:val="00557526"/>
    <w:rsid w:val="00557768"/>
    <w:rsid w:val="00557BF7"/>
    <w:rsid w:val="0056023D"/>
    <w:rsid w:val="0056057C"/>
    <w:rsid w:val="00561838"/>
    <w:rsid w:val="00561D2C"/>
    <w:rsid w:val="00561F4A"/>
    <w:rsid w:val="00562341"/>
    <w:rsid w:val="00563256"/>
    <w:rsid w:val="005638B7"/>
    <w:rsid w:val="00563EFA"/>
    <w:rsid w:val="0056403A"/>
    <w:rsid w:val="00564D63"/>
    <w:rsid w:val="00565951"/>
    <w:rsid w:val="00565E8A"/>
    <w:rsid w:val="005661D6"/>
    <w:rsid w:val="005662A1"/>
    <w:rsid w:val="00566736"/>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1BB"/>
    <w:rsid w:val="00574765"/>
    <w:rsid w:val="00575578"/>
    <w:rsid w:val="0057571D"/>
    <w:rsid w:val="00575A17"/>
    <w:rsid w:val="00575A21"/>
    <w:rsid w:val="00576DE4"/>
    <w:rsid w:val="00577791"/>
    <w:rsid w:val="005777A1"/>
    <w:rsid w:val="00577922"/>
    <w:rsid w:val="005802C4"/>
    <w:rsid w:val="00581F5D"/>
    <w:rsid w:val="00583A4C"/>
    <w:rsid w:val="00583F43"/>
    <w:rsid w:val="00584432"/>
    <w:rsid w:val="00584721"/>
    <w:rsid w:val="00585F71"/>
    <w:rsid w:val="0058694D"/>
    <w:rsid w:val="00586961"/>
    <w:rsid w:val="00586C08"/>
    <w:rsid w:val="00587018"/>
    <w:rsid w:val="00587090"/>
    <w:rsid w:val="005871AB"/>
    <w:rsid w:val="00587950"/>
    <w:rsid w:val="00587ABE"/>
    <w:rsid w:val="00587DF6"/>
    <w:rsid w:val="005907FF"/>
    <w:rsid w:val="00590AA9"/>
    <w:rsid w:val="00590F25"/>
    <w:rsid w:val="00591352"/>
    <w:rsid w:val="005913FE"/>
    <w:rsid w:val="00591E9F"/>
    <w:rsid w:val="005923F3"/>
    <w:rsid w:val="005925C2"/>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7514"/>
    <w:rsid w:val="0059766C"/>
    <w:rsid w:val="00597B4F"/>
    <w:rsid w:val="00597D52"/>
    <w:rsid w:val="00597F65"/>
    <w:rsid w:val="00597F66"/>
    <w:rsid w:val="005A031B"/>
    <w:rsid w:val="005A07DE"/>
    <w:rsid w:val="005A203B"/>
    <w:rsid w:val="005A20C9"/>
    <w:rsid w:val="005A22DC"/>
    <w:rsid w:val="005A29ED"/>
    <w:rsid w:val="005A2FBB"/>
    <w:rsid w:val="005A307E"/>
    <w:rsid w:val="005A3457"/>
    <w:rsid w:val="005A397A"/>
    <w:rsid w:val="005A39C2"/>
    <w:rsid w:val="005A41D3"/>
    <w:rsid w:val="005A4C7F"/>
    <w:rsid w:val="005A4DDE"/>
    <w:rsid w:val="005A55A6"/>
    <w:rsid w:val="005A567D"/>
    <w:rsid w:val="005A59CF"/>
    <w:rsid w:val="005A5A50"/>
    <w:rsid w:val="005A5BAF"/>
    <w:rsid w:val="005A6063"/>
    <w:rsid w:val="005A644B"/>
    <w:rsid w:val="005A66DA"/>
    <w:rsid w:val="005A6B8F"/>
    <w:rsid w:val="005A6D65"/>
    <w:rsid w:val="005A7155"/>
    <w:rsid w:val="005A7709"/>
    <w:rsid w:val="005A77C3"/>
    <w:rsid w:val="005B0466"/>
    <w:rsid w:val="005B087E"/>
    <w:rsid w:val="005B0C9A"/>
    <w:rsid w:val="005B0E6B"/>
    <w:rsid w:val="005B1164"/>
    <w:rsid w:val="005B11CB"/>
    <w:rsid w:val="005B11D6"/>
    <w:rsid w:val="005B1802"/>
    <w:rsid w:val="005B29D0"/>
    <w:rsid w:val="005B3218"/>
    <w:rsid w:val="005B353F"/>
    <w:rsid w:val="005B3C2D"/>
    <w:rsid w:val="005B3F59"/>
    <w:rsid w:val="005B4C6B"/>
    <w:rsid w:val="005B4D90"/>
    <w:rsid w:val="005B55B9"/>
    <w:rsid w:val="005B55EE"/>
    <w:rsid w:val="005B5D02"/>
    <w:rsid w:val="005B6A87"/>
    <w:rsid w:val="005B7185"/>
    <w:rsid w:val="005B74D3"/>
    <w:rsid w:val="005B7B3B"/>
    <w:rsid w:val="005C0451"/>
    <w:rsid w:val="005C046F"/>
    <w:rsid w:val="005C078A"/>
    <w:rsid w:val="005C0B8D"/>
    <w:rsid w:val="005C1230"/>
    <w:rsid w:val="005C1837"/>
    <w:rsid w:val="005C1C6F"/>
    <w:rsid w:val="005C25D4"/>
    <w:rsid w:val="005C2F16"/>
    <w:rsid w:val="005C33FF"/>
    <w:rsid w:val="005C3EAB"/>
    <w:rsid w:val="005C4066"/>
    <w:rsid w:val="005C40B3"/>
    <w:rsid w:val="005C40D7"/>
    <w:rsid w:val="005C46B2"/>
    <w:rsid w:val="005C47E5"/>
    <w:rsid w:val="005C48EA"/>
    <w:rsid w:val="005C545E"/>
    <w:rsid w:val="005C54F0"/>
    <w:rsid w:val="005C5CCA"/>
    <w:rsid w:val="005C5FC6"/>
    <w:rsid w:val="005C6380"/>
    <w:rsid w:val="005C64FD"/>
    <w:rsid w:val="005C6611"/>
    <w:rsid w:val="005C6B36"/>
    <w:rsid w:val="005C6DA1"/>
    <w:rsid w:val="005C709A"/>
    <w:rsid w:val="005C7963"/>
    <w:rsid w:val="005D0474"/>
    <w:rsid w:val="005D0532"/>
    <w:rsid w:val="005D07D4"/>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86D"/>
    <w:rsid w:val="005D7AB0"/>
    <w:rsid w:val="005D7F6B"/>
    <w:rsid w:val="005E01F6"/>
    <w:rsid w:val="005E07FC"/>
    <w:rsid w:val="005E0A42"/>
    <w:rsid w:val="005E14C1"/>
    <w:rsid w:val="005E157E"/>
    <w:rsid w:val="005E19DD"/>
    <w:rsid w:val="005E1EBC"/>
    <w:rsid w:val="005E265F"/>
    <w:rsid w:val="005E27B3"/>
    <w:rsid w:val="005E2A82"/>
    <w:rsid w:val="005E2DB7"/>
    <w:rsid w:val="005E3282"/>
    <w:rsid w:val="005E3374"/>
    <w:rsid w:val="005E3814"/>
    <w:rsid w:val="005E38BE"/>
    <w:rsid w:val="005E4616"/>
    <w:rsid w:val="005E4C45"/>
    <w:rsid w:val="005E4E34"/>
    <w:rsid w:val="005E4F50"/>
    <w:rsid w:val="005E5AF9"/>
    <w:rsid w:val="005E6082"/>
    <w:rsid w:val="005E6463"/>
    <w:rsid w:val="005E6ECA"/>
    <w:rsid w:val="005E7181"/>
    <w:rsid w:val="005E7374"/>
    <w:rsid w:val="005E7BC5"/>
    <w:rsid w:val="005F01B9"/>
    <w:rsid w:val="005F096B"/>
    <w:rsid w:val="005F0C23"/>
    <w:rsid w:val="005F0CD7"/>
    <w:rsid w:val="005F0F0F"/>
    <w:rsid w:val="005F0F18"/>
    <w:rsid w:val="005F128C"/>
    <w:rsid w:val="005F17F8"/>
    <w:rsid w:val="005F1CBE"/>
    <w:rsid w:val="005F277D"/>
    <w:rsid w:val="005F2C64"/>
    <w:rsid w:val="005F2CFA"/>
    <w:rsid w:val="005F2D8A"/>
    <w:rsid w:val="005F42DA"/>
    <w:rsid w:val="005F459C"/>
    <w:rsid w:val="005F5073"/>
    <w:rsid w:val="005F530F"/>
    <w:rsid w:val="005F638B"/>
    <w:rsid w:val="005F697F"/>
    <w:rsid w:val="005F6AF2"/>
    <w:rsid w:val="005F6D50"/>
    <w:rsid w:val="005F7178"/>
    <w:rsid w:val="005F7562"/>
    <w:rsid w:val="00600314"/>
    <w:rsid w:val="00600520"/>
    <w:rsid w:val="00601214"/>
    <w:rsid w:val="006013E1"/>
    <w:rsid w:val="00601461"/>
    <w:rsid w:val="006015B0"/>
    <w:rsid w:val="00601FC3"/>
    <w:rsid w:val="00602876"/>
    <w:rsid w:val="00602E21"/>
    <w:rsid w:val="006033A2"/>
    <w:rsid w:val="006035AF"/>
    <w:rsid w:val="006037C4"/>
    <w:rsid w:val="00604147"/>
    <w:rsid w:val="0060488E"/>
    <w:rsid w:val="0060490E"/>
    <w:rsid w:val="00604B7A"/>
    <w:rsid w:val="00604CDE"/>
    <w:rsid w:val="00605080"/>
    <w:rsid w:val="0060571F"/>
    <w:rsid w:val="0060588D"/>
    <w:rsid w:val="00605A52"/>
    <w:rsid w:val="00605C4B"/>
    <w:rsid w:val="0060608D"/>
    <w:rsid w:val="006065B5"/>
    <w:rsid w:val="00606D0E"/>
    <w:rsid w:val="006076EB"/>
    <w:rsid w:val="00610126"/>
    <w:rsid w:val="00610330"/>
    <w:rsid w:val="0061039C"/>
    <w:rsid w:val="006104D9"/>
    <w:rsid w:val="00610788"/>
    <w:rsid w:val="00610E83"/>
    <w:rsid w:val="0061105A"/>
    <w:rsid w:val="0061174C"/>
    <w:rsid w:val="00611B2E"/>
    <w:rsid w:val="00611C4E"/>
    <w:rsid w:val="00611EC4"/>
    <w:rsid w:val="00612086"/>
    <w:rsid w:val="0061219A"/>
    <w:rsid w:val="00612832"/>
    <w:rsid w:val="006128C1"/>
    <w:rsid w:val="00612B65"/>
    <w:rsid w:val="00612D7E"/>
    <w:rsid w:val="006130C0"/>
    <w:rsid w:val="00613313"/>
    <w:rsid w:val="006135EB"/>
    <w:rsid w:val="00613AFB"/>
    <w:rsid w:val="00613B7A"/>
    <w:rsid w:val="00613F5D"/>
    <w:rsid w:val="00614149"/>
    <w:rsid w:val="00614D23"/>
    <w:rsid w:val="00614D29"/>
    <w:rsid w:val="00614D6E"/>
    <w:rsid w:val="00614DA8"/>
    <w:rsid w:val="006153BC"/>
    <w:rsid w:val="006155DE"/>
    <w:rsid w:val="006165DA"/>
    <w:rsid w:val="00616D2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CF"/>
    <w:rsid w:val="006272D2"/>
    <w:rsid w:val="0062748A"/>
    <w:rsid w:val="00627A9C"/>
    <w:rsid w:val="00627C3B"/>
    <w:rsid w:val="00627E36"/>
    <w:rsid w:val="00627E48"/>
    <w:rsid w:val="0063004F"/>
    <w:rsid w:val="00630357"/>
    <w:rsid w:val="00630392"/>
    <w:rsid w:val="00630937"/>
    <w:rsid w:val="00630D43"/>
    <w:rsid w:val="00630D52"/>
    <w:rsid w:val="00631139"/>
    <w:rsid w:val="006314B4"/>
    <w:rsid w:val="006315AC"/>
    <w:rsid w:val="00631EFD"/>
    <w:rsid w:val="00633130"/>
    <w:rsid w:val="00633423"/>
    <w:rsid w:val="00634168"/>
    <w:rsid w:val="0063439D"/>
    <w:rsid w:val="006348B6"/>
    <w:rsid w:val="00634BFD"/>
    <w:rsid w:val="00634C05"/>
    <w:rsid w:val="00634D29"/>
    <w:rsid w:val="00634DC6"/>
    <w:rsid w:val="0063516B"/>
    <w:rsid w:val="00635635"/>
    <w:rsid w:val="0063590D"/>
    <w:rsid w:val="00635B8F"/>
    <w:rsid w:val="00635F65"/>
    <w:rsid w:val="00636502"/>
    <w:rsid w:val="00636611"/>
    <w:rsid w:val="00636965"/>
    <w:rsid w:val="00636A02"/>
    <w:rsid w:val="00636CED"/>
    <w:rsid w:val="00637202"/>
    <w:rsid w:val="006374F4"/>
    <w:rsid w:val="006375E2"/>
    <w:rsid w:val="00637A29"/>
    <w:rsid w:val="006406E2"/>
    <w:rsid w:val="00641231"/>
    <w:rsid w:val="006412D4"/>
    <w:rsid w:val="00641544"/>
    <w:rsid w:val="00641583"/>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9D6"/>
    <w:rsid w:val="00646AB2"/>
    <w:rsid w:val="00646B46"/>
    <w:rsid w:val="00647281"/>
    <w:rsid w:val="00647427"/>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13F"/>
    <w:rsid w:val="00660483"/>
    <w:rsid w:val="00660CD0"/>
    <w:rsid w:val="006619DD"/>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6905"/>
    <w:rsid w:val="00666C92"/>
    <w:rsid w:val="006670D2"/>
    <w:rsid w:val="006678F6"/>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9C0"/>
    <w:rsid w:val="00674ACB"/>
    <w:rsid w:val="006750AF"/>
    <w:rsid w:val="0067573D"/>
    <w:rsid w:val="00675B14"/>
    <w:rsid w:val="00675BC2"/>
    <w:rsid w:val="00675DB4"/>
    <w:rsid w:val="006764A0"/>
    <w:rsid w:val="006764B6"/>
    <w:rsid w:val="00676801"/>
    <w:rsid w:val="0067687C"/>
    <w:rsid w:val="00677356"/>
    <w:rsid w:val="00677495"/>
    <w:rsid w:val="00677A93"/>
    <w:rsid w:val="00680191"/>
    <w:rsid w:val="006808EE"/>
    <w:rsid w:val="00680C02"/>
    <w:rsid w:val="006815B1"/>
    <w:rsid w:val="00681691"/>
    <w:rsid w:val="006817A8"/>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0B51"/>
    <w:rsid w:val="00691EAE"/>
    <w:rsid w:val="00691F30"/>
    <w:rsid w:val="00692165"/>
    <w:rsid w:val="0069268A"/>
    <w:rsid w:val="0069365D"/>
    <w:rsid w:val="00693BD7"/>
    <w:rsid w:val="00693C1D"/>
    <w:rsid w:val="006944A6"/>
    <w:rsid w:val="0069492F"/>
    <w:rsid w:val="00694D5F"/>
    <w:rsid w:val="0069569F"/>
    <w:rsid w:val="006957AC"/>
    <w:rsid w:val="00695872"/>
    <w:rsid w:val="006959C1"/>
    <w:rsid w:val="00695FBC"/>
    <w:rsid w:val="0069619D"/>
    <w:rsid w:val="00696576"/>
    <w:rsid w:val="00696A44"/>
    <w:rsid w:val="00696E96"/>
    <w:rsid w:val="006971E5"/>
    <w:rsid w:val="006A0559"/>
    <w:rsid w:val="006A084E"/>
    <w:rsid w:val="006A0974"/>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0F44"/>
    <w:rsid w:val="006B19E7"/>
    <w:rsid w:val="006B1BD6"/>
    <w:rsid w:val="006B1D45"/>
    <w:rsid w:val="006B1F38"/>
    <w:rsid w:val="006B2702"/>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03BE"/>
    <w:rsid w:val="006C0892"/>
    <w:rsid w:val="006C177C"/>
    <w:rsid w:val="006C20EE"/>
    <w:rsid w:val="006C212C"/>
    <w:rsid w:val="006C21BD"/>
    <w:rsid w:val="006C2F26"/>
    <w:rsid w:val="006C3699"/>
    <w:rsid w:val="006C3760"/>
    <w:rsid w:val="006C39F6"/>
    <w:rsid w:val="006C4034"/>
    <w:rsid w:val="006C4794"/>
    <w:rsid w:val="006C53CB"/>
    <w:rsid w:val="006C559E"/>
    <w:rsid w:val="006C59E8"/>
    <w:rsid w:val="006C5C96"/>
    <w:rsid w:val="006C60DE"/>
    <w:rsid w:val="006C696C"/>
    <w:rsid w:val="006C6BDE"/>
    <w:rsid w:val="006C6EB4"/>
    <w:rsid w:val="006C6ED0"/>
    <w:rsid w:val="006C72BE"/>
    <w:rsid w:val="006C7C41"/>
    <w:rsid w:val="006D0140"/>
    <w:rsid w:val="006D0724"/>
    <w:rsid w:val="006D099B"/>
    <w:rsid w:val="006D129D"/>
    <w:rsid w:val="006D1457"/>
    <w:rsid w:val="006D1753"/>
    <w:rsid w:val="006D1ADC"/>
    <w:rsid w:val="006D1C0E"/>
    <w:rsid w:val="006D1E46"/>
    <w:rsid w:val="006D2232"/>
    <w:rsid w:val="006D29ED"/>
    <w:rsid w:val="006D2AAA"/>
    <w:rsid w:val="006D33C4"/>
    <w:rsid w:val="006D352B"/>
    <w:rsid w:val="006D3A49"/>
    <w:rsid w:val="006D3AB4"/>
    <w:rsid w:val="006D3F5B"/>
    <w:rsid w:val="006D40BE"/>
    <w:rsid w:val="006D4184"/>
    <w:rsid w:val="006D4358"/>
    <w:rsid w:val="006D450A"/>
    <w:rsid w:val="006D4871"/>
    <w:rsid w:val="006D4EDB"/>
    <w:rsid w:val="006D4FAA"/>
    <w:rsid w:val="006D55F6"/>
    <w:rsid w:val="006D590C"/>
    <w:rsid w:val="006D59BD"/>
    <w:rsid w:val="006D603F"/>
    <w:rsid w:val="006D6955"/>
    <w:rsid w:val="006D73BA"/>
    <w:rsid w:val="006D7424"/>
    <w:rsid w:val="006D7582"/>
    <w:rsid w:val="006D75A5"/>
    <w:rsid w:val="006E0889"/>
    <w:rsid w:val="006E09DE"/>
    <w:rsid w:val="006E0C11"/>
    <w:rsid w:val="006E0EA0"/>
    <w:rsid w:val="006E17CF"/>
    <w:rsid w:val="006E1BD1"/>
    <w:rsid w:val="006E1CA7"/>
    <w:rsid w:val="006E1F4D"/>
    <w:rsid w:val="006E22D9"/>
    <w:rsid w:val="006E2B7B"/>
    <w:rsid w:val="006E2DEE"/>
    <w:rsid w:val="006E315A"/>
    <w:rsid w:val="006E37B7"/>
    <w:rsid w:val="006E39D2"/>
    <w:rsid w:val="006E3A45"/>
    <w:rsid w:val="006E433B"/>
    <w:rsid w:val="006E4427"/>
    <w:rsid w:val="006E4C11"/>
    <w:rsid w:val="006E4D31"/>
    <w:rsid w:val="006E52D4"/>
    <w:rsid w:val="006E5A43"/>
    <w:rsid w:val="006E5BE1"/>
    <w:rsid w:val="006E6111"/>
    <w:rsid w:val="006E6147"/>
    <w:rsid w:val="006E6D09"/>
    <w:rsid w:val="006E7049"/>
    <w:rsid w:val="006E7328"/>
    <w:rsid w:val="006E78B8"/>
    <w:rsid w:val="006E7CF2"/>
    <w:rsid w:val="006F0002"/>
    <w:rsid w:val="006F26CE"/>
    <w:rsid w:val="006F28AF"/>
    <w:rsid w:val="006F29EB"/>
    <w:rsid w:val="006F302A"/>
    <w:rsid w:val="006F31C4"/>
    <w:rsid w:val="006F325A"/>
    <w:rsid w:val="006F3C38"/>
    <w:rsid w:val="006F4886"/>
    <w:rsid w:val="006F48BF"/>
    <w:rsid w:val="006F5063"/>
    <w:rsid w:val="006F514E"/>
    <w:rsid w:val="006F520D"/>
    <w:rsid w:val="006F5739"/>
    <w:rsid w:val="006F79F4"/>
    <w:rsid w:val="006F7FA0"/>
    <w:rsid w:val="0070047C"/>
    <w:rsid w:val="007004DC"/>
    <w:rsid w:val="00700DC3"/>
    <w:rsid w:val="00701295"/>
    <w:rsid w:val="0070135E"/>
    <w:rsid w:val="00701427"/>
    <w:rsid w:val="007016CF"/>
    <w:rsid w:val="00701A95"/>
    <w:rsid w:val="00702112"/>
    <w:rsid w:val="0070212A"/>
    <w:rsid w:val="00703498"/>
    <w:rsid w:val="00703499"/>
    <w:rsid w:val="00703587"/>
    <w:rsid w:val="0070378F"/>
    <w:rsid w:val="00704179"/>
    <w:rsid w:val="00704294"/>
    <w:rsid w:val="0070513B"/>
    <w:rsid w:val="007057C4"/>
    <w:rsid w:val="00705900"/>
    <w:rsid w:val="0070627C"/>
    <w:rsid w:val="00706A34"/>
    <w:rsid w:val="0070735A"/>
    <w:rsid w:val="00707521"/>
    <w:rsid w:val="0070752B"/>
    <w:rsid w:val="00707578"/>
    <w:rsid w:val="00707CEE"/>
    <w:rsid w:val="00707D6A"/>
    <w:rsid w:val="00711BD8"/>
    <w:rsid w:val="00711CB7"/>
    <w:rsid w:val="007120D2"/>
    <w:rsid w:val="0071217A"/>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6FF8"/>
    <w:rsid w:val="007171F7"/>
    <w:rsid w:val="00717996"/>
    <w:rsid w:val="00717CD2"/>
    <w:rsid w:val="00717FD5"/>
    <w:rsid w:val="00720D99"/>
    <w:rsid w:val="00720F31"/>
    <w:rsid w:val="007211C3"/>
    <w:rsid w:val="007214F6"/>
    <w:rsid w:val="007219E1"/>
    <w:rsid w:val="00721AE1"/>
    <w:rsid w:val="00721B33"/>
    <w:rsid w:val="00721DF6"/>
    <w:rsid w:val="007224AF"/>
    <w:rsid w:val="007226C2"/>
    <w:rsid w:val="0072270E"/>
    <w:rsid w:val="00722D68"/>
    <w:rsid w:val="007232E7"/>
    <w:rsid w:val="007232FE"/>
    <w:rsid w:val="007234DE"/>
    <w:rsid w:val="00724018"/>
    <w:rsid w:val="007246FF"/>
    <w:rsid w:val="00724A86"/>
    <w:rsid w:val="00724F10"/>
    <w:rsid w:val="0072575C"/>
    <w:rsid w:val="0072580C"/>
    <w:rsid w:val="00725813"/>
    <w:rsid w:val="007259EE"/>
    <w:rsid w:val="007268D5"/>
    <w:rsid w:val="007271B6"/>
    <w:rsid w:val="00727374"/>
    <w:rsid w:val="0072739F"/>
    <w:rsid w:val="00727AC2"/>
    <w:rsid w:val="00727BE7"/>
    <w:rsid w:val="00727EF2"/>
    <w:rsid w:val="00731ED0"/>
    <w:rsid w:val="00732243"/>
    <w:rsid w:val="00732577"/>
    <w:rsid w:val="007329A1"/>
    <w:rsid w:val="00732A6E"/>
    <w:rsid w:val="0073317F"/>
    <w:rsid w:val="007338AA"/>
    <w:rsid w:val="007339A8"/>
    <w:rsid w:val="00734309"/>
    <w:rsid w:val="007343BC"/>
    <w:rsid w:val="00734DF1"/>
    <w:rsid w:val="007350C0"/>
    <w:rsid w:val="007351AA"/>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1D44"/>
    <w:rsid w:val="00742086"/>
    <w:rsid w:val="00742CBD"/>
    <w:rsid w:val="00742E2E"/>
    <w:rsid w:val="00742E42"/>
    <w:rsid w:val="00743030"/>
    <w:rsid w:val="00743B33"/>
    <w:rsid w:val="007442DF"/>
    <w:rsid w:val="007452AB"/>
    <w:rsid w:val="007453A2"/>
    <w:rsid w:val="00745A0C"/>
    <w:rsid w:val="00745BAE"/>
    <w:rsid w:val="00746287"/>
    <w:rsid w:val="007464C6"/>
    <w:rsid w:val="007469B3"/>
    <w:rsid w:val="0074713B"/>
    <w:rsid w:val="00747161"/>
    <w:rsid w:val="00747647"/>
    <w:rsid w:val="0074780A"/>
    <w:rsid w:val="007478FB"/>
    <w:rsid w:val="007479AD"/>
    <w:rsid w:val="00747A73"/>
    <w:rsid w:val="00747CE9"/>
    <w:rsid w:val="00747EF4"/>
    <w:rsid w:val="00750DB2"/>
    <w:rsid w:val="00750F4B"/>
    <w:rsid w:val="00751672"/>
    <w:rsid w:val="00751B1D"/>
    <w:rsid w:val="00752258"/>
    <w:rsid w:val="00753106"/>
    <w:rsid w:val="00753238"/>
    <w:rsid w:val="00753611"/>
    <w:rsid w:val="0075373D"/>
    <w:rsid w:val="00753BB7"/>
    <w:rsid w:val="00753CA0"/>
    <w:rsid w:val="00753EEE"/>
    <w:rsid w:val="00754234"/>
    <w:rsid w:val="0075462A"/>
    <w:rsid w:val="00754CA6"/>
    <w:rsid w:val="00755144"/>
    <w:rsid w:val="00755F32"/>
    <w:rsid w:val="007561DC"/>
    <w:rsid w:val="007565CE"/>
    <w:rsid w:val="00756AA6"/>
    <w:rsid w:val="0075760C"/>
    <w:rsid w:val="00757A97"/>
    <w:rsid w:val="0076073A"/>
    <w:rsid w:val="0076099E"/>
    <w:rsid w:val="007609DA"/>
    <w:rsid w:val="00760DE6"/>
    <w:rsid w:val="00761032"/>
    <w:rsid w:val="007610F3"/>
    <w:rsid w:val="00761133"/>
    <w:rsid w:val="00761560"/>
    <w:rsid w:val="0076163E"/>
    <w:rsid w:val="0076187B"/>
    <w:rsid w:val="00762287"/>
    <w:rsid w:val="00762CBC"/>
    <w:rsid w:val="00764221"/>
    <w:rsid w:val="00764274"/>
    <w:rsid w:val="0076460F"/>
    <w:rsid w:val="00764F5B"/>
    <w:rsid w:val="007652B8"/>
    <w:rsid w:val="00765331"/>
    <w:rsid w:val="00765CC9"/>
    <w:rsid w:val="0076672D"/>
    <w:rsid w:val="00767260"/>
    <w:rsid w:val="00767F1E"/>
    <w:rsid w:val="007700C1"/>
    <w:rsid w:val="0077036C"/>
    <w:rsid w:val="007706C3"/>
    <w:rsid w:val="00770D90"/>
    <w:rsid w:val="0077177C"/>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5F6"/>
    <w:rsid w:val="00776ADA"/>
    <w:rsid w:val="00776BF0"/>
    <w:rsid w:val="00777606"/>
    <w:rsid w:val="00777970"/>
    <w:rsid w:val="007779F7"/>
    <w:rsid w:val="007802E5"/>
    <w:rsid w:val="007810A3"/>
    <w:rsid w:val="0078146A"/>
    <w:rsid w:val="00781521"/>
    <w:rsid w:val="0078165C"/>
    <w:rsid w:val="007819A9"/>
    <w:rsid w:val="00781A5F"/>
    <w:rsid w:val="0078237B"/>
    <w:rsid w:val="007825CE"/>
    <w:rsid w:val="007825F7"/>
    <w:rsid w:val="00782927"/>
    <w:rsid w:val="00782A09"/>
    <w:rsid w:val="007834F6"/>
    <w:rsid w:val="007838FB"/>
    <w:rsid w:val="0078438B"/>
    <w:rsid w:val="00784486"/>
    <w:rsid w:val="007849A6"/>
    <w:rsid w:val="00784E4F"/>
    <w:rsid w:val="00785901"/>
    <w:rsid w:val="00785C94"/>
    <w:rsid w:val="00785C9F"/>
    <w:rsid w:val="00786469"/>
    <w:rsid w:val="0078658D"/>
    <w:rsid w:val="0078667F"/>
    <w:rsid w:val="007867AC"/>
    <w:rsid w:val="007871C6"/>
    <w:rsid w:val="00787D5B"/>
    <w:rsid w:val="007904A8"/>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773"/>
    <w:rsid w:val="00796CD2"/>
    <w:rsid w:val="0079708D"/>
    <w:rsid w:val="0079790F"/>
    <w:rsid w:val="00797F0C"/>
    <w:rsid w:val="007A0068"/>
    <w:rsid w:val="007A097D"/>
    <w:rsid w:val="007A1548"/>
    <w:rsid w:val="007A1842"/>
    <w:rsid w:val="007A193F"/>
    <w:rsid w:val="007A1EE2"/>
    <w:rsid w:val="007A255B"/>
    <w:rsid w:val="007A2590"/>
    <w:rsid w:val="007A28CE"/>
    <w:rsid w:val="007A2E1C"/>
    <w:rsid w:val="007A30B2"/>
    <w:rsid w:val="007A371B"/>
    <w:rsid w:val="007A4223"/>
    <w:rsid w:val="007A4231"/>
    <w:rsid w:val="007A599C"/>
    <w:rsid w:val="007A61DD"/>
    <w:rsid w:val="007A64CB"/>
    <w:rsid w:val="007A6952"/>
    <w:rsid w:val="007A6E21"/>
    <w:rsid w:val="007A702A"/>
    <w:rsid w:val="007A7859"/>
    <w:rsid w:val="007B073E"/>
    <w:rsid w:val="007B08E8"/>
    <w:rsid w:val="007B0AB8"/>
    <w:rsid w:val="007B0B96"/>
    <w:rsid w:val="007B1226"/>
    <w:rsid w:val="007B138D"/>
    <w:rsid w:val="007B165C"/>
    <w:rsid w:val="007B1F15"/>
    <w:rsid w:val="007B2783"/>
    <w:rsid w:val="007B2B80"/>
    <w:rsid w:val="007B2F4D"/>
    <w:rsid w:val="007B3132"/>
    <w:rsid w:val="007B31CC"/>
    <w:rsid w:val="007B3CED"/>
    <w:rsid w:val="007B44A7"/>
    <w:rsid w:val="007B4B28"/>
    <w:rsid w:val="007B4C59"/>
    <w:rsid w:val="007B4D5D"/>
    <w:rsid w:val="007B54C9"/>
    <w:rsid w:val="007B5ACB"/>
    <w:rsid w:val="007B6D73"/>
    <w:rsid w:val="007B7D9F"/>
    <w:rsid w:val="007C0414"/>
    <w:rsid w:val="007C0914"/>
    <w:rsid w:val="007C0AE8"/>
    <w:rsid w:val="007C0B6B"/>
    <w:rsid w:val="007C0E94"/>
    <w:rsid w:val="007C1391"/>
    <w:rsid w:val="007C15FC"/>
    <w:rsid w:val="007C185D"/>
    <w:rsid w:val="007C1880"/>
    <w:rsid w:val="007C19D6"/>
    <w:rsid w:val="007C1D68"/>
    <w:rsid w:val="007C1DA1"/>
    <w:rsid w:val="007C1E1D"/>
    <w:rsid w:val="007C248D"/>
    <w:rsid w:val="007C26DD"/>
    <w:rsid w:val="007C276C"/>
    <w:rsid w:val="007C278F"/>
    <w:rsid w:val="007C2C76"/>
    <w:rsid w:val="007C2ED9"/>
    <w:rsid w:val="007C331C"/>
    <w:rsid w:val="007C3576"/>
    <w:rsid w:val="007C4231"/>
    <w:rsid w:val="007C44FC"/>
    <w:rsid w:val="007C45C3"/>
    <w:rsid w:val="007C491B"/>
    <w:rsid w:val="007C4EC8"/>
    <w:rsid w:val="007C51CF"/>
    <w:rsid w:val="007C5357"/>
    <w:rsid w:val="007C5A02"/>
    <w:rsid w:val="007C5A3D"/>
    <w:rsid w:val="007C6289"/>
    <w:rsid w:val="007C6707"/>
    <w:rsid w:val="007C73B6"/>
    <w:rsid w:val="007C7EA9"/>
    <w:rsid w:val="007C7FCE"/>
    <w:rsid w:val="007D00B9"/>
    <w:rsid w:val="007D074D"/>
    <w:rsid w:val="007D0D64"/>
    <w:rsid w:val="007D1F1E"/>
    <w:rsid w:val="007D398D"/>
    <w:rsid w:val="007D3EB4"/>
    <w:rsid w:val="007D3EBA"/>
    <w:rsid w:val="007D425A"/>
    <w:rsid w:val="007D4366"/>
    <w:rsid w:val="007D4E4E"/>
    <w:rsid w:val="007D5DC7"/>
    <w:rsid w:val="007D64CC"/>
    <w:rsid w:val="007D67AD"/>
    <w:rsid w:val="007D72C3"/>
    <w:rsid w:val="007D751F"/>
    <w:rsid w:val="007D75F2"/>
    <w:rsid w:val="007D79CC"/>
    <w:rsid w:val="007D7BF9"/>
    <w:rsid w:val="007E0B90"/>
    <w:rsid w:val="007E0EA4"/>
    <w:rsid w:val="007E0EE7"/>
    <w:rsid w:val="007E145F"/>
    <w:rsid w:val="007E26B5"/>
    <w:rsid w:val="007E2E68"/>
    <w:rsid w:val="007E3A61"/>
    <w:rsid w:val="007E438A"/>
    <w:rsid w:val="007E4537"/>
    <w:rsid w:val="007E4D65"/>
    <w:rsid w:val="007E4FC2"/>
    <w:rsid w:val="007E5049"/>
    <w:rsid w:val="007E507E"/>
    <w:rsid w:val="007E53CA"/>
    <w:rsid w:val="007E5847"/>
    <w:rsid w:val="007E5B34"/>
    <w:rsid w:val="007E5C9B"/>
    <w:rsid w:val="007E62D6"/>
    <w:rsid w:val="007E6D23"/>
    <w:rsid w:val="007E6EB7"/>
    <w:rsid w:val="007E7409"/>
    <w:rsid w:val="007E76F3"/>
    <w:rsid w:val="007E7855"/>
    <w:rsid w:val="007F06DF"/>
    <w:rsid w:val="007F0703"/>
    <w:rsid w:val="007F08A9"/>
    <w:rsid w:val="007F1840"/>
    <w:rsid w:val="007F1AEC"/>
    <w:rsid w:val="007F254C"/>
    <w:rsid w:val="007F2B9E"/>
    <w:rsid w:val="007F37B0"/>
    <w:rsid w:val="007F414E"/>
    <w:rsid w:val="007F44C0"/>
    <w:rsid w:val="007F482C"/>
    <w:rsid w:val="007F48A3"/>
    <w:rsid w:val="007F4AFE"/>
    <w:rsid w:val="007F4BA4"/>
    <w:rsid w:val="007F4F3B"/>
    <w:rsid w:val="007F52C5"/>
    <w:rsid w:val="007F5EA8"/>
    <w:rsid w:val="007F60FC"/>
    <w:rsid w:val="007F63D8"/>
    <w:rsid w:val="007F6FE0"/>
    <w:rsid w:val="007F7163"/>
    <w:rsid w:val="007F761B"/>
    <w:rsid w:val="007F7944"/>
    <w:rsid w:val="007F7C2C"/>
    <w:rsid w:val="007F7E71"/>
    <w:rsid w:val="00800135"/>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52"/>
    <w:rsid w:val="008057A1"/>
    <w:rsid w:val="00805AD4"/>
    <w:rsid w:val="00805CEB"/>
    <w:rsid w:val="00805D4E"/>
    <w:rsid w:val="008060F2"/>
    <w:rsid w:val="008072A8"/>
    <w:rsid w:val="00807A9C"/>
    <w:rsid w:val="00807BA4"/>
    <w:rsid w:val="00807FF4"/>
    <w:rsid w:val="00810F3C"/>
    <w:rsid w:val="0081101B"/>
    <w:rsid w:val="0081149D"/>
    <w:rsid w:val="00812767"/>
    <w:rsid w:val="00812836"/>
    <w:rsid w:val="00812B4C"/>
    <w:rsid w:val="00812BD7"/>
    <w:rsid w:val="00813072"/>
    <w:rsid w:val="00814DBB"/>
    <w:rsid w:val="00815413"/>
    <w:rsid w:val="008154C3"/>
    <w:rsid w:val="00815687"/>
    <w:rsid w:val="00815EB1"/>
    <w:rsid w:val="00815FCA"/>
    <w:rsid w:val="008160FB"/>
    <w:rsid w:val="0081661A"/>
    <w:rsid w:val="008166E2"/>
    <w:rsid w:val="008167C9"/>
    <w:rsid w:val="008168D9"/>
    <w:rsid w:val="0081754C"/>
    <w:rsid w:val="00817890"/>
    <w:rsid w:val="00817A8A"/>
    <w:rsid w:val="00817CA8"/>
    <w:rsid w:val="00820220"/>
    <w:rsid w:val="0082064E"/>
    <w:rsid w:val="00820BEF"/>
    <w:rsid w:val="0082172C"/>
    <w:rsid w:val="00821E08"/>
    <w:rsid w:val="0082266F"/>
    <w:rsid w:val="00822A31"/>
    <w:rsid w:val="00823783"/>
    <w:rsid w:val="00823A9D"/>
    <w:rsid w:val="00823EDF"/>
    <w:rsid w:val="0082447D"/>
    <w:rsid w:val="0082453C"/>
    <w:rsid w:val="00824604"/>
    <w:rsid w:val="00824704"/>
    <w:rsid w:val="0082547D"/>
    <w:rsid w:val="00825490"/>
    <w:rsid w:val="008255E9"/>
    <w:rsid w:val="00825752"/>
    <w:rsid w:val="0082764B"/>
    <w:rsid w:val="00830556"/>
    <w:rsid w:val="00830590"/>
    <w:rsid w:val="00830B9F"/>
    <w:rsid w:val="00830F8E"/>
    <w:rsid w:val="008312B0"/>
    <w:rsid w:val="0083134A"/>
    <w:rsid w:val="00831456"/>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79B"/>
    <w:rsid w:val="00837AB6"/>
    <w:rsid w:val="00837BDE"/>
    <w:rsid w:val="00837CCB"/>
    <w:rsid w:val="0084032E"/>
    <w:rsid w:val="00840A7C"/>
    <w:rsid w:val="00840A95"/>
    <w:rsid w:val="00841054"/>
    <w:rsid w:val="0084258C"/>
    <w:rsid w:val="00842715"/>
    <w:rsid w:val="008427E2"/>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471C1"/>
    <w:rsid w:val="00850933"/>
    <w:rsid w:val="00850C97"/>
    <w:rsid w:val="008513A9"/>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1165"/>
    <w:rsid w:val="008612F7"/>
    <w:rsid w:val="008613D0"/>
    <w:rsid w:val="008616EB"/>
    <w:rsid w:val="00861997"/>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399"/>
    <w:rsid w:val="00871BEB"/>
    <w:rsid w:val="00871C13"/>
    <w:rsid w:val="00872156"/>
    <w:rsid w:val="00872D37"/>
    <w:rsid w:val="00872EB6"/>
    <w:rsid w:val="00873001"/>
    <w:rsid w:val="00873568"/>
    <w:rsid w:val="00873C2E"/>
    <w:rsid w:val="008746C5"/>
    <w:rsid w:val="008752FB"/>
    <w:rsid w:val="008753AA"/>
    <w:rsid w:val="00875C65"/>
    <w:rsid w:val="00875F52"/>
    <w:rsid w:val="008762A4"/>
    <w:rsid w:val="008765B0"/>
    <w:rsid w:val="008765D1"/>
    <w:rsid w:val="00876D3B"/>
    <w:rsid w:val="00876EC4"/>
    <w:rsid w:val="008777F4"/>
    <w:rsid w:val="00877BFE"/>
    <w:rsid w:val="00880153"/>
    <w:rsid w:val="008804CE"/>
    <w:rsid w:val="00880932"/>
    <w:rsid w:val="008819B1"/>
    <w:rsid w:val="00881B9E"/>
    <w:rsid w:val="00882768"/>
    <w:rsid w:val="00883008"/>
    <w:rsid w:val="0088300E"/>
    <w:rsid w:val="0088318D"/>
    <w:rsid w:val="008837F5"/>
    <w:rsid w:val="00883815"/>
    <w:rsid w:val="00883A8A"/>
    <w:rsid w:val="00883D46"/>
    <w:rsid w:val="00883D7F"/>
    <w:rsid w:val="00883ECE"/>
    <w:rsid w:val="00884068"/>
    <w:rsid w:val="0088499F"/>
    <w:rsid w:val="00884E99"/>
    <w:rsid w:val="00886F11"/>
    <w:rsid w:val="00886F35"/>
    <w:rsid w:val="0088713B"/>
    <w:rsid w:val="00887406"/>
    <w:rsid w:val="00887458"/>
    <w:rsid w:val="00887C49"/>
    <w:rsid w:val="00887D87"/>
    <w:rsid w:val="0089079B"/>
    <w:rsid w:val="00890F29"/>
    <w:rsid w:val="00891550"/>
    <w:rsid w:val="00891835"/>
    <w:rsid w:val="00891D45"/>
    <w:rsid w:val="00891E2F"/>
    <w:rsid w:val="008923C7"/>
    <w:rsid w:val="00892452"/>
    <w:rsid w:val="00892944"/>
    <w:rsid w:val="008929C6"/>
    <w:rsid w:val="00892C22"/>
    <w:rsid w:val="00893180"/>
    <w:rsid w:val="00893573"/>
    <w:rsid w:val="008935EB"/>
    <w:rsid w:val="00893E7A"/>
    <w:rsid w:val="00894CA4"/>
    <w:rsid w:val="0089517E"/>
    <w:rsid w:val="00895A1B"/>
    <w:rsid w:val="00895A9F"/>
    <w:rsid w:val="00896A4F"/>
    <w:rsid w:val="008975C4"/>
    <w:rsid w:val="00897CE0"/>
    <w:rsid w:val="008A0655"/>
    <w:rsid w:val="008A0953"/>
    <w:rsid w:val="008A102D"/>
    <w:rsid w:val="008A283C"/>
    <w:rsid w:val="008A2DD7"/>
    <w:rsid w:val="008A3350"/>
    <w:rsid w:val="008A337E"/>
    <w:rsid w:val="008A3637"/>
    <w:rsid w:val="008A3CD3"/>
    <w:rsid w:val="008A3E4C"/>
    <w:rsid w:val="008A431B"/>
    <w:rsid w:val="008A43E5"/>
    <w:rsid w:val="008A5219"/>
    <w:rsid w:val="008A57DF"/>
    <w:rsid w:val="008A5A78"/>
    <w:rsid w:val="008A65A3"/>
    <w:rsid w:val="008A673B"/>
    <w:rsid w:val="008A67AE"/>
    <w:rsid w:val="008A681C"/>
    <w:rsid w:val="008A6AB6"/>
    <w:rsid w:val="008A6B63"/>
    <w:rsid w:val="008A6E01"/>
    <w:rsid w:val="008A6E77"/>
    <w:rsid w:val="008A6F4C"/>
    <w:rsid w:val="008A704F"/>
    <w:rsid w:val="008A7362"/>
    <w:rsid w:val="008A7B6A"/>
    <w:rsid w:val="008A7CD0"/>
    <w:rsid w:val="008A7E35"/>
    <w:rsid w:val="008B0033"/>
    <w:rsid w:val="008B0581"/>
    <w:rsid w:val="008B088D"/>
    <w:rsid w:val="008B10F0"/>
    <w:rsid w:val="008B1D95"/>
    <w:rsid w:val="008B22C0"/>
    <w:rsid w:val="008B243A"/>
    <w:rsid w:val="008B2870"/>
    <w:rsid w:val="008B2ACD"/>
    <w:rsid w:val="008B2F38"/>
    <w:rsid w:val="008B31E4"/>
    <w:rsid w:val="008B354E"/>
    <w:rsid w:val="008B3C2C"/>
    <w:rsid w:val="008B3E27"/>
    <w:rsid w:val="008B43D0"/>
    <w:rsid w:val="008B581B"/>
    <w:rsid w:val="008B5AB9"/>
    <w:rsid w:val="008B6587"/>
    <w:rsid w:val="008B6611"/>
    <w:rsid w:val="008B70AE"/>
    <w:rsid w:val="008B71A7"/>
    <w:rsid w:val="008B747B"/>
    <w:rsid w:val="008B76E4"/>
    <w:rsid w:val="008B7CCF"/>
    <w:rsid w:val="008C063F"/>
    <w:rsid w:val="008C0640"/>
    <w:rsid w:val="008C099E"/>
    <w:rsid w:val="008C1101"/>
    <w:rsid w:val="008C13B0"/>
    <w:rsid w:val="008C1578"/>
    <w:rsid w:val="008C16B8"/>
    <w:rsid w:val="008C22C1"/>
    <w:rsid w:val="008C23DF"/>
    <w:rsid w:val="008C2902"/>
    <w:rsid w:val="008C31DC"/>
    <w:rsid w:val="008C330E"/>
    <w:rsid w:val="008C3CA0"/>
    <w:rsid w:val="008C3F0C"/>
    <w:rsid w:val="008C4FDC"/>
    <w:rsid w:val="008C5ABB"/>
    <w:rsid w:val="008C5ACF"/>
    <w:rsid w:val="008C6AE2"/>
    <w:rsid w:val="008C703A"/>
    <w:rsid w:val="008C7633"/>
    <w:rsid w:val="008C77D0"/>
    <w:rsid w:val="008D00FC"/>
    <w:rsid w:val="008D01C7"/>
    <w:rsid w:val="008D0916"/>
    <w:rsid w:val="008D0940"/>
    <w:rsid w:val="008D0C37"/>
    <w:rsid w:val="008D0D4E"/>
    <w:rsid w:val="008D0E4E"/>
    <w:rsid w:val="008D10F4"/>
    <w:rsid w:val="008D17D8"/>
    <w:rsid w:val="008D287C"/>
    <w:rsid w:val="008D2929"/>
    <w:rsid w:val="008D2E5F"/>
    <w:rsid w:val="008D2E7A"/>
    <w:rsid w:val="008D3142"/>
    <w:rsid w:val="008D31D1"/>
    <w:rsid w:val="008D32DF"/>
    <w:rsid w:val="008D3734"/>
    <w:rsid w:val="008D38D6"/>
    <w:rsid w:val="008D3B4B"/>
    <w:rsid w:val="008D3EB6"/>
    <w:rsid w:val="008D402D"/>
    <w:rsid w:val="008D411D"/>
    <w:rsid w:val="008D4169"/>
    <w:rsid w:val="008D443C"/>
    <w:rsid w:val="008D4E65"/>
    <w:rsid w:val="008D57F3"/>
    <w:rsid w:val="008D6821"/>
    <w:rsid w:val="008D73DA"/>
    <w:rsid w:val="008D7923"/>
    <w:rsid w:val="008E051D"/>
    <w:rsid w:val="008E07C0"/>
    <w:rsid w:val="008E0842"/>
    <w:rsid w:val="008E159E"/>
    <w:rsid w:val="008E1751"/>
    <w:rsid w:val="008E176E"/>
    <w:rsid w:val="008E1DF2"/>
    <w:rsid w:val="008E21EC"/>
    <w:rsid w:val="008E26D7"/>
    <w:rsid w:val="008E2BD8"/>
    <w:rsid w:val="008E340E"/>
    <w:rsid w:val="008E345F"/>
    <w:rsid w:val="008E354C"/>
    <w:rsid w:val="008E35FD"/>
    <w:rsid w:val="008E37B5"/>
    <w:rsid w:val="008E3A10"/>
    <w:rsid w:val="008E3CA1"/>
    <w:rsid w:val="008E3D09"/>
    <w:rsid w:val="008E4896"/>
    <w:rsid w:val="008E536F"/>
    <w:rsid w:val="008E5ABC"/>
    <w:rsid w:val="008E61EC"/>
    <w:rsid w:val="008E65FA"/>
    <w:rsid w:val="008E66EE"/>
    <w:rsid w:val="008E6AB3"/>
    <w:rsid w:val="008E6DA1"/>
    <w:rsid w:val="008E7481"/>
    <w:rsid w:val="008E7820"/>
    <w:rsid w:val="008E7FFB"/>
    <w:rsid w:val="008F127C"/>
    <w:rsid w:val="008F17CF"/>
    <w:rsid w:val="008F1B62"/>
    <w:rsid w:val="008F2105"/>
    <w:rsid w:val="008F25EF"/>
    <w:rsid w:val="008F2A35"/>
    <w:rsid w:val="008F2D62"/>
    <w:rsid w:val="008F3203"/>
    <w:rsid w:val="008F323A"/>
    <w:rsid w:val="008F3AB2"/>
    <w:rsid w:val="008F41C8"/>
    <w:rsid w:val="008F4544"/>
    <w:rsid w:val="008F4743"/>
    <w:rsid w:val="008F47D5"/>
    <w:rsid w:val="008F5031"/>
    <w:rsid w:val="008F50D7"/>
    <w:rsid w:val="008F512E"/>
    <w:rsid w:val="008F52B6"/>
    <w:rsid w:val="008F6273"/>
    <w:rsid w:val="008F6A9D"/>
    <w:rsid w:val="008F6AB2"/>
    <w:rsid w:val="008F6D08"/>
    <w:rsid w:val="008F6D4E"/>
    <w:rsid w:val="008F708C"/>
    <w:rsid w:val="008F7254"/>
    <w:rsid w:val="008F7762"/>
    <w:rsid w:val="008F7ABC"/>
    <w:rsid w:val="008F7DDC"/>
    <w:rsid w:val="008F7E31"/>
    <w:rsid w:val="008F7FA8"/>
    <w:rsid w:val="00900E7C"/>
    <w:rsid w:val="0090143B"/>
    <w:rsid w:val="00901811"/>
    <w:rsid w:val="00901D9C"/>
    <w:rsid w:val="009024BD"/>
    <w:rsid w:val="009033FA"/>
    <w:rsid w:val="009034AC"/>
    <w:rsid w:val="009042AD"/>
    <w:rsid w:val="009044AD"/>
    <w:rsid w:val="00904510"/>
    <w:rsid w:val="009047B4"/>
    <w:rsid w:val="00904A27"/>
    <w:rsid w:val="00904A7E"/>
    <w:rsid w:val="009052D1"/>
    <w:rsid w:val="009059B6"/>
    <w:rsid w:val="00905E4B"/>
    <w:rsid w:val="00906430"/>
    <w:rsid w:val="00906C44"/>
    <w:rsid w:val="00906EAB"/>
    <w:rsid w:val="009071FE"/>
    <w:rsid w:val="00907242"/>
    <w:rsid w:val="00907465"/>
    <w:rsid w:val="009076ED"/>
    <w:rsid w:val="00907C53"/>
    <w:rsid w:val="00907D28"/>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3CAE"/>
    <w:rsid w:val="00914F33"/>
    <w:rsid w:val="00915204"/>
    <w:rsid w:val="00915248"/>
    <w:rsid w:val="00915323"/>
    <w:rsid w:val="00916FA9"/>
    <w:rsid w:val="00917138"/>
    <w:rsid w:val="00917467"/>
    <w:rsid w:val="0091757E"/>
    <w:rsid w:val="009179EE"/>
    <w:rsid w:val="00917C20"/>
    <w:rsid w:val="009205A1"/>
    <w:rsid w:val="00920F09"/>
    <w:rsid w:val="00921671"/>
    <w:rsid w:val="0092183C"/>
    <w:rsid w:val="00922641"/>
    <w:rsid w:val="009226DD"/>
    <w:rsid w:val="00923500"/>
    <w:rsid w:val="00923C8E"/>
    <w:rsid w:val="00923ED7"/>
    <w:rsid w:val="009240E4"/>
    <w:rsid w:val="009241AD"/>
    <w:rsid w:val="00924545"/>
    <w:rsid w:val="00924B3F"/>
    <w:rsid w:val="009255EE"/>
    <w:rsid w:val="00925C7E"/>
    <w:rsid w:val="009260C7"/>
    <w:rsid w:val="00926548"/>
    <w:rsid w:val="009268EA"/>
    <w:rsid w:val="009278F3"/>
    <w:rsid w:val="00927B2D"/>
    <w:rsid w:val="00930D5A"/>
    <w:rsid w:val="00930FF9"/>
    <w:rsid w:val="00931525"/>
    <w:rsid w:val="009317D4"/>
    <w:rsid w:val="00931836"/>
    <w:rsid w:val="00931DB2"/>
    <w:rsid w:val="00931FE4"/>
    <w:rsid w:val="009321E3"/>
    <w:rsid w:val="0093274D"/>
    <w:rsid w:val="00932901"/>
    <w:rsid w:val="00932A4D"/>
    <w:rsid w:val="00932AEC"/>
    <w:rsid w:val="009332E6"/>
    <w:rsid w:val="009334B3"/>
    <w:rsid w:val="00933B7C"/>
    <w:rsid w:val="00933DEA"/>
    <w:rsid w:val="00933EC2"/>
    <w:rsid w:val="00934124"/>
    <w:rsid w:val="0093417F"/>
    <w:rsid w:val="009343E8"/>
    <w:rsid w:val="009351FC"/>
    <w:rsid w:val="00935A2C"/>
    <w:rsid w:val="00935D02"/>
    <w:rsid w:val="00936181"/>
    <w:rsid w:val="009363E0"/>
    <w:rsid w:val="00936B18"/>
    <w:rsid w:val="009377EE"/>
    <w:rsid w:val="00937DA1"/>
    <w:rsid w:val="00937EF6"/>
    <w:rsid w:val="00940AD3"/>
    <w:rsid w:val="00941245"/>
    <w:rsid w:val="009416E5"/>
    <w:rsid w:val="00941A21"/>
    <w:rsid w:val="00941F09"/>
    <w:rsid w:val="009422E1"/>
    <w:rsid w:val="009427F5"/>
    <w:rsid w:val="00942D48"/>
    <w:rsid w:val="00942E12"/>
    <w:rsid w:val="00942EC5"/>
    <w:rsid w:val="00944E17"/>
    <w:rsid w:val="00945253"/>
    <w:rsid w:val="00945529"/>
    <w:rsid w:val="00946409"/>
    <w:rsid w:val="00946624"/>
    <w:rsid w:val="009468B3"/>
    <w:rsid w:val="00947433"/>
    <w:rsid w:val="009477B2"/>
    <w:rsid w:val="0095081A"/>
    <w:rsid w:val="00950FAA"/>
    <w:rsid w:val="0095189E"/>
    <w:rsid w:val="00952196"/>
    <w:rsid w:val="009525AC"/>
    <w:rsid w:val="00952F92"/>
    <w:rsid w:val="00953005"/>
    <w:rsid w:val="009531F0"/>
    <w:rsid w:val="00953433"/>
    <w:rsid w:val="00953883"/>
    <w:rsid w:val="009543FF"/>
    <w:rsid w:val="0095445F"/>
    <w:rsid w:val="00954503"/>
    <w:rsid w:val="00954E7E"/>
    <w:rsid w:val="00955B96"/>
    <w:rsid w:val="00955D6A"/>
    <w:rsid w:val="0095618D"/>
    <w:rsid w:val="00956B12"/>
    <w:rsid w:val="00956DA7"/>
    <w:rsid w:val="00957274"/>
    <w:rsid w:val="009577F0"/>
    <w:rsid w:val="00957BA8"/>
    <w:rsid w:val="009602B8"/>
    <w:rsid w:val="0096050D"/>
    <w:rsid w:val="0096103F"/>
    <w:rsid w:val="0096110F"/>
    <w:rsid w:val="00961D41"/>
    <w:rsid w:val="00961E75"/>
    <w:rsid w:val="009623EF"/>
    <w:rsid w:val="00962484"/>
    <w:rsid w:val="0096250B"/>
    <w:rsid w:val="00962AC2"/>
    <w:rsid w:val="00963798"/>
    <w:rsid w:val="00963F69"/>
    <w:rsid w:val="009643B2"/>
    <w:rsid w:val="00964F2F"/>
    <w:rsid w:val="009650CD"/>
    <w:rsid w:val="00965336"/>
    <w:rsid w:val="00965AA5"/>
    <w:rsid w:val="00965E72"/>
    <w:rsid w:val="00965F60"/>
    <w:rsid w:val="00966224"/>
    <w:rsid w:val="009672F3"/>
    <w:rsid w:val="00967D71"/>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1F58"/>
    <w:rsid w:val="00982527"/>
    <w:rsid w:val="00982C56"/>
    <w:rsid w:val="00984229"/>
    <w:rsid w:val="00984888"/>
    <w:rsid w:val="00984CD8"/>
    <w:rsid w:val="00985C48"/>
    <w:rsid w:val="0098604F"/>
    <w:rsid w:val="00986800"/>
    <w:rsid w:val="00986A3C"/>
    <w:rsid w:val="00986DB7"/>
    <w:rsid w:val="00986E0D"/>
    <w:rsid w:val="00987453"/>
    <w:rsid w:val="00987BF6"/>
    <w:rsid w:val="00990065"/>
    <w:rsid w:val="009906AF"/>
    <w:rsid w:val="009920EB"/>
    <w:rsid w:val="0099241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336"/>
    <w:rsid w:val="009A160B"/>
    <w:rsid w:val="009A1CE7"/>
    <w:rsid w:val="009A1E02"/>
    <w:rsid w:val="009A24A7"/>
    <w:rsid w:val="009A2F54"/>
    <w:rsid w:val="009A3789"/>
    <w:rsid w:val="009A37CC"/>
    <w:rsid w:val="009A3C70"/>
    <w:rsid w:val="009A3CCB"/>
    <w:rsid w:val="009A479C"/>
    <w:rsid w:val="009A544B"/>
    <w:rsid w:val="009A653E"/>
    <w:rsid w:val="009A6661"/>
    <w:rsid w:val="009A70AC"/>
    <w:rsid w:val="009A7A48"/>
    <w:rsid w:val="009B075F"/>
    <w:rsid w:val="009B093B"/>
    <w:rsid w:val="009B0E2B"/>
    <w:rsid w:val="009B1607"/>
    <w:rsid w:val="009B1D06"/>
    <w:rsid w:val="009B1DA1"/>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C0617"/>
    <w:rsid w:val="009C091F"/>
    <w:rsid w:val="009C0F2F"/>
    <w:rsid w:val="009C1112"/>
    <w:rsid w:val="009C234E"/>
    <w:rsid w:val="009C2886"/>
    <w:rsid w:val="009C2E8C"/>
    <w:rsid w:val="009C2EEC"/>
    <w:rsid w:val="009C2F64"/>
    <w:rsid w:val="009C3489"/>
    <w:rsid w:val="009C364D"/>
    <w:rsid w:val="009C3BAF"/>
    <w:rsid w:val="009C3E5C"/>
    <w:rsid w:val="009C429A"/>
    <w:rsid w:val="009C469F"/>
    <w:rsid w:val="009C4A58"/>
    <w:rsid w:val="009C4D79"/>
    <w:rsid w:val="009C4DF6"/>
    <w:rsid w:val="009C5310"/>
    <w:rsid w:val="009C568F"/>
    <w:rsid w:val="009C5717"/>
    <w:rsid w:val="009C572B"/>
    <w:rsid w:val="009C6430"/>
    <w:rsid w:val="009C7DB7"/>
    <w:rsid w:val="009D073A"/>
    <w:rsid w:val="009D0E70"/>
    <w:rsid w:val="009D0F51"/>
    <w:rsid w:val="009D11D0"/>
    <w:rsid w:val="009D1382"/>
    <w:rsid w:val="009D163A"/>
    <w:rsid w:val="009D19DF"/>
    <w:rsid w:val="009D1B28"/>
    <w:rsid w:val="009D1DC0"/>
    <w:rsid w:val="009D1F21"/>
    <w:rsid w:val="009D305E"/>
    <w:rsid w:val="009D33C4"/>
    <w:rsid w:val="009D4392"/>
    <w:rsid w:val="009D4784"/>
    <w:rsid w:val="009D4F24"/>
    <w:rsid w:val="009D4F4B"/>
    <w:rsid w:val="009D51DB"/>
    <w:rsid w:val="009D5718"/>
    <w:rsid w:val="009D57C5"/>
    <w:rsid w:val="009D6C01"/>
    <w:rsid w:val="009D71A9"/>
    <w:rsid w:val="009E0207"/>
    <w:rsid w:val="009E137F"/>
    <w:rsid w:val="009E1717"/>
    <w:rsid w:val="009E1737"/>
    <w:rsid w:val="009E1F38"/>
    <w:rsid w:val="009E22C8"/>
    <w:rsid w:val="009E2537"/>
    <w:rsid w:val="009E26BA"/>
    <w:rsid w:val="009E2E0F"/>
    <w:rsid w:val="009E2E17"/>
    <w:rsid w:val="009E3052"/>
    <w:rsid w:val="009E38E5"/>
    <w:rsid w:val="009E3EDF"/>
    <w:rsid w:val="009E4189"/>
    <w:rsid w:val="009E41C0"/>
    <w:rsid w:val="009E4261"/>
    <w:rsid w:val="009E4561"/>
    <w:rsid w:val="009E492A"/>
    <w:rsid w:val="009E4A46"/>
    <w:rsid w:val="009E5246"/>
    <w:rsid w:val="009E57B6"/>
    <w:rsid w:val="009E60DC"/>
    <w:rsid w:val="009E62BC"/>
    <w:rsid w:val="009E6B21"/>
    <w:rsid w:val="009E7AA2"/>
    <w:rsid w:val="009E7E3B"/>
    <w:rsid w:val="009E7F6E"/>
    <w:rsid w:val="009F019B"/>
    <w:rsid w:val="009F0336"/>
    <w:rsid w:val="009F0427"/>
    <w:rsid w:val="009F0538"/>
    <w:rsid w:val="009F0770"/>
    <w:rsid w:val="009F08EA"/>
    <w:rsid w:val="009F0F10"/>
    <w:rsid w:val="009F16BE"/>
    <w:rsid w:val="009F1EF6"/>
    <w:rsid w:val="009F21E7"/>
    <w:rsid w:val="009F222B"/>
    <w:rsid w:val="009F31F9"/>
    <w:rsid w:val="009F45B3"/>
    <w:rsid w:val="009F4657"/>
    <w:rsid w:val="009F47EE"/>
    <w:rsid w:val="009F511B"/>
    <w:rsid w:val="009F52F8"/>
    <w:rsid w:val="009F5AE6"/>
    <w:rsid w:val="009F63AD"/>
    <w:rsid w:val="009F65AA"/>
    <w:rsid w:val="009F6689"/>
    <w:rsid w:val="009F6CF0"/>
    <w:rsid w:val="009F6E1C"/>
    <w:rsid w:val="009F6F31"/>
    <w:rsid w:val="009F786D"/>
    <w:rsid w:val="009F7911"/>
    <w:rsid w:val="009F7914"/>
    <w:rsid w:val="009F7969"/>
    <w:rsid w:val="009F7975"/>
    <w:rsid w:val="009F7CBA"/>
    <w:rsid w:val="009F7E9D"/>
    <w:rsid w:val="00A000F7"/>
    <w:rsid w:val="00A0019D"/>
    <w:rsid w:val="00A01146"/>
    <w:rsid w:val="00A0186E"/>
    <w:rsid w:val="00A01A83"/>
    <w:rsid w:val="00A03400"/>
    <w:rsid w:val="00A036B7"/>
    <w:rsid w:val="00A03D88"/>
    <w:rsid w:val="00A03F0B"/>
    <w:rsid w:val="00A04090"/>
    <w:rsid w:val="00A0419E"/>
    <w:rsid w:val="00A04598"/>
    <w:rsid w:val="00A048D3"/>
    <w:rsid w:val="00A04B28"/>
    <w:rsid w:val="00A04F28"/>
    <w:rsid w:val="00A0524F"/>
    <w:rsid w:val="00A05323"/>
    <w:rsid w:val="00A05844"/>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568B"/>
    <w:rsid w:val="00A15FF1"/>
    <w:rsid w:val="00A16714"/>
    <w:rsid w:val="00A16AD0"/>
    <w:rsid w:val="00A17306"/>
    <w:rsid w:val="00A1783B"/>
    <w:rsid w:val="00A2002E"/>
    <w:rsid w:val="00A20470"/>
    <w:rsid w:val="00A206FD"/>
    <w:rsid w:val="00A20FD7"/>
    <w:rsid w:val="00A210D9"/>
    <w:rsid w:val="00A214E3"/>
    <w:rsid w:val="00A21829"/>
    <w:rsid w:val="00A21D9A"/>
    <w:rsid w:val="00A22940"/>
    <w:rsid w:val="00A22950"/>
    <w:rsid w:val="00A229C8"/>
    <w:rsid w:val="00A2329B"/>
    <w:rsid w:val="00A233E0"/>
    <w:rsid w:val="00A2370B"/>
    <w:rsid w:val="00A2472D"/>
    <w:rsid w:val="00A26534"/>
    <w:rsid w:val="00A2659A"/>
    <w:rsid w:val="00A267C6"/>
    <w:rsid w:val="00A268E3"/>
    <w:rsid w:val="00A26A4F"/>
    <w:rsid w:val="00A26BEB"/>
    <w:rsid w:val="00A270A2"/>
    <w:rsid w:val="00A27391"/>
    <w:rsid w:val="00A27427"/>
    <w:rsid w:val="00A2768A"/>
    <w:rsid w:val="00A279AE"/>
    <w:rsid w:val="00A27C79"/>
    <w:rsid w:val="00A27EE9"/>
    <w:rsid w:val="00A307C0"/>
    <w:rsid w:val="00A311B3"/>
    <w:rsid w:val="00A324D6"/>
    <w:rsid w:val="00A32761"/>
    <w:rsid w:val="00A32F0E"/>
    <w:rsid w:val="00A33010"/>
    <w:rsid w:val="00A3321E"/>
    <w:rsid w:val="00A335F2"/>
    <w:rsid w:val="00A336DF"/>
    <w:rsid w:val="00A33A79"/>
    <w:rsid w:val="00A33D55"/>
    <w:rsid w:val="00A33EB4"/>
    <w:rsid w:val="00A35EA3"/>
    <w:rsid w:val="00A36126"/>
    <w:rsid w:val="00A3682E"/>
    <w:rsid w:val="00A36A24"/>
    <w:rsid w:val="00A36C2B"/>
    <w:rsid w:val="00A3790E"/>
    <w:rsid w:val="00A37D61"/>
    <w:rsid w:val="00A37FA7"/>
    <w:rsid w:val="00A40465"/>
    <w:rsid w:val="00A40718"/>
    <w:rsid w:val="00A40C28"/>
    <w:rsid w:val="00A40FC0"/>
    <w:rsid w:val="00A41195"/>
    <w:rsid w:val="00A41365"/>
    <w:rsid w:val="00A416CA"/>
    <w:rsid w:val="00A419C1"/>
    <w:rsid w:val="00A42BB1"/>
    <w:rsid w:val="00A42F8B"/>
    <w:rsid w:val="00A43B64"/>
    <w:rsid w:val="00A44449"/>
    <w:rsid w:val="00A4450C"/>
    <w:rsid w:val="00A448C2"/>
    <w:rsid w:val="00A44B6B"/>
    <w:rsid w:val="00A454F0"/>
    <w:rsid w:val="00A4563E"/>
    <w:rsid w:val="00A45D8F"/>
    <w:rsid w:val="00A46176"/>
    <w:rsid w:val="00A46521"/>
    <w:rsid w:val="00A467AE"/>
    <w:rsid w:val="00A46E29"/>
    <w:rsid w:val="00A46E5F"/>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A84"/>
    <w:rsid w:val="00A61C60"/>
    <w:rsid w:val="00A61C79"/>
    <w:rsid w:val="00A61CAC"/>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9A6"/>
    <w:rsid w:val="00A70E5D"/>
    <w:rsid w:val="00A70FC2"/>
    <w:rsid w:val="00A71339"/>
    <w:rsid w:val="00A71637"/>
    <w:rsid w:val="00A717D4"/>
    <w:rsid w:val="00A72031"/>
    <w:rsid w:val="00A72A13"/>
    <w:rsid w:val="00A73A57"/>
    <w:rsid w:val="00A7465D"/>
    <w:rsid w:val="00A74683"/>
    <w:rsid w:val="00A74E13"/>
    <w:rsid w:val="00A755D8"/>
    <w:rsid w:val="00A75A80"/>
    <w:rsid w:val="00A75DB0"/>
    <w:rsid w:val="00A764F2"/>
    <w:rsid w:val="00A76FEF"/>
    <w:rsid w:val="00A77188"/>
    <w:rsid w:val="00A774FF"/>
    <w:rsid w:val="00A775BE"/>
    <w:rsid w:val="00A778EE"/>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4BE"/>
    <w:rsid w:val="00A84518"/>
    <w:rsid w:val="00A848EE"/>
    <w:rsid w:val="00A8497F"/>
    <w:rsid w:val="00A84B87"/>
    <w:rsid w:val="00A85DBC"/>
    <w:rsid w:val="00A8600F"/>
    <w:rsid w:val="00A86065"/>
    <w:rsid w:val="00A86D04"/>
    <w:rsid w:val="00A874C7"/>
    <w:rsid w:val="00A87F33"/>
    <w:rsid w:val="00A90291"/>
    <w:rsid w:val="00A90538"/>
    <w:rsid w:val="00A906AC"/>
    <w:rsid w:val="00A908DD"/>
    <w:rsid w:val="00A9097A"/>
    <w:rsid w:val="00A90CDA"/>
    <w:rsid w:val="00A92A5D"/>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0C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6B6E"/>
    <w:rsid w:val="00AA6D00"/>
    <w:rsid w:val="00AA7280"/>
    <w:rsid w:val="00AA740C"/>
    <w:rsid w:val="00AA7C77"/>
    <w:rsid w:val="00AA7E3D"/>
    <w:rsid w:val="00AB09CC"/>
    <w:rsid w:val="00AB1649"/>
    <w:rsid w:val="00AB2838"/>
    <w:rsid w:val="00AB2893"/>
    <w:rsid w:val="00AB3025"/>
    <w:rsid w:val="00AB4218"/>
    <w:rsid w:val="00AB4D7C"/>
    <w:rsid w:val="00AB51FF"/>
    <w:rsid w:val="00AB614E"/>
    <w:rsid w:val="00AB6B98"/>
    <w:rsid w:val="00AB739E"/>
    <w:rsid w:val="00AB751A"/>
    <w:rsid w:val="00AB7C55"/>
    <w:rsid w:val="00AB7F89"/>
    <w:rsid w:val="00AC18F6"/>
    <w:rsid w:val="00AC1A00"/>
    <w:rsid w:val="00AC1D67"/>
    <w:rsid w:val="00AC1F3C"/>
    <w:rsid w:val="00AC28D3"/>
    <w:rsid w:val="00AC2B6D"/>
    <w:rsid w:val="00AC30A5"/>
    <w:rsid w:val="00AC315C"/>
    <w:rsid w:val="00AC3373"/>
    <w:rsid w:val="00AC33D1"/>
    <w:rsid w:val="00AC3408"/>
    <w:rsid w:val="00AC3F19"/>
    <w:rsid w:val="00AC437D"/>
    <w:rsid w:val="00AC4640"/>
    <w:rsid w:val="00AC5A9F"/>
    <w:rsid w:val="00AC5D32"/>
    <w:rsid w:val="00AC5E42"/>
    <w:rsid w:val="00AC5F79"/>
    <w:rsid w:val="00AC6139"/>
    <w:rsid w:val="00AC6AD7"/>
    <w:rsid w:val="00AC6AD9"/>
    <w:rsid w:val="00AC6EF5"/>
    <w:rsid w:val="00AC73A5"/>
    <w:rsid w:val="00AC7778"/>
    <w:rsid w:val="00AC7C8E"/>
    <w:rsid w:val="00AD0355"/>
    <w:rsid w:val="00AD038A"/>
    <w:rsid w:val="00AD0448"/>
    <w:rsid w:val="00AD0D14"/>
    <w:rsid w:val="00AD1426"/>
    <w:rsid w:val="00AD1623"/>
    <w:rsid w:val="00AD1630"/>
    <w:rsid w:val="00AD1B47"/>
    <w:rsid w:val="00AD23DD"/>
    <w:rsid w:val="00AD25A0"/>
    <w:rsid w:val="00AD2DE7"/>
    <w:rsid w:val="00AD2E18"/>
    <w:rsid w:val="00AD31E1"/>
    <w:rsid w:val="00AD3D8F"/>
    <w:rsid w:val="00AD3E91"/>
    <w:rsid w:val="00AD4148"/>
    <w:rsid w:val="00AD4415"/>
    <w:rsid w:val="00AD489B"/>
    <w:rsid w:val="00AD4B4A"/>
    <w:rsid w:val="00AD4C39"/>
    <w:rsid w:val="00AD5407"/>
    <w:rsid w:val="00AD5676"/>
    <w:rsid w:val="00AD5AFA"/>
    <w:rsid w:val="00AD5CCC"/>
    <w:rsid w:val="00AD6EA1"/>
    <w:rsid w:val="00AD6F97"/>
    <w:rsid w:val="00AD7AAD"/>
    <w:rsid w:val="00AE0176"/>
    <w:rsid w:val="00AE0E06"/>
    <w:rsid w:val="00AE1989"/>
    <w:rsid w:val="00AE1DDE"/>
    <w:rsid w:val="00AE3219"/>
    <w:rsid w:val="00AE3A80"/>
    <w:rsid w:val="00AE3C09"/>
    <w:rsid w:val="00AE409F"/>
    <w:rsid w:val="00AE479D"/>
    <w:rsid w:val="00AE4A18"/>
    <w:rsid w:val="00AE4BCE"/>
    <w:rsid w:val="00AE4D1B"/>
    <w:rsid w:val="00AE4D73"/>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2668"/>
    <w:rsid w:val="00AF397A"/>
    <w:rsid w:val="00AF4215"/>
    <w:rsid w:val="00AF42C6"/>
    <w:rsid w:val="00AF42FB"/>
    <w:rsid w:val="00AF4B3C"/>
    <w:rsid w:val="00AF4E6A"/>
    <w:rsid w:val="00AF4FD3"/>
    <w:rsid w:val="00AF55A3"/>
    <w:rsid w:val="00AF5ED1"/>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123"/>
    <w:rsid w:val="00B1126B"/>
    <w:rsid w:val="00B11C93"/>
    <w:rsid w:val="00B1218A"/>
    <w:rsid w:val="00B122D2"/>
    <w:rsid w:val="00B125EA"/>
    <w:rsid w:val="00B1295D"/>
    <w:rsid w:val="00B129D0"/>
    <w:rsid w:val="00B13099"/>
    <w:rsid w:val="00B136AF"/>
    <w:rsid w:val="00B13987"/>
    <w:rsid w:val="00B140F6"/>
    <w:rsid w:val="00B141EF"/>
    <w:rsid w:val="00B14849"/>
    <w:rsid w:val="00B1484E"/>
    <w:rsid w:val="00B15A9C"/>
    <w:rsid w:val="00B15C8F"/>
    <w:rsid w:val="00B1632B"/>
    <w:rsid w:val="00B16489"/>
    <w:rsid w:val="00B16C7E"/>
    <w:rsid w:val="00B17850"/>
    <w:rsid w:val="00B20315"/>
    <w:rsid w:val="00B2077F"/>
    <w:rsid w:val="00B207E8"/>
    <w:rsid w:val="00B20BE6"/>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5B9"/>
    <w:rsid w:val="00B2768F"/>
    <w:rsid w:val="00B279BB"/>
    <w:rsid w:val="00B27B97"/>
    <w:rsid w:val="00B27CBA"/>
    <w:rsid w:val="00B303DA"/>
    <w:rsid w:val="00B306CF"/>
    <w:rsid w:val="00B3085B"/>
    <w:rsid w:val="00B30A8D"/>
    <w:rsid w:val="00B30C05"/>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26E"/>
    <w:rsid w:val="00B36DCD"/>
    <w:rsid w:val="00B3715B"/>
    <w:rsid w:val="00B37169"/>
    <w:rsid w:val="00B37993"/>
    <w:rsid w:val="00B37CAA"/>
    <w:rsid w:val="00B37E7D"/>
    <w:rsid w:val="00B410BE"/>
    <w:rsid w:val="00B410D5"/>
    <w:rsid w:val="00B41856"/>
    <w:rsid w:val="00B41AA1"/>
    <w:rsid w:val="00B41C40"/>
    <w:rsid w:val="00B42A27"/>
    <w:rsid w:val="00B431D1"/>
    <w:rsid w:val="00B43442"/>
    <w:rsid w:val="00B43AAC"/>
    <w:rsid w:val="00B4468A"/>
    <w:rsid w:val="00B455DD"/>
    <w:rsid w:val="00B46718"/>
    <w:rsid w:val="00B46D60"/>
    <w:rsid w:val="00B46DE6"/>
    <w:rsid w:val="00B47D93"/>
    <w:rsid w:val="00B505CC"/>
    <w:rsid w:val="00B506D0"/>
    <w:rsid w:val="00B50B9C"/>
    <w:rsid w:val="00B50E42"/>
    <w:rsid w:val="00B514AB"/>
    <w:rsid w:val="00B515F7"/>
    <w:rsid w:val="00B528AE"/>
    <w:rsid w:val="00B53972"/>
    <w:rsid w:val="00B54607"/>
    <w:rsid w:val="00B54862"/>
    <w:rsid w:val="00B54880"/>
    <w:rsid w:val="00B55A82"/>
    <w:rsid w:val="00B55CA9"/>
    <w:rsid w:val="00B55F8D"/>
    <w:rsid w:val="00B56409"/>
    <w:rsid w:val="00B566E7"/>
    <w:rsid w:val="00B577C3"/>
    <w:rsid w:val="00B5785F"/>
    <w:rsid w:val="00B603FF"/>
    <w:rsid w:val="00B606A8"/>
    <w:rsid w:val="00B61757"/>
    <w:rsid w:val="00B61868"/>
    <w:rsid w:val="00B61E88"/>
    <w:rsid w:val="00B6201D"/>
    <w:rsid w:val="00B6269D"/>
    <w:rsid w:val="00B626F2"/>
    <w:rsid w:val="00B62B83"/>
    <w:rsid w:val="00B63007"/>
    <w:rsid w:val="00B63C07"/>
    <w:rsid w:val="00B64139"/>
    <w:rsid w:val="00B64A8F"/>
    <w:rsid w:val="00B64C12"/>
    <w:rsid w:val="00B654AD"/>
    <w:rsid w:val="00B658B3"/>
    <w:rsid w:val="00B6594E"/>
    <w:rsid w:val="00B65DA5"/>
    <w:rsid w:val="00B65DF6"/>
    <w:rsid w:val="00B667CA"/>
    <w:rsid w:val="00B66B72"/>
    <w:rsid w:val="00B66B85"/>
    <w:rsid w:val="00B670AC"/>
    <w:rsid w:val="00B67170"/>
    <w:rsid w:val="00B674E9"/>
    <w:rsid w:val="00B676AF"/>
    <w:rsid w:val="00B67832"/>
    <w:rsid w:val="00B679D4"/>
    <w:rsid w:val="00B67D56"/>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425"/>
    <w:rsid w:val="00B755B3"/>
    <w:rsid w:val="00B75D43"/>
    <w:rsid w:val="00B76FA5"/>
    <w:rsid w:val="00B76FEE"/>
    <w:rsid w:val="00B77013"/>
    <w:rsid w:val="00B771AD"/>
    <w:rsid w:val="00B77215"/>
    <w:rsid w:val="00B7765F"/>
    <w:rsid w:val="00B7783F"/>
    <w:rsid w:val="00B807B9"/>
    <w:rsid w:val="00B809FD"/>
    <w:rsid w:val="00B80CCB"/>
    <w:rsid w:val="00B80FCA"/>
    <w:rsid w:val="00B8137F"/>
    <w:rsid w:val="00B81562"/>
    <w:rsid w:val="00B81799"/>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BE"/>
    <w:rsid w:val="00B87568"/>
    <w:rsid w:val="00B878DD"/>
    <w:rsid w:val="00B87B79"/>
    <w:rsid w:val="00B87BC8"/>
    <w:rsid w:val="00B90224"/>
    <w:rsid w:val="00B90337"/>
    <w:rsid w:val="00B90779"/>
    <w:rsid w:val="00B90CD6"/>
    <w:rsid w:val="00B90F4B"/>
    <w:rsid w:val="00B91531"/>
    <w:rsid w:val="00B92049"/>
    <w:rsid w:val="00B934BA"/>
    <w:rsid w:val="00B937F7"/>
    <w:rsid w:val="00B93F30"/>
    <w:rsid w:val="00B943BE"/>
    <w:rsid w:val="00B94621"/>
    <w:rsid w:val="00B950CC"/>
    <w:rsid w:val="00B95830"/>
    <w:rsid w:val="00B9594E"/>
    <w:rsid w:val="00B95F9C"/>
    <w:rsid w:val="00B96082"/>
    <w:rsid w:val="00B967A5"/>
    <w:rsid w:val="00B9705C"/>
    <w:rsid w:val="00B971A2"/>
    <w:rsid w:val="00B9744E"/>
    <w:rsid w:val="00B979C3"/>
    <w:rsid w:val="00B979F1"/>
    <w:rsid w:val="00B97D95"/>
    <w:rsid w:val="00BA013F"/>
    <w:rsid w:val="00BA040B"/>
    <w:rsid w:val="00BA09B8"/>
    <w:rsid w:val="00BA1B86"/>
    <w:rsid w:val="00BA1E04"/>
    <w:rsid w:val="00BA29FA"/>
    <w:rsid w:val="00BA31B7"/>
    <w:rsid w:val="00BA3F44"/>
    <w:rsid w:val="00BA4839"/>
    <w:rsid w:val="00BA4B5B"/>
    <w:rsid w:val="00BA4CE5"/>
    <w:rsid w:val="00BA558E"/>
    <w:rsid w:val="00BA5B80"/>
    <w:rsid w:val="00BA5CC5"/>
    <w:rsid w:val="00BA6440"/>
    <w:rsid w:val="00BA6500"/>
    <w:rsid w:val="00BA6851"/>
    <w:rsid w:val="00BA7234"/>
    <w:rsid w:val="00BB0C17"/>
    <w:rsid w:val="00BB15DF"/>
    <w:rsid w:val="00BB17B6"/>
    <w:rsid w:val="00BB1922"/>
    <w:rsid w:val="00BB1F11"/>
    <w:rsid w:val="00BB2762"/>
    <w:rsid w:val="00BB2961"/>
    <w:rsid w:val="00BB296B"/>
    <w:rsid w:val="00BB2AF5"/>
    <w:rsid w:val="00BB3129"/>
    <w:rsid w:val="00BB3850"/>
    <w:rsid w:val="00BB3B2B"/>
    <w:rsid w:val="00BB3C9C"/>
    <w:rsid w:val="00BB3E7C"/>
    <w:rsid w:val="00BB41F3"/>
    <w:rsid w:val="00BB4988"/>
    <w:rsid w:val="00BB55D4"/>
    <w:rsid w:val="00BB628C"/>
    <w:rsid w:val="00BB660D"/>
    <w:rsid w:val="00BB66D7"/>
    <w:rsid w:val="00BB7133"/>
    <w:rsid w:val="00BB7574"/>
    <w:rsid w:val="00BB76C0"/>
    <w:rsid w:val="00BB78BC"/>
    <w:rsid w:val="00BC0603"/>
    <w:rsid w:val="00BC0662"/>
    <w:rsid w:val="00BC1F5B"/>
    <w:rsid w:val="00BC29D7"/>
    <w:rsid w:val="00BC32A0"/>
    <w:rsid w:val="00BC3345"/>
    <w:rsid w:val="00BC33EB"/>
    <w:rsid w:val="00BC3677"/>
    <w:rsid w:val="00BC3678"/>
    <w:rsid w:val="00BC42EA"/>
    <w:rsid w:val="00BC5145"/>
    <w:rsid w:val="00BC5B89"/>
    <w:rsid w:val="00BC6122"/>
    <w:rsid w:val="00BC6F43"/>
    <w:rsid w:val="00BC7118"/>
    <w:rsid w:val="00BC799A"/>
    <w:rsid w:val="00BC7E61"/>
    <w:rsid w:val="00BD08ED"/>
    <w:rsid w:val="00BD15A1"/>
    <w:rsid w:val="00BD16AD"/>
    <w:rsid w:val="00BD1B91"/>
    <w:rsid w:val="00BD2983"/>
    <w:rsid w:val="00BD2BA7"/>
    <w:rsid w:val="00BD34C8"/>
    <w:rsid w:val="00BD3C46"/>
    <w:rsid w:val="00BD3D05"/>
    <w:rsid w:val="00BD444E"/>
    <w:rsid w:val="00BD48CA"/>
    <w:rsid w:val="00BD4A10"/>
    <w:rsid w:val="00BD4CCC"/>
    <w:rsid w:val="00BD4F24"/>
    <w:rsid w:val="00BD559F"/>
    <w:rsid w:val="00BD59F0"/>
    <w:rsid w:val="00BD5A34"/>
    <w:rsid w:val="00BD5C2C"/>
    <w:rsid w:val="00BD5EC9"/>
    <w:rsid w:val="00BD6307"/>
    <w:rsid w:val="00BD6986"/>
    <w:rsid w:val="00BD69A8"/>
    <w:rsid w:val="00BD6CC2"/>
    <w:rsid w:val="00BD6D71"/>
    <w:rsid w:val="00BD7346"/>
    <w:rsid w:val="00BE02AA"/>
    <w:rsid w:val="00BE07E7"/>
    <w:rsid w:val="00BE0A46"/>
    <w:rsid w:val="00BE0C61"/>
    <w:rsid w:val="00BE1B19"/>
    <w:rsid w:val="00BE2049"/>
    <w:rsid w:val="00BE2374"/>
    <w:rsid w:val="00BE2C33"/>
    <w:rsid w:val="00BE2D14"/>
    <w:rsid w:val="00BE2F7B"/>
    <w:rsid w:val="00BE359F"/>
    <w:rsid w:val="00BE36E8"/>
    <w:rsid w:val="00BE4311"/>
    <w:rsid w:val="00BE43DD"/>
    <w:rsid w:val="00BE4AC0"/>
    <w:rsid w:val="00BE4B82"/>
    <w:rsid w:val="00BE50D5"/>
    <w:rsid w:val="00BE5847"/>
    <w:rsid w:val="00BE6885"/>
    <w:rsid w:val="00BE74A1"/>
    <w:rsid w:val="00BF0498"/>
    <w:rsid w:val="00BF0741"/>
    <w:rsid w:val="00BF0953"/>
    <w:rsid w:val="00BF0AA1"/>
    <w:rsid w:val="00BF0C73"/>
    <w:rsid w:val="00BF0FC4"/>
    <w:rsid w:val="00BF17C6"/>
    <w:rsid w:val="00BF193F"/>
    <w:rsid w:val="00BF2136"/>
    <w:rsid w:val="00BF22AF"/>
    <w:rsid w:val="00BF293D"/>
    <w:rsid w:val="00BF3BEE"/>
    <w:rsid w:val="00BF3DE1"/>
    <w:rsid w:val="00BF43D6"/>
    <w:rsid w:val="00BF4458"/>
    <w:rsid w:val="00BF4610"/>
    <w:rsid w:val="00BF49B6"/>
    <w:rsid w:val="00BF5128"/>
    <w:rsid w:val="00BF5860"/>
    <w:rsid w:val="00BF5C13"/>
    <w:rsid w:val="00BF6ABB"/>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5273"/>
    <w:rsid w:val="00C05F65"/>
    <w:rsid w:val="00C06660"/>
    <w:rsid w:val="00C07289"/>
    <w:rsid w:val="00C0778F"/>
    <w:rsid w:val="00C07EFC"/>
    <w:rsid w:val="00C101BC"/>
    <w:rsid w:val="00C10615"/>
    <w:rsid w:val="00C112E9"/>
    <w:rsid w:val="00C1153D"/>
    <w:rsid w:val="00C123DD"/>
    <w:rsid w:val="00C13279"/>
    <w:rsid w:val="00C134D6"/>
    <w:rsid w:val="00C13551"/>
    <w:rsid w:val="00C137F8"/>
    <w:rsid w:val="00C13E8A"/>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C48"/>
    <w:rsid w:val="00C23EC2"/>
    <w:rsid w:val="00C24394"/>
    <w:rsid w:val="00C24812"/>
    <w:rsid w:val="00C2496E"/>
    <w:rsid w:val="00C24E85"/>
    <w:rsid w:val="00C25C36"/>
    <w:rsid w:val="00C25CCA"/>
    <w:rsid w:val="00C25FAF"/>
    <w:rsid w:val="00C266A4"/>
    <w:rsid w:val="00C270D7"/>
    <w:rsid w:val="00C27137"/>
    <w:rsid w:val="00C27564"/>
    <w:rsid w:val="00C301F0"/>
    <w:rsid w:val="00C30C8F"/>
    <w:rsid w:val="00C30D2B"/>
    <w:rsid w:val="00C318CA"/>
    <w:rsid w:val="00C31D8E"/>
    <w:rsid w:val="00C31E6F"/>
    <w:rsid w:val="00C325CB"/>
    <w:rsid w:val="00C328C2"/>
    <w:rsid w:val="00C32A66"/>
    <w:rsid w:val="00C33105"/>
    <w:rsid w:val="00C33CC1"/>
    <w:rsid w:val="00C33E5A"/>
    <w:rsid w:val="00C33FD7"/>
    <w:rsid w:val="00C3426A"/>
    <w:rsid w:val="00C34332"/>
    <w:rsid w:val="00C34689"/>
    <w:rsid w:val="00C3497F"/>
    <w:rsid w:val="00C34A6D"/>
    <w:rsid w:val="00C34C85"/>
    <w:rsid w:val="00C35AE5"/>
    <w:rsid w:val="00C35D78"/>
    <w:rsid w:val="00C3642C"/>
    <w:rsid w:val="00C3697A"/>
    <w:rsid w:val="00C36CAA"/>
    <w:rsid w:val="00C3749E"/>
    <w:rsid w:val="00C3790D"/>
    <w:rsid w:val="00C37B3C"/>
    <w:rsid w:val="00C37BA1"/>
    <w:rsid w:val="00C37F52"/>
    <w:rsid w:val="00C404FD"/>
    <w:rsid w:val="00C409D4"/>
    <w:rsid w:val="00C40FF2"/>
    <w:rsid w:val="00C41230"/>
    <w:rsid w:val="00C4147B"/>
    <w:rsid w:val="00C415C8"/>
    <w:rsid w:val="00C41601"/>
    <w:rsid w:val="00C41D22"/>
    <w:rsid w:val="00C438F5"/>
    <w:rsid w:val="00C43A50"/>
    <w:rsid w:val="00C43FA1"/>
    <w:rsid w:val="00C44144"/>
    <w:rsid w:val="00C4499B"/>
    <w:rsid w:val="00C4499F"/>
    <w:rsid w:val="00C44C9E"/>
    <w:rsid w:val="00C44CC6"/>
    <w:rsid w:val="00C44D28"/>
    <w:rsid w:val="00C455F5"/>
    <w:rsid w:val="00C45BD9"/>
    <w:rsid w:val="00C45C38"/>
    <w:rsid w:val="00C46436"/>
    <w:rsid w:val="00C46C30"/>
    <w:rsid w:val="00C46D5D"/>
    <w:rsid w:val="00C47493"/>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6859"/>
    <w:rsid w:val="00C57958"/>
    <w:rsid w:val="00C60E05"/>
    <w:rsid w:val="00C61251"/>
    <w:rsid w:val="00C61DD9"/>
    <w:rsid w:val="00C626AE"/>
    <w:rsid w:val="00C62E45"/>
    <w:rsid w:val="00C6322C"/>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6B"/>
    <w:rsid w:val="00C71FAC"/>
    <w:rsid w:val="00C72202"/>
    <w:rsid w:val="00C723B7"/>
    <w:rsid w:val="00C72709"/>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39DE"/>
    <w:rsid w:val="00C83BE6"/>
    <w:rsid w:val="00C83CE5"/>
    <w:rsid w:val="00C83E23"/>
    <w:rsid w:val="00C84335"/>
    <w:rsid w:val="00C84CA1"/>
    <w:rsid w:val="00C84D1F"/>
    <w:rsid w:val="00C858ED"/>
    <w:rsid w:val="00C85A21"/>
    <w:rsid w:val="00C85B4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667"/>
    <w:rsid w:val="00C97809"/>
    <w:rsid w:val="00CA0242"/>
    <w:rsid w:val="00CA0FC3"/>
    <w:rsid w:val="00CA19ED"/>
    <w:rsid w:val="00CA1A00"/>
    <w:rsid w:val="00CA1BF7"/>
    <w:rsid w:val="00CA1C7F"/>
    <w:rsid w:val="00CA2839"/>
    <w:rsid w:val="00CA2B5A"/>
    <w:rsid w:val="00CA30B0"/>
    <w:rsid w:val="00CA31AF"/>
    <w:rsid w:val="00CA3E06"/>
    <w:rsid w:val="00CA43FB"/>
    <w:rsid w:val="00CA4595"/>
    <w:rsid w:val="00CA5D0F"/>
    <w:rsid w:val="00CA65AD"/>
    <w:rsid w:val="00CA686E"/>
    <w:rsid w:val="00CA7100"/>
    <w:rsid w:val="00CA75B8"/>
    <w:rsid w:val="00CA7EB8"/>
    <w:rsid w:val="00CB0316"/>
    <w:rsid w:val="00CB0578"/>
    <w:rsid w:val="00CB1877"/>
    <w:rsid w:val="00CB1B32"/>
    <w:rsid w:val="00CB1EC5"/>
    <w:rsid w:val="00CB253E"/>
    <w:rsid w:val="00CB2DF7"/>
    <w:rsid w:val="00CB2EE5"/>
    <w:rsid w:val="00CB31BD"/>
    <w:rsid w:val="00CB4188"/>
    <w:rsid w:val="00CB43E8"/>
    <w:rsid w:val="00CB4C0D"/>
    <w:rsid w:val="00CB4DB6"/>
    <w:rsid w:val="00CB52B8"/>
    <w:rsid w:val="00CB5381"/>
    <w:rsid w:val="00CB5A0E"/>
    <w:rsid w:val="00CB5FC7"/>
    <w:rsid w:val="00CB6C22"/>
    <w:rsid w:val="00CB6E83"/>
    <w:rsid w:val="00CB76A1"/>
    <w:rsid w:val="00CB76CF"/>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1B"/>
    <w:rsid w:val="00CD387E"/>
    <w:rsid w:val="00CD3BBC"/>
    <w:rsid w:val="00CD4AFC"/>
    <w:rsid w:val="00CD4B98"/>
    <w:rsid w:val="00CD561C"/>
    <w:rsid w:val="00CD5786"/>
    <w:rsid w:val="00CD5BC4"/>
    <w:rsid w:val="00CD5E0C"/>
    <w:rsid w:val="00CD6060"/>
    <w:rsid w:val="00CD60D2"/>
    <w:rsid w:val="00CD63B5"/>
    <w:rsid w:val="00CD6621"/>
    <w:rsid w:val="00CD690A"/>
    <w:rsid w:val="00CD6CA1"/>
    <w:rsid w:val="00CD6D65"/>
    <w:rsid w:val="00CD7B47"/>
    <w:rsid w:val="00CD7CFF"/>
    <w:rsid w:val="00CD7D25"/>
    <w:rsid w:val="00CD7F02"/>
    <w:rsid w:val="00CE048F"/>
    <w:rsid w:val="00CE0666"/>
    <w:rsid w:val="00CE0B5C"/>
    <w:rsid w:val="00CE0C77"/>
    <w:rsid w:val="00CE109D"/>
    <w:rsid w:val="00CE1A2A"/>
    <w:rsid w:val="00CE1B2A"/>
    <w:rsid w:val="00CE3244"/>
    <w:rsid w:val="00CE3FB7"/>
    <w:rsid w:val="00CE4737"/>
    <w:rsid w:val="00CE4885"/>
    <w:rsid w:val="00CE4E51"/>
    <w:rsid w:val="00CE5354"/>
    <w:rsid w:val="00CE67D2"/>
    <w:rsid w:val="00CE68EA"/>
    <w:rsid w:val="00CE6925"/>
    <w:rsid w:val="00CE6AC0"/>
    <w:rsid w:val="00CE6E78"/>
    <w:rsid w:val="00CE79A9"/>
    <w:rsid w:val="00CE7FD3"/>
    <w:rsid w:val="00CF02A2"/>
    <w:rsid w:val="00CF0A76"/>
    <w:rsid w:val="00CF0C5C"/>
    <w:rsid w:val="00CF0D1A"/>
    <w:rsid w:val="00CF0D59"/>
    <w:rsid w:val="00CF0F60"/>
    <w:rsid w:val="00CF15A4"/>
    <w:rsid w:val="00CF241F"/>
    <w:rsid w:val="00CF2858"/>
    <w:rsid w:val="00CF28BD"/>
    <w:rsid w:val="00CF2B9C"/>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7E8"/>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BE8"/>
    <w:rsid w:val="00D02C36"/>
    <w:rsid w:val="00D03172"/>
    <w:rsid w:val="00D031C6"/>
    <w:rsid w:val="00D0350A"/>
    <w:rsid w:val="00D039C8"/>
    <w:rsid w:val="00D03B59"/>
    <w:rsid w:val="00D042F1"/>
    <w:rsid w:val="00D04335"/>
    <w:rsid w:val="00D0507B"/>
    <w:rsid w:val="00D0535C"/>
    <w:rsid w:val="00D058AB"/>
    <w:rsid w:val="00D05B3B"/>
    <w:rsid w:val="00D05F5C"/>
    <w:rsid w:val="00D06597"/>
    <w:rsid w:val="00D065A1"/>
    <w:rsid w:val="00D06BBE"/>
    <w:rsid w:val="00D070A1"/>
    <w:rsid w:val="00D07445"/>
    <w:rsid w:val="00D10D58"/>
    <w:rsid w:val="00D1171A"/>
    <w:rsid w:val="00D11D13"/>
    <w:rsid w:val="00D11DBF"/>
    <w:rsid w:val="00D1239F"/>
    <w:rsid w:val="00D1253A"/>
    <w:rsid w:val="00D126C6"/>
    <w:rsid w:val="00D12741"/>
    <w:rsid w:val="00D12A0D"/>
    <w:rsid w:val="00D12BF9"/>
    <w:rsid w:val="00D12ED8"/>
    <w:rsid w:val="00D133AD"/>
    <w:rsid w:val="00D14122"/>
    <w:rsid w:val="00D150D1"/>
    <w:rsid w:val="00D15418"/>
    <w:rsid w:val="00D15657"/>
    <w:rsid w:val="00D15BB5"/>
    <w:rsid w:val="00D1613F"/>
    <w:rsid w:val="00D16C15"/>
    <w:rsid w:val="00D16F0F"/>
    <w:rsid w:val="00D21BEE"/>
    <w:rsid w:val="00D21CF4"/>
    <w:rsid w:val="00D22202"/>
    <w:rsid w:val="00D2240E"/>
    <w:rsid w:val="00D22ADD"/>
    <w:rsid w:val="00D230D9"/>
    <w:rsid w:val="00D23353"/>
    <w:rsid w:val="00D235A7"/>
    <w:rsid w:val="00D238F4"/>
    <w:rsid w:val="00D239E7"/>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873"/>
    <w:rsid w:val="00D32C4E"/>
    <w:rsid w:val="00D33274"/>
    <w:rsid w:val="00D33E04"/>
    <w:rsid w:val="00D34301"/>
    <w:rsid w:val="00D34AC1"/>
    <w:rsid w:val="00D34CCF"/>
    <w:rsid w:val="00D352D0"/>
    <w:rsid w:val="00D35614"/>
    <w:rsid w:val="00D3573B"/>
    <w:rsid w:val="00D358D2"/>
    <w:rsid w:val="00D35A29"/>
    <w:rsid w:val="00D35A69"/>
    <w:rsid w:val="00D369B1"/>
    <w:rsid w:val="00D36C79"/>
    <w:rsid w:val="00D36DD6"/>
    <w:rsid w:val="00D36E6F"/>
    <w:rsid w:val="00D36EA1"/>
    <w:rsid w:val="00D37234"/>
    <w:rsid w:val="00D377A2"/>
    <w:rsid w:val="00D37A5A"/>
    <w:rsid w:val="00D400F3"/>
    <w:rsid w:val="00D411C6"/>
    <w:rsid w:val="00D411E4"/>
    <w:rsid w:val="00D412A8"/>
    <w:rsid w:val="00D4197E"/>
    <w:rsid w:val="00D41DFE"/>
    <w:rsid w:val="00D42347"/>
    <w:rsid w:val="00D4295A"/>
    <w:rsid w:val="00D42D96"/>
    <w:rsid w:val="00D43045"/>
    <w:rsid w:val="00D43F37"/>
    <w:rsid w:val="00D45DA6"/>
    <w:rsid w:val="00D46170"/>
    <w:rsid w:val="00D46326"/>
    <w:rsid w:val="00D47AD4"/>
    <w:rsid w:val="00D47BAD"/>
    <w:rsid w:val="00D50607"/>
    <w:rsid w:val="00D506AA"/>
    <w:rsid w:val="00D50900"/>
    <w:rsid w:val="00D5107C"/>
    <w:rsid w:val="00D5274D"/>
    <w:rsid w:val="00D52960"/>
    <w:rsid w:val="00D5297B"/>
    <w:rsid w:val="00D53529"/>
    <w:rsid w:val="00D53880"/>
    <w:rsid w:val="00D53C14"/>
    <w:rsid w:val="00D53E43"/>
    <w:rsid w:val="00D54295"/>
    <w:rsid w:val="00D54507"/>
    <w:rsid w:val="00D55C84"/>
    <w:rsid w:val="00D5611C"/>
    <w:rsid w:val="00D5680B"/>
    <w:rsid w:val="00D56D92"/>
    <w:rsid w:val="00D56EB2"/>
    <w:rsid w:val="00D57113"/>
    <w:rsid w:val="00D579AC"/>
    <w:rsid w:val="00D60099"/>
    <w:rsid w:val="00D60A7A"/>
    <w:rsid w:val="00D6136C"/>
    <w:rsid w:val="00D6208A"/>
    <w:rsid w:val="00D62193"/>
    <w:rsid w:val="00D62257"/>
    <w:rsid w:val="00D62442"/>
    <w:rsid w:val="00D62888"/>
    <w:rsid w:val="00D62AB3"/>
    <w:rsid w:val="00D62ADB"/>
    <w:rsid w:val="00D6300B"/>
    <w:rsid w:val="00D632C9"/>
    <w:rsid w:val="00D634FD"/>
    <w:rsid w:val="00D638E0"/>
    <w:rsid w:val="00D63E73"/>
    <w:rsid w:val="00D6405C"/>
    <w:rsid w:val="00D6435D"/>
    <w:rsid w:val="00D6526A"/>
    <w:rsid w:val="00D655DB"/>
    <w:rsid w:val="00D65C51"/>
    <w:rsid w:val="00D65EE4"/>
    <w:rsid w:val="00D6634D"/>
    <w:rsid w:val="00D663D5"/>
    <w:rsid w:val="00D6691D"/>
    <w:rsid w:val="00D67FA8"/>
    <w:rsid w:val="00D70026"/>
    <w:rsid w:val="00D700E9"/>
    <w:rsid w:val="00D714EB"/>
    <w:rsid w:val="00D719D6"/>
    <w:rsid w:val="00D71CC7"/>
    <w:rsid w:val="00D71FB2"/>
    <w:rsid w:val="00D7226D"/>
    <w:rsid w:val="00D725F8"/>
    <w:rsid w:val="00D72603"/>
    <w:rsid w:val="00D7261B"/>
    <w:rsid w:val="00D72D5A"/>
    <w:rsid w:val="00D73AB0"/>
    <w:rsid w:val="00D73B9F"/>
    <w:rsid w:val="00D74391"/>
    <w:rsid w:val="00D74516"/>
    <w:rsid w:val="00D74A7A"/>
    <w:rsid w:val="00D74DE6"/>
    <w:rsid w:val="00D75137"/>
    <w:rsid w:val="00D75154"/>
    <w:rsid w:val="00D751CE"/>
    <w:rsid w:val="00D753E1"/>
    <w:rsid w:val="00D76089"/>
    <w:rsid w:val="00D7684C"/>
    <w:rsid w:val="00D76C15"/>
    <w:rsid w:val="00D772EA"/>
    <w:rsid w:val="00D77C2B"/>
    <w:rsid w:val="00D80E9E"/>
    <w:rsid w:val="00D81199"/>
    <w:rsid w:val="00D81759"/>
    <w:rsid w:val="00D81D6A"/>
    <w:rsid w:val="00D82213"/>
    <w:rsid w:val="00D82BDA"/>
    <w:rsid w:val="00D83B79"/>
    <w:rsid w:val="00D841BA"/>
    <w:rsid w:val="00D8464C"/>
    <w:rsid w:val="00D84A0D"/>
    <w:rsid w:val="00D84D26"/>
    <w:rsid w:val="00D85813"/>
    <w:rsid w:val="00D85FAC"/>
    <w:rsid w:val="00D86226"/>
    <w:rsid w:val="00D86327"/>
    <w:rsid w:val="00D87105"/>
    <w:rsid w:val="00D873FF"/>
    <w:rsid w:val="00D8772F"/>
    <w:rsid w:val="00D877FE"/>
    <w:rsid w:val="00D87909"/>
    <w:rsid w:val="00D87DED"/>
    <w:rsid w:val="00D87E47"/>
    <w:rsid w:val="00D904CB"/>
    <w:rsid w:val="00D904DD"/>
    <w:rsid w:val="00D90C0E"/>
    <w:rsid w:val="00D911CA"/>
    <w:rsid w:val="00D9156B"/>
    <w:rsid w:val="00D91CA0"/>
    <w:rsid w:val="00D91D2E"/>
    <w:rsid w:val="00D91DF6"/>
    <w:rsid w:val="00D92177"/>
    <w:rsid w:val="00D92265"/>
    <w:rsid w:val="00D922BA"/>
    <w:rsid w:val="00D924D7"/>
    <w:rsid w:val="00D9306B"/>
    <w:rsid w:val="00D94577"/>
    <w:rsid w:val="00D94725"/>
    <w:rsid w:val="00D948A9"/>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725"/>
    <w:rsid w:val="00DA484C"/>
    <w:rsid w:val="00DA5214"/>
    <w:rsid w:val="00DA5396"/>
    <w:rsid w:val="00DA55D7"/>
    <w:rsid w:val="00DA5FD3"/>
    <w:rsid w:val="00DA68D4"/>
    <w:rsid w:val="00DA6CBE"/>
    <w:rsid w:val="00DB0A3A"/>
    <w:rsid w:val="00DB111A"/>
    <w:rsid w:val="00DB1747"/>
    <w:rsid w:val="00DB1C70"/>
    <w:rsid w:val="00DB1C7D"/>
    <w:rsid w:val="00DB1D7F"/>
    <w:rsid w:val="00DB2F02"/>
    <w:rsid w:val="00DB2F0A"/>
    <w:rsid w:val="00DB3046"/>
    <w:rsid w:val="00DB3C29"/>
    <w:rsid w:val="00DB409D"/>
    <w:rsid w:val="00DB414A"/>
    <w:rsid w:val="00DB44AD"/>
    <w:rsid w:val="00DB4B86"/>
    <w:rsid w:val="00DB4D5B"/>
    <w:rsid w:val="00DB5F8D"/>
    <w:rsid w:val="00DB6622"/>
    <w:rsid w:val="00DB676B"/>
    <w:rsid w:val="00DB694B"/>
    <w:rsid w:val="00DB7198"/>
    <w:rsid w:val="00DB7286"/>
    <w:rsid w:val="00DB738F"/>
    <w:rsid w:val="00DB7539"/>
    <w:rsid w:val="00DB7628"/>
    <w:rsid w:val="00DB7A5E"/>
    <w:rsid w:val="00DB7EFC"/>
    <w:rsid w:val="00DB7F26"/>
    <w:rsid w:val="00DC075C"/>
    <w:rsid w:val="00DC0846"/>
    <w:rsid w:val="00DC15A5"/>
    <w:rsid w:val="00DC1798"/>
    <w:rsid w:val="00DC1A65"/>
    <w:rsid w:val="00DC2C88"/>
    <w:rsid w:val="00DC2CF5"/>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D0856"/>
    <w:rsid w:val="00DD0F1E"/>
    <w:rsid w:val="00DD1A67"/>
    <w:rsid w:val="00DD24B7"/>
    <w:rsid w:val="00DD2991"/>
    <w:rsid w:val="00DD3AD4"/>
    <w:rsid w:val="00DD42FA"/>
    <w:rsid w:val="00DD4816"/>
    <w:rsid w:val="00DD4B3B"/>
    <w:rsid w:val="00DD4C3D"/>
    <w:rsid w:val="00DD52F3"/>
    <w:rsid w:val="00DD5B20"/>
    <w:rsid w:val="00DD6DB1"/>
    <w:rsid w:val="00DD6EF2"/>
    <w:rsid w:val="00DD70A1"/>
    <w:rsid w:val="00DD70D1"/>
    <w:rsid w:val="00DD7F89"/>
    <w:rsid w:val="00DE0429"/>
    <w:rsid w:val="00DE0AAA"/>
    <w:rsid w:val="00DE1523"/>
    <w:rsid w:val="00DE15D8"/>
    <w:rsid w:val="00DE1B78"/>
    <w:rsid w:val="00DE1FC0"/>
    <w:rsid w:val="00DE2362"/>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CBC"/>
    <w:rsid w:val="00DF2CDE"/>
    <w:rsid w:val="00DF32CA"/>
    <w:rsid w:val="00DF3402"/>
    <w:rsid w:val="00DF3437"/>
    <w:rsid w:val="00DF3C55"/>
    <w:rsid w:val="00DF3EB2"/>
    <w:rsid w:val="00DF470E"/>
    <w:rsid w:val="00DF4FD8"/>
    <w:rsid w:val="00DF50B2"/>
    <w:rsid w:val="00DF5D3C"/>
    <w:rsid w:val="00DF5FAD"/>
    <w:rsid w:val="00DF5FE5"/>
    <w:rsid w:val="00DF6729"/>
    <w:rsid w:val="00DF683A"/>
    <w:rsid w:val="00DF7E08"/>
    <w:rsid w:val="00DF7E59"/>
    <w:rsid w:val="00DF7F5B"/>
    <w:rsid w:val="00E0114C"/>
    <w:rsid w:val="00E011B1"/>
    <w:rsid w:val="00E0180A"/>
    <w:rsid w:val="00E018C3"/>
    <w:rsid w:val="00E01C53"/>
    <w:rsid w:val="00E02404"/>
    <w:rsid w:val="00E02A5D"/>
    <w:rsid w:val="00E02AFE"/>
    <w:rsid w:val="00E02B44"/>
    <w:rsid w:val="00E0349F"/>
    <w:rsid w:val="00E0397A"/>
    <w:rsid w:val="00E03C59"/>
    <w:rsid w:val="00E03DB3"/>
    <w:rsid w:val="00E04DFF"/>
    <w:rsid w:val="00E0520E"/>
    <w:rsid w:val="00E053A6"/>
    <w:rsid w:val="00E05865"/>
    <w:rsid w:val="00E0615B"/>
    <w:rsid w:val="00E068DB"/>
    <w:rsid w:val="00E06BC6"/>
    <w:rsid w:val="00E06CC1"/>
    <w:rsid w:val="00E06CFF"/>
    <w:rsid w:val="00E06D81"/>
    <w:rsid w:val="00E0713A"/>
    <w:rsid w:val="00E07540"/>
    <w:rsid w:val="00E078DF"/>
    <w:rsid w:val="00E07980"/>
    <w:rsid w:val="00E07ACA"/>
    <w:rsid w:val="00E07C6B"/>
    <w:rsid w:val="00E10627"/>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4D5C"/>
    <w:rsid w:val="00E1511F"/>
    <w:rsid w:val="00E15911"/>
    <w:rsid w:val="00E16521"/>
    <w:rsid w:val="00E1663D"/>
    <w:rsid w:val="00E1670D"/>
    <w:rsid w:val="00E172C0"/>
    <w:rsid w:val="00E1752D"/>
    <w:rsid w:val="00E1796E"/>
    <w:rsid w:val="00E17C26"/>
    <w:rsid w:val="00E202C9"/>
    <w:rsid w:val="00E20417"/>
    <w:rsid w:val="00E20606"/>
    <w:rsid w:val="00E20771"/>
    <w:rsid w:val="00E207AB"/>
    <w:rsid w:val="00E2119A"/>
    <w:rsid w:val="00E218F4"/>
    <w:rsid w:val="00E21BBA"/>
    <w:rsid w:val="00E21F2E"/>
    <w:rsid w:val="00E21FDD"/>
    <w:rsid w:val="00E2296F"/>
    <w:rsid w:val="00E22E6C"/>
    <w:rsid w:val="00E23140"/>
    <w:rsid w:val="00E23618"/>
    <w:rsid w:val="00E23680"/>
    <w:rsid w:val="00E241A4"/>
    <w:rsid w:val="00E24DCE"/>
    <w:rsid w:val="00E25021"/>
    <w:rsid w:val="00E250C2"/>
    <w:rsid w:val="00E252BC"/>
    <w:rsid w:val="00E25D36"/>
    <w:rsid w:val="00E264BC"/>
    <w:rsid w:val="00E26783"/>
    <w:rsid w:val="00E268E5"/>
    <w:rsid w:val="00E27071"/>
    <w:rsid w:val="00E30D01"/>
    <w:rsid w:val="00E31424"/>
    <w:rsid w:val="00E31CA7"/>
    <w:rsid w:val="00E31D49"/>
    <w:rsid w:val="00E32078"/>
    <w:rsid w:val="00E3258B"/>
    <w:rsid w:val="00E327B0"/>
    <w:rsid w:val="00E328FB"/>
    <w:rsid w:val="00E32AFC"/>
    <w:rsid w:val="00E32B26"/>
    <w:rsid w:val="00E32B74"/>
    <w:rsid w:val="00E33343"/>
    <w:rsid w:val="00E33A73"/>
    <w:rsid w:val="00E33AB0"/>
    <w:rsid w:val="00E33D78"/>
    <w:rsid w:val="00E35B80"/>
    <w:rsid w:val="00E3699F"/>
    <w:rsid w:val="00E36CC5"/>
    <w:rsid w:val="00E3723D"/>
    <w:rsid w:val="00E37BBF"/>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5161"/>
    <w:rsid w:val="00E5558C"/>
    <w:rsid w:val="00E55A79"/>
    <w:rsid w:val="00E5609B"/>
    <w:rsid w:val="00E561CF"/>
    <w:rsid w:val="00E562C7"/>
    <w:rsid w:val="00E566DE"/>
    <w:rsid w:val="00E56CAF"/>
    <w:rsid w:val="00E56D99"/>
    <w:rsid w:val="00E5744D"/>
    <w:rsid w:val="00E575FE"/>
    <w:rsid w:val="00E57F7D"/>
    <w:rsid w:val="00E60560"/>
    <w:rsid w:val="00E60BFD"/>
    <w:rsid w:val="00E62648"/>
    <w:rsid w:val="00E62B5F"/>
    <w:rsid w:val="00E62D38"/>
    <w:rsid w:val="00E6320F"/>
    <w:rsid w:val="00E6335B"/>
    <w:rsid w:val="00E633B4"/>
    <w:rsid w:val="00E6340F"/>
    <w:rsid w:val="00E63765"/>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E55"/>
    <w:rsid w:val="00E71795"/>
    <w:rsid w:val="00E71A8A"/>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EC6"/>
    <w:rsid w:val="00E77593"/>
    <w:rsid w:val="00E778A8"/>
    <w:rsid w:val="00E779C0"/>
    <w:rsid w:val="00E77BA0"/>
    <w:rsid w:val="00E77EEF"/>
    <w:rsid w:val="00E80855"/>
    <w:rsid w:val="00E813F3"/>
    <w:rsid w:val="00E82089"/>
    <w:rsid w:val="00E824D6"/>
    <w:rsid w:val="00E824FC"/>
    <w:rsid w:val="00E82765"/>
    <w:rsid w:val="00E82A02"/>
    <w:rsid w:val="00E832CF"/>
    <w:rsid w:val="00E84183"/>
    <w:rsid w:val="00E84916"/>
    <w:rsid w:val="00E85DA6"/>
    <w:rsid w:val="00E85EF7"/>
    <w:rsid w:val="00E86033"/>
    <w:rsid w:val="00E860FB"/>
    <w:rsid w:val="00E86325"/>
    <w:rsid w:val="00E86489"/>
    <w:rsid w:val="00E868E9"/>
    <w:rsid w:val="00E8774F"/>
    <w:rsid w:val="00E87994"/>
    <w:rsid w:val="00E87AF3"/>
    <w:rsid w:val="00E87DF6"/>
    <w:rsid w:val="00E87E06"/>
    <w:rsid w:val="00E90019"/>
    <w:rsid w:val="00E90040"/>
    <w:rsid w:val="00E905EF"/>
    <w:rsid w:val="00E90D55"/>
    <w:rsid w:val="00E917CF"/>
    <w:rsid w:val="00E91D5D"/>
    <w:rsid w:val="00E91DBE"/>
    <w:rsid w:val="00E922B1"/>
    <w:rsid w:val="00E92B91"/>
    <w:rsid w:val="00E92BC1"/>
    <w:rsid w:val="00E93B93"/>
    <w:rsid w:val="00E93D79"/>
    <w:rsid w:val="00E941DA"/>
    <w:rsid w:val="00E94437"/>
    <w:rsid w:val="00E944BF"/>
    <w:rsid w:val="00E948F1"/>
    <w:rsid w:val="00E95042"/>
    <w:rsid w:val="00E953F3"/>
    <w:rsid w:val="00E963D2"/>
    <w:rsid w:val="00E9685D"/>
    <w:rsid w:val="00E97864"/>
    <w:rsid w:val="00E97A84"/>
    <w:rsid w:val="00E97B78"/>
    <w:rsid w:val="00EA03B7"/>
    <w:rsid w:val="00EA059C"/>
    <w:rsid w:val="00EA0B59"/>
    <w:rsid w:val="00EA0D74"/>
    <w:rsid w:val="00EA153E"/>
    <w:rsid w:val="00EA1B16"/>
    <w:rsid w:val="00EA1E30"/>
    <w:rsid w:val="00EA1EC8"/>
    <w:rsid w:val="00EA2290"/>
    <w:rsid w:val="00EA2767"/>
    <w:rsid w:val="00EA2CC1"/>
    <w:rsid w:val="00EA41DE"/>
    <w:rsid w:val="00EA43C2"/>
    <w:rsid w:val="00EA44DD"/>
    <w:rsid w:val="00EA48C7"/>
    <w:rsid w:val="00EA646F"/>
    <w:rsid w:val="00EA69A7"/>
    <w:rsid w:val="00EA6A68"/>
    <w:rsid w:val="00EA75B5"/>
    <w:rsid w:val="00EA7C69"/>
    <w:rsid w:val="00EB040B"/>
    <w:rsid w:val="00EB0A9F"/>
    <w:rsid w:val="00EB0EC6"/>
    <w:rsid w:val="00EB0F13"/>
    <w:rsid w:val="00EB13DD"/>
    <w:rsid w:val="00EB1979"/>
    <w:rsid w:val="00EB1A3F"/>
    <w:rsid w:val="00EB1A5E"/>
    <w:rsid w:val="00EB1DBC"/>
    <w:rsid w:val="00EB2601"/>
    <w:rsid w:val="00EB2DD6"/>
    <w:rsid w:val="00EB343C"/>
    <w:rsid w:val="00EB37EF"/>
    <w:rsid w:val="00EB3C05"/>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0C0"/>
    <w:rsid w:val="00EC641B"/>
    <w:rsid w:val="00EC68C1"/>
    <w:rsid w:val="00EC6A5B"/>
    <w:rsid w:val="00EC6EB2"/>
    <w:rsid w:val="00EC6F5C"/>
    <w:rsid w:val="00EC7854"/>
    <w:rsid w:val="00EC78D7"/>
    <w:rsid w:val="00EC7944"/>
    <w:rsid w:val="00EC7B2D"/>
    <w:rsid w:val="00ED0186"/>
    <w:rsid w:val="00ED0A6D"/>
    <w:rsid w:val="00ED0B35"/>
    <w:rsid w:val="00ED0D4A"/>
    <w:rsid w:val="00ED1212"/>
    <w:rsid w:val="00ED169B"/>
    <w:rsid w:val="00ED1D21"/>
    <w:rsid w:val="00ED23AF"/>
    <w:rsid w:val="00ED2B5D"/>
    <w:rsid w:val="00ED3C00"/>
    <w:rsid w:val="00ED49EB"/>
    <w:rsid w:val="00ED4B24"/>
    <w:rsid w:val="00ED4DA5"/>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C15"/>
    <w:rsid w:val="00EE2E60"/>
    <w:rsid w:val="00EE354D"/>
    <w:rsid w:val="00EE3752"/>
    <w:rsid w:val="00EE37F7"/>
    <w:rsid w:val="00EE3B5C"/>
    <w:rsid w:val="00EE50E2"/>
    <w:rsid w:val="00EE54F4"/>
    <w:rsid w:val="00EE5709"/>
    <w:rsid w:val="00EE5985"/>
    <w:rsid w:val="00EE5AB5"/>
    <w:rsid w:val="00EE5C5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666"/>
    <w:rsid w:val="00EF6CAD"/>
    <w:rsid w:val="00EF76C7"/>
    <w:rsid w:val="00EF7EF1"/>
    <w:rsid w:val="00F0014B"/>
    <w:rsid w:val="00F00448"/>
    <w:rsid w:val="00F00928"/>
    <w:rsid w:val="00F00E7C"/>
    <w:rsid w:val="00F01467"/>
    <w:rsid w:val="00F01524"/>
    <w:rsid w:val="00F01D65"/>
    <w:rsid w:val="00F023E8"/>
    <w:rsid w:val="00F0257C"/>
    <w:rsid w:val="00F02632"/>
    <w:rsid w:val="00F028E3"/>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1868"/>
    <w:rsid w:val="00F1248A"/>
    <w:rsid w:val="00F12CB3"/>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A55"/>
    <w:rsid w:val="00F17F1B"/>
    <w:rsid w:val="00F202C0"/>
    <w:rsid w:val="00F20676"/>
    <w:rsid w:val="00F20F49"/>
    <w:rsid w:val="00F2187F"/>
    <w:rsid w:val="00F2207E"/>
    <w:rsid w:val="00F22A21"/>
    <w:rsid w:val="00F22E3C"/>
    <w:rsid w:val="00F22E5D"/>
    <w:rsid w:val="00F23588"/>
    <w:rsid w:val="00F235C9"/>
    <w:rsid w:val="00F237C2"/>
    <w:rsid w:val="00F23808"/>
    <w:rsid w:val="00F23C1D"/>
    <w:rsid w:val="00F23D7E"/>
    <w:rsid w:val="00F23F31"/>
    <w:rsid w:val="00F247F2"/>
    <w:rsid w:val="00F254EB"/>
    <w:rsid w:val="00F25857"/>
    <w:rsid w:val="00F25C8C"/>
    <w:rsid w:val="00F272E8"/>
    <w:rsid w:val="00F274CF"/>
    <w:rsid w:val="00F27789"/>
    <w:rsid w:val="00F27B3D"/>
    <w:rsid w:val="00F27C7C"/>
    <w:rsid w:val="00F30731"/>
    <w:rsid w:val="00F30997"/>
    <w:rsid w:val="00F30CF4"/>
    <w:rsid w:val="00F3112B"/>
    <w:rsid w:val="00F31157"/>
    <w:rsid w:val="00F31641"/>
    <w:rsid w:val="00F321F5"/>
    <w:rsid w:val="00F32216"/>
    <w:rsid w:val="00F3227A"/>
    <w:rsid w:val="00F32E31"/>
    <w:rsid w:val="00F32E3F"/>
    <w:rsid w:val="00F337FE"/>
    <w:rsid w:val="00F33DE2"/>
    <w:rsid w:val="00F33DEB"/>
    <w:rsid w:val="00F33E60"/>
    <w:rsid w:val="00F3436A"/>
    <w:rsid w:val="00F34403"/>
    <w:rsid w:val="00F3456C"/>
    <w:rsid w:val="00F3461D"/>
    <w:rsid w:val="00F346CC"/>
    <w:rsid w:val="00F35391"/>
    <w:rsid w:val="00F35472"/>
    <w:rsid w:val="00F35707"/>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861"/>
    <w:rsid w:val="00F4386B"/>
    <w:rsid w:val="00F4395C"/>
    <w:rsid w:val="00F43B0B"/>
    <w:rsid w:val="00F43BC7"/>
    <w:rsid w:val="00F44E5F"/>
    <w:rsid w:val="00F44F16"/>
    <w:rsid w:val="00F454CF"/>
    <w:rsid w:val="00F45AC5"/>
    <w:rsid w:val="00F45E54"/>
    <w:rsid w:val="00F4611C"/>
    <w:rsid w:val="00F46BBA"/>
    <w:rsid w:val="00F47ECC"/>
    <w:rsid w:val="00F50151"/>
    <w:rsid w:val="00F50AE2"/>
    <w:rsid w:val="00F51020"/>
    <w:rsid w:val="00F51378"/>
    <w:rsid w:val="00F51B78"/>
    <w:rsid w:val="00F52111"/>
    <w:rsid w:val="00F52974"/>
    <w:rsid w:val="00F53099"/>
    <w:rsid w:val="00F535C5"/>
    <w:rsid w:val="00F53AAC"/>
    <w:rsid w:val="00F53AD4"/>
    <w:rsid w:val="00F5495D"/>
    <w:rsid w:val="00F54965"/>
    <w:rsid w:val="00F54B1C"/>
    <w:rsid w:val="00F550ED"/>
    <w:rsid w:val="00F5551D"/>
    <w:rsid w:val="00F565B9"/>
    <w:rsid w:val="00F5693E"/>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32A5"/>
    <w:rsid w:val="00F63339"/>
    <w:rsid w:val="00F634F8"/>
    <w:rsid w:val="00F6369B"/>
    <w:rsid w:val="00F637B8"/>
    <w:rsid w:val="00F64843"/>
    <w:rsid w:val="00F649C1"/>
    <w:rsid w:val="00F65353"/>
    <w:rsid w:val="00F65361"/>
    <w:rsid w:val="00F65648"/>
    <w:rsid w:val="00F65900"/>
    <w:rsid w:val="00F65A38"/>
    <w:rsid w:val="00F66115"/>
    <w:rsid w:val="00F664E9"/>
    <w:rsid w:val="00F66B6E"/>
    <w:rsid w:val="00F67172"/>
    <w:rsid w:val="00F6757B"/>
    <w:rsid w:val="00F67D79"/>
    <w:rsid w:val="00F70007"/>
    <w:rsid w:val="00F704F3"/>
    <w:rsid w:val="00F70C04"/>
    <w:rsid w:val="00F70FCE"/>
    <w:rsid w:val="00F71398"/>
    <w:rsid w:val="00F71790"/>
    <w:rsid w:val="00F719D3"/>
    <w:rsid w:val="00F71BE6"/>
    <w:rsid w:val="00F7239B"/>
    <w:rsid w:val="00F724B9"/>
    <w:rsid w:val="00F7298C"/>
    <w:rsid w:val="00F72A7C"/>
    <w:rsid w:val="00F72C4B"/>
    <w:rsid w:val="00F730B4"/>
    <w:rsid w:val="00F730DE"/>
    <w:rsid w:val="00F73C5A"/>
    <w:rsid w:val="00F740DE"/>
    <w:rsid w:val="00F74406"/>
    <w:rsid w:val="00F7474E"/>
    <w:rsid w:val="00F75362"/>
    <w:rsid w:val="00F763BD"/>
    <w:rsid w:val="00F76899"/>
    <w:rsid w:val="00F77939"/>
    <w:rsid w:val="00F77B8F"/>
    <w:rsid w:val="00F802DE"/>
    <w:rsid w:val="00F80380"/>
    <w:rsid w:val="00F80515"/>
    <w:rsid w:val="00F80954"/>
    <w:rsid w:val="00F8215E"/>
    <w:rsid w:val="00F8256E"/>
    <w:rsid w:val="00F828E9"/>
    <w:rsid w:val="00F82A23"/>
    <w:rsid w:val="00F82C51"/>
    <w:rsid w:val="00F82CAE"/>
    <w:rsid w:val="00F82FB3"/>
    <w:rsid w:val="00F83300"/>
    <w:rsid w:val="00F8398F"/>
    <w:rsid w:val="00F83E03"/>
    <w:rsid w:val="00F84058"/>
    <w:rsid w:val="00F8406F"/>
    <w:rsid w:val="00F84542"/>
    <w:rsid w:val="00F84BC1"/>
    <w:rsid w:val="00F851F3"/>
    <w:rsid w:val="00F85311"/>
    <w:rsid w:val="00F8547E"/>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885"/>
    <w:rsid w:val="00F91BDF"/>
    <w:rsid w:val="00F92025"/>
    <w:rsid w:val="00F93CB3"/>
    <w:rsid w:val="00F93D9A"/>
    <w:rsid w:val="00F93FB2"/>
    <w:rsid w:val="00F9418C"/>
    <w:rsid w:val="00F94464"/>
    <w:rsid w:val="00F9447E"/>
    <w:rsid w:val="00F94697"/>
    <w:rsid w:val="00F94EBD"/>
    <w:rsid w:val="00F952FE"/>
    <w:rsid w:val="00F95793"/>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198"/>
    <w:rsid w:val="00FA35BE"/>
    <w:rsid w:val="00FA36EF"/>
    <w:rsid w:val="00FA3BA8"/>
    <w:rsid w:val="00FA3F84"/>
    <w:rsid w:val="00FA4C6E"/>
    <w:rsid w:val="00FA4FFE"/>
    <w:rsid w:val="00FA51EB"/>
    <w:rsid w:val="00FA53A4"/>
    <w:rsid w:val="00FA550B"/>
    <w:rsid w:val="00FA5928"/>
    <w:rsid w:val="00FA623F"/>
    <w:rsid w:val="00FA6B28"/>
    <w:rsid w:val="00FA714C"/>
    <w:rsid w:val="00FA71B2"/>
    <w:rsid w:val="00FA79CE"/>
    <w:rsid w:val="00FA7B46"/>
    <w:rsid w:val="00FA7D7C"/>
    <w:rsid w:val="00FB02CC"/>
    <w:rsid w:val="00FB20D3"/>
    <w:rsid w:val="00FB22E5"/>
    <w:rsid w:val="00FB3006"/>
    <w:rsid w:val="00FB3A46"/>
    <w:rsid w:val="00FB3AC4"/>
    <w:rsid w:val="00FB3CDB"/>
    <w:rsid w:val="00FB3D45"/>
    <w:rsid w:val="00FB4279"/>
    <w:rsid w:val="00FB4330"/>
    <w:rsid w:val="00FB443F"/>
    <w:rsid w:val="00FB4496"/>
    <w:rsid w:val="00FB45C5"/>
    <w:rsid w:val="00FB48E4"/>
    <w:rsid w:val="00FB4F38"/>
    <w:rsid w:val="00FB5381"/>
    <w:rsid w:val="00FB552D"/>
    <w:rsid w:val="00FB6A7D"/>
    <w:rsid w:val="00FB776E"/>
    <w:rsid w:val="00FB791D"/>
    <w:rsid w:val="00FB7CDD"/>
    <w:rsid w:val="00FC0159"/>
    <w:rsid w:val="00FC03C5"/>
    <w:rsid w:val="00FC078B"/>
    <w:rsid w:val="00FC0A77"/>
    <w:rsid w:val="00FC101B"/>
    <w:rsid w:val="00FC18D0"/>
    <w:rsid w:val="00FC2324"/>
    <w:rsid w:val="00FC2461"/>
    <w:rsid w:val="00FC2B8E"/>
    <w:rsid w:val="00FC2C06"/>
    <w:rsid w:val="00FC3779"/>
    <w:rsid w:val="00FC384C"/>
    <w:rsid w:val="00FC3A77"/>
    <w:rsid w:val="00FC3C23"/>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0E36"/>
    <w:rsid w:val="00FE11D2"/>
    <w:rsid w:val="00FE19E1"/>
    <w:rsid w:val="00FE1E9F"/>
    <w:rsid w:val="00FE2D2A"/>
    <w:rsid w:val="00FE3134"/>
    <w:rsid w:val="00FE40AE"/>
    <w:rsid w:val="00FE4594"/>
    <w:rsid w:val="00FE45A3"/>
    <w:rsid w:val="00FE55E8"/>
    <w:rsid w:val="00FE5BC9"/>
    <w:rsid w:val="00FE6D74"/>
    <w:rsid w:val="00FE790F"/>
    <w:rsid w:val="00FE7C09"/>
    <w:rsid w:val="00FF0833"/>
    <w:rsid w:val="00FF0CE8"/>
    <w:rsid w:val="00FF129C"/>
    <w:rsid w:val="00FF1EC8"/>
    <w:rsid w:val="00FF23F0"/>
    <w:rsid w:val="00FF2BA2"/>
    <w:rsid w:val="00FF2C74"/>
    <w:rsid w:val="00FF2F27"/>
    <w:rsid w:val="00FF2FA1"/>
    <w:rsid w:val="00FF48BE"/>
    <w:rsid w:val="00FF50AE"/>
    <w:rsid w:val="00FF50CA"/>
    <w:rsid w:val="00FF51DF"/>
    <w:rsid w:val="00FF5BA3"/>
    <w:rsid w:val="00FF5E97"/>
    <w:rsid w:val="00FF61B0"/>
    <w:rsid w:val="00FF61FF"/>
    <w:rsid w:val="00FF6E79"/>
    <w:rsid w:val="00FF6F65"/>
    <w:rsid w:val="00FF720E"/>
    <w:rsid w:val="00FF7552"/>
    <w:rsid w:val="00FF767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2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uiPriority w:val="99"/>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 w:type="paragraph" w:styleId="Quote">
    <w:name w:val="Quote"/>
    <w:basedOn w:val="Normal"/>
    <w:link w:val="QuoteChar"/>
    <w:qFormat/>
    <w:rsid w:val="004046E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4046E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uiPriority w:val="99"/>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 w:type="paragraph" w:styleId="Quote">
    <w:name w:val="Quote"/>
    <w:basedOn w:val="Normal"/>
    <w:link w:val="QuoteChar"/>
    <w:qFormat/>
    <w:rsid w:val="004046E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4046E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85949696">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237397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36046593">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684209710">
      <w:bodyDiv w:val="1"/>
      <w:marLeft w:val="0"/>
      <w:marRight w:val="0"/>
      <w:marTop w:val="0"/>
      <w:marBottom w:val="0"/>
      <w:divBdr>
        <w:top w:val="none" w:sz="0" w:space="0" w:color="auto"/>
        <w:left w:val="none" w:sz="0" w:space="0" w:color="auto"/>
        <w:bottom w:val="none" w:sz="0" w:space="0" w:color="auto"/>
        <w:right w:val="none" w:sz="0" w:space="0" w:color="auto"/>
      </w:divBdr>
    </w:div>
    <w:div w:id="740568434">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39595611">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890847081">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7%20Jul%20to%20Dec\Analysis\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'Number over time'!$A$1:$J$1</c:f>
              <c:strCache>
                <c:ptCount val="10"/>
                <c:pt idx="0">
                  <c:v>Jan–Jun 13</c:v>
                </c:pt>
                <c:pt idx="1">
                  <c:v>Jul–Dec 13</c:v>
                </c:pt>
                <c:pt idx="2">
                  <c:v>Jan–Jun 14</c:v>
                </c:pt>
                <c:pt idx="3">
                  <c:v>Jul–Dec 14</c:v>
                </c:pt>
                <c:pt idx="4">
                  <c:v>Jan–Jun 15</c:v>
                </c:pt>
                <c:pt idx="5">
                  <c:v>Jul–Dec 15</c:v>
                </c:pt>
                <c:pt idx="6">
                  <c:v>Jan–Jun 16</c:v>
                </c:pt>
                <c:pt idx="7">
                  <c:v>Jul–Dec 16</c:v>
                </c:pt>
                <c:pt idx="8">
                  <c:v>Jan–Jun 17</c:v>
                </c:pt>
                <c:pt idx="9">
                  <c:v>Jul–Dec 17</c:v>
                </c:pt>
              </c:strCache>
            </c:strRef>
          </c:cat>
          <c:val>
            <c:numRef>
              <c:f>'Number over time'!$A$2:$J$2</c:f>
              <c:numCache>
                <c:formatCode>General</c:formatCode>
                <c:ptCount val="10"/>
              </c:numCache>
            </c:numRef>
          </c:val>
          <c:smooth val="0"/>
        </c:ser>
        <c:ser>
          <c:idx val="1"/>
          <c:order val="1"/>
          <c:cat>
            <c:strRef>
              <c:f>'Number over time'!$A$1:$J$1</c:f>
              <c:strCache>
                <c:ptCount val="10"/>
                <c:pt idx="0">
                  <c:v>Jan–Jun 13</c:v>
                </c:pt>
                <c:pt idx="1">
                  <c:v>Jul–Dec 13</c:v>
                </c:pt>
                <c:pt idx="2">
                  <c:v>Jan–Jun 14</c:v>
                </c:pt>
                <c:pt idx="3">
                  <c:v>Jul–Dec 14</c:v>
                </c:pt>
                <c:pt idx="4">
                  <c:v>Jan–Jun 15</c:v>
                </c:pt>
                <c:pt idx="5">
                  <c:v>Jul–Dec 15</c:v>
                </c:pt>
                <c:pt idx="6">
                  <c:v>Jan–Jun 16</c:v>
                </c:pt>
                <c:pt idx="7">
                  <c:v>Jul–Dec 16</c:v>
                </c:pt>
                <c:pt idx="8">
                  <c:v>Jan–Jun 17</c:v>
                </c:pt>
                <c:pt idx="9">
                  <c:v>Jul–Dec 17</c:v>
                </c:pt>
              </c:strCache>
            </c:strRef>
          </c:cat>
          <c:val>
            <c:numRef>
              <c:f>'Number over time'!$A$3:$J$3</c:f>
              <c:numCache>
                <c:formatCode>General</c:formatCode>
                <c:ptCount val="10"/>
                <c:pt idx="0">
                  <c:v>324</c:v>
                </c:pt>
                <c:pt idx="1">
                  <c:v>330</c:v>
                </c:pt>
                <c:pt idx="2">
                  <c:v>330</c:v>
                </c:pt>
                <c:pt idx="3">
                  <c:v>368</c:v>
                </c:pt>
                <c:pt idx="4">
                  <c:v>389</c:v>
                </c:pt>
                <c:pt idx="5">
                  <c:v>422</c:v>
                </c:pt>
                <c:pt idx="6">
                  <c:v>383</c:v>
                </c:pt>
                <c:pt idx="7">
                  <c:v>386</c:v>
                </c:pt>
                <c:pt idx="8">
                  <c:v>477</c:v>
                </c:pt>
                <c:pt idx="9">
                  <c:v>439</c:v>
                </c:pt>
              </c:numCache>
            </c:numRef>
          </c:val>
          <c:smooth val="0"/>
        </c:ser>
        <c:dLbls>
          <c:showLegendKey val="0"/>
          <c:showVal val="0"/>
          <c:showCatName val="0"/>
          <c:showSerName val="0"/>
          <c:showPercent val="0"/>
          <c:showBubbleSize val="0"/>
        </c:dLbls>
        <c:marker val="1"/>
        <c:smooth val="0"/>
        <c:axId val="67645440"/>
        <c:axId val="67646976"/>
      </c:lineChart>
      <c:catAx>
        <c:axId val="67645440"/>
        <c:scaling>
          <c:orientation val="minMax"/>
        </c:scaling>
        <c:delete val="0"/>
        <c:axPos val="b"/>
        <c:majorTickMark val="out"/>
        <c:minorTickMark val="none"/>
        <c:tickLblPos val="nextTo"/>
        <c:crossAx val="67646976"/>
        <c:crosses val="autoZero"/>
        <c:auto val="1"/>
        <c:lblAlgn val="ctr"/>
        <c:lblOffset val="100"/>
        <c:noMultiLvlLbl val="0"/>
      </c:catAx>
      <c:valAx>
        <c:axId val="67646976"/>
        <c:scaling>
          <c:orientation val="minMax"/>
        </c:scaling>
        <c:delete val="0"/>
        <c:axPos val="l"/>
        <c:majorGridlines/>
        <c:numFmt formatCode="General" sourceLinked="1"/>
        <c:majorTickMark val="out"/>
        <c:minorTickMark val="none"/>
        <c:tickLblPos val="nextTo"/>
        <c:crossAx val="676454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E67D-D1B9-4D0E-AB27-77CFDE2E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86BE8821</Template>
  <TotalTime>0</TotalTime>
  <Pages>27</Pages>
  <Words>7180</Words>
  <Characters>40927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2018-06-16T06:50:00Z</dcterms:created>
  <dcterms:modified xsi:type="dcterms:W3CDTF">2018-06-16T07:05:00Z</dcterms:modified>
</cp:coreProperties>
</file>