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9179EE" w:rsidRDefault="006F31C4" w:rsidP="006F31C4">
      <w:bookmarkStart w:id="0" w:name="_GoBack"/>
      <w:bookmarkEnd w:id="0"/>
    </w:p>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6F31C4" w:rsidRPr="009179EE" w:rsidRDefault="006F31C4" w:rsidP="006F31C4"/>
    <w:p w:rsidR="00E129ED" w:rsidRPr="009179EE" w:rsidRDefault="00E129ED" w:rsidP="00E129ED">
      <w:pPr>
        <w:pStyle w:val="NoSpacing"/>
        <w:jc w:val="center"/>
        <w:rPr>
          <w:rFonts w:eastAsiaTheme="majorEastAsia" w:cstheme="majorBidi"/>
          <w:b/>
          <w:sz w:val="48"/>
          <w:szCs w:val="48"/>
          <w:lang w:val="en-NZ"/>
        </w:rPr>
      </w:pPr>
      <w:r w:rsidRPr="009179EE">
        <w:rPr>
          <w:rFonts w:eastAsiaTheme="majorEastAsia" w:cstheme="majorBidi"/>
          <w:b/>
          <w:sz w:val="48"/>
          <w:szCs w:val="48"/>
          <w:lang w:val="en-NZ"/>
        </w:rPr>
        <w:t xml:space="preserve">Complaints to HDC involving </w:t>
      </w:r>
    </w:p>
    <w:p w:rsidR="00E129ED" w:rsidRPr="009179EE" w:rsidRDefault="004510F1" w:rsidP="00E129ED">
      <w:pPr>
        <w:pStyle w:val="NoSpacing"/>
        <w:jc w:val="center"/>
        <w:rPr>
          <w:rFonts w:eastAsiaTheme="majorEastAsia" w:cstheme="majorBidi"/>
          <w:b/>
          <w:sz w:val="48"/>
          <w:szCs w:val="48"/>
          <w:lang w:val="en-NZ"/>
        </w:rPr>
      </w:pPr>
      <w:r w:rsidRPr="009179EE">
        <w:rPr>
          <w:rFonts w:eastAsiaTheme="majorEastAsia" w:cstheme="majorBidi"/>
          <w:b/>
          <w:sz w:val="48"/>
          <w:szCs w:val="48"/>
          <w:lang w:val="en-NZ"/>
        </w:rPr>
        <w:t>District Health Boards</w:t>
      </w:r>
    </w:p>
    <w:p w:rsidR="00E129ED" w:rsidRPr="009179EE" w:rsidRDefault="00E129ED" w:rsidP="00E129ED">
      <w:pPr>
        <w:pStyle w:val="NoSpacing"/>
        <w:jc w:val="center"/>
        <w:rPr>
          <w:rFonts w:eastAsiaTheme="majorEastAsia" w:cstheme="majorBidi"/>
          <w:b/>
          <w:sz w:val="40"/>
          <w:szCs w:val="40"/>
          <w:lang w:val="en-NZ"/>
        </w:rPr>
      </w:pPr>
    </w:p>
    <w:p w:rsidR="00E129ED" w:rsidRPr="009179EE" w:rsidRDefault="00E108ED" w:rsidP="00E129ED">
      <w:pPr>
        <w:pStyle w:val="NoSpacing"/>
        <w:jc w:val="center"/>
        <w:rPr>
          <w:rFonts w:eastAsiaTheme="majorEastAsia" w:cstheme="majorBidi"/>
          <w:b/>
          <w:sz w:val="40"/>
          <w:szCs w:val="40"/>
          <w:lang w:val="en-NZ"/>
        </w:rPr>
      </w:pPr>
      <w:r>
        <w:rPr>
          <w:rFonts w:eastAsiaTheme="majorEastAsia" w:cstheme="majorBidi"/>
          <w:b/>
          <w:sz w:val="40"/>
          <w:szCs w:val="40"/>
          <w:lang w:val="en-NZ"/>
        </w:rPr>
        <w:t>National</w:t>
      </w:r>
      <w:r w:rsidR="005D481F">
        <w:rPr>
          <w:rFonts w:eastAsiaTheme="majorEastAsia" w:cstheme="majorBidi"/>
          <w:b/>
          <w:sz w:val="40"/>
          <w:szCs w:val="40"/>
          <w:lang w:val="en-NZ"/>
        </w:rPr>
        <w:t xml:space="preserve"> Report</w:t>
      </w:r>
    </w:p>
    <w:p w:rsidR="00E129ED" w:rsidRPr="009179EE" w:rsidRDefault="00E129ED" w:rsidP="00E129ED">
      <w:pPr>
        <w:pStyle w:val="NoSpacing"/>
        <w:jc w:val="center"/>
        <w:rPr>
          <w:rFonts w:eastAsiaTheme="majorEastAsia" w:cstheme="majorBidi"/>
          <w:b/>
          <w:sz w:val="36"/>
          <w:szCs w:val="36"/>
          <w:lang w:val="en-NZ"/>
        </w:rPr>
      </w:pPr>
    </w:p>
    <w:p w:rsidR="00E129ED" w:rsidRPr="009179EE" w:rsidRDefault="00E129ED" w:rsidP="00E129ED">
      <w:pPr>
        <w:pStyle w:val="NoSpacing"/>
        <w:jc w:val="center"/>
        <w:rPr>
          <w:rFonts w:eastAsiaTheme="majorEastAsia" w:cstheme="majorBidi"/>
          <w:b/>
          <w:sz w:val="32"/>
          <w:szCs w:val="32"/>
          <w:lang w:val="en-NZ"/>
        </w:rPr>
      </w:pPr>
      <w:r w:rsidRPr="009179EE">
        <w:rPr>
          <w:rFonts w:eastAsiaTheme="majorEastAsia" w:cstheme="majorBidi"/>
          <w:b/>
          <w:sz w:val="32"/>
          <w:szCs w:val="32"/>
          <w:lang w:val="en-NZ"/>
        </w:rPr>
        <w:t>Report a</w:t>
      </w:r>
      <w:r w:rsidR="00664BA8" w:rsidRPr="009179EE">
        <w:rPr>
          <w:rFonts w:eastAsiaTheme="majorEastAsia" w:cstheme="majorBidi"/>
          <w:b/>
          <w:sz w:val="32"/>
          <w:szCs w:val="32"/>
          <w:lang w:val="en-NZ"/>
        </w:rPr>
        <w:t>nd Analysis for period 1 January to 30</w:t>
      </w:r>
      <w:r w:rsidR="005270CD" w:rsidRPr="009179EE">
        <w:rPr>
          <w:rFonts w:eastAsiaTheme="majorEastAsia" w:cstheme="majorBidi"/>
          <w:b/>
          <w:sz w:val="32"/>
          <w:szCs w:val="32"/>
          <w:lang w:val="en-NZ"/>
        </w:rPr>
        <w:t xml:space="preserve"> </w:t>
      </w:r>
      <w:r w:rsidR="00664BA8" w:rsidRPr="009179EE">
        <w:rPr>
          <w:rFonts w:eastAsiaTheme="majorEastAsia" w:cstheme="majorBidi"/>
          <w:b/>
          <w:sz w:val="32"/>
          <w:szCs w:val="32"/>
          <w:lang w:val="en-NZ"/>
        </w:rPr>
        <w:t>June</w:t>
      </w:r>
      <w:r w:rsidRPr="009179EE">
        <w:rPr>
          <w:rFonts w:eastAsiaTheme="majorEastAsia" w:cstheme="majorBidi"/>
          <w:b/>
          <w:sz w:val="32"/>
          <w:szCs w:val="32"/>
          <w:lang w:val="en-NZ"/>
        </w:rPr>
        <w:t xml:space="preserve"> 201</w:t>
      </w:r>
      <w:r w:rsidR="00664BA8" w:rsidRPr="009179EE">
        <w:rPr>
          <w:rFonts w:eastAsiaTheme="majorEastAsia" w:cstheme="majorBidi"/>
          <w:b/>
          <w:sz w:val="32"/>
          <w:szCs w:val="32"/>
          <w:lang w:val="en-NZ"/>
        </w:rPr>
        <w:t>5</w:t>
      </w: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p>
    <w:p w:rsidR="00E129ED" w:rsidRPr="009179EE" w:rsidRDefault="00E129ED" w:rsidP="00E129ED">
      <w:pPr>
        <w:pStyle w:val="NoSpacing"/>
        <w:jc w:val="center"/>
        <w:rPr>
          <w:rFonts w:eastAsiaTheme="majorEastAsia" w:cstheme="majorBidi"/>
          <w:b/>
          <w:sz w:val="32"/>
          <w:szCs w:val="32"/>
          <w:lang w:val="en-NZ"/>
        </w:rPr>
      </w:pPr>
      <w:r w:rsidRPr="009179EE">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CBDED5A" wp14:editId="4D477F32">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E129ED" w:rsidRPr="009179EE" w:rsidRDefault="00E129ED" w:rsidP="00E129ED">
      <w:pPr>
        <w:jc w:val="center"/>
        <w:sectPr w:rsidR="00E129ED" w:rsidRPr="009179EE"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E129ED" w:rsidRPr="009179EE" w:rsidRDefault="00E129ED" w:rsidP="00E129ED">
      <w:pPr>
        <w:sectPr w:rsidR="00E129ED" w:rsidRPr="009179EE" w:rsidSect="00635635">
          <w:pgSz w:w="11906" w:h="16838" w:code="9"/>
          <w:pgMar w:top="1140" w:right="1412" w:bottom="851" w:left="1412" w:header="720" w:footer="590" w:gutter="0"/>
          <w:pgNumType w:start="0"/>
          <w:cols w:space="720"/>
          <w:titlePg/>
          <w:docGrid w:linePitch="360"/>
        </w:sectPr>
      </w:pPr>
    </w:p>
    <w:p w:rsidR="00E129ED" w:rsidRPr="009179EE" w:rsidRDefault="00E129ED" w:rsidP="005270CD">
      <w:pPr>
        <w:pStyle w:val="Heading1"/>
        <w:rPr>
          <w:lang w:val="en-NZ"/>
        </w:rPr>
      </w:pPr>
      <w:r w:rsidRPr="009179EE">
        <w:rPr>
          <w:lang w:val="en-NZ"/>
        </w:rPr>
        <w:lastRenderedPageBreak/>
        <w:br w:type="textWrapping" w:clear="all"/>
      </w:r>
      <w:bookmarkStart w:id="1" w:name="_Toc416693925"/>
      <w:bookmarkStart w:id="2" w:name="_Toc431224705"/>
      <w:r w:rsidRPr="009179EE">
        <w:rPr>
          <w:lang w:val="en-NZ"/>
        </w:rPr>
        <w:t>Contents</w:t>
      </w:r>
      <w:bookmarkEnd w:id="1"/>
      <w:bookmarkEnd w:id="2"/>
    </w:p>
    <w:p w:rsidR="00522AF6" w:rsidRDefault="00E129ED">
      <w:pPr>
        <w:pStyle w:val="TOC1"/>
        <w:tabs>
          <w:tab w:val="right" w:leader="dot" w:pos="9072"/>
        </w:tabs>
        <w:rPr>
          <w:rFonts w:eastAsiaTheme="minorEastAsia" w:cstheme="minorBidi"/>
          <w:b w:val="0"/>
          <w:noProof/>
          <w:sz w:val="22"/>
          <w:szCs w:val="22"/>
          <w:lang w:eastAsia="en-NZ" w:bidi="ar-SA"/>
        </w:rPr>
      </w:pPr>
      <w:r w:rsidRPr="009179EE">
        <w:rPr>
          <w:b w:val="0"/>
          <w:color w:val="000000" w:themeColor="text1"/>
          <w:sz w:val="32"/>
          <w:szCs w:val="32"/>
        </w:rPr>
        <w:fldChar w:fldCharType="begin"/>
      </w:r>
      <w:r w:rsidRPr="009179EE">
        <w:rPr>
          <w:b w:val="0"/>
          <w:color w:val="000000" w:themeColor="text1"/>
          <w:sz w:val="32"/>
          <w:szCs w:val="32"/>
        </w:rPr>
        <w:instrText xml:space="preserve"> TOC \o "2-3" \h \z \t "Heading 1,1" </w:instrText>
      </w:r>
      <w:r w:rsidRPr="009179EE">
        <w:rPr>
          <w:b w:val="0"/>
          <w:color w:val="000000" w:themeColor="text1"/>
          <w:sz w:val="32"/>
          <w:szCs w:val="32"/>
        </w:rPr>
        <w:fldChar w:fldCharType="separate"/>
      </w:r>
      <w:hyperlink w:anchor="_Toc431224705" w:history="1">
        <w:r w:rsidR="00522AF6" w:rsidRPr="0036169A">
          <w:rPr>
            <w:rStyle w:val="Hyperlink"/>
            <w:noProof/>
          </w:rPr>
          <w:t>Contents</w:t>
        </w:r>
        <w:r w:rsidR="00522AF6">
          <w:rPr>
            <w:noProof/>
            <w:webHidden/>
          </w:rPr>
          <w:tab/>
        </w:r>
        <w:r w:rsidR="00522AF6">
          <w:rPr>
            <w:noProof/>
            <w:webHidden/>
          </w:rPr>
          <w:fldChar w:fldCharType="begin"/>
        </w:r>
        <w:r w:rsidR="00522AF6">
          <w:rPr>
            <w:noProof/>
            <w:webHidden/>
          </w:rPr>
          <w:instrText xml:space="preserve"> PAGEREF _Toc431224705 \h </w:instrText>
        </w:r>
        <w:r w:rsidR="00522AF6">
          <w:rPr>
            <w:noProof/>
            <w:webHidden/>
          </w:rPr>
        </w:r>
        <w:r w:rsidR="00522AF6">
          <w:rPr>
            <w:noProof/>
            <w:webHidden/>
          </w:rPr>
          <w:fldChar w:fldCharType="separate"/>
        </w:r>
        <w:r w:rsidR="005D481F">
          <w:rPr>
            <w:noProof/>
            <w:webHidden/>
          </w:rPr>
          <w:t>i</w:t>
        </w:r>
        <w:r w:rsidR="00522AF6">
          <w:rPr>
            <w:noProof/>
            <w:webHidden/>
          </w:rPr>
          <w:fldChar w:fldCharType="end"/>
        </w:r>
      </w:hyperlink>
    </w:p>
    <w:p w:rsidR="00522AF6" w:rsidRDefault="0013399A">
      <w:pPr>
        <w:pStyle w:val="TOC1"/>
        <w:tabs>
          <w:tab w:val="right" w:leader="dot" w:pos="9072"/>
        </w:tabs>
        <w:rPr>
          <w:rFonts w:eastAsiaTheme="minorEastAsia" w:cstheme="minorBidi"/>
          <w:b w:val="0"/>
          <w:noProof/>
          <w:sz w:val="22"/>
          <w:szCs w:val="22"/>
          <w:lang w:eastAsia="en-NZ" w:bidi="ar-SA"/>
        </w:rPr>
      </w:pPr>
      <w:hyperlink w:anchor="_Toc431224706" w:history="1">
        <w:r w:rsidR="00522AF6" w:rsidRPr="0036169A">
          <w:rPr>
            <w:rStyle w:val="Hyperlink"/>
            <w:noProof/>
          </w:rPr>
          <w:t>Commissioner’s Foreword</w:t>
        </w:r>
        <w:r w:rsidR="00522AF6">
          <w:rPr>
            <w:noProof/>
            <w:webHidden/>
          </w:rPr>
          <w:tab/>
        </w:r>
        <w:r w:rsidR="00522AF6">
          <w:rPr>
            <w:noProof/>
            <w:webHidden/>
          </w:rPr>
          <w:fldChar w:fldCharType="begin"/>
        </w:r>
        <w:r w:rsidR="00522AF6">
          <w:rPr>
            <w:noProof/>
            <w:webHidden/>
          </w:rPr>
          <w:instrText xml:space="preserve"> PAGEREF _Toc431224706 \h </w:instrText>
        </w:r>
        <w:r w:rsidR="00522AF6">
          <w:rPr>
            <w:noProof/>
            <w:webHidden/>
          </w:rPr>
        </w:r>
        <w:r w:rsidR="00522AF6">
          <w:rPr>
            <w:noProof/>
            <w:webHidden/>
          </w:rPr>
          <w:fldChar w:fldCharType="separate"/>
        </w:r>
        <w:r w:rsidR="005D481F">
          <w:rPr>
            <w:noProof/>
            <w:webHidden/>
          </w:rPr>
          <w:t>ii</w:t>
        </w:r>
        <w:r w:rsidR="00522AF6">
          <w:rPr>
            <w:noProof/>
            <w:webHidden/>
          </w:rPr>
          <w:fldChar w:fldCharType="end"/>
        </w:r>
      </w:hyperlink>
    </w:p>
    <w:p w:rsidR="00522AF6" w:rsidRDefault="0013399A">
      <w:pPr>
        <w:pStyle w:val="TOC1"/>
        <w:tabs>
          <w:tab w:val="right" w:leader="dot" w:pos="9072"/>
        </w:tabs>
        <w:rPr>
          <w:rFonts w:eastAsiaTheme="minorEastAsia" w:cstheme="minorBidi"/>
          <w:b w:val="0"/>
          <w:noProof/>
          <w:sz w:val="22"/>
          <w:szCs w:val="22"/>
          <w:lang w:eastAsia="en-NZ" w:bidi="ar-SA"/>
        </w:rPr>
      </w:pPr>
      <w:hyperlink w:anchor="_Toc431224707" w:history="1">
        <w:r w:rsidR="00522AF6" w:rsidRPr="0036169A">
          <w:rPr>
            <w:rStyle w:val="Hyperlink"/>
            <w:noProof/>
          </w:rPr>
          <w:t>National Data for all District Health Boards</w:t>
        </w:r>
        <w:r w:rsidR="00522AF6">
          <w:rPr>
            <w:noProof/>
            <w:webHidden/>
          </w:rPr>
          <w:tab/>
        </w:r>
        <w:r w:rsidR="00522AF6">
          <w:rPr>
            <w:noProof/>
            <w:webHidden/>
          </w:rPr>
          <w:fldChar w:fldCharType="begin"/>
        </w:r>
        <w:r w:rsidR="00522AF6">
          <w:rPr>
            <w:noProof/>
            <w:webHidden/>
          </w:rPr>
          <w:instrText xml:space="preserve"> PAGEREF _Toc431224707 \h </w:instrText>
        </w:r>
        <w:r w:rsidR="00522AF6">
          <w:rPr>
            <w:noProof/>
            <w:webHidden/>
          </w:rPr>
        </w:r>
        <w:r w:rsidR="00522AF6">
          <w:rPr>
            <w:noProof/>
            <w:webHidden/>
          </w:rPr>
          <w:fldChar w:fldCharType="separate"/>
        </w:r>
        <w:r w:rsidR="005D481F">
          <w:rPr>
            <w:noProof/>
            <w:webHidden/>
          </w:rPr>
          <w:t>1</w:t>
        </w:r>
        <w:r w:rsidR="00522AF6">
          <w:rPr>
            <w:noProof/>
            <w:webHidden/>
          </w:rPr>
          <w:fldChar w:fldCharType="end"/>
        </w:r>
      </w:hyperlink>
    </w:p>
    <w:p w:rsidR="00522AF6" w:rsidRDefault="0013399A">
      <w:pPr>
        <w:pStyle w:val="TOC2"/>
        <w:tabs>
          <w:tab w:val="left" w:pos="880"/>
          <w:tab w:val="right" w:leader="dot" w:pos="9072"/>
        </w:tabs>
        <w:rPr>
          <w:rFonts w:eastAsiaTheme="minorEastAsia" w:cstheme="minorBidi"/>
          <w:b w:val="0"/>
          <w:noProof/>
          <w:lang w:eastAsia="en-NZ" w:bidi="ar-SA"/>
        </w:rPr>
      </w:pPr>
      <w:hyperlink w:anchor="_Toc431224708" w:history="1">
        <w:r w:rsidR="00522AF6" w:rsidRPr="0036169A">
          <w:rPr>
            <w:rStyle w:val="Hyperlink"/>
            <w:noProof/>
          </w:rPr>
          <w:t>1.0</w:t>
        </w:r>
        <w:r w:rsidR="00522AF6">
          <w:rPr>
            <w:rFonts w:eastAsiaTheme="minorEastAsia" w:cstheme="minorBidi"/>
            <w:b w:val="0"/>
            <w:noProof/>
            <w:lang w:eastAsia="en-NZ" w:bidi="ar-SA"/>
          </w:rPr>
          <w:tab/>
        </w:r>
        <w:r w:rsidR="00522AF6" w:rsidRPr="0036169A">
          <w:rPr>
            <w:rStyle w:val="Hyperlink"/>
            <w:noProof/>
          </w:rPr>
          <w:t>Number of complaints received</w:t>
        </w:r>
        <w:r w:rsidR="00522AF6">
          <w:rPr>
            <w:noProof/>
            <w:webHidden/>
          </w:rPr>
          <w:tab/>
        </w:r>
        <w:r w:rsidR="00522AF6">
          <w:rPr>
            <w:noProof/>
            <w:webHidden/>
          </w:rPr>
          <w:fldChar w:fldCharType="begin"/>
        </w:r>
        <w:r w:rsidR="00522AF6">
          <w:rPr>
            <w:noProof/>
            <w:webHidden/>
          </w:rPr>
          <w:instrText xml:space="preserve"> PAGEREF _Toc431224708 \h </w:instrText>
        </w:r>
        <w:r w:rsidR="00522AF6">
          <w:rPr>
            <w:noProof/>
            <w:webHidden/>
          </w:rPr>
        </w:r>
        <w:r w:rsidR="00522AF6">
          <w:rPr>
            <w:noProof/>
            <w:webHidden/>
          </w:rPr>
          <w:fldChar w:fldCharType="separate"/>
        </w:r>
        <w:r w:rsidR="005D481F">
          <w:rPr>
            <w:noProof/>
            <w:webHidden/>
          </w:rPr>
          <w:t>1</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09" w:history="1">
        <w:r w:rsidR="00522AF6" w:rsidRPr="0036169A">
          <w:rPr>
            <w:rStyle w:val="Hyperlink"/>
            <w:noProof/>
          </w:rPr>
          <w:t xml:space="preserve">1.1 </w:t>
        </w:r>
        <w:r w:rsidR="00522AF6">
          <w:rPr>
            <w:rFonts w:eastAsiaTheme="minorEastAsia" w:cstheme="minorBidi"/>
            <w:noProof/>
            <w:lang w:eastAsia="en-NZ" w:bidi="ar-SA"/>
          </w:rPr>
          <w:tab/>
        </w:r>
        <w:r w:rsidR="00522AF6" w:rsidRPr="0036169A">
          <w:rPr>
            <w:rStyle w:val="Hyperlink"/>
            <w:noProof/>
          </w:rPr>
          <w:t>Raw number of complaints received</w:t>
        </w:r>
        <w:r w:rsidR="00522AF6">
          <w:rPr>
            <w:noProof/>
            <w:webHidden/>
          </w:rPr>
          <w:tab/>
        </w:r>
        <w:r w:rsidR="00522AF6">
          <w:rPr>
            <w:noProof/>
            <w:webHidden/>
          </w:rPr>
          <w:fldChar w:fldCharType="begin"/>
        </w:r>
        <w:r w:rsidR="00522AF6">
          <w:rPr>
            <w:noProof/>
            <w:webHidden/>
          </w:rPr>
          <w:instrText xml:space="preserve"> PAGEREF _Toc431224709 \h </w:instrText>
        </w:r>
        <w:r w:rsidR="00522AF6">
          <w:rPr>
            <w:noProof/>
            <w:webHidden/>
          </w:rPr>
        </w:r>
        <w:r w:rsidR="00522AF6">
          <w:rPr>
            <w:noProof/>
            <w:webHidden/>
          </w:rPr>
          <w:fldChar w:fldCharType="separate"/>
        </w:r>
        <w:r w:rsidR="005D481F">
          <w:rPr>
            <w:noProof/>
            <w:webHidden/>
          </w:rPr>
          <w:t>1</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0" w:history="1">
        <w:r w:rsidR="00522AF6" w:rsidRPr="0036169A">
          <w:rPr>
            <w:rStyle w:val="Hyperlink"/>
            <w:noProof/>
          </w:rPr>
          <w:t>1.2</w:t>
        </w:r>
        <w:r w:rsidR="00522AF6">
          <w:rPr>
            <w:rFonts w:eastAsiaTheme="minorEastAsia" w:cstheme="minorBidi"/>
            <w:noProof/>
            <w:lang w:eastAsia="en-NZ" w:bidi="ar-SA"/>
          </w:rPr>
          <w:tab/>
        </w:r>
        <w:r w:rsidR="00522AF6" w:rsidRPr="0036169A">
          <w:rPr>
            <w:rStyle w:val="Hyperlink"/>
            <w:noProof/>
          </w:rPr>
          <w:t>Rate of complaints received</w:t>
        </w:r>
        <w:r w:rsidR="00522AF6">
          <w:rPr>
            <w:noProof/>
            <w:webHidden/>
          </w:rPr>
          <w:tab/>
        </w:r>
        <w:r w:rsidR="00522AF6">
          <w:rPr>
            <w:noProof/>
            <w:webHidden/>
          </w:rPr>
          <w:fldChar w:fldCharType="begin"/>
        </w:r>
        <w:r w:rsidR="00522AF6">
          <w:rPr>
            <w:noProof/>
            <w:webHidden/>
          </w:rPr>
          <w:instrText xml:space="preserve"> PAGEREF _Toc431224710 \h </w:instrText>
        </w:r>
        <w:r w:rsidR="00522AF6">
          <w:rPr>
            <w:noProof/>
            <w:webHidden/>
          </w:rPr>
        </w:r>
        <w:r w:rsidR="00522AF6">
          <w:rPr>
            <w:noProof/>
            <w:webHidden/>
          </w:rPr>
          <w:fldChar w:fldCharType="separate"/>
        </w:r>
        <w:r w:rsidR="005D481F">
          <w:rPr>
            <w:noProof/>
            <w:webHidden/>
          </w:rPr>
          <w:t>2</w:t>
        </w:r>
        <w:r w:rsidR="00522AF6">
          <w:rPr>
            <w:noProof/>
            <w:webHidden/>
          </w:rPr>
          <w:fldChar w:fldCharType="end"/>
        </w:r>
      </w:hyperlink>
    </w:p>
    <w:p w:rsidR="00522AF6" w:rsidRDefault="0013399A">
      <w:pPr>
        <w:pStyle w:val="TOC2"/>
        <w:tabs>
          <w:tab w:val="left" w:pos="880"/>
          <w:tab w:val="right" w:leader="dot" w:pos="9072"/>
        </w:tabs>
        <w:rPr>
          <w:rFonts w:eastAsiaTheme="minorEastAsia" w:cstheme="minorBidi"/>
          <w:b w:val="0"/>
          <w:noProof/>
          <w:lang w:eastAsia="en-NZ" w:bidi="ar-SA"/>
        </w:rPr>
      </w:pPr>
      <w:hyperlink w:anchor="_Toc431224711" w:history="1">
        <w:r w:rsidR="00522AF6" w:rsidRPr="0036169A">
          <w:rPr>
            <w:rStyle w:val="Hyperlink"/>
            <w:noProof/>
          </w:rPr>
          <w:t>2.0</w:t>
        </w:r>
        <w:r w:rsidR="00522AF6">
          <w:rPr>
            <w:rFonts w:eastAsiaTheme="minorEastAsia" w:cstheme="minorBidi"/>
            <w:b w:val="0"/>
            <w:noProof/>
            <w:lang w:eastAsia="en-NZ" w:bidi="ar-SA"/>
          </w:rPr>
          <w:tab/>
        </w:r>
        <w:r w:rsidR="00522AF6" w:rsidRPr="0036169A">
          <w:rPr>
            <w:rStyle w:val="Hyperlink"/>
            <w:noProof/>
          </w:rPr>
          <w:t>Service types complained about</w:t>
        </w:r>
        <w:r w:rsidR="00522AF6">
          <w:rPr>
            <w:noProof/>
            <w:webHidden/>
          </w:rPr>
          <w:tab/>
        </w:r>
        <w:r w:rsidR="00522AF6">
          <w:rPr>
            <w:noProof/>
            <w:webHidden/>
          </w:rPr>
          <w:fldChar w:fldCharType="begin"/>
        </w:r>
        <w:r w:rsidR="00522AF6">
          <w:rPr>
            <w:noProof/>
            <w:webHidden/>
          </w:rPr>
          <w:instrText xml:space="preserve"> PAGEREF _Toc431224711 \h </w:instrText>
        </w:r>
        <w:r w:rsidR="00522AF6">
          <w:rPr>
            <w:noProof/>
            <w:webHidden/>
          </w:rPr>
        </w:r>
        <w:r w:rsidR="00522AF6">
          <w:rPr>
            <w:noProof/>
            <w:webHidden/>
          </w:rPr>
          <w:fldChar w:fldCharType="separate"/>
        </w:r>
        <w:r w:rsidR="005D481F">
          <w:rPr>
            <w:noProof/>
            <w:webHidden/>
          </w:rPr>
          <w:t>3</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2" w:history="1">
        <w:r w:rsidR="00522AF6" w:rsidRPr="0036169A">
          <w:rPr>
            <w:rStyle w:val="Hyperlink"/>
            <w:noProof/>
          </w:rPr>
          <w:t>2.1</w:t>
        </w:r>
        <w:r w:rsidR="00522AF6">
          <w:rPr>
            <w:rFonts w:eastAsiaTheme="minorEastAsia" w:cstheme="minorBidi"/>
            <w:noProof/>
            <w:lang w:eastAsia="en-NZ" w:bidi="ar-SA"/>
          </w:rPr>
          <w:tab/>
        </w:r>
        <w:r w:rsidR="00522AF6" w:rsidRPr="0036169A">
          <w:rPr>
            <w:rStyle w:val="Hyperlink"/>
            <w:noProof/>
          </w:rPr>
          <w:t>Service type category</w:t>
        </w:r>
        <w:r w:rsidR="00522AF6">
          <w:rPr>
            <w:noProof/>
            <w:webHidden/>
          </w:rPr>
          <w:tab/>
        </w:r>
        <w:r w:rsidR="00522AF6">
          <w:rPr>
            <w:noProof/>
            <w:webHidden/>
          </w:rPr>
          <w:fldChar w:fldCharType="begin"/>
        </w:r>
        <w:r w:rsidR="00522AF6">
          <w:rPr>
            <w:noProof/>
            <w:webHidden/>
          </w:rPr>
          <w:instrText xml:space="preserve"> PAGEREF _Toc431224712 \h </w:instrText>
        </w:r>
        <w:r w:rsidR="00522AF6">
          <w:rPr>
            <w:noProof/>
            <w:webHidden/>
          </w:rPr>
        </w:r>
        <w:r w:rsidR="00522AF6">
          <w:rPr>
            <w:noProof/>
            <w:webHidden/>
          </w:rPr>
          <w:fldChar w:fldCharType="separate"/>
        </w:r>
        <w:r w:rsidR="005D481F">
          <w:rPr>
            <w:noProof/>
            <w:webHidden/>
          </w:rPr>
          <w:t>3</w:t>
        </w:r>
        <w:r w:rsidR="00522AF6">
          <w:rPr>
            <w:noProof/>
            <w:webHidden/>
          </w:rPr>
          <w:fldChar w:fldCharType="end"/>
        </w:r>
      </w:hyperlink>
    </w:p>
    <w:p w:rsidR="00522AF6" w:rsidRDefault="0013399A">
      <w:pPr>
        <w:pStyle w:val="TOC2"/>
        <w:tabs>
          <w:tab w:val="left" w:pos="880"/>
          <w:tab w:val="right" w:leader="dot" w:pos="9072"/>
        </w:tabs>
        <w:rPr>
          <w:rFonts w:eastAsiaTheme="minorEastAsia" w:cstheme="minorBidi"/>
          <w:b w:val="0"/>
          <w:noProof/>
          <w:lang w:eastAsia="en-NZ" w:bidi="ar-SA"/>
        </w:rPr>
      </w:pPr>
      <w:hyperlink w:anchor="_Toc431224713" w:history="1">
        <w:r w:rsidR="00522AF6" w:rsidRPr="0036169A">
          <w:rPr>
            <w:rStyle w:val="Hyperlink"/>
            <w:noProof/>
          </w:rPr>
          <w:t>3.0</w:t>
        </w:r>
        <w:r w:rsidR="00522AF6">
          <w:rPr>
            <w:rFonts w:eastAsiaTheme="minorEastAsia" w:cstheme="minorBidi"/>
            <w:b w:val="0"/>
            <w:noProof/>
            <w:lang w:eastAsia="en-NZ" w:bidi="ar-SA"/>
          </w:rPr>
          <w:tab/>
        </w:r>
        <w:r w:rsidR="00522AF6" w:rsidRPr="0036169A">
          <w:rPr>
            <w:rStyle w:val="Hyperlink"/>
            <w:noProof/>
          </w:rPr>
          <w:t>Issues complained about</w:t>
        </w:r>
        <w:r w:rsidR="00522AF6">
          <w:rPr>
            <w:noProof/>
            <w:webHidden/>
          </w:rPr>
          <w:tab/>
        </w:r>
        <w:r w:rsidR="00522AF6">
          <w:rPr>
            <w:noProof/>
            <w:webHidden/>
          </w:rPr>
          <w:fldChar w:fldCharType="begin"/>
        </w:r>
        <w:r w:rsidR="00522AF6">
          <w:rPr>
            <w:noProof/>
            <w:webHidden/>
          </w:rPr>
          <w:instrText xml:space="preserve"> PAGEREF _Toc431224713 \h </w:instrText>
        </w:r>
        <w:r w:rsidR="00522AF6">
          <w:rPr>
            <w:noProof/>
            <w:webHidden/>
          </w:rPr>
        </w:r>
        <w:r w:rsidR="00522AF6">
          <w:rPr>
            <w:noProof/>
            <w:webHidden/>
          </w:rPr>
          <w:fldChar w:fldCharType="separate"/>
        </w:r>
        <w:r w:rsidR="005D481F">
          <w:rPr>
            <w:noProof/>
            <w:webHidden/>
          </w:rPr>
          <w:t>5</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4" w:history="1">
        <w:r w:rsidR="00522AF6" w:rsidRPr="0036169A">
          <w:rPr>
            <w:rStyle w:val="Hyperlink"/>
            <w:noProof/>
          </w:rPr>
          <w:t>3.1</w:t>
        </w:r>
        <w:r w:rsidR="00522AF6">
          <w:rPr>
            <w:rFonts w:eastAsiaTheme="minorEastAsia" w:cstheme="minorBidi"/>
            <w:noProof/>
            <w:lang w:eastAsia="en-NZ" w:bidi="ar-SA"/>
          </w:rPr>
          <w:tab/>
        </w:r>
        <w:r w:rsidR="00522AF6" w:rsidRPr="0036169A">
          <w:rPr>
            <w:rStyle w:val="Hyperlink"/>
            <w:noProof/>
          </w:rPr>
          <w:t>Primary complaint issues</w:t>
        </w:r>
        <w:r w:rsidR="00522AF6">
          <w:rPr>
            <w:noProof/>
            <w:webHidden/>
          </w:rPr>
          <w:tab/>
        </w:r>
        <w:r w:rsidR="00522AF6">
          <w:rPr>
            <w:noProof/>
            <w:webHidden/>
          </w:rPr>
          <w:fldChar w:fldCharType="begin"/>
        </w:r>
        <w:r w:rsidR="00522AF6">
          <w:rPr>
            <w:noProof/>
            <w:webHidden/>
          </w:rPr>
          <w:instrText xml:space="preserve"> PAGEREF _Toc431224714 \h </w:instrText>
        </w:r>
        <w:r w:rsidR="00522AF6">
          <w:rPr>
            <w:noProof/>
            <w:webHidden/>
          </w:rPr>
        </w:r>
        <w:r w:rsidR="00522AF6">
          <w:rPr>
            <w:noProof/>
            <w:webHidden/>
          </w:rPr>
          <w:fldChar w:fldCharType="separate"/>
        </w:r>
        <w:r w:rsidR="005D481F">
          <w:rPr>
            <w:noProof/>
            <w:webHidden/>
          </w:rPr>
          <w:t>5</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5" w:history="1">
        <w:r w:rsidR="00522AF6" w:rsidRPr="0036169A">
          <w:rPr>
            <w:rStyle w:val="Hyperlink"/>
            <w:noProof/>
          </w:rPr>
          <w:t>3.2</w:t>
        </w:r>
        <w:r w:rsidR="00522AF6">
          <w:rPr>
            <w:rFonts w:eastAsiaTheme="minorEastAsia" w:cstheme="minorBidi"/>
            <w:noProof/>
            <w:lang w:eastAsia="en-NZ" w:bidi="ar-SA"/>
          </w:rPr>
          <w:tab/>
        </w:r>
        <w:r w:rsidR="00522AF6" w:rsidRPr="0036169A">
          <w:rPr>
            <w:rStyle w:val="Hyperlink"/>
            <w:noProof/>
          </w:rPr>
          <w:t>All complaint  issues</w:t>
        </w:r>
        <w:r w:rsidR="00522AF6">
          <w:rPr>
            <w:noProof/>
            <w:webHidden/>
          </w:rPr>
          <w:tab/>
        </w:r>
        <w:r w:rsidR="00522AF6">
          <w:rPr>
            <w:noProof/>
            <w:webHidden/>
          </w:rPr>
          <w:fldChar w:fldCharType="begin"/>
        </w:r>
        <w:r w:rsidR="00522AF6">
          <w:rPr>
            <w:noProof/>
            <w:webHidden/>
          </w:rPr>
          <w:instrText xml:space="preserve"> PAGEREF _Toc431224715 \h </w:instrText>
        </w:r>
        <w:r w:rsidR="00522AF6">
          <w:rPr>
            <w:noProof/>
            <w:webHidden/>
          </w:rPr>
        </w:r>
        <w:r w:rsidR="00522AF6">
          <w:rPr>
            <w:noProof/>
            <w:webHidden/>
          </w:rPr>
          <w:fldChar w:fldCharType="separate"/>
        </w:r>
        <w:r w:rsidR="005D481F">
          <w:rPr>
            <w:noProof/>
            <w:webHidden/>
          </w:rPr>
          <w:t>7</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6" w:history="1">
        <w:r w:rsidR="00522AF6" w:rsidRPr="0036169A">
          <w:rPr>
            <w:rStyle w:val="Hyperlink"/>
            <w:noProof/>
          </w:rPr>
          <w:t>3.3</w:t>
        </w:r>
        <w:r w:rsidR="00522AF6">
          <w:rPr>
            <w:rFonts w:eastAsiaTheme="minorEastAsia" w:cstheme="minorBidi"/>
            <w:noProof/>
            <w:lang w:eastAsia="en-NZ" w:bidi="ar-SA"/>
          </w:rPr>
          <w:tab/>
        </w:r>
        <w:r w:rsidR="00522AF6" w:rsidRPr="0036169A">
          <w:rPr>
            <w:rStyle w:val="Hyperlink"/>
            <w:noProof/>
          </w:rPr>
          <w:t>Service type and primary issues</w:t>
        </w:r>
        <w:r w:rsidR="00522AF6">
          <w:rPr>
            <w:noProof/>
            <w:webHidden/>
          </w:rPr>
          <w:tab/>
        </w:r>
        <w:r w:rsidR="00522AF6">
          <w:rPr>
            <w:noProof/>
            <w:webHidden/>
          </w:rPr>
          <w:fldChar w:fldCharType="begin"/>
        </w:r>
        <w:r w:rsidR="00522AF6">
          <w:rPr>
            <w:noProof/>
            <w:webHidden/>
          </w:rPr>
          <w:instrText xml:space="preserve"> PAGEREF _Toc431224716 \h </w:instrText>
        </w:r>
        <w:r w:rsidR="00522AF6">
          <w:rPr>
            <w:noProof/>
            <w:webHidden/>
          </w:rPr>
        </w:r>
        <w:r w:rsidR="00522AF6">
          <w:rPr>
            <w:noProof/>
            <w:webHidden/>
          </w:rPr>
          <w:fldChar w:fldCharType="separate"/>
        </w:r>
        <w:r w:rsidR="005D481F">
          <w:rPr>
            <w:noProof/>
            <w:webHidden/>
          </w:rPr>
          <w:t>10</w:t>
        </w:r>
        <w:r w:rsidR="00522AF6">
          <w:rPr>
            <w:noProof/>
            <w:webHidden/>
          </w:rPr>
          <w:fldChar w:fldCharType="end"/>
        </w:r>
      </w:hyperlink>
    </w:p>
    <w:p w:rsidR="00522AF6" w:rsidRDefault="0013399A">
      <w:pPr>
        <w:pStyle w:val="TOC2"/>
        <w:tabs>
          <w:tab w:val="left" w:pos="880"/>
          <w:tab w:val="right" w:leader="dot" w:pos="9072"/>
        </w:tabs>
        <w:rPr>
          <w:rFonts w:eastAsiaTheme="minorEastAsia" w:cstheme="minorBidi"/>
          <w:b w:val="0"/>
          <w:noProof/>
          <w:lang w:eastAsia="en-NZ" w:bidi="ar-SA"/>
        </w:rPr>
      </w:pPr>
      <w:hyperlink w:anchor="_Toc431224717" w:history="1">
        <w:r w:rsidR="00522AF6" w:rsidRPr="0036169A">
          <w:rPr>
            <w:rStyle w:val="Hyperlink"/>
            <w:noProof/>
          </w:rPr>
          <w:t>4.0</w:t>
        </w:r>
        <w:r w:rsidR="00522AF6">
          <w:rPr>
            <w:rFonts w:eastAsiaTheme="minorEastAsia" w:cstheme="minorBidi"/>
            <w:b w:val="0"/>
            <w:noProof/>
            <w:lang w:eastAsia="en-NZ" w:bidi="ar-SA"/>
          </w:rPr>
          <w:tab/>
        </w:r>
        <w:r w:rsidR="00522AF6" w:rsidRPr="0036169A">
          <w:rPr>
            <w:rStyle w:val="Hyperlink"/>
            <w:noProof/>
          </w:rPr>
          <w:t>Complaints closed</w:t>
        </w:r>
        <w:r w:rsidR="00522AF6">
          <w:rPr>
            <w:noProof/>
            <w:webHidden/>
          </w:rPr>
          <w:tab/>
        </w:r>
        <w:r w:rsidR="00522AF6">
          <w:rPr>
            <w:noProof/>
            <w:webHidden/>
          </w:rPr>
          <w:fldChar w:fldCharType="begin"/>
        </w:r>
        <w:r w:rsidR="00522AF6">
          <w:rPr>
            <w:noProof/>
            <w:webHidden/>
          </w:rPr>
          <w:instrText xml:space="preserve"> PAGEREF _Toc431224717 \h </w:instrText>
        </w:r>
        <w:r w:rsidR="00522AF6">
          <w:rPr>
            <w:noProof/>
            <w:webHidden/>
          </w:rPr>
        </w:r>
        <w:r w:rsidR="00522AF6">
          <w:rPr>
            <w:noProof/>
            <w:webHidden/>
          </w:rPr>
          <w:fldChar w:fldCharType="separate"/>
        </w:r>
        <w:r w:rsidR="005D481F">
          <w:rPr>
            <w:noProof/>
            <w:webHidden/>
          </w:rPr>
          <w:t>10</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8" w:history="1">
        <w:r w:rsidR="00522AF6" w:rsidRPr="0036169A">
          <w:rPr>
            <w:rStyle w:val="Hyperlink"/>
            <w:noProof/>
          </w:rPr>
          <w:t>4.1</w:t>
        </w:r>
        <w:r w:rsidR="00522AF6">
          <w:rPr>
            <w:rFonts w:eastAsiaTheme="minorEastAsia" w:cstheme="minorBidi"/>
            <w:noProof/>
            <w:lang w:eastAsia="en-NZ" w:bidi="ar-SA"/>
          </w:rPr>
          <w:tab/>
        </w:r>
        <w:r w:rsidR="00522AF6" w:rsidRPr="0036169A">
          <w:rPr>
            <w:rStyle w:val="Hyperlink"/>
            <w:noProof/>
          </w:rPr>
          <w:t>Number of complaints closed</w:t>
        </w:r>
        <w:r w:rsidR="00522AF6">
          <w:rPr>
            <w:noProof/>
            <w:webHidden/>
          </w:rPr>
          <w:tab/>
        </w:r>
        <w:r w:rsidR="00522AF6">
          <w:rPr>
            <w:noProof/>
            <w:webHidden/>
          </w:rPr>
          <w:fldChar w:fldCharType="begin"/>
        </w:r>
        <w:r w:rsidR="00522AF6">
          <w:rPr>
            <w:noProof/>
            <w:webHidden/>
          </w:rPr>
          <w:instrText xml:space="preserve"> PAGEREF _Toc431224718 \h </w:instrText>
        </w:r>
        <w:r w:rsidR="00522AF6">
          <w:rPr>
            <w:noProof/>
            <w:webHidden/>
          </w:rPr>
        </w:r>
        <w:r w:rsidR="00522AF6">
          <w:rPr>
            <w:noProof/>
            <w:webHidden/>
          </w:rPr>
          <w:fldChar w:fldCharType="separate"/>
        </w:r>
        <w:r w:rsidR="005D481F">
          <w:rPr>
            <w:noProof/>
            <w:webHidden/>
          </w:rPr>
          <w:t>10</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19" w:history="1">
        <w:r w:rsidR="00522AF6" w:rsidRPr="0036169A">
          <w:rPr>
            <w:rStyle w:val="Hyperlink"/>
            <w:noProof/>
          </w:rPr>
          <w:t>4.2</w:t>
        </w:r>
        <w:r w:rsidR="00522AF6">
          <w:rPr>
            <w:rFonts w:eastAsiaTheme="minorEastAsia" w:cstheme="minorBidi"/>
            <w:noProof/>
            <w:lang w:eastAsia="en-NZ" w:bidi="ar-SA"/>
          </w:rPr>
          <w:tab/>
        </w:r>
        <w:r w:rsidR="00522AF6" w:rsidRPr="0036169A">
          <w:rPr>
            <w:rStyle w:val="Hyperlink"/>
            <w:noProof/>
          </w:rPr>
          <w:t>Outcomes of complaints closed</w:t>
        </w:r>
        <w:r w:rsidR="00522AF6">
          <w:rPr>
            <w:noProof/>
            <w:webHidden/>
          </w:rPr>
          <w:tab/>
        </w:r>
        <w:r w:rsidR="00522AF6">
          <w:rPr>
            <w:noProof/>
            <w:webHidden/>
          </w:rPr>
          <w:fldChar w:fldCharType="begin"/>
        </w:r>
        <w:r w:rsidR="00522AF6">
          <w:rPr>
            <w:noProof/>
            <w:webHidden/>
          </w:rPr>
          <w:instrText xml:space="preserve"> PAGEREF _Toc431224719 \h </w:instrText>
        </w:r>
        <w:r w:rsidR="00522AF6">
          <w:rPr>
            <w:noProof/>
            <w:webHidden/>
          </w:rPr>
        </w:r>
        <w:r w:rsidR="00522AF6">
          <w:rPr>
            <w:noProof/>
            <w:webHidden/>
          </w:rPr>
          <w:fldChar w:fldCharType="separate"/>
        </w:r>
        <w:r w:rsidR="005D481F">
          <w:rPr>
            <w:noProof/>
            <w:webHidden/>
          </w:rPr>
          <w:t>11</w:t>
        </w:r>
        <w:r w:rsidR="00522AF6">
          <w:rPr>
            <w:noProof/>
            <w:webHidden/>
          </w:rPr>
          <w:fldChar w:fldCharType="end"/>
        </w:r>
      </w:hyperlink>
    </w:p>
    <w:p w:rsidR="00522AF6" w:rsidRDefault="0013399A">
      <w:pPr>
        <w:pStyle w:val="TOC3"/>
        <w:tabs>
          <w:tab w:val="left" w:pos="1100"/>
          <w:tab w:val="right" w:leader="dot" w:pos="9072"/>
        </w:tabs>
        <w:rPr>
          <w:rFonts w:eastAsiaTheme="minorEastAsia" w:cstheme="minorBidi"/>
          <w:noProof/>
          <w:lang w:eastAsia="en-NZ" w:bidi="ar-SA"/>
        </w:rPr>
      </w:pPr>
      <w:hyperlink w:anchor="_Toc431224720" w:history="1">
        <w:r w:rsidR="00522AF6" w:rsidRPr="0036169A">
          <w:rPr>
            <w:rStyle w:val="Hyperlink"/>
            <w:noProof/>
            <w:lang w:eastAsia="en-NZ"/>
          </w:rPr>
          <w:t xml:space="preserve">4.3 </w:t>
        </w:r>
        <w:r w:rsidR="00522AF6">
          <w:rPr>
            <w:rFonts w:eastAsiaTheme="minorEastAsia" w:cstheme="minorBidi"/>
            <w:noProof/>
            <w:lang w:eastAsia="en-NZ" w:bidi="ar-SA"/>
          </w:rPr>
          <w:tab/>
        </w:r>
        <w:r w:rsidR="00522AF6" w:rsidRPr="0036169A">
          <w:rPr>
            <w:rStyle w:val="Hyperlink"/>
            <w:noProof/>
          </w:rPr>
          <w:t>Recommendations</w:t>
        </w:r>
        <w:r w:rsidR="00522AF6" w:rsidRPr="0036169A">
          <w:rPr>
            <w:rStyle w:val="Hyperlink"/>
            <w:noProof/>
            <w:lang w:eastAsia="en-NZ"/>
          </w:rPr>
          <w:t xml:space="preserve"> made to DHBs following a complaint</w:t>
        </w:r>
        <w:r w:rsidR="00522AF6">
          <w:rPr>
            <w:noProof/>
            <w:webHidden/>
          </w:rPr>
          <w:tab/>
        </w:r>
        <w:r w:rsidR="00522AF6">
          <w:rPr>
            <w:noProof/>
            <w:webHidden/>
          </w:rPr>
          <w:fldChar w:fldCharType="begin"/>
        </w:r>
        <w:r w:rsidR="00522AF6">
          <w:rPr>
            <w:noProof/>
            <w:webHidden/>
          </w:rPr>
          <w:instrText xml:space="preserve"> PAGEREF _Toc431224720 \h </w:instrText>
        </w:r>
        <w:r w:rsidR="00522AF6">
          <w:rPr>
            <w:noProof/>
            <w:webHidden/>
          </w:rPr>
        </w:r>
        <w:r w:rsidR="00522AF6">
          <w:rPr>
            <w:noProof/>
            <w:webHidden/>
          </w:rPr>
          <w:fldChar w:fldCharType="separate"/>
        </w:r>
        <w:r w:rsidR="005D481F">
          <w:rPr>
            <w:noProof/>
            <w:webHidden/>
          </w:rPr>
          <w:t>12</w:t>
        </w:r>
        <w:r w:rsidR="00522AF6">
          <w:rPr>
            <w:noProof/>
            <w:webHidden/>
          </w:rPr>
          <w:fldChar w:fldCharType="end"/>
        </w:r>
      </w:hyperlink>
    </w:p>
    <w:p w:rsidR="00522AF6" w:rsidRDefault="0013399A">
      <w:pPr>
        <w:pStyle w:val="TOC2"/>
        <w:tabs>
          <w:tab w:val="left" w:pos="880"/>
          <w:tab w:val="right" w:leader="dot" w:pos="9072"/>
        </w:tabs>
        <w:rPr>
          <w:rFonts w:eastAsiaTheme="minorEastAsia" w:cstheme="minorBidi"/>
          <w:b w:val="0"/>
          <w:noProof/>
          <w:lang w:eastAsia="en-NZ" w:bidi="ar-SA"/>
        </w:rPr>
      </w:pPr>
      <w:hyperlink w:anchor="_Toc431224721" w:history="1">
        <w:r w:rsidR="00522AF6" w:rsidRPr="0036169A">
          <w:rPr>
            <w:rStyle w:val="Hyperlink"/>
            <w:noProof/>
          </w:rPr>
          <w:t>5.0</w:t>
        </w:r>
        <w:r w:rsidR="00522AF6">
          <w:rPr>
            <w:rFonts w:eastAsiaTheme="minorEastAsia" w:cstheme="minorBidi"/>
            <w:b w:val="0"/>
            <w:noProof/>
            <w:lang w:eastAsia="en-NZ" w:bidi="ar-SA"/>
          </w:rPr>
          <w:tab/>
        </w:r>
        <w:r w:rsidR="00522AF6" w:rsidRPr="0036169A">
          <w:rPr>
            <w:rStyle w:val="Hyperlink"/>
            <w:noProof/>
          </w:rPr>
          <w:t>Learning from complaints — HDC case reports</w:t>
        </w:r>
        <w:r w:rsidR="00522AF6">
          <w:rPr>
            <w:noProof/>
            <w:webHidden/>
          </w:rPr>
          <w:tab/>
        </w:r>
        <w:r w:rsidR="00522AF6">
          <w:rPr>
            <w:noProof/>
            <w:webHidden/>
          </w:rPr>
          <w:fldChar w:fldCharType="begin"/>
        </w:r>
        <w:r w:rsidR="00522AF6">
          <w:rPr>
            <w:noProof/>
            <w:webHidden/>
          </w:rPr>
          <w:instrText xml:space="preserve"> PAGEREF _Toc431224721 \h </w:instrText>
        </w:r>
        <w:r w:rsidR="00522AF6">
          <w:rPr>
            <w:noProof/>
            <w:webHidden/>
          </w:rPr>
        </w:r>
        <w:r w:rsidR="00522AF6">
          <w:rPr>
            <w:noProof/>
            <w:webHidden/>
          </w:rPr>
          <w:fldChar w:fldCharType="separate"/>
        </w:r>
        <w:r w:rsidR="005D481F">
          <w:rPr>
            <w:noProof/>
            <w:webHidden/>
          </w:rPr>
          <w:t>13</w:t>
        </w:r>
        <w:r w:rsidR="00522AF6">
          <w:rPr>
            <w:noProof/>
            <w:webHidden/>
          </w:rPr>
          <w:fldChar w:fldCharType="end"/>
        </w:r>
      </w:hyperlink>
    </w:p>
    <w:p w:rsidR="00E129ED" w:rsidRPr="009179EE" w:rsidRDefault="00E129ED" w:rsidP="00E129ED">
      <w:pPr>
        <w:jc w:val="left"/>
        <w:rPr>
          <w:b/>
          <w:color w:val="000000" w:themeColor="text1"/>
          <w:sz w:val="32"/>
          <w:szCs w:val="32"/>
        </w:rPr>
      </w:pPr>
      <w:r w:rsidRPr="009179EE">
        <w:rPr>
          <w:b/>
          <w:color w:val="000000" w:themeColor="text1"/>
          <w:sz w:val="32"/>
          <w:szCs w:val="32"/>
        </w:rPr>
        <w:fldChar w:fldCharType="end"/>
      </w:r>
    </w:p>
    <w:p w:rsidR="00E129ED" w:rsidRPr="009179EE" w:rsidRDefault="00E129ED" w:rsidP="00E129ED">
      <w:pPr>
        <w:jc w:val="left"/>
        <w:rPr>
          <w:b/>
          <w:color w:val="000000" w:themeColor="text1"/>
          <w:sz w:val="32"/>
          <w:szCs w:val="32"/>
        </w:rPr>
        <w:sectPr w:rsidR="00E129ED" w:rsidRPr="009179EE" w:rsidSect="00540962">
          <w:headerReference w:type="default" r:id="rId16"/>
          <w:footerReference w:type="default" r:id="rId17"/>
          <w:headerReference w:type="first" r:id="rId18"/>
          <w:footerReference w:type="first" r:id="rId19"/>
          <w:pgSz w:w="11906" w:h="16838" w:code="9"/>
          <w:pgMar w:top="1140" w:right="1412" w:bottom="851" w:left="1412" w:header="720" w:footer="590" w:gutter="0"/>
          <w:pgNumType w:fmt="lowerRoman" w:start="1"/>
          <w:cols w:space="720"/>
          <w:titlePg/>
          <w:docGrid w:linePitch="360"/>
        </w:sectPr>
      </w:pPr>
    </w:p>
    <w:p w:rsidR="00522AF6" w:rsidRDefault="00522AF6" w:rsidP="00522AF6">
      <w:pPr>
        <w:pStyle w:val="Heading1"/>
        <w:spacing w:before="240"/>
        <w:rPr>
          <w:lang w:val="en-NZ"/>
        </w:rPr>
      </w:pPr>
      <w:bookmarkStart w:id="3" w:name="_Toc384047606"/>
      <w:bookmarkStart w:id="4" w:name="_Toc426462625"/>
      <w:bookmarkStart w:id="5" w:name="_Toc431224706"/>
      <w:r w:rsidRPr="009179EE">
        <w:rPr>
          <w:lang w:val="en-NZ"/>
        </w:rPr>
        <w:t>Commissioner’s Foreword</w:t>
      </w:r>
      <w:bookmarkEnd w:id="3"/>
      <w:bookmarkEnd w:id="4"/>
      <w:bookmarkEnd w:id="5"/>
    </w:p>
    <w:p w:rsidR="00522AF6" w:rsidRDefault="00522AF6" w:rsidP="00522AF6">
      <w:r>
        <w:t>I am pleased to present you with HDC’s second six monthly DHB complaint report for the 2014/2015 year.</w:t>
      </w:r>
    </w:p>
    <w:p w:rsidR="00522AF6" w:rsidRDefault="00522AF6" w:rsidP="00522AF6"/>
    <w:p w:rsidR="00522AF6" w:rsidRDefault="00522AF6" w:rsidP="00522AF6">
      <w:r>
        <w:t xml:space="preserve">The trends within this report are broadly consistent with what was seen in the first half of 2014/2015. A missed, incorrect or delayed diagnosis continues to be the most common specific primary issue in complaints about DHB services, with it being the primary reason for around 20% of complaints. When we analyse all issues raised in complaints, communication continues to feature prominently; a failure to communicate effectively with the consumer was at issue in around 34% of complaints about DHB services.   </w:t>
      </w:r>
    </w:p>
    <w:p w:rsidR="00522AF6" w:rsidRDefault="00522AF6" w:rsidP="00522AF6"/>
    <w:p w:rsidR="00522AF6" w:rsidRPr="00662979" w:rsidRDefault="00522AF6" w:rsidP="00522AF6">
      <w:r>
        <w:t xml:space="preserve">Looking at the case reports presented in the “learning from complaints” section, we see that when things go wrong within DHB services, failings in teamwork are often implicated. Inadequate coordination of care is also often noted by consumers in their complaints about DHBs, with this being consistently at issue in around 20% of complaints in each six-month period. As I have noted previously, </w:t>
      </w:r>
      <w:r>
        <w:rPr>
          <w:iCs/>
        </w:rPr>
        <w:t>i</w:t>
      </w:r>
      <w:r w:rsidRPr="00662979">
        <w:rPr>
          <w:iCs/>
        </w:rPr>
        <w:t>n any healthcare system, there are a series of layers of protections and people, which together operate to deliver seamless service to a patient.  When any one or more of these layers do not operate optimal</w:t>
      </w:r>
      <w:r>
        <w:rPr>
          <w:iCs/>
        </w:rPr>
        <w:t>ly, the potential for that layer</w:t>
      </w:r>
      <w:r w:rsidRPr="00662979">
        <w:rPr>
          <w:iCs/>
        </w:rPr>
        <w:t xml:space="preserve"> to provide protection, or d</w:t>
      </w:r>
      <w:r>
        <w:rPr>
          <w:iCs/>
        </w:rPr>
        <w:t xml:space="preserve">eliver services, is compromised. </w:t>
      </w:r>
      <w:r>
        <w:rPr>
          <w:iCs/>
          <w:lang w:val="en-US"/>
        </w:rPr>
        <w:t>C</w:t>
      </w:r>
      <w:r w:rsidRPr="0076672D">
        <w:rPr>
          <w:iCs/>
          <w:lang w:val="en-US"/>
        </w:rPr>
        <w:t>ommunication is key to</w:t>
      </w:r>
      <w:r>
        <w:rPr>
          <w:iCs/>
          <w:lang w:val="en-US"/>
        </w:rPr>
        <w:t xml:space="preserve"> providing this seamless service. </w:t>
      </w:r>
      <w:r w:rsidRPr="0076672D">
        <w:rPr>
          <w:iCs/>
          <w:lang w:val="en-US"/>
        </w:rPr>
        <w:t>Patients will often move from one part of the health care system to another, and back again, as they access</w:t>
      </w:r>
      <w:r>
        <w:rPr>
          <w:iCs/>
          <w:lang w:val="en-US"/>
        </w:rPr>
        <w:t xml:space="preserve"> the various services they need. </w:t>
      </w:r>
      <w:r w:rsidRPr="0076672D">
        <w:rPr>
          <w:iCs/>
          <w:lang w:val="en-US"/>
        </w:rPr>
        <w:t xml:space="preserve">It is essential that different units within the same system communicate well and that there is a safe and seamless system to ensure that the patient moves between the different providers and receives </w:t>
      </w:r>
      <w:r>
        <w:rPr>
          <w:iCs/>
          <w:lang w:val="en-US"/>
        </w:rPr>
        <w:t>appropriate care at all stages.</w:t>
      </w:r>
    </w:p>
    <w:p w:rsidR="00522AF6" w:rsidRPr="00662979" w:rsidRDefault="00522AF6" w:rsidP="00522AF6">
      <w:r w:rsidRPr="00662979">
        <w:t xml:space="preserve">   </w:t>
      </w:r>
    </w:p>
    <w:p w:rsidR="00522AF6" w:rsidRDefault="00522AF6" w:rsidP="00522AF6">
      <w:r>
        <w:t>I trust that this report will prove useful to you. I continue to welcome your feedback on how we can further improve the usefulness of these reports.</w:t>
      </w:r>
    </w:p>
    <w:p w:rsidR="00522AF6" w:rsidRDefault="00522AF6" w:rsidP="00522AF6">
      <w:pPr>
        <w:rPr>
          <w:lang w:val="en-US"/>
        </w:rPr>
      </w:pPr>
    </w:p>
    <w:p w:rsidR="00522AF6" w:rsidRDefault="00522AF6" w:rsidP="00522AF6">
      <w:pPr>
        <w:rPr>
          <w:lang w:val="en-US"/>
        </w:rPr>
      </w:pPr>
    </w:p>
    <w:p w:rsidR="00522AF6" w:rsidRDefault="00522AF6" w:rsidP="00522AF6">
      <w:pPr>
        <w:jc w:val="left"/>
        <w:rPr>
          <w:lang w:val="en-US"/>
        </w:rPr>
      </w:pPr>
    </w:p>
    <w:p w:rsidR="00522AF6" w:rsidRPr="007A1548" w:rsidRDefault="00522AF6" w:rsidP="00522AF6">
      <w:pPr>
        <w:jc w:val="left"/>
        <w:rPr>
          <w:lang w:val="en-US"/>
        </w:rPr>
      </w:pPr>
      <w:r>
        <w:rPr>
          <w:lang w:val="en-US"/>
        </w:rPr>
        <w:t xml:space="preserve">Anthony </w:t>
      </w:r>
      <w:r w:rsidRPr="007A1548">
        <w:rPr>
          <w:lang w:val="en-US"/>
        </w:rPr>
        <w:t>Hill</w:t>
      </w:r>
      <w:r>
        <w:rPr>
          <w:lang w:val="en-US"/>
        </w:rPr>
        <w:br/>
      </w:r>
      <w:r w:rsidRPr="007A1548">
        <w:rPr>
          <w:lang w:val="en-US"/>
        </w:rPr>
        <w:t>Health and Disability Commissioner</w:t>
      </w:r>
    </w:p>
    <w:p w:rsidR="00522AF6" w:rsidRDefault="00522AF6" w:rsidP="00522AF6"/>
    <w:p w:rsidR="00522AF6" w:rsidRPr="004626BC" w:rsidRDefault="00522AF6" w:rsidP="00522AF6">
      <w:pPr>
        <w:rPr>
          <w:lang w:bidi="ar-SA"/>
        </w:rPr>
      </w:pPr>
    </w:p>
    <w:p w:rsidR="00522AF6" w:rsidRDefault="00522AF6" w:rsidP="00522AF6"/>
    <w:p w:rsidR="00522AF6" w:rsidRPr="009179EE" w:rsidRDefault="00522AF6" w:rsidP="00522AF6">
      <w:pPr>
        <w:sectPr w:rsidR="00522AF6" w:rsidRPr="009179EE" w:rsidSect="006D0724">
          <w:headerReference w:type="default" r:id="rId20"/>
          <w:footerReference w:type="default" r:id="rId21"/>
          <w:pgSz w:w="11906" w:h="16838" w:code="9"/>
          <w:pgMar w:top="1140" w:right="1412" w:bottom="851" w:left="1412" w:header="720" w:footer="590" w:gutter="0"/>
          <w:pgNumType w:fmt="lowerRoman"/>
          <w:cols w:space="720"/>
          <w:docGrid w:linePitch="360"/>
        </w:sectPr>
      </w:pPr>
    </w:p>
    <w:p w:rsidR="00522AF6" w:rsidRPr="009179EE" w:rsidRDefault="00522AF6" w:rsidP="00522AF6">
      <w:pPr>
        <w:pStyle w:val="Heading1"/>
        <w:spacing w:before="240"/>
        <w:rPr>
          <w:lang w:val="en-NZ"/>
        </w:rPr>
      </w:pPr>
      <w:bookmarkStart w:id="6" w:name="_Toc426462626"/>
      <w:bookmarkStart w:id="7" w:name="_Toc431224707"/>
      <w:r w:rsidRPr="009179EE">
        <w:rPr>
          <w:lang w:val="en-NZ"/>
        </w:rPr>
        <w:t>National Data for all District Health Boards</w:t>
      </w:r>
      <w:bookmarkEnd w:id="6"/>
      <w:bookmarkEnd w:id="7"/>
    </w:p>
    <w:p w:rsidR="00522AF6" w:rsidRPr="009179EE" w:rsidRDefault="00522AF6" w:rsidP="00522AF6">
      <w:pPr>
        <w:pStyle w:val="Heading2"/>
        <w:spacing w:before="120"/>
        <w:rPr>
          <w:lang w:val="en-NZ"/>
        </w:rPr>
      </w:pPr>
      <w:bookmarkStart w:id="8" w:name="_Toc426462627"/>
      <w:bookmarkStart w:id="9" w:name="_Toc431224708"/>
      <w:r w:rsidRPr="009179EE">
        <w:rPr>
          <w:lang w:val="en-NZ"/>
        </w:rPr>
        <w:t>1.0</w:t>
      </w:r>
      <w:r w:rsidRPr="009179EE">
        <w:rPr>
          <w:lang w:val="en-NZ"/>
        </w:rPr>
        <w:tab/>
        <w:t>Number of complaints received</w:t>
      </w:r>
      <w:bookmarkEnd w:id="8"/>
      <w:bookmarkEnd w:id="9"/>
    </w:p>
    <w:p w:rsidR="00522AF6" w:rsidRPr="009179EE" w:rsidRDefault="00522AF6" w:rsidP="00522AF6">
      <w:pPr>
        <w:pStyle w:val="Heading3"/>
        <w:spacing w:after="120"/>
      </w:pPr>
      <w:bookmarkStart w:id="10" w:name="_Toc426462628"/>
      <w:bookmarkStart w:id="11" w:name="_Toc431224709"/>
      <w:r w:rsidRPr="009179EE">
        <w:t xml:space="preserve">1.1 </w:t>
      </w:r>
      <w:r w:rsidRPr="009179EE">
        <w:tab/>
        <w:t>Raw number of complaints received</w:t>
      </w:r>
      <w:bookmarkEnd w:id="10"/>
      <w:bookmarkEnd w:id="11"/>
      <w:r w:rsidRPr="009179EE">
        <w:t xml:space="preserve"> </w:t>
      </w:r>
    </w:p>
    <w:p w:rsidR="00522AF6" w:rsidRPr="009179EE" w:rsidRDefault="00522AF6" w:rsidP="00522AF6">
      <w:r w:rsidRPr="009179EE">
        <w:t xml:space="preserve">In the period </w:t>
      </w:r>
      <w:r w:rsidRPr="009179EE">
        <w:rPr>
          <w:lang w:eastAsia="en-NZ" w:bidi="ar-SA"/>
        </w:rPr>
        <w:t>Jan–Jun 2015</w:t>
      </w:r>
      <w:r w:rsidRPr="009179EE">
        <w:t xml:space="preserve">, HDC received a total of </w:t>
      </w:r>
      <w:r w:rsidRPr="009179EE">
        <w:rPr>
          <w:b/>
        </w:rPr>
        <w:t>389</w:t>
      </w:r>
      <w:r w:rsidRPr="009179EE">
        <w:t xml:space="preserve"> complaints about care provided by all District Health Boards. Numbers of complaints received in previous six month periods are reported in Table 1.</w:t>
      </w:r>
    </w:p>
    <w:p w:rsidR="00522AF6" w:rsidRPr="009179EE" w:rsidRDefault="00522AF6" w:rsidP="00522AF6"/>
    <w:p w:rsidR="00522AF6" w:rsidRPr="009179EE" w:rsidRDefault="00522AF6" w:rsidP="00522AF6">
      <w:pPr>
        <w:spacing w:after="200"/>
        <w:rPr>
          <w:b/>
        </w:rPr>
      </w:pPr>
      <w:r w:rsidRPr="009179EE">
        <w:rPr>
          <w:b/>
        </w:rPr>
        <w:t xml:space="preserve">Table 1. </w:t>
      </w:r>
      <w:r w:rsidRPr="009179EE">
        <w:t>Number of complaints received</w:t>
      </w:r>
      <w:r w:rsidRPr="009179EE">
        <w:rPr>
          <w:rStyle w:val="NoSpacingChar"/>
          <w:lang w:val="en-NZ"/>
        </w:rPr>
        <w:t xml:space="preserve"> in last five financial years</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240"/>
        <w:gridCol w:w="569"/>
        <w:gridCol w:w="707"/>
        <w:gridCol w:w="707"/>
        <w:gridCol w:w="709"/>
        <w:gridCol w:w="709"/>
        <w:gridCol w:w="709"/>
        <w:gridCol w:w="711"/>
        <w:gridCol w:w="709"/>
        <w:gridCol w:w="709"/>
        <w:gridCol w:w="1004"/>
        <w:gridCol w:w="698"/>
      </w:tblGrid>
      <w:tr w:rsidR="00522AF6" w:rsidRPr="009179EE" w:rsidTr="0082619D">
        <w:tc>
          <w:tcPr>
            <w:tcW w:w="675" w:type="pct"/>
            <w:vAlign w:val="center"/>
          </w:tcPr>
          <w:p w:rsidR="00522AF6" w:rsidRPr="009179EE" w:rsidRDefault="00522AF6" w:rsidP="0082619D">
            <w:pPr>
              <w:keepNext/>
              <w:keepLines/>
              <w:jc w:val="left"/>
              <w:rPr>
                <w:rFonts w:ascii="Calibri" w:hAnsi="Calibri"/>
                <w:b/>
                <w:sz w:val="20"/>
                <w:szCs w:val="20"/>
              </w:rPr>
            </w:pPr>
          </w:p>
          <w:p w:rsidR="00522AF6" w:rsidRPr="009179EE" w:rsidRDefault="00522AF6" w:rsidP="0082619D">
            <w:pPr>
              <w:keepNext/>
              <w:keepLines/>
              <w:jc w:val="left"/>
              <w:rPr>
                <w:rFonts w:ascii="Calibri" w:hAnsi="Calibri"/>
                <w:b/>
                <w:sz w:val="20"/>
                <w:szCs w:val="20"/>
              </w:rPr>
            </w:pPr>
          </w:p>
        </w:tc>
        <w:tc>
          <w:tcPr>
            <w:tcW w:w="310"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Jul–Dec 10</w:t>
            </w:r>
          </w:p>
        </w:tc>
        <w:tc>
          <w:tcPr>
            <w:tcW w:w="385"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Jan–Jun 11</w:t>
            </w:r>
          </w:p>
        </w:tc>
        <w:tc>
          <w:tcPr>
            <w:tcW w:w="385"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11</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13</w:t>
            </w:r>
          </w:p>
        </w:tc>
        <w:tc>
          <w:tcPr>
            <w:tcW w:w="387"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13</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 xml:space="preserve">Jan–Jun </w:t>
            </w:r>
            <w:r w:rsidRPr="009179EE">
              <w:rPr>
                <w:rFonts w:ascii="Calibri" w:hAnsi="Calibri"/>
                <w:b/>
                <w:sz w:val="20"/>
                <w:szCs w:val="20"/>
              </w:rPr>
              <w:br/>
              <w:t>14</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 xml:space="preserve">Jul–Dec </w:t>
            </w:r>
            <w:r w:rsidRPr="009179EE">
              <w:rPr>
                <w:rFonts w:ascii="Calibri" w:hAnsi="Calibri"/>
                <w:b/>
                <w:sz w:val="20"/>
                <w:szCs w:val="20"/>
              </w:rPr>
              <w:br/>
              <w:t>14</w:t>
            </w:r>
          </w:p>
        </w:tc>
        <w:tc>
          <w:tcPr>
            <w:tcW w:w="547" w:type="pct"/>
          </w:tcPr>
          <w:p w:rsidR="00522AF6" w:rsidRPr="009179EE" w:rsidRDefault="00522AF6" w:rsidP="0082619D">
            <w:pPr>
              <w:keepNext/>
              <w:keepLines/>
              <w:spacing w:before="120"/>
              <w:jc w:val="center"/>
              <w:rPr>
                <w:rFonts w:ascii="Calibri" w:hAnsi="Calibri"/>
                <w:b/>
                <w:sz w:val="20"/>
                <w:szCs w:val="20"/>
              </w:rPr>
            </w:pPr>
            <w:r w:rsidRPr="009179EE">
              <w:rPr>
                <w:rFonts w:ascii="Calibri" w:hAnsi="Calibri"/>
                <w:b/>
                <w:sz w:val="20"/>
                <w:szCs w:val="20"/>
              </w:rPr>
              <w:t xml:space="preserve">Average of last 4  </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6-month periods</w:t>
            </w:r>
          </w:p>
        </w:tc>
        <w:tc>
          <w:tcPr>
            <w:tcW w:w="380"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15</w:t>
            </w:r>
          </w:p>
        </w:tc>
      </w:tr>
      <w:tr w:rsidR="00522AF6" w:rsidRPr="009179EE" w:rsidTr="0082619D">
        <w:tc>
          <w:tcPr>
            <w:tcW w:w="675" w:type="pct"/>
            <w:vAlign w:val="center"/>
          </w:tcPr>
          <w:p w:rsidR="00522AF6" w:rsidRPr="009179EE" w:rsidRDefault="00522AF6" w:rsidP="0082619D">
            <w:pPr>
              <w:keepNext/>
              <w:keepLines/>
              <w:spacing w:after="40"/>
              <w:jc w:val="left"/>
              <w:rPr>
                <w:rFonts w:ascii="Calibri" w:hAnsi="Calibri"/>
                <w:b/>
                <w:sz w:val="20"/>
                <w:szCs w:val="20"/>
              </w:rPr>
            </w:pPr>
            <w:r w:rsidRPr="009179EE">
              <w:rPr>
                <w:rFonts w:ascii="Calibri" w:hAnsi="Calibri"/>
                <w:b/>
                <w:sz w:val="20"/>
                <w:szCs w:val="20"/>
              </w:rPr>
              <w:t>Number of complaints</w:t>
            </w:r>
          </w:p>
        </w:tc>
        <w:tc>
          <w:tcPr>
            <w:tcW w:w="310"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257</w:t>
            </w:r>
          </w:p>
        </w:tc>
        <w:tc>
          <w:tcPr>
            <w:tcW w:w="385"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268</w:t>
            </w:r>
          </w:p>
        </w:tc>
        <w:tc>
          <w:tcPr>
            <w:tcW w:w="385"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255</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355</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292</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324</w:t>
            </w:r>
          </w:p>
        </w:tc>
        <w:tc>
          <w:tcPr>
            <w:tcW w:w="387" w:type="pct"/>
            <w:shd w:val="clear" w:color="auto" w:fill="auto"/>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330</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330</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368</w:t>
            </w:r>
          </w:p>
        </w:tc>
        <w:tc>
          <w:tcPr>
            <w:tcW w:w="547"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338</w:t>
            </w:r>
          </w:p>
        </w:tc>
        <w:tc>
          <w:tcPr>
            <w:tcW w:w="380"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389</w:t>
            </w:r>
          </w:p>
        </w:tc>
      </w:tr>
    </w:tbl>
    <w:p w:rsidR="00522AF6" w:rsidRPr="009179EE" w:rsidRDefault="00522AF6" w:rsidP="00522AF6"/>
    <w:p w:rsidR="00522AF6" w:rsidRPr="009179EE" w:rsidRDefault="00522AF6" w:rsidP="00522AF6">
      <w:r w:rsidRPr="009179EE">
        <w:t>The total</w:t>
      </w:r>
      <w:r>
        <w:t xml:space="preserve"> number of complaints received in</w:t>
      </w:r>
      <w:r w:rsidRPr="009179EE">
        <w:t xml:space="preserve"> </w:t>
      </w:r>
      <w:r w:rsidRPr="009179EE">
        <w:rPr>
          <w:lang w:eastAsia="en-NZ" w:bidi="ar-SA"/>
        </w:rPr>
        <w:t xml:space="preserve">Jan–Jun 2015 </w:t>
      </w:r>
      <w:r w:rsidRPr="009179EE">
        <w:t xml:space="preserve">(389) shows an increase of 15% over the average number of complaints received </w:t>
      </w:r>
      <w:r>
        <w:t>in</w:t>
      </w:r>
      <w:r w:rsidRPr="009179EE">
        <w:t xml:space="preserve"> the previous four periods.</w:t>
      </w:r>
    </w:p>
    <w:p w:rsidR="00522AF6" w:rsidRPr="009179EE" w:rsidRDefault="00522AF6" w:rsidP="00522AF6"/>
    <w:p w:rsidR="00522AF6" w:rsidRPr="009179EE" w:rsidRDefault="00522AF6" w:rsidP="00522AF6">
      <w:r w:rsidRPr="009179EE">
        <w:t xml:space="preserve">The number of complaints received in </w:t>
      </w:r>
      <w:r w:rsidRPr="009179EE">
        <w:rPr>
          <w:lang w:eastAsia="en-NZ" w:bidi="ar-SA"/>
        </w:rPr>
        <w:t xml:space="preserve">Jan–Jun 2015 </w:t>
      </w:r>
      <w:r w:rsidRPr="009179EE">
        <w:t xml:space="preserve">and previous six month periods are also displayed below in Figure 1. The number of complaints received in </w:t>
      </w:r>
      <w:r w:rsidRPr="009179EE">
        <w:rPr>
          <w:lang w:eastAsia="en-NZ" w:bidi="ar-SA"/>
        </w:rPr>
        <w:t xml:space="preserve">Jan–Jun 2015 </w:t>
      </w:r>
      <w:r w:rsidRPr="009179EE">
        <w:t xml:space="preserve">is the highest number of complaints about DHBs ever received in a six month period. </w:t>
      </w:r>
    </w:p>
    <w:p w:rsidR="00522AF6" w:rsidRPr="009179EE" w:rsidRDefault="00522AF6" w:rsidP="00522AF6"/>
    <w:p w:rsidR="00522AF6" w:rsidRPr="009179EE" w:rsidRDefault="00522AF6" w:rsidP="00522AF6">
      <w:pPr>
        <w:spacing w:after="240"/>
        <w:rPr>
          <w:b/>
        </w:rPr>
      </w:pPr>
      <w:r w:rsidRPr="009179EE">
        <w:rPr>
          <w:b/>
        </w:rPr>
        <w:t xml:space="preserve">Figure 1. </w:t>
      </w:r>
      <w:r w:rsidRPr="009179EE">
        <w:t>Number of complaints received</w:t>
      </w:r>
    </w:p>
    <w:p w:rsidR="00522AF6" w:rsidRPr="009179EE" w:rsidRDefault="00522AF6" w:rsidP="00522AF6">
      <w:pPr>
        <w:spacing w:after="120"/>
        <w:jc w:val="center"/>
        <w:rPr>
          <w:rFonts w:ascii="Calibri" w:hAnsi="Calibri"/>
          <w:szCs w:val="22"/>
        </w:rPr>
      </w:pPr>
      <w:r w:rsidRPr="009179EE">
        <w:rPr>
          <w:noProof/>
          <w:lang w:eastAsia="en-NZ" w:bidi="ar-SA"/>
        </w:rPr>
        <w:drawing>
          <wp:inline distT="0" distB="0" distL="0" distR="0" wp14:anchorId="31F7BFA1" wp14:editId="087F4EA5">
            <wp:extent cx="5719156" cy="3399906"/>
            <wp:effectExtent l="0" t="0" r="152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2AF6" w:rsidRPr="009179EE" w:rsidRDefault="00522AF6" w:rsidP="00522AF6"/>
    <w:p w:rsidR="00522AF6" w:rsidRPr="009179EE" w:rsidRDefault="00522AF6" w:rsidP="00522AF6">
      <w:r w:rsidRPr="009179EE">
        <w:br/>
      </w:r>
    </w:p>
    <w:p w:rsidR="00522AF6" w:rsidRPr="009179EE" w:rsidRDefault="00522AF6" w:rsidP="00522AF6"/>
    <w:p w:rsidR="00522AF6" w:rsidRPr="009179EE" w:rsidRDefault="00522AF6" w:rsidP="00522AF6">
      <w:pPr>
        <w:pStyle w:val="Heading3"/>
      </w:pPr>
      <w:bookmarkStart w:id="12" w:name="_Toc426462629"/>
      <w:bookmarkStart w:id="13" w:name="_Toc431224710"/>
      <w:r w:rsidRPr="009179EE">
        <w:t>1.2</w:t>
      </w:r>
      <w:r w:rsidRPr="009179EE">
        <w:tab/>
        <w:t>Rate of complaints received</w:t>
      </w:r>
      <w:bookmarkEnd w:id="12"/>
      <w:bookmarkEnd w:id="13"/>
      <w:r w:rsidRPr="009179EE">
        <w:t xml:space="preserve"> </w:t>
      </w:r>
    </w:p>
    <w:p w:rsidR="00522AF6" w:rsidRPr="009179EE" w:rsidRDefault="00522AF6" w:rsidP="00522AF6">
      <w:r w:rsidRPr="009179EE">
        <w:t xml:space="preserve">When numbers of </w:t>
      </w:r>
      <w:r w:rsidRPr="009179EE">
        <w:rPr>
          <w:rFonts w:cs="Calibri"/>
        </w:rPr>
        <w:t>complaints</w:t>
      </w:r>
      <w:r w:rsidRPr="009179EE">
        <w:t xml:space="preserve"> to HDC are expressed as a rate per 100,000 discharges, comparisons can be made between DHBs, and within DHBs over time, enabling any trends to be observed. </w:t>
      </w:r>
    </w:p>
    <w:p w:rsidR="00522AF6" w:rsidRPr="009179EE" w:rsidRDefault="00522AF6" w:rsidP="00522AF6"/>
    <w:p w:rsidR="00522AF6" w:rsidRPr="009179EE" w:rsidRDefault="00522AF6" w:rsidP="00522AF6">
      <w:r w:rsidRPr="009179EE">
        <w:t xml:space="preserve">Frequency calculations are made using discharge data provided by the Ministry of Health (provisional as at the date of extraction, </w:t>
      </w:r>
      <w:r w:rsidRPr="00867723">
        <w:t>14 August 2015).</w:t>
      </w:r>
      <w:r w:rsidRPr="009179EE">
        <w:t xml:space="preserve"> </w:t>
      </w:r>
    </w:p>
    <w:p w:rsidR="00522AF6" w:rsidRPr="009179EE" w:rsidRDefault="00522AF6" w:rsidP="00522AF6"/>
    <w:p w:rsidR="00522AF6" w:rsidRPr="009179EE" w:rsidRDefault="00522AF6" w:rsidP="00522AF6">
      <w:pPr>
        <w:spacing w:after="120"/>
        <w:rPr>
          <w:b/>
        </w:rPr>
      </w:pPr>
      <w:r w:rsidRPr="009179EE">
        <w:rPr>
          <w:b/>
        </w:rPr>
        <w:t xml:space="preserve">Table 2. </w:t>
      </w:r>
      <w:r w:rsidRPr="009179EE">
        <w:t xml:space="preserve">Rate of complaints received per 100,000 discharges during </w:t>
      </w:r>
      <w:r w:rsidRPr="009179EE">
        <w:rPr>
          <w:lang w:eastAsia="en-NZ" w:bidi="ar-SA"/>
        </w:rPr>
        <w:t>Jan–Jun 2015</w:t>
      </w:r>
    </w:p>
    <w:tbl>
      <w:tblPr>
        <w:tblStyle w:val="TableGrid"/>
        <w:tblW w:w="0" w:type="auto"/>
        <w:tblInd w:w="108" w:type="dxa"/>
        <w:tblLook w:val="04A0" w:firstRow="1" w:lastRow="0" w:firstColumn="1" w:lastColumn="0" w:noHBand="0" w:noVBand="1"/>
      </w:tblPr>
      <w:tblGrid>
        <w:gridCol w:w="1809"/>
        <w:gridCol w:w="1701"/>
        <w:gridCol w:w="1701"/>
      </w:tblGrid>
      <w:tr w:rsidR="00522AF6" w:rsidRPr="009179EE" w:rsidTr="0082619D">
        <w:trPr>
          <w:trHeight w:val="859"/>
        </w:trPr>
        <w:tc>
          <w:tcPr>
            <w:tcW w:w="1809" w:type="dxa"/>
            <w:vAlign w:val="center"/>
          </w:tcPr>
          <w:p w:rsidR="00522AF6" w:rsidRPr="009179EE" w:rsidRDefault="00522AF6" w:rsidP="0082619D">
            <w:pPr>
              <w:jc w:val="center"/>
              <w:rPr>
                <w:rFonts w:cstheme="minorHAnsi"/>
                <w:b/>
                <w:szCs w:val="22"/>
              </w:rPr>
            </w:pPr>
            <w:r w:rsidRPr="009179EE">
              <w:rPr>
                <w:rFonts w:cstheme="minorHAnsi"/>
                <w:b/>
                <w:szCs w:val="22"/>
              </w:rPr>
              <w:t>Number of complaints received</w:t>
            </w:r>
          </w:p>
        </w:tc>
        <w:tc>
          <w:tcPr>
            <w:tcW w:w="1701" w:type="dxa"/>
            <w:vAlign w:val="center"/>
          </w:tcPr>
          <w:p w:rsidR="00522AF6" w:rsidRPr="009179EE" w:rsidRDefault="00522AF6" w:rsidP="0082619D">
            <w:pPr>
              <w:tabs>
                <w:tab w:val="left" w:pos="1440"/>
                <w:tab w:val="left" w:pos="2610"/>
              </w:tabs>
              <w:spacing w:after="240"/>
              <w:jc w:val="center"/>
              <w:outlineLvl w:val="0"/>
              <w:rPr>
                <w:rFonts w:ascii="Calibri" w:hAnsi="Calibri"/>
                <w:b/>
                <w:szCs w:val="22"/>
              </w:rPr>
            </w:pPr>
            <w:r w:rsidRPr="009179EE">
              <w:rPr>
                <w:rFonts w:ascii="Calibri" w:hAnsi="Calibri"/>
                <w:b/>
                <w:szCs w:val="22"/>
              </w:rPr>
              <w:t>Total number of discharges</w:t>
            </w:r>
          </w:p>
        </w:tc>
        <w:tc>
          <w:tcPr>
            <w:tcW w:w="1701" w:type="dxa"/>
            <w:vAlign w:val="center"/>
          </w:tcPr>
          <w:p w:rsidR="00522AF6" w:rsidRPr="009179EE" w:rsidRDefault="00522AF6" w:rsidP="0082619D">
            <w:pPr>
              <w:tabs>
                <w:tab w:val="left" w:pos="1440"/>
                <w:tab w:val="left" w:pos="2610"/>
              </w:tabs>
              <w:spacing w:before="180" w:after="240"/>
              <w:jc w:val="center"/>
              <w:outlineLvl w:val="0"/>
              <w:rPr>
                <w:rFonts w:ascii="Calibri" w:hAnsi="Calibri"/>
                <w:b/>
                <w:iCs/>
                <w:szCs w:val="22"/>
              </w:rPr>
            </w:pPr>
            <w:r w:rsidRPr="009179EE">
              <w:rPr>
                <w:rFonts w:ascii="Calibri" w:hAnsi="Calibri"/>
                <w:b/>
                <w:szCs w:val="22"/>
              </w:rPr>
              <w:t>Rate per 100,000 discharges</w:t>
            </w:r>
          </w:p>
        </w:tc>
      </w:tr>
      <w:tr w:rsidR="00522AF6" w:rsidRPr="009179EE" w:rsidTr="0082619D">
        <w:tc>
          <w:tcPr>
            <w:tcW w:w="1809" w:type="dxa"/>
            <w:vAlign w:val="center"/>
          </w:tcPr>
          <w:p w:rsidR="00522AF6" w:rsidRPr="00867723" w:rsidRDefault="00522AF6" w:rsidP="0082619D">
            <w:pPr>
              <w:tabs>
                <w:tab w:val="left" w:pos="1440"/>
                <w:tab w:val="left" w:pos="2610"/>
              </w:tabs>
              <w:spacing w:before="120" w:after="240"/>
              <w:jc w:val="center"/>
              <w:outlineLvl w:val="0"/>
              <w:rPr>
                <w:rFonts w:ascii="Calibri" w:hAnsi="Calibri"/>
                <w:b/>
                <w:iCs/>
                <w:szCs w:val="22"/>
              </w:rPr>
            </w:pPr>
            <w:r w:rsidRPr="00867723">
              <w:rPr>
                <w:rFonts w:ascii="Calibri" w:hAnsi="Calibri"/>
                <w:szCs w:val="22"/>
              </w:rPr>
              <w:t>389</w:t>
            </w:r>
          </w:p>
        </w:tc>
        <w:tc>
          <w:tcPr>
            <w:tcW w:w="1701" w:type="dxa"/>
          </w:tcPr>
          <w:p w:rsidR="00522AF6" w:rsidRPr="00867723" w:rsidRDefault="00522AF6" w:rsidP="0082619D">
            <w:pPr>
              <w:tabs>
                <w:tab w:val="left" w:pos="1440"/>
                <w:tab w:val="left" w:pos="2610"/>
              </w:tabs>
              <w:spacing w:before="120" w:after="240"/>
              <w:jc w:val="center"/>
              <w:outlineLvl w:val="0"/>
              <w:rPr>
                <w:rFonts w:ascii="Calibri" w:hAnsi="Calibri"/>
                <w:iCs/>
                <w:szCs w:val="22"/>
              </w:rPr>
            </w:pPr>
            <w:r>
              <w:rPr>
                <w:rFonts w:ascii="Calibri" w:hAnsi="Calibri"/>
                <w:iCs/>
                <w:szCs w:val="22"/>
              </w:rPr>
              <w:t>459,428</w:t>
            </w:r>
            <w:r w:rsidRPr="00867723">
              <w:rPr>
                <w:rStyle w:val="FootnoteReference"/>
                <w:rFonts w:ascii="Calibri" w:hAnsi="Calibri"/>
                <w:szCs w:val="22"/>
              </w:rPr>
              <w:footnoteReference w:id="1"/>
            </w:r>
          </w:p>
        </w:tc>
        <w:tc>
          <w:tcPr>
            <w:tcW w:w="1701" w:type="dxa"/>
            <w:vAlign w:val="center"/>
          </w:tcPr>
          <w:p w:rsidR="00522AF6" w:rsidRPr="00867723" w:rsidRDefault="00522AF6" w:rsidP="0082619D">
            <w:pPr>
              <w:tabs>
                <w:tab w:val="left" w:pos="1440"/>
                <w:tab w:val="left" w:pos="2610"/>
              </w:tabs>
              <w:spacing w:before="120" w:after="240"/>
              <w:jc w:val="center"/>
              <w:outlineLvl w:val="0"/>
              <w:rPr>
                <w:rFonts w:ascii="Calibri" w:hAnsi="Calibri"/>
                <w:b/>
                <w:szCs w:val="22"/>
              </w:rPr>
            </w:pPr>
            <w:r>
              <w:rPr>
                <w:rFonts w:ascii="Calibri" w:hAnsi="Calibri"/>
                <w:b/>
                <w:szCs w:val="22"/>
              </w:rPr>
              <w:t>84.67</w:t>
            </w:r>
          </w:p>
        </w:tc>
      </w:tr>
    </w:tbl>
    <w:p w:rsidR="00522AF6" w:rsidRPr="009179EE" w:rsidRDefault="00522AF6" w:rsidP="00522AF6"/>
    <w:p w:rsidR="00522AF6" w:rsidRPr="009179EE" w:rsidRDefault="00522AF6" w:rsidP="00522AF6">
      <w:pPr>
        <w:rPr>
          <w:rFonts w:ascii="Calibri" w:hAnsi="Calibri"/>
          <w:szCs w:val="22"/>
          <w:lang w:eastAsia="en-NZ" w:bidi="ar-SA"/>
        </w:rPr>
      </w:pPr>
      <w:r w:rsidRPr="009179EE">
        <w:rPr>
          <w:rFonts w:ascii="Calibri" w:hAnsi="Calibri"/>
          <w:szCs w:val="22"/>
          <w:lang w:eastAsia="en-NZ" w:bidi="ar-SA"/>
        </w:rPr>
        <w:t xml:space="preserve">Table 3 shows the </w:t>
      </w:r>
      <w:r w:rsidRPr="009179EE">
        <w:rPr>
          <w:rFonts w:ascii="Calibri" w:hAnsi="Calibri" w:cs="Calibri"/>
          <w:szCs w:val="22"/>
        </w:rPr>
        <w:t>rate</w:t>
      </w:r>
      <w:r w:rsidRPr="009179EE">
        <w:rPr>
          <w:rFonts w:ascii="Calibri" w:hAnsi="Calibri"/>
          <w:szCs w:val="22"/>
          <w:lang w:eastAsia="en-NZ" w:bidi="ar-SA"/>
        </w:rPr>
        <w:t xml:space="preserve"> of complaints received by HDC per 100,000 discharges, for </w:t>
      </w:r>
      <w:r w:rsidRPr="009179EE">
        <w:rPr>
          <w:lang w:eastAsia="en-NZ" w:bidi="ar-SA"/>
        </w:rPr>
        <w:t xml:space="preserve">Jan–Jun 2015 </w:t>
      </w:r>
      <w:r w:rsidRPr="009179EE">
        <w:rPr>
          <w:rFonts w:ascii="Calibri" w:hAnsi="Calibri"/>
          <w:szCs w:val="22"/>
          <w:lang w:eastAsia="en-NZ" w:bidi="ar-SA"/>
        </w:rPr>
        <w:t xml:space="preserve">and previous six month periods. </w:t>
      </w:r>
    </w:p>
    <w:p w:rsidR="00522AF6" w:rsidRPr="009179EE" w:rsidRDefault="00522AF6" w:rsidP="00522AF6">
      <w:pPr>
        <w:rPr>
          <w:rFonts w:ascii="Calibri" w:hAnsi="Calibri"/>
          <w:szCs w:val="22"/>
          <w:lang w:eastAsia="en-NZ" w:bidi="ar-SA"/>
        </w:rPr>
      </w:pPr>
    </w:p>
    <w:p w:rsidR="00522AF6" w:rsidRPr="009179EE" w:rsidRDefault="00522AF6" w:rsidP="00522AF6">
      <w:pPr>
        <w:spacing w:after="120"/>
        <w:rPr>
          <w:b/>
        </w:rPr>
      </w:pPr>
      <w:r w:rsidRPr="009179EE">
        <w:rPr>
          <w:b/>
        </w:rPr>
        <w:t xml:space="preserve">Table 3. </w:t>
      </w:r>
      <w:r w:rsidRPr="009179EE">
        <w:t>Rate of complaints received in last five financial years</w:t>
      </w:r>
      <w:r w:rsidRPr="009179EE">
        <w:rPr>
          <w:b/>
        </w:rPr>
        <w:t xml:space="preserve"> </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104"/>
        <w:gridCol w:w="703"/>
        <w:gridCol w:w="709"/>
        <w:gridCol w:w="707"/>
        <w:gridCol w:w="709"/>
        <w:gridCol w:w="709"/>
        <w:gridCol w:w="709"/>
        <w:gridCol w:w="711"/>
        <w:gridCol w:w="709"/>
        <w:gridCol w:w="709"/>
        <w:gridCol w:w="1004"/>
        <w:gridCol w:w="698"/>
      </w:tblGrid>
      <w:tr w:rsidR="00522AF6" w:rsidRPr="009179EE" w:rsidTr="0082619D">
        <w:tc>
          <w:tcPr>
            <w:tcW w:w="601" w:type="pct"/>
            <w:vAlign w:val="center"/>
          </w:tcPr>
          <w:p w:rsidR="00522AF6" w:rsidRPr="009179EE" w:rsidRDefault="00522AF6" w:rsidP="0082619D">
            <w:pPr>
              <w:keepNext/>
              <w:keepLines/>
              <w:jc w:val="left"/>
              <w:rPr>
                <w:rFonts w:ascii="Calibri" w:hAnsi="Calibri"/>
                <w:b/>
                <w:sz w:val="20"/>
                <w:szCs w:val="20"/>
              </w:rPr>
            </w:pPr>
          </w:p>
          <w:p w:rsidR="00522AF6" w:rsidRPr="009179EE" w:rsidRDefault="00522AF6" w:rsidP="0082619D">
            <w:pPr>
              <w:keepNext/>
              <w:keepLines/>
              <w:jc w:val="left"/>
              <w:rPr>
                <w:rFonts w:ascii="Calibri" w:hAnsi="Calibri"/>
                <w:b/>
                <w:sz w:val="20"/>
                <w:szCs w:val="20"/>
              </w:rPr>
            </w:pPr>
          </w:p>
        </w:tc>
        <w:tc>
          <w:tcPr>
            <w:tcW w:w="383"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Jul–Dec 10</w:t>
            </w:r>
          </w:p>
        </w:tc>
        <w:tc>
          <w:tcPr>
            <w:tcW w:w="386"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Jan–Jun 11</w:t>
            </w:r>
          </w:p>
        </w:tc>
        <w:tc>
          <w:tcPr>
            <w:tcW w:w="385"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11</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13</w:t>
            </w:r>
          </w:p>
        </w:tc>
        <w:tc>
          <w:tcPr>
            <w:tcW w:w="387"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13</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14</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 xml:space="preserve">Jul–Dec </w:t>
            </w:r>
            <w:r w:rsidRPr="009179EE">
              <w:rPr>
                <w:rFonts w:ascii="Calibri" w:hAnsi="Calibri"/>
                <w:b/>
                <w:sz w:val="20"/>
                <w:szCs w:val="20"/>
              </w:rPr>
              <w:br/>
              <w:t>14</w:t>
            </w:r>
            <w:r w:rsidRPr="009179EE">
              <w:rPr>
                <w:rStyle w:val="FootnoteReference"/>
                <w:rFonts w:ascii="Calibri" w:hAnsi="Calibri"/>
                <w:szCs w:val="22"/>
                <w:lang w:eastAsia="en-NZ" w:bidi="ar-SA"/>
              </w:rPr>
              <w:footnoteReference w:id="2"/>
            </w:r>
          </w:p>
        </w:tc>
        <w:tc>
          <w:tcPr>
            <w:tcW w:w="547" w:type="pct"/>
          </w:tcPr>
          <w:p w:rsidR="00522AF6" w:rsidRPr="009179EE" w:rsidRDefault="00522AF6" w:rsidP="0082619D">
            <w:pPr>
              <w:keepNext/>
              <w:keepLines/>
              <w:spacing w:before="120"/>
              <w:jc w:val="center"/>
              <w:rPr>
                <w:rFonts w:ascii="Calibri" w:hAnsi="Calibri"/>
                <w:b/>
                <w:sz w:val="20"/>
                <w:szCs w:val="20"/>
              </w:rPr>
            </w:pPr>
            <w:r w:rsidRPr="009179EE">
              <w:rPr>
                <w:rFonts w:ascii="Calibri" w:hAnsi="Calibri"/>
                <w:b/>
                <w:sz w:val="20"/>
                <w:szCs w:val="20"/>
              </w:rPr>
              <w:t xml:space="preserve">Average of last 4  </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6-month periods</w:t>
            </w:r>
          </w:p>
        </w:tc>
        <w:tc>
          <w:tcPr>
            <w:tcW w:w="380"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15</w:t>
            </w:r>
          </w:p>
        </w:tc>
      </w:tr>
      <w:tr w:rsidR="00522AF6" w:rsidRPr="009179EE" w:rsidTr="0082619D">
        <w:tc>
          <w:tcPr>
            <w:tcW w:w="601" w:type="pct"/>
            <w:vAlign w:val="center"/>
          </w:tcPr>
          <w:p w:rsidR="00522AF6" w:rsidRPr="009179EE" w:rsidRDefault="00522AF6" w:rsidP="0082619D">
            <w:pPr>
              <w:keepNext/>
              <w:keepLines/>
              <w:spacing w:after="40"/>
              <w:jc w:val="left"/>
              <w:rPr>
                <w:rFonts w:ascii="Calibri" w:hAnsi="Calibri"/>
                <w:b/>
                <w:sz w:val="20"/>
                <w:szCs w:val="20"/>
              </w:rPr>
            </w:pPr>
            <w:r w:rsidRPr="009179EE">
              <w:rPr>
                <w:rFonts w:ascii="Calibri" w:hAnsi="Calibri"/>
                <w:b/>
                <w:sz w:val="20"/>
                <w:szCs w:val="20"/>
              </w:rPr>
              <w:t>Rate per 100,000 discharges</w:t>
            </w:r>
          </w:p>
        </w:tc>
        <w:tc>
          <w:tcPr>
            <w:tcW w:w="383"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57.16</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62.48</w:t>
            </w:r>
          </w:p>
        </w:tc>
        <w:tc>
          <w:tcPr>
            <w:tcW w:w="385"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55.86</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80.22</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62.59</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72.67</w:t>
            </w:r>
          </w:p>
        </w:tc>
        <w:tc>
          <w:tcPr>
            <w:tcW w:w="387" w:type="pct"/>
            <w:shd w:val="clear" w:color="auto" w:fill="auto"/>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71.15</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72.99</w:t>
            </w:r>
          </w:p>
        </w:tc>
        <w:tc>
          <w:tcPr>
            <w:tcW w:w="386" w:type="pct"/>
            <w:shd w:val="clear" w:color="auto" w:fill="auto"/>
            <w:vAlign w:val="center"/>
          </w:tcPr>
          <w:p w:rsidR="00522AF6" w:rsidRPr="00867723" w:rsidRDefault="00522AF6" w:rsidP="0082619D">
            <w:pPr>
              <w:keepNext/>
              <w:keepLines/>
              <w:jc w:val="center"/>
              <w:rPr>
                <w:rFonts w:ascii="Calibri" w:hAnsi="Calibri"/>
                <w:sz w:val="20"/>
                <w:szCs w:val="20"/>
              </w:rPr>
            </w:pPr>
            <w:r>
              <w:rPr>
                <w:rFonts w:ascii="Calibri" w:hAnsi="Calibri"/>
                <w:sz w:val="20"/>
                <w:szCs w:val="20"/>
              </w:rPr>
              <w:t>76.65</w:t>
            </w:r>
          </w:p>
        </w:tc>
        <w:tc>
          <w:tcPr>
            <w:tcW w:w="547" w:type="pct"/>
            <w:shd w:val="clear" w:color="auto" w:fill="auto"/>
            <w:vAlign w:val="center"/>
          </w:tcPr>
          <w:p w:rsidR="00522AF6" w:rsidRPr="00867723" w:rsidRDefault="00522AF6" w:rsidP="0082619D">
            <w:pPr>
              <w:keepNext/>
              <w:keepLines/>
              <w:jc w:val="center"/>
              <w:rPr>
                <w:rFonts w:ascii="Calibri" w:hAnsi="Calibri"/>
                <w:b/>
                <w:sz w:val="20"/>
                <w:szCs w:val="20"/>
              </w:rPr>
            </w:pPr>
            <w:r>
              <w:rPr>
                <w:rFonts w:ascii="Calibri" w:hAnsi="Calibri"/>
                <w:b/>
                <w:sz w:val="20"/>
                <w:szCs w:val="20"/>
              </w:rPr>
              <w:t>73.37</w:t>
            </w:r>
          </w:p>
        </w:tc>
        <w:tc>
          <w:tcPr>
            <w:tcW w:w="380" w:type="pct"/>
            <w:shd w:val="clear" w:color="auto" w:fill="auto"/>
            <w:vAlign w:val="center"/>
          </w:tcPr>
          <w:p w:rsidR="00522AF6" w:rsidRPr="00867723" w:rsidRDefault="00522AF6" w:rsidP="0082619D">
            <w:pPr>
              <w:keepNext/>
              <w:keepLines/>
              <w:jc w:val="center"/>
              <w:rPr>
                <w:rFonts w:ascii="Calibri" w:hAnsi="Calibri"/>
                <w:b/>
                <w:sz w:val="20"/>
                <w:szCs w:val="20"/>
              </w:rPr>
            </w:pPr>
            <w:r w:rsidRPr="00867723">
              <w:rPr>
                <w:rFonts w:ascii="Calibri" w:hAnsi="Calibri"/>
                <w:b/>
                <w:sz w:val="20"/>
                <w:szCs w:val="20"/>
              </w:rPr>
              <w:t>84.67</w:t>
            </w:r>
          </w:p>
        </w:tc>
      </w:tr>
    </w:tbl>
    <w:p w:rsidR="00522AF6" w:rsidRPr="009179EE" w:rsidRDefault="00522AF6" w:rsidP="00522AF6">
      <w:pPr>
        <w:jc w:val="left"/>
        <w:rPr>
          <w:rFonts w:ascii="Calibri" w:hAnsi="Calibri"/>
          <w:szCs w:val="22"/>
        </w:rPr>
      </w:pPr>
      <w:r w:rsidRPr="009179EE">
        <w:rPr>
          <w:lang w:eastAsia="en-NZ" w:bidi="ar-SA"/>
        </w:rPr>
        <w:br/>
      </w:r>
      <w:r w:rsidRPr="00867723">
        <w:rPr>
          <w:lang w:eastAsia="en-NZ" w:bidi="ar-SA"/>
        </w:rPr>
        <w:t xml:space="preserve">The rate of complaints received during Jan–Jun 2015 (84.67) shows a 15% increase </w:t>
      </w:r>
      <w:r w:rsidRPr="00867723">
        <w:t>over the average rate of complaints received for the previous four periods.</w:t>
      </w:r>
      <w:r>
        <w:t xml:space="preserve"> The rate</w:t>
      </w:r>
      <w:r w:rsidRPr="009179EE">
        <w:t xml:space="preserve"> of complaints received in </w:t>
      </w:r>
      <w:r w:rsidRPr="009179EE">
        <w:rPr>
          <w:lang w:eastAsia="en-NZ" w:bidi="ar-SA"/>
        </w:rPr>
        <w:t xml:space="preserve">Jan–Jun 2015 </w:t>
      </w:r>
      <w:r w:rsidRPr="009179EE">
        <w:t xml:space="preserve">is the highest </w:t>
      </w:r>
      <w:r>
        <w:t xml:space="preserve">rate </w:t>
      </w:r>
      <w:r w:rsidRPr="009179EE">
        <w:t>of complaints about DHBs ever received in a six month period.</w:t>
      </w:r>
      <w:r w:rsidRPr="009179EE">
        <w:rPr>
          <w:lang w:eastAsia="en-NZ" w:bidi="ar-SA"/>
        </w:rPr>
        <w:br/>
      </w:r>
      <w:r w:rsidRPr="009179EE">
        <w:rPr>
          <w:lang w:eastAsia="en-NZ" w:bidi="ar-SA"/>
        </w:rPr>
        <w:br/>
      </w:r>
      <w:r w:rsidRPr="009179EE">
        <w:rPr>
          <w:rFonts w:ascii="Calibri" w:hAnsi="Calibri"/>
          <w:szCs w:val="22"/>
        </w:rPr>
        <w:t>Table 4 shows the rate of complaints about DHBs received by HDC per 100,000 discharges for each DHB (not named</w:t>
      </w:r>
      <w:r w:rsidRPr="009179EE">
        <w:rPr>
          <w:rStyle w:val="FootnoteReference"/>
          <w:rFonts w:ascii="Calibri" w:hAnsi="Calibri"/>
          <w:szCs w:val="22"/>
        </w:rPr>
        <w:footnoteReference w:id="3"/>
      </w:r>
      <w:r w:rsidRPr="009179EE">
        <w:rPr>
          <w:rFonts w:ascii="Calibri" w:hAnsi="Calibri"/>
          <w:szCs w:val="22"/>
        </w:rPr>
        <w:t xml:space="preserve">) relative to other DHBs for </w:t>
      </w:r>
      <w:r w:rsidRPr="009179EE">
        <w:rPr>
          <w:lang w:eastAsia="en-NZ" w:bidi="ar-SA"/>
        </w:rPr>
        <w:t>Jan–Jun 2015</w:t>
      </w:r>
      <w:r w:rsidRPr="009179EE">
        <w:rPr>
          <w:rFonts w:ascii="Calibri" w:hAnsi="Calibri"/>
          <w:szCs w:val="22"/>
        </w:rPr>
        <w:t xml:space="preserve">. </w:t>
      </w:r>
    </w:p>
    <w:p w:rsidR="00522AF6" w:rsidRPr="009179EE" w:rsidRDefault="00522AF6" w:rsidP="00522AF6">
      <w:pPr>
        <w:jc w:val="left"/>
        <w:rPr>
          <w:lang w:eastAsia="en-NZ" w:bidi="ar-SA"/>
        </w:rPr>
      </w:pPr>
    </w:p>
    <w:p w:rsidR="00522AF6" w:rsidRPr="009179EE" w:rsidRDefault="00522AF6" w:rsidP="00522AF6">
      <w:r w:rsidRPr="003C0B43">
        <w:t>All individual DHBs were subject to some complaints to HDC. As shown in Table 4, for individual DHBs, the rate of complaints received ranged from 45.88 complaints per 100,000 discharges to 197.93 complaints per 100,000 discharges as compared to the national rate of 84.67 complaints per 100,000 discharges. The raw number of complaints received about individual DHBs ranged from 4 complaints to 53 complaints.</w:t>
      </w:r>
    </w:p>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Default="00522AF6" w:rsidP="00522AF6"/>
    <w:p w:rsidR="00522AF6" w:rsidRDefault="00522AF6" w:rsidP="00522AF6"/>
    <w:p w:rsidR="005D481F" w:rsidRPr="009179EE" w:rsidRDefault="005D481F" w:rsidP="00522AF6"/>
    <w:p w:rsidR="00522AF6" w:rsidRPr="003C0B43" w:rsidRDefault="00522AF6" w:rsidP="00522AF6">
      <w:pPr>
        <w:spacing w:after="120"/>
      </w:pPr>
      <w:r w:rsidRPr="003C0B43">
        <w:rPr>
          <w:b/>
        </w:rPr>
        <w:t>Table 4.</w:t>
      </w:r>
      <w:r w:rsidRPr="003C0B43">
        <w:t xml:space="preserve"> Rate of complaints received per 100,000 discharges</w:t>
      </w:r>
    </w:p>
    <w:tbl>
      <w:tblPr>
        <w:tblStyle w:val="TableGrid"/>
        <w:tblpPr w:leftFromText="180" w:rightFromText="180" w:vertAnchor="text" w:horzAnchor="margin" w:tblpY="217"/>
        <w:tblW w:w="0" w:type="auto"/>
        <w:tblLook w:val="04A0" w:firstRow="1" w:lastRow="0" w:firstColumn="1" w:lastColumn="0" w:noHBand="0" w:noVBand="1"/>
      </w:tblPr>
      <w:tblGrid>
        <w:gridCol w:w="1857"/>
        <w:gridCol w:w="1952"/>
        <w:gridCol w:w="268"/>
        <w:gridCol w:w="1857"/>
        <w:gridCol w:w="1953"/>
      </w:tblGrid>
      <w:tr w:rsidR="00522AF6" w:rsidRPr="003C0B43" w:rsidTr="0082619D">
        <w:trPr>
          <w:trHeight w:val="567"/>
        </w:trPr>
        <w:tc>
          <w:tcPr>
            <w:tcW w:w="1857" w:type="dxa"/>
            <w:vAlign w:val="center"/>
          </w:tcPr>
          <w:p w:rsidR="00522AF6" w:rsidRPr="003C0B43" w:rsidRDefault="00522AF6" w:rsidP="0082619D">
            <w:pPr>
              <w:keepNext/>
              <w:keepLines/>
              <w:spacing w:before="120" w:after="120"/>
              <w:jc w:val="center"/>
              <w:rPr>
                <w:b/>
                <w:szCs w:val="22"/>
              </w:rPr>
            </w:pPr>
            <w:r w:rsidRPr="003C0B43">
              <w:rPr>
                <w:b/>
                <w:szCs w:val="22"/>
              </w:rPr>
              <w:t xml:space="preserve">DHB </w:t>
            </w:r>
          </w:p>
        </w:tc>
        <w:tc>
          <w:tcPr>
            <w:tcW w:w="1952" w:type="dxa"/>
            <w:tcBorders>
              <w:right w:val="single" w:sz="4" w:space="0" w:color="auto"/>
            </w:tcBorders>
            <w:vAlign w:val="center"/>
          </w:tcPr>
          <w:p w:rsidR="00522AF6" w:rsidRPr="003C0B43" w:rsidRDefault="00522AF6" w:rsidP="0082619D">
            <w:pPr>
              <w:keepNext/>
              <w:keepLines/>
              <w:spacing w:before="120" w:after="120"/>
              <w:jc w:val="center"/>
              <w:rPr>
                <w:b/>
                <w:szCs w:val="22"/>
                <w:lang w:eastAsia="en-NZ"/>
              </w:rPr>
            </w:pPr>
            <w:r w:rsidRPr="003C0B43">
              <w:rPr>
                <w:b/>
                <w:szCs w:val="22"/>
              </w:rPr>
              <w:t>Rate of complaints to HDC per 100,000 discharges</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jc w:val="center"/>
              <w:rPr>
                <w:b/>
                <w:szCs w:val="22"/>
              </w:rPr>
            </w:pPr>
          </w:p>
        </w:tc>
        <w:tc>
          <w:tcPr>
            <w:tcW w:w="1857" w:type="dxa"/>
            <w:tcBorders>
              <w:left w:val="single" w:sz="4" w:space="0" w:color="auto"/>
            </w:tcBorders>
            <w:vAlign w:val="center"/>
          </w:tcPr>
          <w:p w:rsidR="00522AF6" w:rsidRPr="003C0B43" w:rsidRDefault="00522AF6" w:rsidP="0082619D">
            <w:pPr>
              <w:keepNext/>
              <w:keepLines/>
              <w:spacing w:before="120" w:after="120"/>
              <w:jc w:val="center"/>
              <w:rPr>
                <w:b/>
                <w:szCs w:val="22"/>
              </w:rPr>
            </w:pPr>
            <w:r w:rsidRPr="003C0B43">
              <w:rPr>
                <w:b/>
                <w:szCs w:val="22"/>
              </w:rPr>
              <w:t xml:space="preserve">DHB </w:t>
            </w:r>
          </w:p>
        </w:tc>
        <w:tc>
          <w:tcPr>
            <w:tcW w:w="1953" w:type="dxa"/>
            <w:vAlign w:val="center"/>
          </w:tcPr>
          <w:p w:rsidR="00522AF6" w:rsidRPr="003C0B43" w:rsidRDefault="00522AF6" w:rsidP="0082619D">
            <w:pPr>
              <w:keepNext/>
              <w:keepLines/>
              <w:spacing w:before="120" w:after="120"/>
              <w:jc w:val="center"/>
              <w:rPr>
                <w:b/>
                <w:szCs w:val="22"/>
                <w:lang w:eastAsia="en-NZ"/>
              </w:rPr>
            </w:pPr>
            <w:r w:rsidRPr="003C0B43">
              <w:rPr>
                <w:b/>
                <w:szCs w:val="22"/>
              </w:rPr>
              <w:t>Rate of complaints to HDC per 100,000 discharges</w:t>
            </w:r>
          </w:p>
        </w:tc>
      </w:tr>
      <w:tr w:rsidR="00522AF6" w:rsidRPr="003C0B43" w:rsidTr="0082619D">
        <w:trPr>
          <w:trHeight w:val="502"/>
        </w:trPr>
        <w:tc>
          <w:tcPr>
            <w:tcW w:w="1857" w:type="dxa"/>
            <w:vAlign w:val="center"/>
          </w:tcPr>
          <w:p w:rsidR="00522AF6" w:rsidRPr="003C0B43" w:rsidRDefault="00522AF6" w:rsidP="0082619D">
            <w:pPr>
              <w:keepNext/>
              <w:keepLines/>
              <w:spacing w:before="120" w:after="120"/>
              <w:ind w:left="323"/>
              <w:jc w:val="left"/>
              <w:rPr>
                <w:szCs w:val="22"/>
              </w:rPr>
            </w:pPr>
            <w:r w:rsidRPr="003C0B43">
              <w:rPr>
                <w:szCs w:val="22"/>
              </w:rPr>
              <w:t>DHB 1</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45.88</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shd w:val="clear" w:color="auto" w:fill="auto"/>
          </w:tcPr>
          <w:p w:rsidR="00522AF6" w:rsidRPr="003C0B43" w:rsidRDefault="00522AF6" w:rsidP="0082619D">
            <w:pPr>
              <w:keepNext/>
              <w:keepLines/>
              <w:spacing w:before="120" w:after="120"/>
              <w:ind w:left="323"/>
              <w:rPr>
                <w:szCs w:val="22"/>
              </w:rPr>
            </w:pPr>
            <w:r w:rsidRPr="003C0B43">
              <w:rPr>
                <w:szCs w:val="22"/>
              </w:rPr>
              <w:t>DHB 11</w:t>
            </w:r>
          </w:p>
        </w:tc>
        <w:tc>
          <w:tcPr>
            <w:tcW w:w="1953" w:type="dxa"/>
            <w:shd w:val="clear" w:color="auto" w:fill="auto"/>
            <w:vAlign w:val="center"/>
          </w:tcPr>
          <w:p w:rsidR="00522AF6" w:rsidRPr="003C0B43" w:rsidRDefault="00522AF6" w:rsidP="0082619D">
            <w:pPr>
              <w:keepNext/>
              <w:keepLines/>
              <w:jc w:val="center"/>
              <w:rPr>
                <w:rFonts w:ascii="Calibri" w:hAnsi="Calibri"/>
                <w:szCs w:val="22"/>
              </w:rPr>
            </w:pPr>
            <w:r>
              <w:rPr>
                <w:rFonts w:ascii="Calibri" w:hAnsi="Calibri"/>
                <w:szCs w:val="22"/>
              </w:rPr>
              <w:t>104.14</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2</w:t>
            </w:r>
          </w:p>
        </w:tc>
        <w:tc>
          <w:tcPr>
            <w:tcW w:w="1952" w:type="dxa"/>
            <w:tcBorders>
              <w:right w:val="single" w:sz="4" w:space="0" w:color="auto"/>
            </w:tcBorders>
            <w:vAlign w:val="center"/>
          </w:tcPr>
          <w:p w:rsidR="00522AF6" w:rsidRPr="003C0B43" w:rsidRDefault="00522AF6" w:rsidP="00522AF6">
            <w:pPr>
              <w:keepNext/>
              <w:keepLines/>
              <w:jc w:val="center"/>
              <w:rPr>
                <w:rFonts w:ascii="Calibri" w:hAnsi="Calibri"/>
                <w:szCs w:val="22"/>
              </w:rPr>
            </w:pPr>
            <w:r>
              <w:rPr>
                <w:rFonts w:ascii="Calibri" w:hAnsi="Calibri"/>
                <w:szCs w:val="22"/>
              </w:rPr>
              <w:t>57.06</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12</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108.42</w:t>
            </w:r>
          </w:p>
        </w:tc>
      </w:tr>
      <w:tr w:rsidR="00522AF6" w:rsidRPr="003C0B43" w:rsidTr="0082619D">
        <w:trPr>
          <w:trHeight w:val="454"/>
        </w:trPr>
        <w:tc>
          <w:tcPr>
            <w:tcW w:w="1857" w:type="dxa"/>
            <w:shd w:val="clear" w:color="auto" w:fill="auto"/>
          </w:tcPr>
          <w:p w:rsidR="00522AF6" w:rsidRPr="003C0B43" w:rsidRDefault="00522AF6" w:rsidP="0082619D">
            <w:pPr>
              <w:keepNext/>
              <w:keepLines/>
              <w:spacing w:before="120" w:after="120"/>
              <w:ind w:left="323"/>
              <w:rPr>
                <w:szCs w:val="22"/>
              </w:rPr>
            </w:pPr>
            <w:r w:rsidRPr="003C0B43">
              <w:rPr>
                <w:szCs w:val="22"/>
              </w:rPr>
              <w:t xml:space="preserve">DHB 3 </w:t>
            </w:r>
          </w:p>
        </w:tc>
        <w:tc>
          <w:tcPr>
            <w:tcW w:w="1952" w:type="dxa"/>
            <w:tcBorders>
              <w:right w:val="single" w:sz="4" w:space="0" w:color="auto"/>
            </w:tcBorders>
            <w:shd w:val="clear" w:color="auto" w:fill="auto"/>
            <w:vAlign w:val="center"/>
          </w:tcPr>
          <w:p w:rsidR="00522AF6" w:rsidRPr="003C0B43" w:rsidRDefault="00522AF6" w:rsidP="0082619D">
            <w:pPr>
              <w:keepNext/>
              <w:keepLines/>
              <w:jc w:val="center"/>
              <w:rPr>
                <w:rFonts w:ascii="Calibri" w:hAnsi="Calibri"/>
                <w:szCs w:val="22"/>
              </w:rPr>
            </w:pPr>
            <w:r>
              <w:rPr>
                <w:rFonts w:ascii="Calibri" w:hAnsi="Calibri"/>
                <w:szCs w:val="22"/>
              </w:rPr>
              <w:t>63.93</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vAlign w:val="center"/>
          </w:tcPr>
          <w:p w:rsidR="00522AF6" w:rsidRPr="003C0B43" w:rsidRDefault="00522AF6" w:rsidP="0082619D">
            <w:pPr>
              <w:keepNext/>
              <w:keepLines/>
              <w:spacing w:before="120" w:after="120"/>
              <w:ind w:left="323"/>
              <w:rPr>
                <w:szCs w:val="22"/>
              </w:rPr>
            </w:pPr>
            <w:r w:rsidRPr="003C0B43">
              <w:rPr>
                <w:szCs w:val="22"/>
              </w:rPr>
              <w:t>DHB 13</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112.47</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4</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67.13</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14</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123.79</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5</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72.47</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15</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124.07</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6</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72.97</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16</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124.15</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7</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77.01</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17</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137.65</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8</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86.38</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18</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138.79</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9</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93.65</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19</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144.74</w:t>
            </w:r>
          </w:p>
        </w:tc>
      </w:tr>
      <w:tr w:rsidR="00522AF6" w:rsidRPr="003C0B43" w:rsidTr="0082619D">
        <w:trPr>
          <w:trHeight w:val="454"/>
        </w:trPr>
        <w:tc>
          <w:tcPr>
            <w:tcW w:w="1857" w:type="dxa"/>
          </w:tcPr>
          <w:p w:rsidR="00522AF6" w:rsidRPr="003C0B43" w:rsidRDefault="00522AF6" w:rsidP="0082619D">
            <w:pPr>
              <w:keepNext/>
              <w:keepLines/>
              <w:spacing w:before="120" w:after="120"/>
              <w:ind w:left="323"/>
              <w:rPr>
                <w:szCs w:val="22"/>
              </w:rPr>
            </w:pPr>
            <w:r w:rsidRPr="003C0B43">
              <w:rPr>
                <w:szCs w:val="22"/>
              </w:rPr>
              <w:t>DHB 10</w:t>
            </w:r>
          </w:p>
        </w:tc>
        <w:tc>
          <w:tcPr>
            <w:tcW w:w="1952" w:type="dxa"/>
            <w:tcBorders>
              <w:right w:val="single" w:sz="4" w:space="0" w:color="auto"/>
            </w:tcBorders>
            <w:vAlign w:val="center"/>
          </w:tcPr>
          <w:p w:rsidR="00522AF6" w:rsidRPr="003C0B43" w:rsidRDefault="00522AF6" w:rsidP="0082619D">
            <w:pPr>
              <w:keepNext/>
              <w:keepLines/>
              <w:jc w:val="center"/>
              <w:rPr>
                <w:rFonts w:ascii="Calibri" w:hAnsi="Calibri"/>
                <w:szCs w:val="22"/>
              </w:rPr>
            </w:pPr>
            <w:r>
              <w:rPr>
                <w:rFonts w:ascii="Calibri" w:hAnsi="Calibri"/>
                <w:szCs w:val="22"/>
              </w:rPr>
              <w:t>97.09</w:t>
            </w: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3C0B43" w:rsidRDefault="00522AF6" w:rsidP="0082619D">
            <w:pPr>
              <w:keepNext/>
              <w:keepLines/>
              <w:spacing w:before="120" w:after="120"/>
              <w:ind w:left="323"/>
              <w:rPr>
                <w:szCs w:val="22"/>
              </w:rPr>
            </w:pPr>
            <w:r w:rsidRPr="003C0B43">
              <w:rPr>
                <w:szCs w:val="22"/>
              </w:rPr>
              <w:t>DHB 20</w:t>
            </w:r>
          </w:p>
        </w:tc>
        <w:tc>
          <w:tcPr>
            <w:tcW w:w="1953" w:type="dxa"/>
            <w:vAlign w:val="center"/>
          </w:tcPr>
          <w:p w:rsidR="00522AF6" w:rsidRPr="003C0B43" w:rsidRDefault="00522AF6" w:rsidP="0082619D">
            <w:pPr>
              <w:keepNext/>
              <w:keepLines/>
              <w:jc w:val="center"/>
              <w:rPr>
                <w:rFonts w:ascii="Calibri" w:hAnsi="Calibri"/>
                <w:szCs w:val="22"/>
              </w:rPr>
            </w:pPr>
            <w:r>
              <w:rPr>
                <w:rFonts w:ascii="Calibri" w:hAnsi="Calibri"/>
                <w:szCs w:val="22"/>
              </w:rPr>
              <w:t>197.93</w:t>
            </w:r>
          </w:p>
        </w:tc>
      </w:tr>
      <w:tr w:rsidR="00522AF6" w:rsidRPr="009179EE" w:rsidTr="0082619D">
        <w:trPr>
          <w:trHeight w:val="454"/>
        </w:trPr>
        <w:tc>
          <w:tcPr>
            <w:tcW w:w="1857" w:type="dxa"/>
          </w:tcPr>
          <w:p w:rsidR="00522AF6" w:rsidRPr="003C0B43" w:rsidRDefault="00522AF6" w:rsidP="0082619D">
            <w:pPr>
              <w:keepNext/>
              <w:keepLines/>
              <w:spacing w:before="120" w:after="120"/>
              <w:ind w:left="323"/>
              <w:rPr>
                <w:szCs w:val="22"/>
              </w:rPr>
            </w:pPr>
          </w:p>
        </w:tc>
        <w:tc>
          <w:tcPr>
            <w:tcW w:w="1952" w:type="dxa"/>
            <w:tcBorders>
              <w:right w:val="single" w:sz="4" w:space="0" w:color="auto"/>
            </w:tcBorders>
          </w:tcPr>
          <w:p w:rsidR="00522AF6" w:rsidRPr="003C0B43" w:rsidRDefault="00522AF6" w:rsidP="0082619D">
            <w:pPr>
              <w:keepNext/>
              <w:keepLines/>
              <w:spacing w:before="120" w:after="120"/>
              <w:jc w:val="center"/>
              <w:rPr>
                <w:szCs w:val="22"/>
              </w:rPr>
            </w:pPr>
          </w:p>
        </w:tc>
        <w:tc>
          <w:tcPr>
            <w:tcW w:w="268" w:type="dxa"/>
            <w:tcBorders>
              <w:top w:val="nil"/>
              <w:left w:val="single" w:sz="4" w:space="0" w:color="auto"/>
              <w:bottom w:val="nil"/>
              <w:right w:val="single" w:sz="4" w:space="0" w:color="auto"/>
            </w:tcBorders>
          </w:tcPr>
          <w:p w:rsidR="00522AF6" w:rsidRPr="003C0B43" w:rsidRDefault="00522AF6" w:rsidP="0082619D">
            <w:pPr>
              <w:keepNext/>
              <w:keepLines/>
              <w:spacing w:before="120" w:after="120"/>
              <w:rPr>
                <w:szCs w:val="22"/>
              </w:rPr>
            </w:pPr>
          </w:p>
        </w:tc>
        <w:tc>
          <w:tcPr>
            <w:tcW w:w="1857" w:type="dxa"/>
            <w:tcBorders>
              <w:left w:val="single" w:sz="4" w:space="0" w:color="auto"/>
            </w:tcBorders>
          </w:tcPr>
          <w:p w:rsidR="00522AF6" w:rsidRPr="009179EE" w:rsidRDefault="00522AF6" w:rsidP="0082619D">
            <w:pPr>
              <w:keepNext/>
              <w:keepLines/>
              <w:spacing w:before="120" w:after="120"/>
              <w:ind w:left="321"/>
              <w:jc w:val="left"/>
              <w:rPr>
                <w:b/>
                <w:szCs w:val="22"/>
              </w:rPr>
            </w:pPr>
            <w:r w:rsidRPr="003C0B43">
              <w:rPr>
                <w:b/>
                <w:szCs w:val="22"/>
              </w:rPr>
              <w:t>All DHBs</w:t>
            </w:r>
          </w:p>
        </w:tc>
        <w:tc>
          <w:tcPr>
            <w:tcW w:w="1953" w:type="dxa"/>
          </w:tcPr>
          <w:p w:rsidR="00522AF6" w:rsidRPr="009179EE" w:rsidRDefault="00522AF6" w:rsidP="0082619D">
            <w:pPr>
              <w:keepNext/>
              <w:keepLines/>
              <w:spacing w:before="120" w:after="120"/>
              <w:jc w:val="center"/>
              <w:rPr>
                <w:b/>
                <w:szCs w:val="22"/>
              </w:rPr>
            </w:pPr>
            <w:r>
              <w:rPr>
                <w:b/>
                <w:szCs w:val="22"/>
              </w:rPr>
              <w:t>84.67</w:t>
            </w:r>
          </w:p>
        </w:tc>
      </w:tr>
    </w:tbl>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Pr>
        <w:rPr>
          <w:lang w:bidi="ar-SA"/>
        </w:rPr>
      </w:pPr>
    </w:p>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Pr>
        <w:rPr>
          <w:lang w:bidi="ar-SA"/>
        </w:rPr>
      </w:pPr>
    </w:p>
    <w:p w:rsidR="00522AF6" w:rsidRPr="009179EE" w:rsidRDefault="00522AF6" w:rsidP="00522AF6">
      <w:pPr>
        <w:pStyle w:val="Heading2"/>
        <w:spacing w:before="120"/>
        <w:rPr>
          <w:lang w:val="en-NZ"/>
        </w:rPr>
      </w:pPr>
      <w:bookmarkStart w:id="14" w:name="_Toc426462630"/>
      <w:bookmarkStart w:id="15" w:name="_Toc431224711"/>
      <w:r w:rsidRPr="009179EE">
        <w:rPr>
          <w:lang w:val="en-NZ"/>
        </w:rPr>
        <w:t>2.0</w:t>
      </w:r>
      <w:r w:rsidRPr="009179EE">
        <w:rPr>
          <w:lang w:val="en-NZ"/>
        </w:rPr>
        <w:tab/>
        <w:t>Service types complained about</w:t>
      </w:r>
      <w:bookmarkEnd w:id="14"/>
      <w:bookmarkEnd w:id="15"/>
      <w:r w:rsidRPr="009179EE">
        <w:rPr>
          <w:lang w:val="en-NZ"/>
        </w:rPr>
        <w:t xml:space="preserve"> </w:t>
      </w:r>
    </w:p>
    <w:p w:rsidR="00522AF6" w:rsidRPr="009179EE" w:rsidRDefault="00522AF6" w:rsidP="00522AF6">
      <w:pPr>
        <w:pStyle w:val="Heading3"/>
      </w:pPr>
      <w:bookmarkStart w:id="16" w:name="_Toc426462631"/>
      <w:bookmarkStart w:id="17" w:name="_Toc431224712"/>
      <w:r w:rsidRPr="009179EE">
        <w:t>2.1</w:t>
      </w:r>
      <w:r w:rsidRPr="009179EE">
        <w:tab/>
        <w:t>Service type category</w:t>
      </w:r>
      <w:bookmarkEnd w:id="16"/>
      <w:bookmarkEnd w:id="17"/>
    </w:p>
    <w:p w:rsidR="00522AF6" w:rsidRPr="009179EE" w:rsidRDefault="00522AF6" w:rsidP="00522AF6">
      <w:pPr>
        <w:rPr>
          <w:i/>
        </w:rPr>
      </w:pPr>
      <w:r w:rsidRPr="009179EE">
        <w:t>Complaints to HDC are shown by service type in Table 5. Please note that some complaints involve more than one DHB and/or more than one hospital, therefore, although there were 389 complaints about DHBs, 394 services were complained about.</w:t>
      </w:r>
    </w:p>
    <w:p w:rsidR="00522AF6" w:rsidRPr="009179EE" w:rsidRDefault="00522AF6" w:rsidP="00522AF6"/>
    <w:p w:rsidR="00522AF6" w:rsidRPr="009179EE" w:rsidRDefault="00522AF6" w:rsidP="00522AF6">
      <w:r w:rsidRPr="009179EE">
        <w:t>The five service types with the greatest number of complaints were surgery (25.9%), mental health (19.0%), accident and emergency (17.3%) general medicine (15.0%), and maternity (7.4%). This is broadly similar to what was seen last period, with the exception of accident and emergency services, which saw an increase in complaints</w:t>
      </w:r>
      <w:r>
        <w:t xml:space="preserve"> from 9.5% in Jul-Dec 2014 to 17.3%</w:t>
      </w:r>
      <w:r w:rsidRPr="009179EE">
        <w:t xml:space="preserve"> in Jan-J</w:t>
      </w:r>
      <w:r>
        <w:t>un 2015.</w:t>
      </w:r>
    </w:p>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Default="00522AF6" w:rsidP="00522AF6"/>
    <w:p w:rsidR="00522AF6" w:rsidRPr="009179EE" w:rsidRDefault="00522AF6" w:rsidP="00522AF6"/>
    <w:p w:rsidR="00522AF6" w:rsidRPr="009179EE" w:rsidRDefault="00522AF6" w:rsidP="00522AF6"/>
    <w:p w:rsidR="00522AF6" w:rsidRPr="009179EE" w:rsidRDefault="00522AF6" w:rsidP="00522AF6">
      <w:pPr>
        <w:spacing w:after="120"/>
        <w:rPr>
          <w:b/>
        </w:rPr>
      </w:pPr>
      <w:r w:rsidRPr="009179EE">
        <w:rPr>
          <w:b/>
        </w:rPr>
        <w:t xml:space="preserve">Table 5. </w:t>
      </w:r>
      <w:r w:rsidRPr="009179EE">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985"/>
      </w:tblGrid>
      <w:tr w:rsidR="00522AF6" w:rsidRPr="009179EE" w:rsidTr="0082619D">
        <w:trPr>
          <w:trHeight w:val="624"/>
          <w:tblHeader/>
        </w:trPr>
        <w:tc>
          <w:tcPr>
            <w:tcW w:w="4678" w:type="dxa"/>
          </w:tcPr>
          <w:p w:rsidR="00522AF6" w:rsidRPr="009179EE" w:rsidRDefault="00522AF6" w:rsidP="0082619D">
            <w:pPr>
              <w:tabs>
                <w:tab w:val="left" w:pos="1440"/>
                <w:tab w:val="decimal" w:pos="4320"/>
              </w:tabs>
              <w:spacing w:before="120" w:after="120"/>
              <w:jc w:val="center"/>
              <w:outlineLvl w:val="0"/>
              <w:rPr>
                <w:rFonts w:ascii="Calibri" w:hAnsi="Calibri"/>
                <w:b/>
                <w:szCs w:val="22"/>
                <w:vertAlign w:val="superscript"/>
              </w:rPr>
            </w:pPr>
            <w:r w:rsidRPr="009179EE">
              <w:rPr>
                <w:rFonts w:ascii="Calibri" w:hAnsi="Calibri"/>
                <w:b/>
                <w:szCs w:val="22"/>
              </w:rPr>
              <w:t>Service type</w:t>
            </w:r>
          </w:p>
        </w:tc>
        <w:tc>
          <w:tcPr>
            <w:tcW w:w="1701" w:type="dxa"/>
          </w:tcPr>
          <w:p w:rsidR="00522AF6" w:rsidRPr="009179EE" w:rsidRDefault="00522AF6" w:rsidP="0082619D">
            <w:pPr>
              <w:tabs>
                <w:tab w:val="left" w:pos="1440"/>
                <w:tab w:val="decimal" w:pos="4320"/>
              </w:tabs>
              <w:spacing w:before="120" w:after="120"/>
              <w:jc w:val="center"/>
              <w:outlineLvl w:val="0"/>
              <w:rPr>
                <w:rFonts w:ascii="Calibri" w:hAnsi="Calibri"/>
                <w:b/>
                <w:szCs w:val="22"/>
              </w:rPr>
            </w:pPr>
            <w:r w:rsidRPr="009179EE">
              <w:rPr>
                <w:rFonts w:ascii="Calibri" w:hAnsi="Calibri"/>
                <w:b/>
                <w:szCs w:val="22"/>
              </w:rPr>
              <w:t>Number of complaints</w:t>
            </w:r>
          </w:p>
        </w:tc>
        <w:tc>
          <w:tcPr>
            <w:tcW w:w="1985" w:type="dxa"/>
          </w:tcPr>
          <w:p w:rsidR="00522AF6" w:rsidRPr="009179EE" w:rsidRDefault="00522AF6" w:rsidP="0082619D">
            <w:pPr>
              <w:tabs>
                <w:tab w:val="left" w:pos="1440"/>
                <w:tab w:val="decimal" w:pos="4320"/>
              </w:tabs>
              <w:spacing w:before="120" w:after="120"/>
              <w:jc w:val="center"/>
              <w:outlineLvl w:val="0"/>
              <w:rPr>
                <w:rFonts w:ascii="Calibri" w:hAnsi="Calibri"/>
                <w:b/>
                <w:szCs w:val="22"/>
              </w:rPr>
            </w:pPr>
            <w:r w:rsidRPr="009179EE">
              <w:rPr>
                <w:rFonts w:ascii="Calibri" w:hAnsi="Calibri"/>
                <w:b/>
                <w:szCs w:val="22"/>
              </w:rPr>
              <w:t>Percentage</w:t>
            </w:r>
          </w:p>
        </w:tc>
      </w:tr>
      <w:tr w:rsidR="00522AF6" w:rsidRPr="009179EE" w:rsidTr="0082619D">
        <w:trPr>
          <w:trHeight w:val="337"/>
        </w:trPr>
        <w:tc>
          <w:tcPr>
            <w:tcW w:w="4678" w:type="dxa"/>
            <w:vAlign w:val="bottom"/>
          </w:tcPr>
          <w:p w:rsidR="00522AF6" w:rsidRPr="009179EE" w:rsidRDefault="00522AF6" w:rsidP="0082619D">
            <w:pPr>
              <w:jc w:val="left"/>
              <w:rPr>
                <w:rFonts w:ascii="Calibri" w:hAnsi="Calibri" w:cs="Calibri"/>
                <w:b/>
                <w:color w:val="000000"/>
                <w:szCs w:val="22"/>
              </w:rPr>
            </w:pPr>
            <w:r w:rsidRPr="009179EE">
              <w:rPr>
                <w:rFonts w:ascii="Calibri" w:hAnsi="Calibri" w:cs="Calibri"/>
                <w:b/>
                <w:color w:val="000000"/>
                <w:szCs w:val="22"/>
              </w:rPr>
              <w:t>Accident and emergency (including paramedics)</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68</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17.3%</w:t>
            </w:r>
          </w:p>
        </w:tc>
      </w:tr>
      <w:tr w:rsidR="00522AF6" w:rsidRPr="009179EE" w:rsidTr="0082619D">
        <w:trPr>
          <w:trHeight w:val="337"/>
        </w:trPr>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Aged care (long-term care facility)</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5</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1.3%</w:t>
            </w:r>
          </w:p>
        </w:tc>
      </w:tr>
      <w:tr w:rsidR="00522AF6" w:rsidRPr="009179EE" w:rsidTr="0082619D">
        <w:trPr>
          <w:trHeight w:val="337"/>
        </w:trPr>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Alcohol and drug</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5</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1.3%</w:t>
            </w:r>
          </w:p>
        </w:tc>
      </w:tr>
      <w:tr w:rsidR="00522AF6" w:rsidRPr="009179EE" w:rsidTr="0082619D">
        <w:trPr>
          <w:trHeight w:val="337"/>
        </w:trPr>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Anaesthetics/pain medicine</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8</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2.0%</w:t>
            </w:r>
          </w:p>
        </w:tc>
      </w:tr>
      <w:tr w:rsidR="00522AF6" w:rsidRPr="009179EE" w:rsidTr="0082619D">
        <w:trPr>
          <w:trHeight w:val="337"/>
        </w:trPr>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 xml:space="preserve">Dental </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4</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1.0%</w:t>
            </w:r>
          </w:p>
        </w:tc>
      </w:tr>
      <w:tr w:rsidR="00522AF6" w:rsidRPr="009179EE" w:rsidTr="0082619D">
        <w:trPr>
          <w:trHeight w:val="337"/>
        </w:trPr>
        <w:tc>
          <w:tcPr>
            <w:tcW w:w="4678" w:type="dxa"/>
            <w:vAlign w:val="bottom"/>
          </w:tcPr>
          <w:p w:rsidR="00522AF6" w:rsidRPr="009179EE" w:rsidRDefault="00522AF6" w:rsidP="0082619D">
            <w:pPr>
              <w:rPr>
                <w:rFonts w:cs="Arial"/>
                <w:b/>
                <w:szCs w:val="22"/>
              </w:rPr>
            </w:pPr>
            <w:r w:rsidRPr="009179EE">
              <w:rPr>
                <w:rFonts w:cs="Arial"/>
                <w:b/>
                <w:szCs w:val="22"/>
              </w:rPr>
              <w:t>Diagnostics</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13</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3.3%</w:t>
            </w:r>
          </w:p>
        </w:tc>
      </w:tr>
      <w:tr w:rsidR="00522AF6" w:rsidRPr="009179EE" w:rsidTr="0082619D">
        <w:trPr>
          <w:trHeight w:val="337"/>
        </w:trPr>
        <w:tc>
          <w:tcPr>
            <w:tcW w:w="4678" w:type="dxa"/>
            <w:vAlign w:val="bottom"/>
          </w:tcPr>
          <w:p w:rsidR="00522AF6" w:rsidRPr="009179EE" w:rsidRDefault="00522AF6" w:rsidP="0082619D">
            <w:pPr>
              <w:rPr>
                <w:rFonts w:cs="Arial"/>
                <w:b/>
                <w:szCs w:val="22"/>
              </w:rPr>
            </w:pPr>
            <w:r w:rsidRPr="009179EE">
              <w:rPr>
                <w:rFonts w:cs="Arial"/>
                <w:b/>
                <w:szCs w:val="22"/>
              </w:rPr>
              <w:t>Disability services</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3</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0.8%</w:t>
            </w:r>
          </w:p>
        </w:tc>
      </w:tr>
      <w:tr w:rsidR="00522AF6" w:rsidRPr="009179EE" w:rsidTr="0082619D">
        <w:trPr>
          <w:trHeight w:val="337"/>
        </w:trPr>
        <w:tc>
          <w:tcPr>
            <w:tcW w:w="4678" w:type="dxa"/>
            <w:vAlign w:val="bottom"/>
          </w:tcPr>
          <w:p w:rsidR="00522AF6" w:rsidRPr="009179EE" w:rsidRDefault="00522AF6" w:rsidP="0082619D">
            <w:pPr>
              <w:rPr>
                <w:rFonts w:cs="Arial"/>
                <w:b/>
                <w:szCs w:val="22"/>
              </w:rPr>
            </w:pPr>
            <w:r w:rsidRPr="009179EE">
              <w:rPr>
                <w:rFonts w:cs="Arial"/>
                <w:b/>
                <w:szCs w:val="22"/>
              </w:rPr>
              <w:t xml:space="preserve">District nursing </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3</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0.8%</w:t>
            </w:r>
          </w:p>
        </w:tc>
      </w:tr>
      <w:tr w:rsidR="00522AF6" w:rsidRPr="009179EE" w:rsidTr="0082619D">
        <w:trPr>
          <w:trHeight w:val="337"/>
        </w:trPr>
        <w:tc>
          <w:tcPr>
            <w:tcW w:w="4678" w:type="dxa"/>
          </w:tcPr>
          <w:p w:rsidR="00522AF6" w:rsidRPr="009179EE" w:rsidRDefault="00522AF6" w:rsidP="0082619D">
            <w:pPr>
              <w:jc w:val="left"/>
              <w:rPr>
                <w:rFonts w:ascii="Calibri" w:hAnsi="Calibri" w:cs="Calibri"/>
                <w:b/>
                <w:color w:val="000000"/>
                <w:szCs w:val="22"/>
              </w:rPr>
            </w:pPr>
            <w:r w:rsidRPr="009179EE">
              <w:rPr>
                <w:rFonts w:ascii="Calibri" w:hAnsi="Calibri" w:cs="Calibri"/>
                <w:b/>
                <w:color w:val="000000"/>
                <w:szCs w:val="22"/>
              </w:rPr>
              <w:t>General medicine</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Cardiology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Gastroenterology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Geriatric medicine</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Neurology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Oncology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Palliative care</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Renal/nephrology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Respiratory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Rheumatology</w:t>
            </w:r>
          </w:p>
          <w:p w:rsidR="00522AF6" w:rsidRPr="009179EE" w:rsidRDefault="00522AF6" w:rsidP="0082619D">
            <w:pPr>
              <w:jc w:val="left"/>
              <w:rPr>
                <w:rFonts w:ascii="Calibri" w:hAnsi="Calibri" w:cs="Calibri"/>
                <w:color w:val="000000"/>
                <w:szCs w:val="22"/>
              </w:rPr>
            </w:pPr>
            <w:r w:rsidRPr="009179EE">
              <w:rPr>
                <w:rFonts w:ascii="Calibri" w:hAnsi="Calibri" w:cs="Calibri"/>
                <w:color w:val="000000"/>
                <w:szCs w:val="22"/>
              </w:rPr>
              <w:t xml:space="preserve">  Other/unspecified</w:t>
            </w:r>
          </w:p>
        </w:tc>
        <w:tc>
          <w:tcPr>
            <w:tcW w:w="1701" w:type="dxa"/>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59</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6</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9</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10</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5</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4</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4</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14</w:t>
            </w:r>
          </w:p>
        </w:tc>
        <w:tc>
          <w:tcPr>
            <w:tcW w:w="1985" w:type="dxa"/>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15.0%</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0.8%</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0.8%</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1.5%</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2.3%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2.5%</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1.0%</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1.0%</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3.6%</w:t>
            </w:r>
          </w:p>
        </w:tc>
      </w:tr>
      <w:tr w:rsidR="00522AF6" w:rsidRPr="009179EE" w:rsidTr="0082619D">
        <w:tc>
          <w:tcPr>
            <w:tcW w:w="4678" w:type="dxa"/>
            <w:vAlign w:val="bottom"/>
          </w:tcPr>
          <w:p w:rsidR="00522AF6" w:rsidRPr="009179EE" w:rsidRDefault="00522AF6" w:rsidP="0082619D">
            <w:pPr>
              <w:jc w:val="left"/>
              <w:rPr>
                <w:rFonts w:ascii="Calibri" w:hAnsi="Calibri" w:cs="Calibri"/>
                <w:b/>
                <w:color w:val="000000"/>
                <w:szCs w:val="22"/>
              </w:rPr>
            </w:pPr>
            <w:r w:rsidRPr="009179EE">
              <w:rPr>
                <w:rFonts w:ascii="Calibri" w:hAnsi="Calibri" w:cs="Calibri"/>
                <w:b/>
                <w:color w:val="000000"/>
                <w:szCs w:val="22"/>
              </w:rPr>
              <w:t>Hearing services</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0.3%</w:t>
            </w:r>
          </w:p>
        </w:tc>
      </w:tr>
      <w:tr w:rsidR="00522AF6" w:rsidRPr="009179EE" w:rsidTr="0082619D">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Intensive care/critical care</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8</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2.0%</w:t>
            </w:r>
          </w:p>
        </w:tc>
      </w:tr>
      <w:tr w:rsidR="00522AF6" w:rsidRPr="009179EE" w:rsidTr="0082619D">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Maternity</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29</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7.4%</w:t>
            </w:r>
          </w:p>
        </w:tc>
      </w:tr>
      <w:tr w:rsidR="00522AF6" w:rsidRPr="009179EE" w:rsidTr="0082619D">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 xml:space="preserve">Mental health </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75</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19.0%</w:t>
            </w:r>
          </w:p>
        </w:tc>
      </w:tr>
      <w:tr w:rsidR="00522AF6" w:rsidRPr="009179EE" w:rsidTr="0082619D">
        <w:tc>
          <w:tcPr>
            <w:tcW w:w="4678" w:type="dxa"/>
            <w:vAlign w:val="bottom"/>
          </w:tcPr>
          <w:p w:rsidR="00522AF6" w:rsidRPr="009179EE" w:rsidRDefault="00522AF6" w:rsidP="0082619D">
            <w:pPr>
              <w:rPr>
                <w:rFonts w:cs="Arial"/>
                <w:b/>
                <w:szCs w:val="22"/>
              </w:rPr>
            </w:pPr>
            <w:r w:rsidRPr="009179EE">
              <w:rPr>
                <w:rFonts w:cs="Arial"/>
                <w:b/>
                <w:szCs w:val="22"/>
              </w:rPr>
              <w:t>Paediatrics (not surgical)</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7</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1.8%</w:t>
            </w:r>
          </w:p>
        </w:tc>
      </w:tr>
      <w:tr w:rsidR="00522AF6" w:rsidRPr="009179EE" w:rsidTr="0082619D">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 xml:space="preserve">Rehabilitation services </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3</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0.8%</w:t>
            </w:r>
          </w:p>
        </w:tc>
      </w:tr>
      <w:tr w:rsidR="00522AF6" w:rsidRPr="009179EE" w:rsidTr="0082619D">
        <w:tc>
          <w:tcPr>
            <w:tcW w:w="4678" w:type="dxa"/>
            <w:vAlign w:val="bottom"/>
          </w:tcPr>
          <w:p w:rsidR="00522AF6" w:rsidRPr="009179EE" w:rsidRDefault="00522AF6" w:rsidP="0082619D">
            <w:pPr>
              <w:rPr>
                <w:rFonts w:ascii="Calibri" w:hAnsi="Calibri" w:cs="Calibri"/>
                <w:b/>
                <w:color w:val="000000"/>
                <w:szCs w:val="22"/>
              </w:rPr>
            </w:pPr>
            <w:r w:rsidRPr="009179EE">
              <w:rPr>
                <w:rFonts w:ascii="Calibri" w:hAnsi="Calibri" w:cs="Calibri"/>
                <w:b/>
                <w:color w:val="000000"/>
                <w:szCs w:val="22"/>
              </w:rPr>
              <w:t>Surgery</w:t>
            </w:r>
          </w:p>
          <w:p w:rsidR="00522AF6" w:rsidRPr="009179EE" w:rsidRDefault="00522AF6" w:rsidP="0082619D">
            <w:pPr>
              <w:rPr>
                <w:rFonts w:ascii="Calibri" w:hAnsi="Calibri" w:cs="Calibri"/>
                <w:color w:val="000000"/>
                <w:szCs w:val="22"/>
              </w:rPr>
            </w:pPr>
            <w:r w:rsidRPr="009179EE">
              <w:rPr>
                <w:rFonts w:ascii="Calibri" w:hAnsi="Calibri" w:cs="Calibri"/>
                <w:b/>
                <w:color w:val="000000"/>
                <w:szCs w:val="22"/>
              </w:rPr>
              <w:t xml:space="preserve">  </w:t>
            </w:r>
            <w:r w:rsidRPr="009179EE">
              <w:rPr>
                <w:rFonts w:ascii="Calibri" w:hAnsi="Calibri" w:cs="Calibri"/>
                <w:color w:val="000000"/>
                <w:szCs w:val="22"/>
              </w:rPr>
              <w:t>Cardiothoracic</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General</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Gynaecology</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Neurosurgery</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Ophthalmology</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Oral/Maxillofacial</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Orthopaedics</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Otolaryngology</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Paediatric</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Plastic and Reconstructive</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Urology</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Vascular</w:t>
            </w:r>
          </w:p>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  Unknown</w:t>
            </w:r>
          </w:p>
        </w:tc>
        <w:tc>
          <w:tcPr>
            <w:tcW w:w="1701" w:type="dxa"/>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102</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21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16</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2</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36</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10</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4</w:t>
            </w:r>
          </w:p>
        </w:tc>
        <w:tc>
          <w:tcPr>
            <w:tcW w:w="1985" w:type="dxa"/>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25.9%</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0.8%</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5.3%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4.1%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0.5%</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9.1%</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0.8%</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0.8%</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2.5%</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0.3%</w:t>
            </w:r>
          </w:p>
          <w:p w:rsidR="00522AF6" w:rsidRPr="009179EE" w:rsidRDefault="00522AF6" w:rsidP="0082619D">
            <w:pPr>
              <w:jc w:val="center"/>
              <w:rPr>
                <w:rFonts w:ascii="Calibri" w:hAnsi="Calibri"/>
                <w:color w:val="000000"/>
                <w:szCs w:val="22"/>
              </w:rPr>
            </w:pPr>
            <w:r w:rsidRPr="009179EE">
              <w:rPr>
                <w:rFonts w:ascii="Calibri" w:hAnsi="Calibri"/>
                <w:color w:val="000000"/>
                <w:szCs w:val="22"/>
              </w:rPr>
              <w:t>1.0%</w:t>
            </w:r>
          </w:p>
        </w:tc>
      </w:tr>
      <w:tr w:rsidR="00522AF6" w:rsidRPr="009179EE" w:rsidTr="0082619D">
        <w:tc>
          <w:tcPr>
            <w:tcW w:w="4678" w:type="dxa"/>
            <w:vAlign w:val="bottom"/>
          </w:tcPr>
          <w:p w:rsidR="00522AF6" w:rsidRPr="009179EE" w:rsidRDefault="00522AF6" w:rsidP="0082619D">
            <w:pPr>
              <w:rPr>
                <w:rFonts w:cs="Arial"/>
                <w:b/>
                <w:szCs w:val="22"/>
              </w:rPr>
            </w:pPr>
            <w:r w:rsidRPr="009179EE">
              <w:rPr>
                <w:rFonts w:cs="Arial"/>
                <w:b/>
                <w:szCs w:val="22"/>
              </w:rPr>
              <w:t>Other health service</w:t>
            </w:r>
          </w:p>
        </w:tc>
        <w:tc>
          <w:tcPr>
            <w:tcW w:w="1701"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1</w:t>
            </w:r>
          </w:p>
        </w:tc>
        <w:tc>
          <w:tcPr>
            <w:tcW w:w="1985" w:type="dxa"/>
            <w:vAlign w:val="center"/>
          </w:tcPr>
          <w:p w:rsidR="00522AF6" w:rsidRPr="009179EE" w:rsidRDefault="00522AF6" w:rsidP="0082619D">
            <w:pPr>
              <w:jc w:val="center"/>
              <w:rPr>
                <w:rFonts w:ascii="Calibri" w:hAnsi="Calibri"/>
                <w:b/>
                <w:color w:val="000000"/>
                <w:szCs w:val="22"/>
              </w:rPr>
            </w:pPr>
            <w:r w:rsidRPr="009179EE">
              <w:rPr>
                <w:rFonts w:ascii="Calibri" w:hAnsi="Calibri"/>
                <w:b/>
                <w:color w:val="000000"/>
                <w:szCs w:val="22"/>
              </w:rPr>
              <w:t>0.3%</w:t>
            </w:r>
          </w:p>
        </w:tc>
      </w:tr>
      <w:tr w:rsidR="00522AF6" w:rsidRPr="009179EE" w:rsidTr="0082619D">
        <w:tc>
          <w:tcPr>
            <w:tcW w:w="4678" w:type="dxa"/>
            <w:shd w:val="clear" w:color="auto" w:fill="D9D9D9" w:themeFill="background1" w:themeFillShade="D9"/>
          </w:tcPr>
          <w:p w:rsidR="00522AF6" w:rsidRPr="009179EE" w:rsidRDefault="00522AF6" w:rsidP="0082619D">
            <w:pPr>
              <w:tabs>
                <w:tab w:val="left" w:pos="1440"/>
                <w:tab w:val="decimal" w:pos="4320"/>
              </w:tabs>
              <w:spacing w:before="100" w:beforeAutospacing="1" w:after="100" w:afterAutospacing="1"/>
              <w:jc w:val="left"/>
              <w:outlineLvl w:val="0"/>
              <w:rPr>
                <w:rFonts w:ascii="Calibri" w:hAnsi="Calibri"/>
                <w:b/>
                <w:szCs w:val="22"/>
              </w:rPr>
            </w:pPr>
            <w:r w:rsidRPr="009179EE">
              <w:rPr>
                <w:rFonts w:ascii="Calibri" w:hAnsi="Calibri"/>
                <w:b/>
                <w:szCs w:val="22"/>
              </w:rPr>
              <w:t>TOTAL</w:t>
            </w:r>
          </w:p>
        </w:tc>
        <w:tc>
          <w:tcPr>
            <w:tcW w:w="1701" w:type="dxa"/>
            <w:shd w:val="clear" w:color="auto" w:fill="D9D9D9" w:themeFill="background1" w:themeFillShade="D9"/>
            <w:vAlign w:val="center"/>
          </w:tcPr>
          <w:p w:rsidR="00522AF6" w:rsidRPr="009179EE" w:rsidRDefault="00522AF6" w:rsidP="0082619D">
            <w:pPr>
              <w:jc w:val="center"/>
              <w:rPr>
                <w:rFonts w:ascii="Calibri" w:hAnsi="Calibri" w:cs="Calibri"/>
                <w:b/>
                <w:color w:val="000000"/>
                <w:szCs w:val="22"/>
              </w:rPr>
            </w:pPr>
            <w:r w:rsidRPr="009179EE">
              <w:rPr>
                <w:rFonts w:ascii="Calibri" w:hAnsi="Calibri" w:cs="Calibri"/>
                <w:b/>
                <w:color w:val="000000"/>
                <w:szCs w:val="22"/>
              </w:rPr>
              <w:t>394</w:t>
            </w:r>
          </w:p>
        </w:tc>
        <w:tc>
          <w:tcPr>
            <w:tcW w:w="1985" w:type="dxa"/>
            <w:shd w:val="clear" w:color="auto" w:fill="D9D9D9" w:themeFill="background1" w:themeFillShade="D9"/>
            <w:vAlign w:val="center"/>
          </w:tcPr>
          <w:p w:rsidR="00522AF6" w:rsidRPr="009179EE" w:rsidRDefault="00522AF6" w:rsidP="0082619D">
            <w:pPr>
              <w:jc w:val="center"/>
              <w:rPr>
                <w:rFonts w:ascii="Calibri" w:hAnsi="Calibri" w:cs="Calibri"/>
                <w:color w:val="000000"/>
                <w:szCs w:val="22"/>
              </w:rPr>
            </w:pPr>
          </w:p>
        </w:tc>
      </w:tr>
    </w:tbl>
    <w:p w:rsidR="00522AF6" w:rsidRPr="009179EE" w:rsidRDefault="00522AF6" w:rsidP="00522AF6">
      <w:pPr>
        <w:pStyle w:val="Heading2"/>
        <w:rPr>
          <w:lang w:val="en-NZ"/>
        </w:rPr>
      </w:pPr>
      <w:bookmarkStart w:id="18" w:name="_Toc426462632"/>
      <w:bookmarkStart w:id="19" w:name="_Toc431224713"/>
      <w:r w:rsidRPr="009179EE">
        <w:rPr>
          <w:lang w:val="en-NZ"/>
        </w:rPr>
        <w:t>3.0</w:t>
      </w:r>
      <w:r w:rsidRPr="009179EE">
        <w:rPr>
          <w:lang w:val="en-NZ"/>
        </w:rPr>
        <w:tab/>
        <w:t>Issues complained about</w:t>
      </w:r>
      <w:bookmarkEnd w:id="18"/>
      <w:bookmarkEnd w:id="19"/>
      <w:r w:rsidRPr="009179EE">
        <w:rPr>
          <w:lang w:val="en-NZ"/>
        </w:rPr>
        <w:t xml:space="preserve"> </w:t>
      </w:r>
    </w:p>
    <w:p w:rsidR="00522AF6" w:rsidRPr="009179EE" w:rsidRDefault="00522AF6" w:rsidP="00522AF6">
      <w:pPr>
        <w:pStyle w:val="Heading3"/>
        <w:spacing w:before="120" w:after="120"/>
      </w:pPr>
      <w:bookmarkStart w:id="20" w:name="_Toc426462633"/>
      <w:bookmarkStart w:id="21" w:name="_Toc431224714"/>
      <w:r w:rsidRPr="009179EE">
        <w:t>3.1</w:t>
      </w:r>
      <w:r w:rsidRPr="009179EE">
        <w:tab/>
        <w:t>Primary complaint issues</w:t>
      </w:r>
      <w:bookmarkEnd w:id="20"/>
      <w:bookmarkEnd w:id="21"/>
    </w:p>
    <w:p w:rsidR="00522AF6" w:rsidRPr="009179EE" w:rsidRDefault="00522AF6" w:rsidP="00522AF6">
      <w:r w:rsidRPr="009179EE">
        <w:t xml:space="preserve">For each complaint received by HDC, one primary complaint issue is identified. Those complaint issues listed in only one complaint are classified as ‘other’. The primary issues identified in complaints received in </w:t>
      </w:r>
      <w:r w:rsidRPr="009179EE">
        <w:rPr>
          <w:lang w:eastAsia="en-NZ" w:bidi="ar-SA"/>
        </w:rPr>
        <w:t xml:space="preserve">Jan–Jun 2015 </w:t>
      </w:r>
      <w:r w:rsidRPr="009179EE">
        <w:t xml:space="preserve">are listed in Table 6. </w:t>
      </w:r>
    </w:p>
    <w:p w:rsidR="00522AF6" w:rsidRPr="009179EE" w:rsidRDefault="00522AF6" w:rsidP="00522AF6"/>
    <w:p w:rsidR="00522AF6" w:rsidRPr="009179EE" w:rsidRDefault="00522AF6" w:rsidP="00522AF6">
      <w:pPr>
        <w:spacing w:after="120"/>
        <w:rPr>
          <w:b/>
        </w:rPr>
      </w:pPr>
      <w:r w:rsidRPr="009179EE">
        <w:rPr>
          <w:b/>
        </w:rPr>
        <w:t xml:space="preserve">Table 6. </w:t>
      </w:r>
      <w:r w:rsidRPr="009179EE">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522AF6" w:rsidRPr="009179EE" w:rsidTr="0082619D">
        <w:trPr>
          <w:tblHeader/>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left"/>
              <w:outlineLvl w:val="0"/>
              <w:rPr>
                <w:rFonts w:ascii="Calibri" w:hAnsi="Calibri"/>
                <w:b/>
                <w:szCs w:val="22"/>
              </w:rPr>
            </w:pPr>
            <w:r w:rsidRPr="009179EE">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center"/>
              <w:outlineLvl w:val="0"/>
              <w:rPr>
                <w:rFonts w:ascii="Calibri" w:hAnsi="Calibri"/>
                <w:b/>
                <w:szCs w:val="22"/>
              </w:rPr>
            </w:pPr>
            <w:r w:rsidRPr="009179EE">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center"/>
              <w:outlineLvl w:val="0"/>
              <w:rPr>
                <w:rFonts w:ascii="Calibri" w:hAnsi="Calibri"/>
                <w:b/>
                <w:szCs w:val="22"/>
              </w:rPr>
            </w:pPr>
            <w:r w:rsidRPr="009179EE">
              <w:rPr>
                <w:rFonts w:ascii="Calibri" w:hAnsi="Calibri"/>
                <w:b/>
                <w:szCs w:val="22"/>
              </w:rPr>
              <w:t>Percentage</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rPr>
                <w:rFonts w:ascii="Calibri" w:hAnsi="Calibri" w:cs="Calibri"/>
                <w:b/>
                <w:i/>
                <w:color w:val="000000"/>
                <w:szCs w:val="22"/>
              </w:rPr>
            </w:pPr>
            <w:r w:rsidRPr="009179EE">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32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8.2%</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jc w:val="left"/>
              <w:rPr>
                <w:rFonts w:ascii="Calibri" w:hAnsi="Calibri" w:cs="Calibri"/>
                <w:color w:val="000000"/>
                <w:szCs w:val="22"/>
              </w:rPr>
            </w:pPr>
            <w:r w:rsidRPr="009179EE">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4.4%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ind w:left="720" w:hanging="544"/>
              <w:rPr>
                <w:rFonts w:ascii="Calibri" w:hAnsi="Calibri" w:cs="Calibri"/>
                <w:color w:val="000000"/>
                <w:szCs w:val="22"/>
              </w:rPr>
            </w:pPr>
            <w:r w:rsidRPr="009179EE">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3.3%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rPr>
                <w:rFonts w:ascii="Calibri" w:hAnsi="Calibri" w:cs="Calibri"/>
                <w:b/>
                <w:i/>
                <w:color w:val="000000"/>
                <w:szCs w:val="22"/>
              </w:rPr>
            </w:pPr>
            <w:r w:rsidRPr="009179EE">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0.3%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0.3%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tabs>
                <w:tab w:val="left" w:pos="176"/>
              </w:tabs>
              <w:jc w:val="left"/>
              <w:rPr>
                <w:rFonts w:ascii="Calibri" w:hAnsi="Calibri" w:cs="Calibri"/>
                <w:b/>
                <w:i/>
                <w:color w:val="000000"/>
                <w:szCs w:val="22"/>
              </w:rPr>
            </w:pPr>
            <w:r w:rsidRPr="009179EE">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227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r w:rsidRPr="009179EE">
              <w:rPr>
                <w:rFonts w:ascii="Calibri" w:hAnsi="Calibri" w:cs="Calibri"/>
                <w:b/>
                <w:i/>
                <w:color w:val="000000"/>
                <w:szCs w:val="22"/>
              </w:rPr>
              <w:t>58.4%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2.1%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204"/>
              </w:tabs>
              <w:ind w:firstLine="176"/>
              <w:rPr>
                <w:rFonts w:ascii="Calibri" w:hAnsi="Calibri" w:cs="Calibri"/>
                <w:color w:val="000000"/>
                <w:szCs w:val="22"/>
              </w:rPr>
            </w:pPr>
            <w:r w:rsidRPr="009179EE">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47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12.1%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3.1%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2.8%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76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19.5%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ind w:left="176" w:hanging="176"/>
              <w:jc w:val="left"/>
              <w:outlineLvl w:val="0"/>
              <w:rPr>
                <w:rFonts w:ascii="Calibri" w:hAnsi="Calibri"/>
                <w:b/>
                <w:i/>
                <w:szCs w:val="22"/>
              </w:rPr>
            </w:pPr>
            <w:r w:rsidRPr="009179EE">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10.3%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9.0%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2.6%</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1.3%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2.1%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Disability-specific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389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bl>
    <w:p w:rsidR="00522AF6" w:rsidRPr="009179EE" w:rsidRDefault="00522AF6" w:rsidP="00522AF6">
      <w:pPr>
        <w:spacing w:before="120"/>
      </w:pPr>
      <w:r w:rsidRPr="009179EE">
        <w:t>The most common primary issue categories concerned care/treatment (58.4%), communication (10.3%), consent/information (9.0%) and access/funding (8.2%). Among these, the most common specific primary issues in complaints about DHBs were ‘missed/incorrect/delayed diagnosis’ (76 complaints), ‘inadequate/inappropriate clinical treatment’ (47 complaints), ‘unexpected treatment outcome’ (25 complaints), ‘disrespectful m</w:t>
      </w:r>
      <w:r>
        <w:t>anner/attitude’ (17 complaints) and</w:t>
      </w:r>
      <w:r w:rsidRPr="009179EE">
        <w:t xml:space="preserve"> ‘lack of access to services</w:t>
      </w:r>
      <w:r>
        <w:t>’</w:t>
      </w:r>
      <w:r w:rsidRPr="009179EE">
        <w:t xml:space="preserve"> (17 complaints). This is broadly similar to what was seen in </w:t>
      </w:r>
      <w:r>
        <w:t>Jul-Dec 2014.</w:t>
      </w:r>
    </w:p>
    <w:p w:rsidR="00522AF6" w:rsidRPr="009179EE" w:rsidRDefault="00522AF6" w:rsidP="00522AF6"/>
    <w:p w:rsidR="00522AF6" w:rsidRPr="009179EE" w:rsidRDefault="00522AF6" w:rsidP="00522AF6">
      <w:r w:rsidRPr="009179EE">
        <w:t xml:space="preserve">Table 7 shows a comparison over time for the top five primary issues complained about. </w:t>
      </w:r>
    </w:p>
    <w:p w:rsidR="00522AF6" w:rsidRPr="009179EE" w:rsidRDefault="00522AF6" w:rsidP="00522AF6">
      <w:pPr>
        <w:spacing w:after="120"/>
        <w:rPr>
          <w:b/>
        </w:rPr>
      </w:pPr>
    </w:p>
    <w:p w:rsidR="00522AF6" w:rsidRPr="009179EE" w:rsidRDefault="00522AF6" w:rsidP="00522AF6">
      <w:pPr>
        <w:spacing w:after="120"/>
        <w:rPr>
          <w:b/>
        </w:rPr>
      </w:pPr>
      <w:r w:rsidRPr="009179EE">
        <w:rPr>
          <w:b/>
        </w:rPr>
        <w:t xml:space="preserve">Table 7. </w:t>
      </w:r>
      <w:r w:rsidRPr="009179EE">
        <w:t>Top five primary issues in complaints received over last four six month periods</w:t>
      </w: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566"/>
        <w:gridCol w:w="1686"/>
        <w:gridCol w:w="566"/>
        <w:gridCol w:w="1692"/>
        <w:gridCol w:w="564"/>
        <w:gridCol w:w="1740"/>
        <w:gridCol w:w="709"/>
      </w:tblGrid>
      <w:tr w:rsidR="00522AF6" w:rsidRPr="009179EE" w:rsidTr="0082619D">
        <w:trPr>
          <w:tblHeader/>
        </w:trPr>
        <w:tc>
          <w:tcPr>
            <w:tcW w:w="5000" w:type="pct"/>
            <w:gridSpan w:val="8"/>
            <w:vAlign w:val="center"/>
          </w:tcPr>
          <w:p w:rsidR="00522AF6" w:rsidRPr="009179EE" w:rsidRDefault="00522AF6" w:rsidP="0082619D">
            <w:pPr>
              <w:keepNext/>
              <w:keepLines/>
              <w:tabs>
                <w:tab w:val="left" w:pos="1440"/>
                <w:tab w:val="decimal" w:pos="4320"/>
              </w:tabs>
              <w:spacing w:before="120" w:after="120"/>
              <w:jc w:val="center"/>
              <w:outlineLvl w:val="0"/>
              <w:rPr>
                <w:rFonts w:ascii="Calibri" w:hAnsi="Calibri"/>
                <w:b/>
              </w:rPr>
            </w:pPr>
            <w:r w:rsidRPr="009179EE">
              <w:rPr>
                <w:rFonts w:ascii="Calibri" w:hAnsi="Calibri"/>
                <w:b/>
                <w:szCs w:val="22"/>
              </w:rPr>
              <w:t xml:space="preserve">Top five primary issues in all complaints </w:t>
            </w:r>
            <w:r w:rsidRPr="009179EE">
              <w:rPr>
                <w:rFonts w:ascii="Calibri" w:hAnsi="Calibri"/>
                <w:szCs w:val="22"/>
              </w:rPr>
              <w:t>(%)</w:t>
            </w:r>
          </w:p>
        </w:tc>
      </w:tr>
      <w:tr w:rsidR="00522AF6" w:rsidRPr="009179EE" w:rsidTr="0082619D">
        <w:tc>
          <w:tcPr>
            <w:tcW w:w="1225" w:type="pct"/>
            <w:gridSpan w:val="2"/>
          </w:tcPr>
          <w:p w:rsidR="00522AF6" w:rsidRPr="009179EE" w:rsidRDefault="00522AF6" w:rsidP="0082619D">
            <w:pPr>
              <w:keepNext/>
              <w:keepLines/>
              <w:tabs>
                <w:tab w:val="left" w:pos="1440"/>
                <w:tab w:val="decimal" w:pos="4320"/>
              </w:tabs>
              <w:ind w:firstLine="152"/>
              <w:jc w:val="center"/>
              <w:outlineLvl w:val="0"/>
              <w:rPr>
                <w:rFonts w:ascii="Calibri" w:hAnsi="Calibri"/>
                <w:b/>
              </w:rPr>
            </w:pPr>
            <w:r w:rsidRPr="009179EE">
              <w:rPr>
                <w:rFonts w:ascii="Calibri" w:hAnsi="Calibri"/>
                <w:b/>
                <w:szCs w:val="22"/>
              </w:rPr>
              <w:t>Jul–Dec 13</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Cs w:val="22"/>
              </w:rPr>
            </w:pPr>
            <w:r w:rsidRPr="009179EE">
              <w:rPr>
                <w:rFonts w:ascii="Calibri" w:hAnsi="Calibri"/>
                <w:b/>
                <w:szCs w:val="22"/>
              </w:rPr>
              <w:t>n=330</w:t>
            </w:r>
          </w:p>
        </w:tc>
        <w:tc>
          <w:tcPr>
            <w:tcW w:w="1222" w:type="pct"/>
            <w:gridSpan w:val="2"/>
          </w:tcPr>
          <w:p w:rsidR="00522AF6" w:rsidRPr="009179EE" w:rsidRDefault="00522AF6" w:rsidP="0082619D">
            <w:pPr>
              <w:keepNext/>
              <w:keepLines/>
              <w:tabs>
                <w:tab w:val="left" w:pos="1440"/>
                <w:tab w:val="decimal" w:pos="4320"/>
              </w:tabs>
              <w:ind w:firstLine="152"/>
              <w:jc w:val="center"/>
              <w:outlineLvl w:val="0"/>
              <w:rPr>
                <w:rFonts w:ascii="Calibri" w:hAnsi="Calibri"/>
                <w:b/>
              </w:rPr>
            </w:pPr>
            <w:r w:rsidRPr="009179EE">
              <w:rPr>
                <w:rFonts w:ascii="Calibri" w:hAnsi="Calibri"/>
                <w:b/>
                <w:szCs w:val="22"/>
              </w:rPr>
              <w:t>Jan–Jun 14</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Cs w:val="22"/>
              </w:rPr>
            </w:pPr>
            <w:r w:rsidRPr="009179EE">
              <w:rPr>
                <w:rFonts w:ascii="Calibri" w:hAnsi="Calibri"/>
                <w:b/>
                <w:szCs w:val="22"/>
              </w:rPr>
              <w:t>n=330</w:t>
            </w:r>
          </w:p>
        </w:tc>
        <w:tc>
          <w:tcPr>
            <w:tcW w:w="1224" w:type="pct"/>
            <w:gridSpan w:val="2"/>
          </w:tcPr>
          <w:p w:rsidR="00522AF6" w:rsidRPr="009179EE" w:rsidRDefault="00522AF6" w:rsidP="0082619D">
            <w:pPr>
              <w:jc w:val="center"/>
              <w:rPr>
                <w:rFonts w:ascii="Calibri" w:hAnsi="Calibri"/>
                <w:b/>
                <w:szCs w:val="22"/>
              </w:rPr>
            </w:pPr>
            <w:r w:rsidRPr="009179EE">
              <w:rPr>
                <w:rFonts w:ascii="Calibri" w:hAnsi="Calibri"/>
                <w:b/>
                <w:szCs w:val="22"/>
              </w:rPr>
              <w:t>Jul–Dec 14</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Cs w:val="22"/>
              </w:rPr>
            </w:pPr>
            <w:r w:rsidRPr="009179EE">
              <w:rPr>
                <w:rFonts w:ascii="Calibri" w:hAnsi="Calibri"/>
                <w:b/>
                <w:szCs w:val="22"/>
              </w:rPr>
              <w:t>n=368</w:t>
            </w:r>
          </w:p>
        </w:tc>
        <w:tc>
          <w:tcPr>
            <w:tcW w:w="1329" w:type="pct"/>
            <w:gridSpan w:val="2"/>
            <w:shd w:val="clear" w:color="auto" w:fill="auto"/>
          </w:tcPr>
          <w:p w:rsidR="00522AF6" w:rsidRPr="009179EE" w:rsidRDefault="00522AF6" w:rsidP="0082619D">
            <w:pPr>
              <w:keepNext/>
              <w:keepLines/>
              <w:tabs>
                <w:tab w:val="left" w:pos="1440"/>
                <w:tab w:val="decimal" w:pos="4320"/>
              </w:tabs>
              <w:ind w:firstLine="152"/>
              <w:jc w:val="center"/>
              <w:outlineLvl w:val="0"/>
              <w:rPr>
                <w:rFonts w:ascii="Calibri" w:hAnsi="Calibri"/>
                <w:b/>
              </w:rPr>
            </w:pPr>
            <w:r w:rsidRPr="009179EE">
              <w:rPr>
                <w:rFonts w:ascii="Calibri" w:hAnsi="Calibri"/>
                <w:b/>
                <w:szCs w:val="22"/>
              </w:rPr>
              <w:t>Jan–Jun 15</w:t>
            </w:r>
          </w:p>
          <w:p w:rsidR="00522AF6" w:rsidRPr="009179EE" w:rsidRDefault="00522AF6" w:rsidP="0082619D">
            <w:pPr>
              <w:jc w:val="center"/>
              <w:rPr>
                <w:rFonts w:ascii="Calibri" w:hAnsi="Calibri"/>
                <w:b/>
                <w:szCs w:val="22"/>
              </w:rPr>
            </w:pPr>
            <w:r w:rsidRPr="009179EE">
              <w:rPr>
                <w:rFonts w:ascii="Calibri" w:hAnsi="Calibri"/>
                <w:b/>
                <w:szCs w:val="22"/>
              </w:rPr>
              <w:t>n=389</w:t>
            </w:r>
          </w:p>
        </w:tc>
      </w:tr>
      <w:tr w:rsidR="00522AF6" w:rsidRPr="009179EE" w:rsidTr="0082619D">
        <w:trPr>
          <w:trHeight w:val="450"/>
        </w:trPr>
        <w:tc>
          <w:tcPr>
            <w:tcW w:w="918"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Misdiagnosis</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17%</w:t>
            </w:r>
          </w:p>
        </w:tc>
        <w:tc>
          <w:tcPr>
            <w:tcW w:w="915"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Misdiagnosis</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17%</w:t>
            </w:r>
          </w:p>
        </w:tc>
        <w:tc>
          <w:tcPr>
            <w:tcW w:w="918" w:type="pct"/>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Misdiagnosis</w:t>
            </w:r>
          </w:p>
        </w:tc>
        <w:tc>
          <w:tcPr>
            <w:tcW w:w="306" w:type="pct"/>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15%</w:t>
            </w:r>
          </w:p>
        </w:tc>
        <w:tc>
          <w:tcPr>
            <w:tcW w:w="944"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Misdiagnosis</w:t>
            </w:r>
          </w:p>
        </w:tc>
        <w:tc>
          <w:tcPr>
            <w:tcW w:w="385" w:type="pct"/>
            <w:shd w:val="clear" w:color="auto" w:fill="auto"/>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20%</w:t>
            </w:r>
          </w:p>
        </w:tc>
      </w:tr>
      <w:tr w:rsidR="00522AF6" w:rsidRPr="009179EE" w:rsidTr="0082619D">
        <w:trPr>
          <w:trHeight w:val="400"/>
        </w:trPr>
        <w:tc>
          <w:tcPr>
            <w:tcW w:w="918"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 treatment</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17%</w:t>
            </w:r>
          </w:p>
        </w:tc>
        <w:tc>
          <w:tcPr>
            <w:tcW w:w="915"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 treatment</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11%</w:t>
            </w:r>
          </w:p>
        </w:tc>
        <w:tc>
          <w:tcPr>
            <w:tcW w:w="918" w:type="pct"/>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Inadequate treatment</w:t>
            </w:r>
          </w:p>
        </w:tc>
        <w:tc>
          <w:tcPr>
            <w:tcW w:w="306" w:type="pct"/>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11%</w:t>
            </w:r>
          </w:p>
        </w:tc>
        <w:tc>
          <w:tcPr>
            <w:tcW w:w="944"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Inadequate treatment</w:t>
            </w:r>
          </w:p>
        </w:tc>
        <w:tc>
          <w:tcPr>
            <w:tcW w:w="385" w:type="pct"/>
            <w:shd w:val="clear" w:color="auto" w:fill="auto"/>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12%</w:t>
            </w:r>
          </w:p>
        </w:tc>
      </w:tr>
      <w:tr w:rsidR="00522AF6" w:rsidRPr="009179EE" w:rsidTr="0082619D">
        <w:tc>
          <w:tcPr>
            <w:tcW w:w="918"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Disrespectful manner/attitude</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5%</w:t>
            </w:r>
          </w:p>
        </w:tc>
        <w:tc>
          <w:tcPr>
            <w:tcW w:w="915" w:type="pct"/>
            <w:vAlign w:val="center"/>
          </w:tcPr>
          <w:p w:rsidR="00522AF6" w:rsidRPr="009179EE" w:rsidRDefault="00522AF6" w:rsidP="0082619D">
            <w:pPr>
              <w:keepNext/>
              <w:keepLines/>
              <w:tabs>
                <w:tab w:val="left" w:pos="1440"/>
                <w:tab w:val="decimal" w:pos="4320"/>
              </w:tabs>
              <w:spacing w:before="100" w:beforeAutospacing="1"/>
              <w:jc w:val="left"/>
              <w:outlineLvl w:val="0"/>
              <w:rPr>
                <w:rFonts w:ascii="Calibri" w:hAnsi="Calibri"/>
                <w:sz w:val="20"/>
                <w:szCs w:val="20"/>
              </w:rPr>
            </w:pPr>
            <w:r w:rsidRPr="009179EE">
              <w:rPr>
                <w:rFonts w:ascii="Calibri" w:hAnsi="Calibri"/>
                <w:sz w:val="20"/>
                <w:szCs w:val="20"/>
              </w:rPr>
              <w:t>Disrespectful manner/attitude</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6%</w:t>
            </w:r>
          </w:p>
        </w:tc>
        <w:tc>
          <w:tcPr>
            <w:tcW w:w="918" w:type="pct"/>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Unexpected treatment outcome</w:t>
            </w:r>
          </w:p>
        </w:tc>
        <w:tc>
          <w:tcPr>
            <w:tcW w:w="306" w:type="pct"/>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7%</w:t>
            </w:r>
          </w:p>
        </w:tc>
        <w:tc>
          <w:tcPr>
            <w:tcW w:w="944"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Unexpected treatment outcome</w:t>
            </w:r>
          </w:p>
        </w:tc>
        <w:tc>
          <w:tcPr>
            <w:tcW w:w="385" w:type="pct"/>
            <w:shd w:val="clear" w:color="auto" w:fill="auto"/>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6%</w:t>
            </w:r>
          </w:p>
        </w:tc>
      </w:tr>
      <w:tr w:rsidR="00522AF6" w:rsidRPr="009179EE" w:rsidTr="0082619D">
        <w:trPr>
          <w:trHeight w:val="639"/>
        </w:trPr>
        <w:tc>
          <w:tcPr>
            <w:tcW w:w="918" w:type="pct"/>
            <w:vAlign w:val="center"/>
          </w:tcPr>
          <w:p w:rsidR="00522AF6" w:rsidRPr="009179EE" w:rsidRDefault="00522AF6" w:rsidP="0082619D">
            <w:pPr>
              <w:keepNext/>
              <w:keepLines/>
              <w:tabs>
                <w:tab w:val="left" w:pos="1440"/>
                <w:tab w:val="decimal" w:pos="4320"/>
              </w:tabs>
              <w:spacing w:before="100" w:beforeAutospacing="1"/>
              <w:jc w:val="left"/>
              <w:outlineLvl w:val="0"/>
              <w:rPr>
                <w:rFonts w:ascii="Calibri" w:hAnsi="Calibri"/>
                <w:sz w:val="20"/>
                <w:szCs w:val="20"/>
              </w:rPr>
            </w:pPr>
            <w:r w:rsidRPr="009179EE">
              <w:rPr>
                <w:rFonts w:ascii="Calibri" w:hAnsi="Calibri"/>
                <w:sz w:val="20"/>
                <w:szCs w:val="20"/>
              </w:rPr>
              <w:t>Inappropriate prescribing</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4%</w:t>
            </w:r>
          </w:p>
        </w:tc>
        <w:tc>
          <w:tcPr>
            <w:tcW w:w="915"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Unexpected treatment outcome</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6%</w:t>
            </w:r>
          </w:p>
        </w:tc>
        <w:tc>
          <w:tcPr>
            <w:tcW w:w="918" w:type="pct"/>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Waiting list/</w:t>
            </w:r>
          </w:p>
          <w:p w:rsidR="00522AF6" w:rsidRPr="009179EE" w:rsidRDefault="00522AF6" w:rsidP="0082619D">
            <w:pPr>
              <w:jc w:val="left"/>
              <w:rPr>
                <w:rFonts w:ascii="Calibri" w:hAnsi="Calibri"/>
                <w:sz w:val="20"/>
                <w:szCs w:val="20"/>
              </w:rPr>
            </w:pPr>
            <w:r w:rsidRPr="009179EE">
              <w:rPr>
                <w:rFonts w:ascii="Calibri" w:hAnsi="Calibri"/>
                <w:sz w:val="20"/>
                <w:szCs w:val="20"/>
              </w:rPr>
              <w:t>prioritisation</w:t>
            </w:r>
          </w:p>
        </w:tc>
        <w:tc>
          <w:tcPr>
            <w:tcW w:w="306" w:type="pct"/>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6%</w:t>
            </w:r>
          </w:p>
        </w:tc>
        <w:tc>
          <w:tcPr>
            <w:tcW w:w="944"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Disrespectful manner/attitude</w:t>
            </w:r>
          </w:p>
        </w:tc>
        <w:tc>
          <w:tcPr>
            <w:tcW w:w="385" w:type="pct"/>
            <w:shd w:val="clear" w:color="auto" w:fill="auto"/>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4%</w:t>
            </w:r>
          </w:p>
        </w:tc>
      </w:tr>
      <w:tr w:rsidR="00522AF6" w:rsidRPr="009179EE" w:rsidTr="0082619D">
        <w:trPr>
          <w:trHeight w:val="561"/>
        </w:trPr>
        <w:tc>
          <w:tcPr>
            <w:tcW w:w="918"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Lack of access to services</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4%</w:t>
            </w:r>
          </w:p>
        </w:tc>
        <w:tc>
          <w:tcPr>
            <w:tcW w:w="915"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Waiting list/</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prioritisation</w:t>
            </w:r>
          </w:p>
        </w:tc>
        <w:tc>
          <w:tcPr>
            <w:tcW w:w="30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5%</w:t>
            </w:r>
          </w:p>
        </w:tc>
        <w:tc>
          <w:tcPr>
            <w:tcW w:w="918"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Disrespectful manner/attitude</w:t>
            </w:r>
          </w:p>
        </w:tc>
        <w:tc>
          <w:tcPr>
            <w:tcW w:w="306" w:type="pct"/>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5%</w:t>
            </w:r>
          </w:p>
        </w:tc>
        <w:tc>
          <w:tcPr>
            <w:tcW w:w="944" w:type="pct"/>
            <w:shd w:val="clear" w:color="auto" w:fill="auto"/>
            <w:vAlign w:val="center"/>
          </w:tcPr>
          <w:p w:rsidR="00522AF6" w:rsidRPr="009179EE" w:rsidRDefault="00522AF6" w:rsidP="0082619D">
            <w:pPr>
              <w:jc w:val="left"/>
              <w:rPr>
                <w:rFonts w:ascii="Calibri" w:hAnsi="Calibri"/>
                <w:sz w:val="20"/>
                <w:szCs w:val="20"/>
              </w:rPr>
            </w:pPr>
            <w:r w:rsidRPr="009179EE">
              <w:rPr>
                <w:rFonts w:ascii="Calibri" w:hAnsi="Calibri"/>
                <w:sz w:val="20"/>
                <w:szCs w:val="20"/>
              </w:rPr>
              <w:t>Lack of access to services</w:t>
            </w:r>
          </w:p>
        </w:tc>
        <w:tc>
          <w:tcPr>
            <w:tcW w:w="385" w:type="pct"/>
            <w:shd w:val="clear" w:color="auto" w:fill="auto"/>
            <w:vAlign w:val="center"/>
          </w:tcPr>
          <w:p w:rsidR="00522AF6" w:rsidRPr="009179EE" w:rsidRDefault="00522AF6" w:rsidP="0082619D">
            <w:pPr>
              <w:jc w:val="center"/>
              <w:rPr>
                <w:rFonts w:ascii="Calibri" w:hAnsi="Calibri"/>
                <w:sz w:val="20"/>
                <w:szCs w:val="20"/>
              </w:rPr>
            </w:pPr>
            <w:r w:rsidRPr="009179EE">
              <w:rPr>
                <w:rFonts w:ascii="Calibri" w:hAnsi="Calibri"/>
                <w:sz w:val="20"/>
                <w:szCs w:val="20"/>
              </w:rPr>
              <w:t xml:space="preserve">4% </w:t>
            </w:r>
          </w:p>
        </w:tc>
      </w:tr>
    </w:tbl>
    <w:p w:rsidR="00522AF6" w:rsidRPr="009179EE" w:rsidRDefault="00522AF6" w:rsidP="00522AF6"/>
    <w:p w:rsidR="00522AF6" w:rsidRPr="009179EE" w:rsidRDefault="00522AF6" w:rsidP="00522AF6">
      <w:r w:rsidRPr="009179EE">
        <w:t xml:space="preserve">The top five primary issues in </w:t>
      </w:r>
      <w:r w:rsidRPr="009179EE">
        <w:rPr>
          <w:lang w:eastAsia="en-NZ" w:bidi="ar-SA"/>
        </w:rPr>
        <w:t xml:space="preserve">Jan–Jun 2015 </w:t>
      </w:r>
      <w:r w:rsidRPr="009179EE">
        <w:t xml:space="preserve">are similar to primary issues reported in previous periods. </w:t>
      </w:r>
      <w:r>
        <w:t>‘M</w:t>
      </w:r>
      <w:r w:rsidRPr="009179EE">
        <w:t xml:space="preserve">issed/incorrect/delayed diagnosis’ and ‘inadequate/inappropriate clinical treatment’ are consistently the most common primary issues across all periods. </w:t>
      </w:r>
    </w:p>
    <w:p w:rsidR="00522AF6" w:rsidRPr="009179EE" w:rsidRDefault="00522AF6" w:rsidP="00522AF6"/>
    <w:p w:rsidR="00522AF6" w:rsidRPr="009179EE" w:rsidRDefault="00522AF6" w:rsidP="00522AF6">
      <w:pPr>
        <w:pStyle w:val="Heading3"/>
      </w:pPr>
      <w:bookmarkStart w:id="22" w:name="_Toc426462634"/>
      <w:bookmarkStart w:id="23" w:name="_Toc431224715"/>
      <w:r w:rsidRPr="009179EE">
        <w:t>3.2</w:t>
      </w:r>
      <w:r w:rsidRPr="009179EE">
        <w:tab/>
        <w:t>All complaint  issues</w:t>
      </w:r>
      <w:bookmarkEnd w:id="22"/>
      <w:bookmarkEnd w:id="23"/>
    </w:p>
    <w:p w:rsidR="00522AF6" w:rsidRPr="009179EE" w:rsidRDefault="00522AF6" w:rsidP="00522AF6">
      <w:pPr>
        <w:rPr>
          <w:rFonts w:ascii="Calibri" w:hAnsi="Calibri"/>
          <w:szCs w:val="22"/>
        </w:rPr>
      </w:pPr>
      <w:r w:rsidRPr="009179EE">
        <w:rPr>
          <w:rFonts w:ascii="Calibri" w:hAnsi="Calibri"/>
          <w:szCs w:val="22"/>
        </w:rPr>
        <w:t>As well as the primary complaint issue, up to six additional other complaint issues are identified for each complaint received by HDC. Table 8 includes these additional complaint issues as well as the primary complaint issues to show all issues identified in complaints received. Complaint issues listed in only one complaint are classified as ‘other’.</w:t>
      </w:r>
    </w:p>
    <w:p w:rsidR="00522AF6" w:rsidRPr="009179EE" w:rsidRDefault="00522AF6" w:rsidP="00522AF6">
      <w:pPr>
        <w:rPr>
          <w:rFonts w:ascii="Calibri" w:hAnsi="Calibri"/>
          <w:szCs w:val="22"/>
        </w:rPr>
      </w:pPr>
    </w:p>
    <w:p w:rsidR="00522AF6" w:rsidRPr="009179EE" w:rsidRDefault="00522AF6" w:rsidP="00522AF6">
      <w:pPr>
        <w:rPr>
          <w:rFonts w:ascii="Calibri" w:hAnsi="Calibri"/>
          <w:szCs w:val="22"/>
        </w:rPr>
      </w:pPr>
      <w:r w:rsidRPr="009179EE">
        <w:rPr>
          <w:rFonts w:ascii="Calibri" w:hAnsi="Calibri"/>
          <w:szCs w:val="22"/>
        </w:rPr>
        <w:t>On analysis of all issues identified in complaints about DHBs, the five most common issues were ‘inadequate/inappropriate clinical treatment’ (39.3%), ‘failure to communicate effectively with consumer’ (33.7%), ‘inadequate/inappropriate examination/assessment’ (27.8%),  ‘inadequate response to the consumer’s complaint by the DHB’ (26.7%), ‘missed/incorrect/delayed diagnosis’ (24.9%),  ‘disrespectful manner/attitude’ (23.9%), and ‘failure to communicate e</w:t>
      </w:r>
      <w:r>
        <w:rPr>
          <w:rFonts w:ascii="Calibri" w:hAnsi="Calibri"/>
          <w:szCs w:val="22"/>
        </w:rPr>
        <w:t>ffectively with family’ (21.9%).</w:t>
      </w:r>
      <w:r w:rsidRPr="009179EE">
        <w:rPr>
          <w:rFonts w:ascii="Calibri" w:hAnsi="Calibri"/>
          <w:szCs w:val="22"/>
        </w:rPr>
        <w:t xml:space="preserve"> This is broadly similar to what was seen in </w:t>
      </w:r>
      <w:r w:rsidRPr="009179EE">
        <w:rPr>
          <w:lang w:eastAsia="en-NZ" w:bidi="ar-SA"/>
        </w:rPr>
        <w:t>Jul–Dec 2014.</w:t>
      </w:r>
    </w:p>
    <w:p w:rsidR="00522AF6" w:rsidRPr="009179EE" w:rsidRDefault="00522AF6" w:rsidP="00522AF6">
      <w:pPr>
        <w:rPr>
          <w:rFonts w:ascii="Calibri" w:hAnsi="Calibri"/>
          <w:szCs w:val="22"/>
        </w:rPr>
      </w:pPr>
      <w:r w:rsidRPr="009179EE">
        <w:rPr>
          <w:rFonts w:ascii="Calibri" w:hAnsi="Calibri"/>
          <w:szCs w:val="22"/>
        </w:rPr>
        <w:t xml:space="preserve">  </w:t>
      </w:r>
    </w:p>
    <w:p w:rsidR="00522AF6" w:rsidRPr="009179EE" w:rsidRDefault="00522AF6" w:rsidP="00522AF6">
      <w:pPr>
        <w:jc w:val="left"/>
        <w:rPr>
          <w:rFonts w:ascii="Calibri" w:hAnsi="Calibri"/>
          <w:szCs w:val="22"/>
        </w:rPr>
      </w:pPr>
      <w:r w:rsidRPr="009179EE">
        <w:rPr>
          <w:rFonts w:ascii="Calibri" w:hAnsi="Calibri"/>
          <w:szCs w:val="22"/>
        </w:rPr>
        <w:t>Also similar to last period, many complaints involved issues with a consumer’s care/treatment, such as ‘inadequate coordination of care/treatment’ (18.3%), ‘unexpected treatment outcome’ (17.5%), ‘inadequate/inappropriate testing’ (17.0%), ‘inadequate/inappropriate follow-up’ (14.4%), ‘inadequate/delayed discharge/transfer</w:t>
      </w:r>
      <w:r>
        <w:rPr>
          <w:rFonts w:ascii="Calibri" w:hAnsi="Calibri"/>
          <w:szCs w:val="22"/>
        </w:rPr>
        <w:t>’</w:t>
      </w:r>
      <w:r w:rsidRPr="009179EE">
        <w:rPr>
          <w:rFonts w:ascii="Calibri" w:hAnsi="Calibri"/>
          <w:szCs w:val="22"/>
        </w:rPr>
        <w:t xml:space="preserve"> (13.9%) and ‘delay in treatment’ (13.9%).</w:t>
      </w: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b/>
          <w:szCs w:val="22"/>
        </w:rPr>
      </w:pPr>
    </w:p>
    <w:p w:rsidR="00522AF6" w:rsidRPr="009179EE" w:rsidRDefault="00522AF6" w:rsidP="00522AF6">
      <w:pPr>
        <w:widowControl w:val="0"/>
        <w:rPr>
          <w:rFonts w:ascii="Calibri" w:hAnsi="Calibri"/>
          <w:szCs w:val="22"/>
        </w:rPr>
      </w:pPr>
      <w:r w:rsidRPr="009179EE">
        <w:rPr>
          <w:rFonts w:ascii="Calibri" w:hAnsi="Calibri"/>
          <w:b/>
          <w:szCs w:val="22"/>
        </w:rPr>
        <w:t xml:space="preserve">Table 8. </w:t>
      </w:r>
      <w:r w:rsidRPr="009179EE">
        <w:rPr>
          <w:rFonts w:ascii="Calibri" w:hAnsi="Calibri"/>
          <w:szCs w:val="22"/>
        </w:rPr>
        <w:t>All issues identified in complaints</w:t>
      </w:r>
    </w:p>
    <w:p w:rsidR="00522AF6" w:rsidRPr="009179EE" w:rsidRDefault="00522AF6" w:rsidP="00522AF6">
      <w:pPr>
        <w:widowControl w:val="0"/>
        <w:rPr>
          <w:rFonts w:ascii="Calibri" w:hAnsi="Calibr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522AF6" w:rsidRPr="009179EE" w:rsidTr="0082619D">
        <w:trPr>
          <w:tblHeader/>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left"/>
              <w:outlineLvl w:val="0"/>
              <w:rPr>
                <w:rFonts w:ascii="Calibri" w:hAnsi="Calibri"/>
                <w:b/>
                <w:szCs w:val="22"/>
              </w:rPr>
            </w:pPr>
            <w:r w:rsidRPr="009179EE">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center"/>
              <w:outlineLvl w:val="0"/>
              <w:rPr>
                <w:rFonts w:ascii="Calibri" w:hAnsi="Calibri"/>
                <w:b/>
                <w:szCs w:val="22"/>
              </w:rPr>
            </w:pPr>
            <w:r w:rsidRPr="009179EE">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440"/>
                <w:tab w:val="decimal" w:pos="4320"/>
              </w:tabs>
              <w:spacing w:before="120"/>
              <w:jc w:val="center"/>
              <w:outlineLvl w:val="0"/>
              <w:rPr>
                <w:rFonts w:ascii="Calibri" w:hAnsi="Calibri"/>
                <w:b/>
                <w:szCs w:val="22"/>
              </w:rPr>
            </w:pPr>
            <w:r w:rsidRPr="009179EE">
              <w:rPr>
                <w:rFonts w:ascii="Calibri" w:hAnsi="Calibri"/>
                <w:b/>
                <w:szCs w:val="22"/>
              </w:rPr>
              <w:t>Percentage</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rPr>
                <w:rFonts w:ascii="Calibri" w:hAnsi="Calibri" w:cs="Calibri"/>
                <w:b/>
                <w:i/>
                <w:color w:val="000000"/>
                <w:szCs w:val="22"/>
              </w:rPr>
            </w:pPr>
            <w:r w:rsidRPr="009179EE">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jc w:val="left"/>
              <w:rPr>
                <w:rFonts w:ascii="Calibri" w:hAnsi="Calibri" w:cs="Calibri"/>
                <w:color w:val="000000"/>
                <w:szCs w:val="22"/>
              </w:rPr>
            </w:pPr>
            <w:r w:rsidRPr="009179EE">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jc w:val="left"/>
              <w:rPr>
                <w:rFonts w:ascii="Calibri" w:hAnsi="Calibri" w:cs="Calibri"/>
                <w:color w:val="000000"/>
                <w:szCs w:val="22"/>
              </w:rPr>
            </w:pPr>
            <w:r w:rsidRPr="009179EE">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8.0%</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ind w:left="720" w:hanging="544"/>
              <w:rPr>
                <w:rFonts w:ascii="Calibri" w:hAnsi="Calibri" w:cs="Calibri"/>
                <w:color w:val="000000"/>
                <w:szCs w:val="22"/>
              </w:rPr>
            </w:pPr>
            <w:r w:rsidRPr="009179EE">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7.2%</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rPr>
                <w:rFonts w:ascii="Calibri" w:hAnsi="Calibri" w:cs="Calibri"/>
                <w:b/>
                <w:i/>
                <w:color w:val="000000"/>
                <w:szCs w:val="22"/>
              </w:rPr>
            </w:pPr>
            <w:r w:rsidRPr="009179EE">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Inappropriate sexual physical contact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0.3%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2AF6" w:rsidRPr="009179EE" w:rsidRDefault="00522AF6" w:rsidP="0082619D">
            <w:pPr>
              <w:keepNext/>
              <w:keepLines/>
              <w:tabs>
                <w:tab w:val="left" w:pos="176"/>
              </w:tabs>
              <w:jc w:val="left"/>
              <w:rPr>
                <w:rFonts w:ascii="Calibri" w:hAnsi="Calibri" w:cs="Calibri"/>
                <w:b/>
                <w:i/>
                <w:color w:val="000000"/>
                <w:szCs w:val="22"/>
              </w:rPr>
            </w:pPr>
            <w:r w:rsidRPr="009179EE">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keepNext/>
              <w:keepLines/>
              <w:jc w:val="center"/>
              <w:rPr>
                <w:rFonts w:ascii="Calibri" w:hAnsi="Calibri" w:cs="Calibri"/>
                <w:b/>
                <w:i/>
                <w:color w:val="000000"/>
                <w:szCs w:val="22"/>
              </w:rPr>
            </w:pP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13.9%</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keepNext/>
              <w:keepLines/>
              <w:tabs>
                <w:tab w:val="left" w:pos="176"/>
              </w:tabs>
              <w:ind w:left="176"/>
              <w:rPr>
                <w:rFonts w:ascii="Calibri" w:hAnsi="Calibri" w:cs="Calibri"/>
                <w:color w:val="000000"/>
                <w:szCs w:val="22"/>
              </w:rPr>
            </w:pPr>
            <w:r w:rsidRPr="009179EE">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keepNext/>
              <w:keepLines/>
              <w:jc w:val="center"/>
              <w:rPr>
                <w:rFonts w:ascii="Calibri" w:hAnsi="Calibri" w:cs="Calibri"/>
                <w:color w:val="000000"/>
                <w:szCs w:val="22"/>
              </w:rPr>
            </w:pPr>
            <w:r w:rsidRPr="009179EE">
              <w:rPr>
                <w:rFonts w:ascii="Calibri" w:hAnsi="Calibri" w:cs="Calibri"/>
                <w:color w:val="000000"/>
                <w:szCs w:val="22"/>
              </w:rPr>
              <w:t>11.1%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204"/>
              </w:tabs>
              <w:ind w:firstLine="176"/>
              <w:rPr>
                <w:rFonts w:ascii="Calibri" w:hAnsi="Calibri" w:cs="Calibri"/>
                <w:color w:val="000000"/>
                <w:szCs w:val="22"/>
              </w:rPr>
            </w:pPr>
            <w:r w:rsidRPr="009179EE">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71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18.3%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153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39.3%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108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27.8%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56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14.4%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37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9.5%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8.2%</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66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17.0%</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keepNext/>
              <w:keepLines/>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2.8%</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13.9%</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vAlign w:val="bottom"/>
          </w:tcPr>
          <w:p w:rsidR="00522AF6" w:rsidRPr="009179EE" w:rsidRDefault="00522AF6" w:rsidP="0082619D">
            <w:pPr>
              <w:tabs>
                <w:tab w:val="left" w:pos="176"/>
              </w:tabs>
              <w:ind w:left="176"/>
              <w:rPr>
                <w:rFonts w:ascii="Calibri" w:hAnsi="Calibri" w:cs="Calibri"/>
                <w:color w:val="000000"/>
                <w:szCs w:val="22"/>
              </w:rPr>
            </w:pPr>
            <w:r w:rsidRPr="009179EE">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3.3%</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97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24.9%</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3.9%</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6.4%</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17.5%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2.1%</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ind w:left="176" w:hanging="176"/>
              <w:jc w:val="left"/>
              <w:outlineLvl w:val="0"/>
              <w:rPr>
                <w:rFonts w:ascii="Calibri" w:hAnsi="Calibri"/>
                <w:b/>
                <w:i/>
                <w:szCs w:val="22"/>
              </w:rPr>
            </w:pPr>
            <w:r w:rsidRPr="009179EE">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93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23.9%</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1.5%</w:t>
            </w:r>
          </w:p>
        </w:tc>
      </w:tr>
      <w:tr w:rsidR="00522AF6" w:rsidRPr="009179EE" w:rsidTr="0082619D">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33.7%</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21.9%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26.7%</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3.6%</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1.5%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24</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6.2%</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7.2%</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6.4%</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9.3%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0.8%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1.3%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3.3%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3.1%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4.9%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2.3%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2.8%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3.9%</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left="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1.3%</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jc w:val="center"/>
            </w:pPr>
            <w:r w:rsidRPr="009179EE">
              <w:t>2.1%</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Delayed/inadequate/inappropriate handover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Failure to disclose/properly manage a conflict of interest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1.0%</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2.8%</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1.5%</w:t>
            </w: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22AF6" w:rsidRPr="009179EE" w:rsidRDefault="00522AF6" w:rsidP="0082619D">
            <w:pPr>
              <w:widowControl w:val="0"/>
              <w:tabs>
                <w:tab w:val="left" w:pos="176"/>
                <w:tab w:val="left" w:pos="1440"/>
                <w:tab w:val="decimal" w:pos="4320"/>
              </w:tabs>
              <w:ind w:firstLine="176"/>
              <w:jc w:val="left"/>
              <w:outlineLvl w:val="0"/>
              <w:rPr>
                <w:rFonts w:ascii="Calibri" w:hAnsi="Calibri"/>
                <w:szCs w:val="22"/>
              </w:rPr>
            </w:pPr>
            <w:r w:rsidRPr="009179EE">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r w:rsidRPr="009179EE">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2AF6" w:rsidRPr="009179EE" w:rsidRDefault="00522AF6" w:rsidP="0082619D">
            <w:pPr>
              <w:widowControl w:val="0"/>
              <w:jc w:val="center"/>
              <w:rPr>
                <w:rFonts w:ascii="Calibri" w:hAnsi="Calibri" w:cs="Calibr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Disability-specific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r w:rsidR="00522AF6" w:rsidRPr="009179EE" w:rsidTr="0082619D">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F6" w:rsidRPr="009179EE" w:rsidRDefault="00522AF6" w:rsidP="0082619D">
            <w:pPr>
              <w:widowControl w:val="0"/>
              <w:tabs>
                <w:tab w:val="left" w:pos="176"/>
                <w:tab w:val="left" w:pos="1440"/>
                <w:tab w:val="decimal" w:pos="4320"/>
              </w:tabs>
              <w:jc w:val="left"/>
              <w:outlineLvl w:val="0"/>
              <w:rPr>
                <w:rFonts w:ascii="Calibri" w:hAnsi="Calibri"/>
                <w:b/>
                <w:i/>
                <w:szCs w:val="22"/>
              </w:rPr>
            </w:pPr>
            <w:r w:rsidRPr="009179EE">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r w:rsidRPr="009179EE">
              <w:rPr>
                <w:rFonts w:ascii="Calibri" w:hAnsi="Calibri" w:cs="Calibri"/>
                <w:b/>
                <w:i/>
                <w:color w:val="000000"/>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F6" w:rsidRPr="009179EE" w:rsidRDefault="00522AF6" w:rsidP="0082619D">
            <w:pPr>
              <w:widowControl w:val="0"/>
              <w:jc w:val="center"/>
              <w:rPr>
                <w:rFonts w:ascii="Calibri" w:hAnsi="Calibri" w:cs="Calibri"/>
                <w:b/>
                <w:i/>
                <w:color w:val="000000"/>
                <w:szCs w:val="22"/>
              </w:rPr>
            </w:pPr>
          </w:p>
        </w:tc>
      </w:tr>
    </w:tbl>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Pr>
        <w:pStyle w:val="Heading3"/>
        <w:keepNext w:val="0"/>
        <w:widowControl w:val="0"/>
        <w:jc w:val="left"/>
      </w:pPr>
      <w:r w:rsidRPr="009179EE">
        <w:rPr>
          <w:rFonts w:ascii="Calibri" w:hAnsi="Calibri"/>
          <w:b/>
          <w:vanish/>
          <w:szCs w:val="22"/>
        </w:rPr>
        <w:cr/>
      </w:r>
      <w:r w:rsidRPr="009179EE">
        <w:rPr>
          <w:rFonts w:ascii="Calibri" w:hAnsi="Calibri"/>
          <w:b/>
          <w:vanish/>
          <w:szCs w:val="22"/>
          <w:highlight w:val="yellow"/>
        </w:rPr>
        <w:t>nappropriate/unlawful to ommon primary issues were inadequate/inappropriate treatment and missed/incorrect/delayed diagnosis</w:t>
      </w:r>
      <w:r w:rsidRPr="009179EE">
        <w:rPr>
          <w:rFonts w:ascii="Calibri" w:hAnsi="Calibri"/>
          <w:b/>
          <w:vanish/>
          <w:szCs w:val="22"/>
          <w:highlight w:val="yellow"/>
        </w:rPr>
        <w:pgNum/>
      </w:r>
      <w:r w:rsidRPr="009179EE">
        <w:rPr>
          <w:rFonts w:ascii="Calibri" w:hAnsi="Calibri"/>
          <w:b/>
          <w:vanish/>
          <w:szCs w:val="22"/>
          <w:highlight w:val="yellow"/>
        </w:rPr>
        <w:pgNum/>
      </w:r>
      <w:r w:rsidRPr="009179EE">
        <w:rPr>
          <w:rFonts w:ascii="Calibri" w:hAnsi="Calibri"/>
          <w:b/>
          <w:vanish/>
          <w:szCs w:val="22"/>
          <w:highlight w:val="yellow"/>
        </w:rPr>
        <w:pgNum/>
      </w:r>
      <w:bookmarkStart w:id="24" w:name="_Toc426462635"/>
      <w:bookmarkStart w:id="25" w:name="_Toc431224716"/>
      <w:r w:rsidRPr="009179EE">
        <w:t>3.3</w:t>
      </w:r>
      <w:r w:rsidRPr="009179EE">
        <w:tab/>
        <w:t>Service type and primary issues</w:t>
      </w:r>
      <w:bookmarkEnd w:id="24"/>
      <w:bookmarkEnd w:id="25"/>
    </w:p>
    <w:p w:rsidR="00522AF6" w:rsidRPr="009179EE" w:rsidRDefault="00522AF6" w:rsidP="00522AF6">
      <w:pPr>
        <w:keepNext/>
        <w:keepLines/>
        <w:spacing w:after="240"/>
      </w:pPr>
      <w:r w:rsidRPr="009179EE">
        <w:t>Table 9 shows the top three primary issues in complaints concerning the most commonly complained about service types. This is broadly similar to what was seen last period.</w:t>
      </w:r>
    </w:p>
    <w:p w:rsidR="00522AF6" w:rsidRPr="009179EE" w:rsidRDefault="00522AF6" w:rsidP="00522AF6">
      <w:pPr>
        <w:keepNext/>
        <w:keepLines/>
        <w:spacing w:after="120"/>
        <w:rPr>
          <w:szCs w:val="22"/>
        </w:rPr>
      </w:pPr>
      <w:r w:rsidRPr="009179EE">
        <w:rPr>
          <w:b/>
          <w:szCs w:val="22"/>
        </w:rPr>
        <w:t xml:space="preserve">Table 9. </w:t>
      </w:r>
      <w:r w:rsidRPr="009179EE">
        <w:rPr>
          <w:szCs w:val="22"/>
        </w:rPr>
        <w:t>Three most common primary issues in complaints by service type</w:t>
      </w:r>
    </w:p>
    <w:tbl>
      <w:tblPr>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718"/>
        <w:gridCol w:w="1415"/>
        <w:gridCol w:w="710"/>
        <w:gridCol w:w="1417"/>
        <w:gridCol w:w="710"/>
        <w:gridCol w:w="1417"/>
        <w:gridCol w:w="569"/>
        <w:gridCol w:w="1413"/>
        <w:gridCol w:w="565"/>
      </w:tblGrid>
      <w:tr w:rsidR="00522AF6" w:rsidRPr="009179EE" w:rsidTr="0082619D">
        <w:tc>
          <w:tcPr>
            <w:tcW w:w="1017" w:type="pct"/>
            <w:gridSpan w:val="2"/>
          </w:tcPr>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Surgery</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n=102</w:t>
            </w:r>
          </w:p>
        </w:tc>
        <w:tc>
          <w:tcPr>
            <w:tcW w:w="1030" w:type="pct"/>
            <w:gridSpan w:val="2"/>
          </w:tcPr>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Mental health</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n=75</w:t>
            </w:r>
          </w:p>
        </w:tc>
        <w:tc>
          <w:tcPr>
            <w:tcW w:w="1031" w:type="pct"/>
            <w:gridSpan w:val="2"/>
          </w:tcPr>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General medicine</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n=59</w:t>
            </w:r>
          </w:p>
        </w:tc>
        <w:tc>
          <w:tcPr>
            <w:tcW w:w="963" w:type="pct"/>
            <w:gridSpan w:val="2"/>
          </w:tcPr>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Accident &amp; emergency</w:t>
            </w:r>
          </w:p>
          <w:p w:rsidR="00522AF6" w:rsidRPr="009179EE" w:rsidRDefault="00522AF6" w:rsidP="0082619D">
            <w:pPr>
              <w:keepNext/>
              <w:keepLines/>
              <w:tabs>
                <w:tab w:val="left" w:pos="1440"/>
                <w:tab w:val="decimal" w:pos="4320"/>
              </w:tabs>
              <w:ind w:left="139" w:right="10" w:firstLine="13"/>
              <w:jc w:val="center"/>
              <w:outlineLvl w:val="0"/>
              <w:rPr>
                <w:rFonts w:ascii="Calibri" w:hAnsi="Calibri"/>
                <w:b/>
                <w:sz w:val="20"/>
                <w:szCs w:val="20"/>
              </w:rPr>
            </w:pPr>
            <w:r w:rsidRPr="009179EE">
              <w:rPr>
                <w:rFonts w:ascii="Calibri" w:hAnsi="Calibri"/>
                <w:b/>
                <w:sz w:val="20"/>
                <w:szCs w:val="20"/>
              </w:rPr>
              <w:t>n=68</w:t>
            </w:r>
          </w:p>
        </w:tc>
        <w:tc>
          <w:tcPr>
            <w:tcW w:w="960" w:type="pct"/>
            <w:gridSpan w:val="2"/>
            <w:shd w:val="clear" w:color="auto" w:fill="auto"/>
          </w:tcPr>
          <w:p w:rsidR="00522AF6" w:rsidRPr="009179EE" w:rsidRDefault="00522AF6" w:rsidP="0082619D">
            <w:pPr>
              <w:keepNext/>
              <w:keepLines/>
              <w:jc w:val="center"/>
              <w:rPr>
                <w:b/>
                <w:sz w:val="20"/>
                <w:szCs w:val="20"/>
              </w:rPr>
            </w:pPr>
            <w:r w:rsidRPr="009179EE">
              <w:rPr>
                <w:b/>
                <w:sz w:val="20"/>
                <w:szCs w:val="20"/>
              </w:rPr>
              <w:t>Maternity</w:t>
            </w:r>
          </w:p>
          <w:p w:rsidR="00522AF6" w:rsidRPr="009179EE" w:rsidRDefault="00522AF6" w:rsidP="0082619D">
            <w:pPr>
              <w:keepNext/>
              <w:keepLines/>
              <w:jc w:val="center"/>
              <w:rPr>
                <w:b/>
                <w:sz w:val="20"/>
                <w:szCs w:val="20"/>
              </w:rPr>
            </w:pPr>
            <w:r w:rsidRPr="009179EE">
              <w:rPr>
                <w:b/>
                <w:sz w:val="20"/>
                <w:szCs w:val="20"/>
              </w:rPr>
              <w:t>n=29</w:t>
            </w:r>
          </w:p>
        </w:tc>
      </w:tr>
      <w:tr w:rsidR="00522AF6" w:rsidRPr="009179EE" w:rsidTr="0082619D">
        <w:tc>
          <w:tcPr>
            <w:tcW w:w="669"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Missed/</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incorrect/</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delayed diagnosis</w:t>
            </w:r>
          </w:p>
        </w:tc>
        <w:tc>
          <w:tcPr>
            <w:tcW w:w="34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14%</w:t>
            </w:r>
          </w:p>
        </w:tc>
        <w:tc>
          <w:tcPr>
            <w:tcW w:w="686"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inappropriate treatment</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20%</w:t>
            </w:r>
          </w:p>
        </w:tc>
        <w:tc>
          <w:tcPr>
            <w:tcW w:w="687"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Missed/</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incorrect/</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delayed diagnosis</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29%</w:t>
            </w:r>
          </w:p>
        </w:tc>
        <w:tc>
          <w:tcPr>
            <w:tcW w:w="687"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Missed/</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incorrect/</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delayed diagnosis</w:t>
            </w:r>
          </w:p>
        </w:tc>
        <w:tc>
          <w:tcPr>
            <w:tcW w:w="275"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38%</w:t>
            </w:r>
          </w:p>
        </w:tc>
        <w:tc>
          <w:tcPr>
            <w:tcW w:w="685" w:type="pct"/>
            <w:shd w:val="clear" w:color="auto" w:fill="auto"/>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Missed/</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incorrect/</w:t>
            </w:r>
          </w:p>
          <w:p w:rsidR="00522AF6" w:rsidRPr="009179EE" w:rsidRDefault="00522AF6" w:rsidP="0082619D">
            <w:pPr>
              <w:keepNext/>
              <w:keepLines/>
              <w:jc w:val="left"/>
              <w:rPr>
                <w:sz w:val="20"/>
                <w:szCs w:val="20"/>
              </w:rPr>
            </w:pPr>
            <w:r w:rsidRPr="009179EE">
              <w:rPr>
                <w:rFonts w:ascii="Calibri" w:hAnsi="Calibri"/>
                <w:sz w:val="20"/>
                <w:szCs w:val="20"/>
              </w:rPr>
              <w:t>delayed diagnosis</w:t>
            </w:r>
          </w:p>
        </w:tc>
        <w:tc>
          <w:tcPr>
            <w:tcW w:w="275" w:type="pct"/>
            <w:shd w:val="clear" w:color="auto" w:fill="auto"/>
            <w:vAlign w:val="center"/>
          </w:tcPr>
          <w:p w:rsidR="00522AF6" w:rsidRPr="009179EE" w:rsidRDefault="00522AF6" w:rsidP="0082619D">
            <w:pPr>
              <w:keepNext/>
              <w:keepLines/>
              <w:rPr>
                <w:sz w:val="20"/>
                <w:szCs w:val="20"/>
              </w:rPr>
            </w:pPr>
            <w:r w:rsidRPr="009179EE">
              <w:rPr>
                <w:sz w:val="20"/>
                <w:szCs w:val="20"/>
              </w:rPr>
              <w:t>21%</w:t>
            </w:r>
          </w:p>
        </w:tc>
      </w:tr>
      <w:tr w:rsidR="00522AF6" w:rsidRPr="009179EE" w:rsidTr="0082619D">
        <w:tc>
          <w:tcPr>
            <w:tcW w:w="669"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Unexpected treatment outcome</w:t>
            </w:r>
          </w:p>
        </w:tc>
        <w:tc>
          <w:tcPr>
            <w:tcW w:w="34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13%</w:t>
            </w:r>
          </w:p>
        </w:tc>
        <w:tc>
          <w:tcPr>
            <w:tcW w:w="686"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Issues with involuntary admission/</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treatment</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12%</w:t>
            </w:r>
          </w:p>
        </w:tc>
        <w:tc>
          <w:tcPr>
            <w:tcW w:w="687"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Unexpected treatment outcome</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8%</w:t>
            </w:r>
          </w:p>
        </w:tc>
        <w:tc>
          <w:tcPr>
            <w:tcW w:w="687"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inappropriate treatment</w:t>
            </w:r>
          </w:p>
        </w:tc>
        <w:tc>
          <w:tcPr>
            <w:tcW w:w="275"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12%</w:t>
            </w:r>
          </w:p>
        </w:tc>
        <w:tc>
          <w:tcPr>
            <w:tcW w:w="685" w:type="pct"/>
            <w:shd w:val="clear" w:color="auto" w:fill="auto"/>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w:t>
            </w:r>
          </w:p>
          <w:p w:rsidR="00522AF6" w:rsidRPr="009179EE" w:rsidRDefault="00522AF6" w:rsidP="0082619D">
            <w:pPr>
              <w:keepNext/>
              <w:keepLines/>
              <w:jc w:val="left"/>
            </w:pPr>
            <w:r w:rsidRPr="009179EE">
              <w:rPr>
                <w:rFonts w:ascii="Calibri" w:hAnsi="Calibri"/>
                <w:sz w:val="20"/>
                <w:szCs w:val="20"/>
              </w:rPr>
              <w:t>inappropriate treatment</w:t>
            </w:r>
          </w:p>
        </w:tc>
        <w:tc>
          <w:tcPr>
            <w:tcW w:w="275" w:type="pct"/>
            <w:shd w:val="clear" w:color="auto" w:fill="auto"/>
            <w:vAlign w:val="center"/>
          </w:tcPr>
          <w:p w:rsidR="00522AF6" w:rsidRPr="009179EE" w:rsidRDefault="00522AF6" w:rsidP="0082619D">
            <w:pPr>
              <w:keepNext/>
              <w:keepLines/>
              <w:rPr>
                <w:sz w:val="20"/>
                <w:szCs w:val="20"/>
              </w:rPr>
            </w:pPr>
            <w:r w:rsidRPr="009179EE">
              <w:rPr>
                <w:sz w:val="20"/>
                <w:szCs w:val="20"/>
              </w:rPr>
              <w:t>17%</w:t>
            </w:r>
          </w:p>
        </w:tc>
      </w:tr>
      <w:tr w:rsidR="00522AF6" w:rsidRPr="009179EE" w:rsidTr="0082619D">
        <w:tc>
          <w:tcPr>
            <w:tcW w:w="669"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Waiting list/</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prioritisation issue &amp;</w:t>
            </w:r>
            <w:r>
              <w:rPr>
                <w:rFonts w:ascii="Calibri" w:hAnsi="Calibri"/>
                <w:sz w:val="20"/>
                <w:szCs w:val="20"/>
              </w:rPr>
              <w:t xml:space="preserve"> I</w:t>
            </w:r>
            <w:r w:rsidRPr="009179EE">
              <w:rPr>
                <w:rFonts w:ascii="Calibri" w:hAnsi="Calibri"/>
                <w:sz w:val="20"/>
                <w:szCs w:val="20"/>
              </w:rPr>
              <w:t>nadequate treatment</w:t>
            </w:r>
          </w:p>
        </w:tc>
        <w:tc>
          <w:tcPr>
            <w:tcW w:w="347"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12%</w:t>
            </w:r>
          </w:p>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each</w:t>
            </w:r>
          </w:p>
        </w:tc>
        <w:tc>
          <w:tcPr>
            <w:tcW w:w="686"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w:t>
            </w:r>
          </w:p>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 xml:space="preserve"> assessment &amp; Failure to communicate effectively with family</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8%</w:t>
            </w:r>
          </w:p>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each</w:t>
            </w:r>
          </w:p>
        </w:tc>
        <w:tc>
          <w:tcPr>
            <w:tcW w:w="687" w:type="pct"/>
            <w:vAlign w:val="center"/>
          </w:tcPr>
          <w:p w:rsidR="00522AF6" w:rsidRPr="009179EE" w:rsidRDefault="00522AF6" w:rsidP="0082619D">
            <w:pPr>
              <w:keepNext/>
              <w:keepLines/>
              <w:tabs>
                <w:tab w:val="left" w:pos="1440"/>
                <w:tab w:val="decimal" w:pos="4320"/>
              </w:tabs>
              <w:jc w:val="left"/>
              <w:outlineLvl w:val="0"/>
              <w:rPr>
                <w:rFonts w:ascii="Calibri" w:hAnsi="Calibri"/>
                <w:sz w:val="20"/>
                <w:szCs w:val="20"/>
              </w:rPr>
            </w:pPr>
            <w:r w:rsidRPr="009179EE">
              <w:rPr>
                <w:rFonts w:ascii="Calibri" w:hAnsi="Calibri"/>
                <w:sz w:val="20"/>
                <w:szCs w:val="20"/>
              </w:rPr>
              <w:t>Inadequate treatment &amp; Failure to communicate effectively with family</w:t>
            </w:r>
          </w:p>
        </w:tc>
        <w:tc>
          <w:tcPr>
            <w:tcW w:w="343"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7%</w:t>
            </w:r>
          </w:p>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each</w:t>
            </w:r>
          </w:p>
        </w:tc>
        <w:tc>
          <w:tcPr>
            <w:tcW w:w="687" w:type="pct"/>
            <w:vAlign w:val="center"/>
          </w:tcPr>
          <w:p w:rsidR="00522AF6" w:rsidRPr="009179EE" w:rsidRDefault="00522AF6" w:rsidP="0082619D">
            <w:pPr>
              <w:keepNext/>
              <w:keepLines/>
              <w:tabs>
                <w:tab w:val="left" w:pos="1440"/>
                <w:tab w:val="decimal" w:pos="4320"/>
              </w:tabs>
              <w:spacing w:before="100" w:beforeAutospacing="1"/>
              <w:jc w:val="left"/>
              <w:outlineLvl w:val="0"/>
              <w:rPr>
                <w:rFonts w:ascii="Calibri" w:hAnsi="Calibri"/>
                <w:sz w:val="20"/>
                <w:szCs w:val="20"/>
              </w:rPr>
            </w:pPr>
            <w:r w:rsidRPr="009179EE">
              <w:rPr>
                <w:rFonts w:ascii="Calibri" w:hAnsi="Calibri"/>
                <w:sz w:val="20"/>
                <w:szCs w:val="20"/>
              </w:rPr>
              <w:t>Disrespectful attitude/</w:t>
            </w:r>
            <w:r w:rsidRPr="009179EE">
              <w:rPr>
                <w:rFonts w:ascii="Calibri" w:hAnsi="Calibri"/>
                <w:sz w:val="20"/>
                <w:szCs w:val="20"/>
              </w:rPr>
              <w:br/>
              <w:t>manner</w:t>
            </w:r>
          </w:p>
        </w:tc>
        <w:tc>
          <w:tcPr>
            <w:tcW w:w="275" w:type="pct"/>
            <w:vAlign w:val="center"/>
          </w:tcPr>
          <w:p w:rsidR="00522AF6" w:rsidRPr="009179EE" w:rsidRDefault="00522AF6" w:rsidP="0082619D">
            <w:pPr>
              <w:keepNext/>
              <w:keepLines/>
              <w:tabs>
                <w:tab w:val="left" w:pos="1440"/>
                <w:tab w:val="decimal" w:pos="4320"/>
              </w:tabs>
              <w:jc w:val="center"/>
              <w:outlineLvl w:val="0"/>
              <w:rPr>
                <w:rFonts w:ascii="Calibri" w:hAnsi="Calibri"/>
                <w:sz w:val="20"/>
                <w:szCs w:val="20"/>
              </w:rPr>
            </w:pPr>
            <w:r w:rsidRPr="009179EE">
              <w:rPr>
                <w:rFonts w:ascii="Calibri" w:hAnsi="Calibri"/>
                <w:sz w:val="20"/>
                <w:szCs w:val="20"/>
              </w:rPr>
              <w:t>9%</w:t>
            </w:r>
          </w:p>
        </w:tc>
        <w:tc>
          <w:tcPr>
            <w:tcW w:w="685" w:type="pct"/>
            <w:shd w:val="clear" w:color="auto" w:fill="auto"/>
            <w:vAlign w:val="center"/>
          </w:tcPr>
          <w:p w:rsidR="00522AF6" w:rsidRPr="009179EE" w:rsidRDefault="00522AF6" w:rsidP="0082619D">
            <w:pPr>
              <w:keepNext/>
              <w:keepLines/>
              <w:tabs>
                <w:tab w:val="left" w:pos="1440"/>
                <w:tab w:val="decimal" w:pos="4320"/>
              </w:tabs>
              <w:jc w:val="left"/>
              <w:outlineLvl w:val="0"/>
            </w:pPr>
            <w:r w:rsidRPr="009179EE">
              <w:rPr>
                <w:rFonts w:ascii="Calibri" w:hAnsi="Calibri"/>
                <w:sz w:val="20"/>
                <w:szCs w:val="20"/>
              </w:rPr>
              <w:t>Unexpected treatment outcome</w:t>
            </w:r>
          </w:p>
        </w:tc>
        <w:tc>
          <w:tcPr>
            <w:tcW w:w="275" w:type="pct"/>
            <w:shd w:val="clear" w:color="auto" w:fill="auto"/>
            <w:vAlign w:val="center"/>
          </w:tcPr>
          <w:p w:rsidR="00522AF6" w:rsidRPr="009179EE" w:rsidRDefault="00522AF6" w:rsidP="0082619D">
            <w:pPr>
              <w:keepNext/>
              <w:keepLines/>
              <w:rPr>
                <w:sz w:val="20"/>
                <w:szCs w:val="20"/>
              </w:rPr>
            </w:pPr>
            <w:r w:rsidRPr="009179EE">
              <w:rPr>
                <w:sz w:val="20"/>
                <w:szCs w:val="20"/>
              </w:rPr>
              <w:t>17%</w:t>
            </w:r>
          </w:p>
        </w:tc>
      </w:tr>
    </w:tbl>
    <w:p w:rsidR="00522AF6" w:rsidRPr="009179EE" w:rsidRDefault="00522AF6" w:rsidP="00522AF6">
      <w:pPr>
        <w:pStyle w:val="Heading2"/>
        <w:spacing w:before="360"/>
        <w:rPr>
          <w:lang w:val="en-NZ"/>
        </w:rPr>
      </w:pPr>
      <w:bookmarkStart w:id="26" w:name="_Toc414442656"/>
      <w:bookmarkStart w:id="27" w:name="_Toc414461837"/>
      <w:bookmarkStart w:id="28" w:name="_Toc414875835"/>
      <w:bookmarkStart w:id="29" w:name="_Toc414886545"/>
      <w:bookmarkStart w:id="30" w:name="_Toc414952830"/>
      <w:bookmarkStart w:id="31" w:name="_Toc415039801"/>
      <w:bookmarkStart w:id="32" w:name="_Toc415046457"/>
      <w:bookmarkStart w:id="33" w:name="_Toc415135529"/>
      <w:bookmarkStart w:id="34" w:name="_Toc415147243"/>
      <w:bookmarkStart w:id="35" w:name="_Toc415153517"/>
      <w:bookmarkStart w:id="36" w:name="_Toc415221218"/>
      <w:bookmarkStart w:id="37" w:name="_Toc426462636"/>
      <w:bookmarkStart w:id="38" w:name="_Toc431224717"/>
      <w:bookmarkStart w:id="39" w:name="_Toc383707794"/>
      <w:r w:rsidRPr="009179EE">
        <w:rPr>
          <w:lang w:val="en-NZ"/>
        </w:rPr>
        <w:t>4.0</w:t>
      </w:r>
      <w:r w:rsidRPr="009179EE">
        <w:rPr>
          <w:lang w:val="en-NZ"/>
        </w:rPr>
        <w:tab/>
        <w:t>Complaints closed</w:t>
      </w:r>
      <w:bookmarkEnd w:id="26"/>
      <w:bookmarkEnd w:id="27"/>
      <w:bookmarkEnd w:id="28"/>
      <w:bookmarkEnd w:id="29"/>
      <w:bookmarkEnd w:id="30"/>
      <w:bookmarkEnd w:id="31"/>
      <w:bookmarkEnd w:id="32"/>
      <w:bookmarkEnd w:id="33"/>
      <w:bookmarkEnd w:id="34"/>
      <w:bookmarkEnd w:id="35"/>
      <w:bookmarkEnd w:id="36"/>
      <w:bookmarkEnd w:id="37"/>
      <w:bookmarkEnd w:id="38"/>
      <w:r w:rsidRPr="009179EE">
        <w:rPr>
          <w:lang w:val="en-NZ"/>
        </w:rPr>
        <w:t xml:space="preserve"> </w:t>
      </w:r>
    </w:p>
    <w:p w:rsidR="00522AF6" w:rsidRPr="009179EE" w:rsidRDefault="00522AF6" w:rsidP="00522AF6">
      <w:pPr>
        <w:pStyle w:val="Heading3"/>
      </w:pPr>
      <w:bookmarkStart w:id="40" w:name="_Toc426462637"/>
      <w:bookmarkStart w:id="41" w:name="_Toc431224718"/>
      <w:r w:rsidRPr="009179EE">
        <w:t>4.1</w:t>
      </w:r>
      <w:r w:rsidRPr="009179EE">
        <w:tab/>
        <w:t>Number of complaints closed</w:t>
      </w:r>
      <w:bookmarkEnd w:id="40"/>
      <w:bookmarkEnd w:id="41"/>
    </w:p>
    <w:p w:rsidR="00522AF6" w:rsidRPr="009179EE" w:rsidRDefault="00522AF6" w:rsidP="00522AF6">
      <w:r w:rsidRPr="009179EE">
        <w:t xml:space="preserve">HDC closed </w:t>
      </w:r>
      <w:r w:rsidRPr="009179EE">
        <w:rPr>
          <w:b/>
        </w:rPr>
        <w:t>410</w:t>
      </w:r>
      <w:r w:rsidRPr="009179EE">
        <w:rPr>
          <w:rStyle w:val="FootnoteReference"/>
          <w:rFonts w:ascii="Calibri" w:hAnsi="Calibri"/>
          <w:szCs w:val="22"/>
        </w:rPr>
        <w:footnoteReference w:id="4"/>
      </w:r>
      <w:r w:rsidRPr="009179EE">
        <w:rPr>
          <w:b/>
        </w:rPr>
        <w:t xml:space="preserve"> </w:t>
      </w:r>
      <w:r w:rsidRPr="009179EE">
        <w:t>complaints involving DHBs in the period Jan–Jun 2015. Table 10 shows the number of complaints closed in previous six month periods.</w:t>
      </w:r>
    </w:p>
    <w:p w:rsidR="00522AF6" w:rsidRPr="009179EE" w:rsidRDefault="00522AF6" w:rsidP="00522AF6"/>
    <w:p w:rsidR="00522AF6" w:rsidRPr="009179EE" w:rsidRDefault="00522AF6" w:rsidP="00522AF6">
      <w:pPr>
        <w:spacing w:after="120"/>
      </w:pPr>
      <w:r w:rsidRPr="009179EE">
        <w:rPr>
          <w:b/>
        </w:rPr>
        <w:t>Table 10.</w:t>
      </w:r>
      <w:r w:rsidRPr="009179EE">
        <w:t xml:space="preserve"> Number of complaints about DHBs closed in last five</w:t>
      </w:r>
      <w:r>
        <w:t xml:space="preserve"> financial</w:t>
      </w:r>
      <w:r w:rsidRPr="009179EE">
        <w:t xml:space="preserve"> years</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238"/>
        <w:gridCol w:w="710"/>
        <w:gridCol w:w="711"/>
        <w:gridCol w:w="564"/>
        <w:gridCol w:w="709"/>
        <w:gridCol w:w="709"/>
        <w:gridCol w:w="709"/>
        <w:gridCol w:w="711"/>
        <w:gridCol w:w="709"/>
        <w:gridCol w:w="709"/>
        <w:gridCol w:w="1004"/>
        <w:gridCol w:w="698"/>
      </w:tblGrid>
      <w:tr w:rsidR="00522AF6" w:rsidRPr="009179EE" w:rsidTr="0082619D">
        <w:tc>
          <w:tcPr>
            <w:tcW w:w="675" w:type="pct"/>
            <w:vAlign w:val="center"/>
          </w:tcPr>
          <w:p w:rsidR="00522AF6" w:rsidRPr="009179EE" w:rsidRDefault="00522AF6" w:rsidP="0082619D">
            <w:pPr>
              <w:keepNext/>
              <w:keepLines/>
              <w:jc w:val="left"/>
              <w:rPr>
                <w:rFonts w:ascii="Calibri" w:hAnsi="Calibri"/>
                <w:b/>
                <w:sz w:val="20"/>
                <w:szCs w:val="20"/>
              </w:rPr>
            </w:pPr>
          </w:p>
          <w:p w:rsidR="00522AF6" w:rsidRPr="009179EE" w:rsidRDefault="00522AF6" w:rsidP="0082619D">
            <w:pPr>
              <w:keepNext/>
              <w:keepLines/>
              <w:jc w:val="left"/>
              <w:rPr>
                <w:rFonts w:ascii="Calibri" w:hAnsi="Calibri"/>
                <w:b/>
                <w:sz w:val="20"/>
                <w:szCs w:val="20"/>
              </w:rPr>
            </w:pPr>
          </w:p>
        </w:tc>
        <w:tc>
          <w:tcPr>
            <w:tcW w:w="387"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Jul–Dec 10</w:t>
            </w:r>
          </w:p>
        </w:tc>
        <w:tc>
          <w:tcPr>
            <w:tcW w:w="387"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Jan–Jun 11</w:t>
            </w:r>
          </w:p>
        </w:tc>
        <w:tc>
          <w:tcPr>
            <w:tcW w:w="307"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11</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12</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 13</w:t>
            </w:r>
          </w:p>
        </w:tc>
        <w:tc>
          <w:tcPr>
            <w:tcW w:w="387"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Jul–Dec 13</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 xml:space="preserve">Jan–Jun </w:t>
            </w:r>
            <w:r w:rsidRPr="009179EE">
              <w:rPr>
                <w:rFonts w:ascii="Calibri" w:hAnsi="Calibri"/>
                <w:b/>
                <w:sz w:val="20"/>
                <w:szCs w:val="20"/>
              </w:rPr>
              <w:br/>
              <w:t>14</w:t>
            </w:r>
          </w:p>
        </w:tc>
        <w:tc>
          <w:tcPr>
            <w:tcW w:w="386"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 xml:space="preserve">Jul–Dec </w:t>
            </w:r>
            <w:r w:rsidRPr="009179EE">
              <w:rPr>
                <w:rFonts w:ascii="Calibri" w:hAnsi="Calibri"/>
                <w:b/>
                <w:sz w:val="20"/>
                <w:szCs w:val="20"/>
              </w:rPr>
              <w:br/>
              <w:t>14</w:t>
            </w:r>
          </w:p>
        </w:tc>
        <w:tc>
          <w:tcPr>
            <w:tcW w:w="547" w:type="pct"/>
          </w:tcPr>
          <w:p w:rsidR="00522AF6" w:rsidRPr="009179EE" w:rsidRDefault="00522AF6" w:rsidP="0082619D">
            <w:pPr>
              <w:keepNext/>
              <w:keepLines/>
              <w:spacing w:before="120"/>
              <w:jc w:val="center"/>
              <w:rPr>
                <w:rFonts w:ascii="Calibri" w:hAnsi="Calibri"/>
                <w:b/>
                <w:sz w:val="20"/>
                <w:szCs w:val="20"/>
              </w:rPr>
            </w:pPr>
            <w:r w:rsidRPr="009179EE">
              <w:rPr>
                <w:rFonts w:ascii="Calibri" w:hAnsi="Calibri"/>
                <w:b/>
                <w:sz w:val="20"/>
                <w:szCs w:val="20"/>
              </w:rPr>
              <w:t xml:space="preserve">Average of last 4  </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6-month periods</w:t>
            </w:r>
          </w:p>
        </w:tc>
        <w:tc>
          <w:tcPr>
            <w:tcW w:w="380" w:type="pct"/>
          </w:tcPr>
          <w:p w:rsidR="00522AF6" w:rsidRPr="009179EE" w:rsidRDefault="00522AF6" w:rsidP="0082619D">
            <w:pPr>
              <w:keepNext/>
              <w:keepLines/>
              <w:spacing w:before="180"/>
              <w:jc w:val="center"/>
              <w:rPr>
                <w:rFonts w:ascii="Calibri" w:hAnsi="Calibri"/>
                <w:b/>
                <w:sz w:val="20"/>
                <w:szCs w:val="20"/>
              </w:rPr>
            </w:pPr>
            <w:r w:rsidRPr="009179EE">
              <w:rPr>
                <w:rFonts w:ascii="Calibri" w:hAnsi="Calibri"/>
                <w:b/>
                <w:sz w:val="20"/>
                <w:szCs w:val="20"/>
              </w:rPr>
              <w:t>Jan–Jun</w:t>
            </w:r>
          </w:p>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15</w:t>
            </w:r>
          </w:p>
        </w:tc>
      </w:tr>
      <w:tr w:rsidR="00522AF6" w:rsidRPr="009179EE" w:rsidTr="0082619D">
        <w:tc>
          <w:tcPr>
            <w:tcW w:w="675" w:type="pct"/>
            <w:vAlign w:val="center"/>
          </w:tcPr>
          <w:p w:rsidR="00522AF6" w:rsidRPr="009179EE" w:rsidRDefault="00522AF6" w:rsidP="0082619D">
            <w:pPr>
              <w:keepNext/>
              <w:keepLines/>
              <w:spacing w:after="40"/>
              <w:jc w:val="left"/>
              <w:rPr>
                <w:rFonts w:ascii="Calibri" w:hAnsi="Calibri"/>
                <w:b/>
                <w:sz w:val="20"/>
                <w:szCs w:val="20"/>
              </w:rPr>
            </w:pPr>
            <w:r w:rsidRPr="009179EE">
              <w:rPr>
                <w:rFonts w:ascii="Calibri" w:hAnsi="Calibri"/>
                <w:b/>
                <w:sz w:val="20"/>
                <w:szCs w:val="20"/>
              </w:rPr>
              <w:t>Number of complaints closed</w:t>
            </w:r>
          </w:p>
        </w:tc>
        <w:tc>
          <w:tcPr>
            <w:tcW w:w="387"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257</w:t>
            </w:r>
          </w:p>
        </w:tc>
        <w:tc>
          <w:tcPr>
            <w:tcW w:w="387"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246</w:t>
            </w:r>
          </w:p>
        </w:tc>
        <w:tc>
          <w:tcPr>
            <w:tcW w:w="307"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217</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302</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254</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337</w:t>
            </w:r>
          </w:p>
        </w:tc>
        <w:tc>
          <w:tcPr>
            <w:tcW w:w="387" w:type="pct"/>
            <w:shd w:val="clear" w:color="auto" w:fill="auto"/>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280</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411</w:t>
            </w:r>
          </w:p>
        </w:tc>
        <w:tc>
          <w:tcPr>
            <w:tcW w:w="386" w:type="pct"/>
            <w:vAlign w:val="center"/>
          </w:tcPr>
          <w:p w:rsidR="00522AF6" w:rsidRPr="009179EE" w:rsidRDefault="00522AF6" w:rsidP="0082619D">
            <w:pPr>
              <w:keepNext/>
              <w:keepLines/>
              <w:jc w:val="center"/>
              <w:rPr>
                <w:rFonts w:ascii="Calibri" w:hAnsi="Calibri"/>
                <w:sz w:val="20"/>
                <w:szCs w:val="20"/>
              </w:rPr>
            </w:pPr>
            <w:r w:rsidRPr="009179EE">
              <w:rPr>
                <w:rFonts w:ascii="Calibri" w:hAnsi="Calibri"/>
                <w:sz w:val="20"/>
                <w:szCs w:val="20"/>
              </w:rPr>
              <w:t>344</w:t>
            </w:r>
          </w:p>
        </w:tc>
        <w:tc>
          <w:tcPr>
            <w:tcW w:w="547"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343</w:t>
            </w:r>
          </w:p>
        </w:tc>
        <w:tc>
          <w:tcPr>
            <w:tcW w:w="380" w:type="pct"/>
            <w:vAlign w:val="center"/>
          </w:tcPr>
          <w:p w:rsidR="00522AF6" w:rsidRPr="009179EE" w:rsidRDefault="00522AF6" w:rsidP="0082619D">
            <w:pPr>
              <w:keepNext/>
              <w:keepLines/>
              <w:jc w:val="center"/>
              <w:rPr>
                <w:rFonts w:ascii="Calibri" w:hAnsi="Calibri"/>
                <w:b/>
                <w:sz w:val="20"/>
                <w:szCs w:val="20"/>
              </w:rPr>
            </w:pPr>
            <w:r w:rsidRPr="009179EE">
              <w:rPr>
                <w:rFonts w:ascii="Calibri" w:hAnsi="Calibri"/>
                <w:b/>
                <w:sz w:val="20"/>
                <w:szCs w:val="20"/>
              </w:rPr>
              <w:t>410</w:t>
            </w:r>
          </w:p>
        </w:tc>
      </w:tr>
    </w:tbl>
    <w:p w:rsidR="00522AF6" w:rsidRPr="009179EE" w:rsidRDefault="00522AF6" w:rsidP="00522AF6"/>
    <w:p w:rsidR="00522AF6" w:rsidRPr="009179EE" w:rsidRDefault="00522AF6" w:rsidP="00522AF6">
      <w:r w:rsidRPr="009179EE">
        <w:t xml:space="preserve">The total number </w:t>
      </w:r>
      <w:r w:rsidRPr="009179EE">
        <w:rPr>
          <w:rFonts w:cs="Calibri"/>
        </w:rPr>
        <w:t>of</w:t>
      </w:r>
      <w:r w:rsidRPr="009179EE">
        <w:t xml:space="preserve"> complaints closed for Jan–Jun 2015 shows an increase of 20% over the average of the last four six month periods. </w:t>
      </w:r>
    </w:p>
    <w:p w:rsidR="00522AF6" w:rsidRPr="009179EE" w:rsidRDefault="00522AF6" w:rsidP="00522AF6"/>
    <w:p w:rsidR="00522AF6" w:rsidRPr="009179EE" w:rsidRDefault="00522AF6" w:rsidP="00522AF6">
      <w:bookmarkStart w:id="42" w:name="_Toc414442657"/>
      <w:bookmarkStart w:id="43" w:name="_Toc414461838"/>
      <w:bookmarkStart w:id="44" w:name="_Toc414875836"/>
      <w:bookmarkStart w:id="45" w:name="_Toc414886546"/>
      <w:bookmarkStart w:id="46" w:name="_Toc414952831"/>
      <w:bookmarkStart w:id="47" w:name="_Toc415039802"/>
      <w:bookmarkStart w:id="48" w:name="_Toc415046458"/>
      <w:bookmarkStart w:id="49" w:name="_Toc415135530"/>
      <w:bookmarkStart w:id="50" w:name="_Toc415147244"/>
      <w:bookmarkStart w:id="51" w:name="_Toc415153518"/>
      <w:bookmarkStart w:id="52" w:name="_Toc415221219"/>
    </w:p>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 w:rsidR="00522AF6" w:rsidRPr="009179EE" w:rsidRDefault="00522AF6" w:rsidP="00522AF6">
      <w:pPr>
        <w:pStyle w:val="Heading3"/>
      </w:pPr>
      <w:bookmarkStart w:id="53" w:name="_Toc426462638"/>
      <w:bookmarkStart w:id="54" w:name="_Toc431224719"/>
      <w:r w:rsidRPr="009179EE">
        <w:t>4.2</w:t>
      </w:r>
      <w:r w:rsidRPr="009179EE">
        <w:tab/>
        <w:t>Outcomes of complaints closed</w:t>
      </w:r>
      <w:bookmarkEnd w:id="42"/>
      <w:bookmarkEnd w:id="43"/>
      <w:bookmarkEnd w:id="44"/>
      <w:bookmarkEnd w:id="45"/>
      <w:bookmarkEnd w:id="46"/>
      <w:bookmarkEnd w:id="47"/>
      <w:bookmarkEnd w:id="48"/>
      <w:bookmarkEnd w:id="49"/>
      <w:bookmarkEnd w:id="50"/>
      <w:bookmarkEnd w:id="51"/>
      <w:bookmarkEnd w:id="52"/>
      <w:bookmarkEnd w:id="53"/>
      <w:bookmarkEnd w:id="54"/>
    </w:p>
    <w:p w:rsidR="00522AF6" w:rsidRPr="009179EE" w:rsidRDefault="00522AF6" w:rsidP="00522AF6">
      <w:pPr>
        <w:rPr>
          <w:lang w:eastAsia="en-NZ" w:bidi="ar-SA"/>
        </w:rPr>
      </w:pPr>
      <w:r w:rsidRPr="009179EE">
        <w:t xml:space="preserve">Complaints that are within HDC’s jurisdiction are classified into two groups according to the manner of resolution </w:t>
      </w:r>
      <w:r w:rsidRPr="009179EE">
        <w:rPr>
          <w:rFonts w:ascii="Calibri" w:hAnsi="Calibri"/>
        </w:rPr>
        <w:t>—</w:t>
      </w:r>
      <w:r w:rsidRPr="009179EE">
        <w:t xml:space="preserve"> whether formal investigation or non-investigation. Within each classification, there is a variety of possible outcomes. Once HDC has notified a DHB that a complaint concerning that DHB is to be investigated, the complaint remains </w:t>
      </w:r>
      <w:r w:rsidRPr="009179EE">
        <w:rPr>
          <w:rFonts w:cs="Calibri"/>
        </w:rPr>
        <w:t>classified</w:t>
      </w:r>
      <w:r w:rsidRPr="009179EE">
        <w:t xml:space="preserve"> as an investigation, even though an alternative manner of resolution may subsequently be adopted. Notification of investigation generally indicates more serious or </w:t>
      </w:r>
      <w:r w:rsidRPr="009179EE">
        <w:rPr>
          <w:lang w:eastAsia="en-NZ" w:bidi="ar-SA"/>
        </w:rPr>
        <w:t xml:space="preserve">complex issues. </w:t>
      </w:r>
    </w:p>
    <w:p w:rsidR="00522AF6" w:rsidRPr="009179EE" w:rsidRDefault="00522AF6" w:rsidP="00522AF6">
      <w:pPr>
        <w:rPr>
          <w:lang w:eastAsia="en-NZ" w:bidi="ar-SA"/>
        </w:rPr>
      </w:pPr>
    </w:p>
    <w:p w:rsidR="00522AF6" w:rsidRPr="009179EE" w:rsidRDefault="00522AF6" w:rsidP="00522AF6">
      <w:pPr>
        <w:rPr>
          <w:lang w:eastAsia="en-NZ"/>
        </w:rPr>
      </w:pPr>
      <w:r w:rsidRPr="00263293">
        <w:rPr>
          <w:lang w:eastAsia="en-NZ"/>
        </w:rPr>
        <w:t xml:space="preserve">In the </w:t>
      </w:r>
      <w:r w:rsidRPr="00263293">
        <w:t xml:space="preserve">Jan–Jun 2015 </w:t>
      </w:r>
      <w:r w:rsidRPr="00263293">
        <w:rPr>
          <w:lang w:eastAsia="en-NZ"/>
        </w:rPr>
        <w:t>period,</w:t>
      </w:r>
      <w:r w:rsidRPr="00263293">
        <w:rPr>
          <w:b/>
          <w:lang w:eastAsia="en-NZ"/>
        </w:rPr>
        <w:t xml:space="preserve"> 6 </w:t>
      </w:r>
      <w:r w:rsidRPr="00263293">
        <w:rPr>
          <w:lang w:eastAsia="en-NZ"/>
        </w:rPr>
        <w:t>DHBs had no investigations closed,</w:t>
      </w:r>
      <w:r w:rsidRPr="00263293">
        <w:rPr>
          <w:b/>
          <w:lang w:eastAsia="en-NZ"/>
        </w:rPr>
        <w:t xml:space="preserve"> 4 </w:t>
      </w:r>
      <w:r w:rsidRPr="00263293">
        <w:rPr>
          <w:lang w:eastAsia="en-NZ"/>
        </w:rPr>
        <w:t xml:space="preserve">DHBs had one investigation closed, </w:t>
      </w:r>
      <w:r w:rsidRPr="00263293">
        <w:rPr>
          <w:b/>
          <w:lang w:eastAsia="en-NZ"/>
        </w:rPr>
        <w:t>5</w:t>
      </w:r>
      <w:r w:rsidRPr="00263293">
        <w:rPr>
          <w:lang w:eastAsia="en-NZ"/>
        </w:rPr>
        <w:t xml:space="preserve"> DHBs had two investigations closed, </w:t>
      </w:r>
      <w:r w:rsidRPr="00263293">
        <w:rPr>
          <w:b/>
          <w:lang w:eastAsia="en-NZ"/>
        </w:rPr>
        <w:t>3</w:t>
      </w:r>
      <w:r w:rsidRPr="00263293">
        <w:rPr>
          <w:lang w:eastAsia="en-NZ"/>
        </w:rPr>
        <w:t xml:space="preserve"> DHBs had three investigations closed and </w:t>
      </w:r>
      <w:r w:rsidRPr="00263293">
        <w:rPr>
          <w:b/>
          <w:lang w:eastAsia="en-NZ"/>
        </w:rPr>
        <w:t xml:space="preserve">2 </w:t>
      </w:r>
      <w:r w:rsidRPr="00263293">
        <w:rPr>
          <w:lang w:eastAsia="en-NZ"/>
        </w:rPr>
        <w:t>DHBs had five investigations closed by HDC.</w:t>
      </w:r>
    </w:p>
    <w:p w:rsidR="00522AF6" w:rsidRPr="009179EE" w:rsidRDefault="00522AF6" w:rsidP="00522AF6">
      <w:pPr>
        <w:rPr>
          <w:rFonts w:ascii="Calibri" w:hAnsi="Calibri"/>
        </w:rPr>
      </w:pPr>
      <w:r w:rsidRPr="009179EE">
        <w:rPr>
          <w:rFonts w:ascii="Calibri" w:hAnsi="Calibri"/>
          <w:lang w:eastAsia="en-NZ"/>
        </w:rPr>
        <w:br/>
      </w:r>
      <w:r w:rsidRPr="009179EE">
        <w:rPr>
          <w:rFonts w:ascii="Calibri" w:hAnsi="Calibri"/>
        </w:rPr>
        <w:t xml:space="preserve">The manner of resolution </w:t>
      </w:r>
      <w:r w:rsidRPr="009179EE">
        <w:rPr>
          <w:rFonts w:ascii="Calibri" w:hAnsi="Calibri" w:cs="Calibri"/>
        </w:rPr>
        <w:t>and</w:t>
      </w:r>
      <w:r w:rsidRPr="009179EE">
        <w:rPr>
          <w:rFonts w:ascii="Calibri" w:hAnsi="Calibri"/>
        </w:rPr>
        <w:t xml:space="preserve"> outcomes of all DHB complaints closed in </w:t>
      </w:r>
      <w:r w:rsidRPr="009179EE">
        <w:t xml:space="preserve">Jan–Jun 2015 </w:t>
      </w:r>
      <w:r w:rsidRPr="009179EE">
        <w:rPr>
          <w:rFonts w:ascii="Calibri" w:hAnsi="Calibri"/>
        </w:rPr>
        <w:t xml:space="preserve">is shown in Table 11. </w:t>
      </w:r>
    </w:p>
    <w:p w:rsidR="00522AF6" w:rsidRPr="009179EE" w:rsidRDefault="00522AF6" w:rsidP="00522AF6">
      <w:pPr>
        <w:rPr>
          <w:rFonts w:ascii="Calibri" w:hAnsi="Calibri"/>
        </w:rPr>
      </w:pPr>
    </w:p>
    <w:p w:rsidR="00522AF6" w:rsidRPr="009179EE" w:rsidRDefault="00522AF6" w:rsidP="00522AF6">
      <w:pPr>
        <w:spacing w:after="120"/>
        <w:rPr>
          <w:lang w:eastAsia="en-NZ"/>
        </w:rPr>
      </w:pPr>
      <w:r w:rsidRPr="009179EE">
        <w:rPr>
          <w:rFonts w:ascii="Calibri" w:hAnsi="Calibri"/>
          <w:b/>
          <w:szCs w:val="22"/>
        </w:rPr>
        <w:t xml:space="preserve">Table 11. </w:t>
      </w:r>
      <w:r w:rsidRPr="009179EE">
        <w:rPr>
          <w:rFonts w:ascii="Calibri" w:hAnsi="Calibri"/>
          <w:szCs w:val="22"/>
        </w:rPr>
        <w:t>Outcome for DHBs of complaints closed by complaint type</w:t>
      </w:r>
      <w:r w:rsidRPr="009179EE">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522AF6" w:rsidRPr="009179EE" w:rsidTr="0082619D">
        <w:tc>
          <w:tcPr>
            <w:tcW w:w="4111" w:type="dxa"/>
          </w:tcPr>
          <w:p w:rsidR="00522AF6" w:rsidRPr="009179EE" w:rsidRDefault="00522AF6" w:rsidP="0082619D">
            <w:pPr>
              <w:keepNext/>
              <w:keepLines/>
              <w:tabs>
                <w:tab w:val="left" w:pos="1440"/>
                <w:tab w:val="decimal" w:pos="4320"/>
              </w:tabs>
              <w:spacing w:before="60"/>
              <w:jc w:val="left"/>
              <w:outlineLvl w:val="0"/>
              <w:rPr>
                <w:rFonts w:ascii="Calibri" w:hAnsi="Calibri"/>
                <w:b/>
                <w:szCs w:val="22"/>
              </w:rPr>
            </w:pPr>
            <w:r w:rsidRPr="009179EE">
              <w:rPr>
                <w:rFonts w:ascii="Calibri" w:hAnsi="Calibri"/>
                <w:b/>
                <w:szCs w:val="22"/>
              </w:rPr>
              <w:br w:type="page"/>
              <w:t>Outcome for DHBs</w:t>
            </w:r>
          </w:p>
        </w:tc>
        <w:tc>
          <w:tcPr>
            <w:tcW w:w="3119" w:type="dxa"/>
          </w:tcPr>
          <w:p w:rsidR="00522AF6" w:rsidRPr="009179EE" w:rsidRDefault="00522AF6" w:rsidP="0082619D">
            <w:pPr>
              <w:keepNext/>
              <w:keepLines/>
              <w:tabs>
                <w:tab w:val="left" w:pos="1440"/>
                <w:tab w:val="decimal" w:pos="4320"/>
              </w:tabs>
              <w:spacing w:before="60"/>
              <w:jc w:val="center"/>
              <w:outlineLvl w:val="0"/>
              <w:rPr>
                <w:rFonts w:ascii="Calibri" w:hAnsi="Calibri"/>
                <w:b/>
                <w:szCs w:val="22"/>
              </w:rPr>
            </w:pPr>
            <w:r w:rsidRPr="009179EE">
              <w:rPr>
                <w:rFonts w:ascii="Calibri" w:hAnsi="Calibri"/>
                <w:b/>
                <w:szCs w:val="22"/>
              </w:rPr>
              <w:t>Number of complaints closed</w:t>
            </w:r>
          </w:p>
          <w:p w:rsidR="00522AF6" w:rsidRPr="009179EE" w:rsidRDefault="00522AF6" w:rsidP="0082619D">
            <w:pPr>
              <w:keepNext/>
              <w:keepLines/>
              <w:tabs>
                <w:tab w:val="left" w:pos="1440"/>
                <w:tab w:val="decimal" w:pos="4320"/>
              </w:tabs>
              <w:jc w:val="center"/>
              <w:outlineLvl w:val="0"/>
              <w:rPr>
                <w:rFonts w:ascii="Calibri" w:hAnsi="Calibri"/>
                <w:b/>
                <w:sz w:val="16"/>
                <w:szCs w:val="16"/>
              </w:rPr>
            </w:pPr>
          </w:p>
        </w:tc>
      </w:tr>
      <w:tr w:rsidR="00522AF6" w:rsidRPr="009179EE" w:rsidTr="0082619D">
        <w:tc>
          <w:tcPr>
            <w:tcW w:w="4111" w:type="dxa"/>
            <w:shd w:val="clear" w:color="auto" w:fill="D9D9D9" w:themeFill="background1" w:themeFillShade="D9"/>
          </w:tcPr>
          <w:p w:rsidR="00522AF6" w:rsidRPr="009179EE" w:rsidRDefault="00522AF6" w:rsidP="0082619D">
            <w:pPr>
              <w:keepNext/>
              <w:keepLines/>
              <w:tabs>
                <w:tab w:val="left" w:pos="1440"/>
                <w:tab w:val="decimal" w:pos="4320"/>
              </w:tabs>
              <w:jc w:val="left"/>
              <w:outlineLvl w:val="0"/>
              <w:rPr>
                <w:rFonts w:ascii="Calibri" w:hAnsi="Calibri"/>
                <w:b/>
                <w:i/>
                <w:szCs w:val="22"/>
              </w:rPr>
            </w:pPr>
            <w:r w:rsidRPr="009179EE">
              <w:rPr>
                <w:rFonts w:ascii="Calibri" w:hAnsi="Calibri"/>
                <w:b/>
                <w:i/>
                <w:szCs w:val="22"/>
              </w:rPr>
              <w:t>Investigation</w:t>
            </w:r>
          </w:p>
        </w:tc>
        <w:tc>
          <w:tcPr>
            <w:tcW w:w="3119" w:type="dxa"/>
            <w:shd w:val="clear" w:color="auto" w:fill="D9D9D9" w:themeFill="background1" w:themeFillShade="D9"/>
            <w:vAlign w:val="center"/>
          </w:tcPr>
          <w:p w:rsidR="00522AF6" w:rsidRPr="009179EE" w:rsidRDefault="00522AF6" w:rsidP="0082619D">
            <w:pPr>
              <w:keepNext/>
              <w:keepLines/>
              <w:tabs>
                <w:tab w:val="left" w:pos="1440"/>
                <w:tab w:val="decimal" w:pos="4320"/>
              </w:tabs>
              <w:jc w:val="center"/>
              <w:outlineLvl w:val="0"/>
              <w:rPr>
                <w:rFonts w:ascii="Calibri" w:hAnsi="Calibri"/>
                <w:b/>
                <w:i/>
                <w:szCs w:val="22"/>
              </w:rPr>
            </w:pPr>
            <w:r w:rsidRPr="009179EE">
              <w:rPr>
                <w:rFonts w:ascii="Calibri" w:hAnsi="Calibri"/>
                <w:b/>
                <w:i/>
                <w:szCs w:val="22"/>
              </w:rPr>
              <w:t>33</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Breach finding</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17</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No breach finding</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2</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No further action</w:t>
            </w:r>
            <w:r w:rsidRPr="009179EE">
              <w:rPr>
                <w:rStyle w:val="FootnoteReference"/>
                <w:rFonts w:ascii="Calibri" w:hAnsi="Calibri"/>
                <w:szCs w:val="22"/>
              </w:rPr>
              <w:footnoteReference w:id="6"/>
            </w:r>
            <w:r w:rsidRPr="009179EE">
              <w:rPr>
                <w:rFonts w:ascii="Calibri" w:hAnsi="Calibri"/>
                <w:szCs w:val="22"/>
              </w:rPr>
              <w:t xml:space="preserve"> with follow-up or educational comment</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12</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No further action</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2</w:t>
            </w:r>
          </w:p>
        </w:tc>
      </w:tr>
      <w:tr w:rsidR="00522AF6" w:rsidRPr="009179EE" w:rsidTr="0082619D">
        <w:tc>
          <w:tcPr>
            <w:tcW w:w="4111" w:type="dxa"/>
            <w:shd w:val="clear" w:color="auto" w:fill="D9D9D9" w:themeFill="background1" w:themeFillShade="D9"/>
          </w:tcPr>
          <w:p w:rsidR="00522AF6" w:rsidRPr="009179EE" w:rsidRDefault="00522AF6" w:rsidP="0082619D">
            <w:pPr>
              <w:keepNext/>
              <w:keepLines/>
              <w:tabs>
                <w:tab w:val="left" w:pos="1440"/>
                <w:tab w:val="decimal" w:pos="4320"/>
              </w:tabs>
              <w:jc w:val="left"/>
              <w:outlineLvl w:val="0"/>
              <w:rPr>
                <w:rFonts w:ascii="Calibri" w:hAnsi="Calibri"/>
                <w:b/>
                <w:i/>
                <w:szCs w:val="22"/>
              </w:rPr>
            </w:pPr>
            <w:r w:rsidRPr="009179EE">
              <w:rPr>
                <w:rFonts w:ascii="Calibri" w:hAnsi="Calibri"/>
                <w:b/>
                <w:i/>
                <w:szCs w:val="22"/>
              </w:rPr>
              <w:t>Non-investigation</w:t>
            </w:r>
          </w:p>
        </w:tc>
        <w:tc>
          <w:tcPr>
            <w:tcW w:w="3119" w:type="dxa"/>
            <w:shd w:val="clear" w:color="auto" w:fill="D9D9D9" w:themeFill="background1" w:themeFillShade="D9"/>
            <w:vAlign w:val="center"/>
          </w:tcPr>
          <w:p w:rsidR="00522AF6" w:rsidRPr="009179EE" w:rsidRDefault="00522AF6" w:rsidP="0082619D">
            <w:pPr>
              <w:keepNext/>
              <w:keepLines/>
              <w:tabs>
                <w:tab w:val="left" w:pos="1440"/>
                <w:tab w:val="decimal" w:pos="4320"/>
              </w:tabs>
              <w:jc w:val="center"/>
              <w:outlineLvl w:val="0"/>
              <w:rPr>
                <w:rFonts w:ascii="Calibri" w:hAnsi="Calibri"/>
                <w:b/>
                <w:i/>
                <w:szCs w:val="22"/>
              </w:rPr>
            </w:pPr>
            <w:r w:rsidRPr="009179EE">
              <w:rPr>
                <w:rFonts w:ascii="Calibri" w:hAnsi="Calibri"/>
                <w:b/>
                <w:i/>
                <w:szCs w:val="22"/>
              </w:rPr>
              <w:t>355</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No further action with follow-up or educational comment</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86</w:t>
            </w:r>
          </w:p>
        </w:tc>
      </w:tr>
      <w:tr w:rsidR="00522AF6" w:rsidRPr="009179EE" w:rsidTr="0082619D">
        <w:tc>
          <w:tcPr>
            <w:tcW w:w="4111" w:type="dxa"/>
          </w:tcPr>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Referred to Ministry of Health/Director-General of Health</w:t>
            </w:r>
          </w:p>
        </w:tc>
        <w:tc>
          <w:tcPr>
            <w:tcW w:w="3119" w:type="dxa"/>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w:t>
            </w:r>
          </w:p>
        </w:tc>
      </w:tr>
      <w:tr w:rsidR="00522AF6" w:rsidRPr="009179EE" w:rsidTr="0082619D">
        <w:tc>
          <w:tcPr>
            <w:tcW w:w="4111" w:type="dxa"/>
          </w:tcPr>
          <w:p w:rsidR="00522AF6" w:rsidRPr="009179EE" w:rsidRDefault="00522AF6" w:rsidP="0082619D">
            <w:pPr>
              <w:rPr>
                <w:rFonts w:ascii="Calibri" w:hAnsi="Calibri" w:cs="Calibri"/>
                <w:color w:val="000000"/>
                <w:szCs w:val="22"/>
              </w:rPr>
            </w:pPr>
            <w:r w:rsidRPr="009179EE">
              <w:rPr>
                <w:rFonts w:ascii="Calibri" w:hAnsi="Calibri" w:cs="Calibri"/>
                <w:color w:val="000000"/>
                <w:szCs w:val="22"/>
              </w:rPr>
              <w:t xml:space="preserve">Referred to District Inspector </w:t>
            </w:r>
          </w:p>
        </w:tc>
        <w:tc>
          <w:tcPr>
            <w:tcW w:w="3119" w:type="dxa"/>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6</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szCs w:val="22"/>
              </w:rPr>
            </w:pPr>
            <w:r w:rsidRPr="009179EE">
              <w:rPr>
                <w:rFonts w:ascii="Calibri" w:hAnsi="Calibri"/>
                <w:szCs w:val="22"/>
              </w:rPr>
              <w:t>Referred to DHB</w:t>
            </w:r>
            <w:r w:rsidRPr="009179EE">
              <w:rPr>
                <w:rStyle w:val="FootnoteReference"/>
                <w:rFonts w:ascii="Calibri" w:hAnsi="Calibri"/>
                <w:szCs w:val="22"/>
              </w:rPr>
              <w:footnoteReference w:id="7"/>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82</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cs="Arial"/>
                <w:szCs w:val="22"/>
                <w:lang w:eastAsia="en-NZ" w:bidi="ar-SA"/>
              </w:rPr>
            </w:pPr>
            <w:r w:rsidRPr="009179EE">
              <w:rPr>
                <w:rFonts w:ascii="Calibri" w:hAnsi="Calibri" w:cs="Arial"/>
                <w:szCs w:val="22"/>
                <w:lang w:eastAsia="en-NZ" w:bidi="ar-SA"/>
              </w:rPr>
              <w:t>Resolved between parties</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1</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cs="Arial"/>
                <w:szCs w:val="22"/>
                <w:lang w:eastAsia="en-NZ" w:bidi="ar-SA"/>
              </w:rPr>
            </w:pPr>
            <w:r w:rsidRPr="009179EE">
              <w:rPr>
                <w:rFonts w:ascii="Calibri" w:hAnsi="Calibri" w:cs="Arial"/>
                <w:szCs w:val="22"/>
                <w:lang w:eastAsia="en-NZ" w:bidi="ar-SA"/>
              </w:rPr>
              <w:t>Referred to Advocacy</w:t>
            </w:r>
          </w:p>
        </w:tc>
        <w:tc>
          <w:tcPr>
            <w:tcW w:w="3119" w:type="dxa"/>
            <w:vAlign w:val="center"/>
          </w:tcPr>
          <w:p w:rsidR="00522AF6" w:rsidRPr="009179EE" w:rsidRDefault="00522AF6" w:rsidP="0082619D">
            <w:pPr>
              <w:keepNext/>
              <w:keepLines/>
              <w:tabs>
                <w:tab w:val="left" w:pos="1440"/>
                <w:tab w:val="decimal" w:pos="4320"/>
              </w:tabs>
              <w:jc w:val="center"/>
              <w:outlineLvl w:val="0"/>
              <w:rPr>
                <w:rFonts w:ascii="Calibri" w:hAnsi="Calibri"/>
                <w:szCs w:val="22"/>
              </w:rPr>
            </w:pPr>
            <w:r w:rsidRPr="009179EE">
              <w:rPr>
                <w:rFonts w:ascii="Calibri" w:hAnsi="Calibri"/>
                <w:szCs w:val="22"/>
              </w:rPr>
              <w:t>11</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cs="Arial"/>
                <w:szCs w:val="22"/>
                <w:lang w:eastAsia="en-NZ" w:bidi="ar-SA"/>
              </w:rPr>
            </w:pPr>
            <w:r w:rsidRPr="009179EE">
              <w:rPr>
                <w:rFonts w:ascii="Calibri" w:hAnsi="Calibri" w:cs="Arial"/>
                <w:szCs w:val="22"/>
                <w:lang w:eastAsia="en-NZ" w:bidi="ar-SA"/>
              </w:rPr>
              <w:t>No further action</w:t>
            </w:r>
          </w:p>
        </w:tc>
        <w:tc>
          <w:tcPr>
            <w:tcW w:w="3119" w:type="dxa"/>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160</w:t>
            </w:r>
          </w:p>
        </w:tc>
      </w:tr>
      <w:tr w:rsidR="00522AF6" w:rsidRPr="009179EE" w:rsidTr="0082619D">
        <w:tc>
          <w:tcPr>
            <w:tcW w:w="4111" w:type="dxa"/>
          </w:tcPr>
          <w:p w:rsidR="00522AF6" w:rsidRPr="009179EE" w:rsidRDefault="00522AF6" w:rsidP="0082619D">
            <w:pPr>
              <w:keepNext/>
              <w:keepLines/>
              <w:tabs>
                <w:tab w:val="left" w:pos="1440"/>
                <w:tab w:val="decimal" w:pos="4320"/>
              </w:tabs>
              <w:jc w:val="left"/>
              <w:outlineLvl w:val="0"/>
              <w:rPr>
                <w:rFonts w:ascii="Calibri" w:hAnsi="Calibri" w:cs="Arial"/>
                <w:szCs w:val="22"/>
                <w:lang w:eastAsia="en-NZ" w:bidi="ar-SA"/>
              </w:rPr>
            </w:pPr>
            <w:r w:rsidRPr="009179EE">
              <w:rPr>
                <w:rFonts w:ascii="Calibri" w:hAnsi="Calibri" w:cs="Arial"/>
                <w:szCs w:val="22"/>
                <w:lang w:eastAsia="en-NZ" w:bidi="ar-SA"/>
              </w:rPr>
              <w:t>Withdrawn</w:t>
            </w:r>
          </w:p>
        </w:tc>
        <w:tc>
          <w:tcPr>
            <w:tcW w:w="3119" w:type="dxa"/>
            <w:vAlign w:val="center"/>
          </w:tcPr>
          <w:p w:rsidR="00522AF6" w:rsidRPr="009179EE" w:rsidRDefault="00522AF6" w:rsidP="0082619D">
            <w:pPr>
              <w:jc w:val="center"/>
              <w:rPr>
                <w:rFonts w:ascii="Calibri" w:hAnsi="Calibri" w:cs="Calibri"/>
                <w:color w:val="000000"/>
                <w:szCs w:val="22"/>
              </w:rPr>
            </w:pPr>
            <w:r w:rsidRPr="009179EE">
              <w:rPr>
                <w:rFonts w:ascii="Calibri" w:hAnsi="Calibri" w:cs="Calibri"/>
                <w:color w:val="000000"/>
                <w:szCs w:val="22"/>
              </w:rPr>
              <w:t>8</w:t>
            </w:r>
          </w:p>
        </w:tc>
      </w:tr>
      <w:tr w:rsidR="00522AF6" w:rsidRPr="009179EE" w:rsidTr="0082619D">
        <w:tc>
          <w:tcPr>
            <w:tcW w:w="4111" w:type="dxa"/>
            <w:shd w:val="clear" w:color="auto" w:fill="D9D9D9" w:themeFill="background1" w:themeFillShade="D9"/>
          </w:tcPr>
          <w:p w:rsidR="00522AF6" w:rsidRPr="009179EE" w:rsidRDefault="00522AF6" w:rsidP="0082619D">
            <w:pPr>
              <w:keepNext/>
              <w:keepLines/>
              <w:tabs>
                <w:tab w:val="left" w:pos="1440"/>
                <w:tab w:val="decimal" w:pos="4320"/>
              </w:tabs>
              <w:jc w:val="left"/>
              <w:outlineLvl w:val="0"/>
              <w:rPr>
                <w:rFonts w:ascii="Calibri" w:hAnsi="Calibri"/>
                <w:b/>
                <w:i/>
                <w:szCs w:val="22"/>
              </w:rPr>
            </w:pPr>
            <w:r w:rsidRPr="009179EE">
              <w:rPr>
                <w:rFonts w:ascii="Calibri" w:hAnsi="Calibri"/>
                <w:b/>
                <w:i/>
                <w:szCs w:val="22"/>
              </w:rPr>
              <w:t xml:space="preserve">Outside jurisdiction </w:t>
            </w:r>
          </w:p>
        </w:tc>
        <w:tc>
          <w:tcPr>
            <w:tcW w:w="3119" w:type="dxa"/>
            <w:shd w:val="clear" w:color="auto" w:fill="D9D9D9" w:themeFill="background1" w:themeFillShade="D9"/>
            <w:vAlign w:val="center"/>
          </w:tcPr>
          <w:p w:rsidR="00522AF6" w:rsidRPr="009179EE" w:rsidRDefault="00522AF6" w:rsidP="0082619D">
            <w:pPr>
              <w:keepNext/>
              <w:keepLines/>
              <w:tabs>
                <w:tab w:val="left" w:pos="1440"/>
                <w:tab w:val="decimal" w:pos="4320"/>
              </w:tabs>
              <w:jc w:val="center"/>
              <w:outlineLvl w:val="0"/>
              <w:rPr>
                <w:rFonts w:ascii="Calibri" w:hAnsi="Calibri"/>
                <w:b/>
                <w:i/>
                <w:szCs w:val="22"/>
              </w:rPr>
            </w:pPr>
            <w:r w:rsidRPr="009179EE">
              <w:rPr>
                <w:rFonts w:ascii="Calibri" w:hAnsi="Calibri"/>
                <w:b/>
                <w:i/>
                <w:szCs w:val="22"/>
              </w:rPr>
              <w:t>22</w:t>
            </w:r>
          </w:p>
        </w:tc>
      </w:tr>
      <w:tr w:rsidR="00522AF6" w:rsidRPr="009179EE" w:rsidTr="0082619D">
        <w:tc>
          <w:tcPr>
            <w:tcW w:w="4111" w:type="dxa"/>
            <w:shd w:val="clear" w:color="auto" w:fill="D9D9D9" w:themeFill="background1" w:themeFillShade="D9"/>
          </w:tcPr>
          <w:p w:rsidR="00522AF6" w:rsidRPr="009179EE" w:rsidRDefault="00522AF6" w:rsidP="0082619D">
            <w:pPr>
              <w:keepNext/>
              <w:keepLines/>
              <w:tabs>
                <w:tab w:val="left" w:pos="1440"/>
                <w:tab w:val="decimal" w:pos="4320"/>
              </w:tabs>
              <w:jc w:val="left"/>
              <w:outlineLvl w:val="0"/>
              <w:rPr>
                <w:rFonts w:ascii="Calibri" w:hAnsi="Calibri" w:cs="Arial"/>
                <w:b/>
                <w:szCs w:val="22"/>
                <w:lang w:eastAsia="en-NZ" w:bidi="ar-SA"/>
              </w:rPr>
            </w:pPr>
            <w:r w:rsidRPr="009179EE">
              <w:rPr>
                <w:rFonts w:ascii="Calibri" w:hAnsi="Calibri" w:cs="Arial"/>
                <w:b/>
                <w:szCs w:val="22"/>
                <w:lang w:eastAsia="en-NZ" w:bidi="ar-SA"/>
              </w:rPr>
              <w:t>TOTAL</w:t>
            </w:r>
          </w:p>
        </w:tc>
        <w:tc>
          <w:tcPr>
            <w:tcW w:w="3119" w:type="dxa"/>
            <w:shd w:val="clear" w:color="auto" w:fill="D9D9D9" w:themeFill="background1" w:themeFillShade="D9"/>
          </w:tcPr>
          <w:p w:rsidR="00522AF6" w:rsidRPr="009179EE" w:rsidRDefault="00522AF6" w:rsidP="0082619D">
            <w:pPr>
              <w:jc w:val="center"/>
              <w:rPr>
                <w:rFonts w:ascii="Calibri" w:hAnsi="Calibri" w:cs="Calibri"/>
                <w:b/>
                <w:color w:val="000000"/>
                <w:szCs w:val="22"/>
              </w:rPr>
            </w:pPr>
            <w:r w:rsidRPr="009179EE">
              <w:rPr>
                <w:rFonts w:ascii="Calibri" w:hAnsi="Calibri" w:cs="Calibri"/>
                <w:b/>
                <w:color w:val="000000"/>
                <w:szCs w:val="22"/>
              </w:rPr>
              <w:t>410</w:t>
            </w:r>
          </w:p>
        </w:tc>
      </w:tr>
    </w:tbl>
    <w:p w:rsidR="00522AF6" w:rsidRPr="009179EE" w:rsidRDefault="00522AF6" w:rsidP="00522AF6">
      <w:pPr>
        <w:rPr>
          <w:lang w:eastAsia="en-NZ"/>
        </w:rPr>
      </w:pPr>
      <w:bookmarkStart w:id="55" w:name="_Toc414442658"/>
      <w:bookmarkStart w:id="56" w:name="_Toc414461839"/>
      <w:bookmarkStart w:id="57" w:name="_Toc414875837"/>
      <w:bookmarkStart w:id="58" w:name="_Toc414886547"/>
      <w:bookmarkStart w:id="59" w:name="_Toc414952832"/>
      <w:bookmarkStart w:id="60" w:name="_Toc415039803"/>
      <w:bookmarkStart w:id="61" w:name="_Toc415046459"/>
      <w:bookmarkStart w:id="62" w:name="_Toc415135531"/>
      <w:bookmarkStart w:id="63" w:name="_Toc415147245"/>
      <w:bookmarkStart w:id="64" w:name="_Toc415153519"/>
      <w:bookmarkStart w:id="65" w:name="_Toc415221220"/>
    </w:p>
    <w:p w:rsidR="00522AF6" w:rsidRPr="009179EE" w:rsidRDefault="00522AF6" w:rsidP="00522AF6">
      <w:pPr>
        <w:rPr>
          <w:lang w:eastAsia="en-NZ"/>
        </w:rPr>
      </w:pPr>
    </w:p>
    <w:p w:rsidR="00522AF6" w:rsidRPr="009179EE" w:rsidRDefault="00522AF6" w:rsidP="00522AF6">
      <w:pPr>
        <w:pStyle w:val="Heading3"/>
        <w:spacing w:before="240"/>
        <w:rPr>
          <w:lang w:eastAsia="en-NZ"/>
        </w:rPr>
      </w:pPr>
      <w:bookmarkStart w:id="66" w:name="_Toc426462639"/>
      <w:bookmarkStart w:id="67" w:name="_Toc431224720"/>
      <w:r w:rsidRPr="009179EE">
        <w:rPr>
          <w:lang w:eastAsia="en-NZ"/>
        </w:rPr>
        <w:t xml:space="preserve">4.3 </w:t>
      </w:r>
      <w:r w:rsidRPr="009179EE">
        <w:rPr>
          <w:lang w:eastAsia="en-NZ"/>
        </w:rPr>
        <w:tab/>
      </w:r>
      <w:r w:rsidRPr="009179EE">
        <w:t>Recommendations</w:t>
      </w:r>
      <w:r w:rsidRPr="009179EE">
        <w:rPr>
          <w:lang w:eastAsia="en-NZ"/>
        </w:rPr>
        <w:t xml:space="preserve"> made to DHBs following a complaint</w:t>
      </w:r>
      <w:bookmarkEnd w:id="55"/>
      <w:bookmarkEnd w:id="56"/>
      <w:bookmarkEnd w:id="57"/>
      <w:bookmarkEnd w:id="58"/>
      <w:bookmarkEnd w:id="59"/>
      <w:bookmarkEnd w:id="60"/>
      <w:bookmarkEnd w:id="61"/>
      <w:bookmarkEnd w:id="62"/>
      <w:bookmarkEnd w:id="63"/>
      <w:bookmarkEnd w:id="64"/>
      <w:bookmarkEnd w:id="65"/>
      <w:bookmarkEnd w:id="66"/>
      <w:bookmarkEnd w:id="67"/>
    </w:p>
    <w:p w:rsidR="00522AF6" w:rsidRPr="009179EE" w:rsidRDefault="00522AF6" w:rsidP="00522AF6">
      <w:pPr>
        <w:pStyle w:val="NoSpacing"/>
        <w:spacing w:after="120"/>
        <w:rPr>
          <w:lang w:val="en-NZ" w:eastAsia="en-NZ"/>
        </w:rPr>
      </w:pPr>
      <w:r w:rsidRPr="009179EE">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DHBs in complaints closed in the current period. Please note that more than one recommendation may be made in relation to a single complaint. </w:t>
      </w:r>
    </w:p>
    <w:p w:rsidR="00522AF6" w:rsidRPr="009179EE" w:rsidRDefault="00522AF6" w:rsidP="00522AF6">
      <w:pPr>
        <w:pStyle w:val="NoSpacing"/>
        <w:spacing w:after="120"/>
        <w:rPr>
          <w:b/>
          <w:lang w:val="en-NZ" w:eastAsia="en-NZ"/>
        </w:rPr>
      </w:pPr>
      <w:r w:rsidRPr="009179EE">
        <w:rPr>
          <w:b/>
          <w:lang w:val="en-NZ" w:eastAsia="en-NZ"/>
        </w:rPr>
        <w:t xml:space="preserve">Table 12. </w:t>
      </w:r>
      <w:r w:rsidRPr="009179EE">
        <w:rPr>
          <w:lang w:val="en-NZ" w:eastAsia="en-NZ"/>
        </w:rPr>
        <w:t>Recommendations made to DHBs following a complaint</w:t>
      </w:r>
    </w:p>
    <w:tbl>
      <w:tblPr>
        <w:tblStyle w:val="TableGrid"/>
        <w:tblW w:w="0" w:type="auto"/>
        <w:tblInd w:w="108" w:type="dxa"/>
        <w:tblLook w:val="04A0" w:firstRow="1" w:lastRow="0" w:firstColumn="1" w:lastColumn="0" w:noHBand="0" w:noVBand="1"/>
      </w:tblPr>
      <w:tblGrid>
        <w:gridCol w:w="3402"/>
        <w:gridCol w:w="1985"/>
      </w:tblGrid>
      <w:tr w:rsidR="00522AF6" w:rsidRPr="009179EE" w:rsidTr="0082619D">
        <w:tc>
          <w:tcPr>
            <w:tcW w:w="3402" w:type="dxa"/>
            <w:vAlign w:val="center"/>
          </w:tcPr>
          <w:p w:rsidR="00522AF6" w:rsidRPr="009179EE" w:rsidRDefault="00522AF6" w:rsidP="0082619D">
            <w:pPr>
              <w:pStyle w:val="NoSpacing"/>
              <w:jc w:val="center"/>
              <w:rPr>
                <w:b/>
                <w:lang w:val="en-NZ" w:eastAsia="en-NZ"/>
              </w:rPr>
            </w:pPr>
            <w:r w:rsidRPr="009179EE">
              <w:rPr>
                <w:b/>
                <w:lang w:val="en-NZ" w:eastAsia="en-NZ"/>
              </w:rPr>
              <w:t>Recommendation</w:t>
            </w:r>
          </w:p>
        </w:tc>
        <w:tc>
          <w:tcPr>
            <w:tcW w:w="1985" w:type="dxa"/>
          </w:tcPr>
          <w:p w:rsidR="00522AF6" w:rsidRPr="009179EE" w:rsidRDefault="00522AF6" w:rsidP="0082619D">
            <w:pPr>
              <w:pStyle w:val="NoSpacing"/>
              <w:jc w:val="center"/>
              <w:rPr>
                <w:b/>
                <w:lang w:val="en-NZ" w:eastAsia="en-NZ"/>
              </w:rPr>
            </w:pPr>
            <w:r w:rsidRPr="009179EE">
              <w:rPr>
                <w:b/>
                <w:lang w:val="en-NZ" w:eastAsia="en-NZ"/>
              </w:rPr>
              <w:t>Number of recommendations made</w:t>
            </w:r>
          </w:p>
        </w:tc>
      </w:tr>
      <w:tr w:rsidR="00522AF6" w:rsidRPr="009179EE" w:rsidTr="0082619D">
        <w:tc>
          <w:tcPr>
            <w:tcW w:w="3402" w:type="dxa"/>
          </w:tcPr>
          <w:p w:rsidR="00522AF6" w:rsidRPr="009179EE" w:rsidRDefault="00522AF6" w:rsidP="0082619D">
            <w:pPr>
              <w:pStyle w:val="NoSpacing"/>
              <w:jc w:val="left"/>
              <w:rPr>
                <w:lang w:val="en-NZ" w:eastAsia="en-NZ"/>
              </w:rPr>
            </w:pPr>
            <w:r w:rsidRPr="009179EE">
              <w:rPr>
                <w:lang w:val="en-NZ" w:eastAsia="en-NZ"/>
              </w:rPr>
              <w:t>Apology</w:t>
            </w:r>
          </w:p>
        </w:tc>
        <w:tc>
          <w:tcPr>
            <w:tcW w:w="1985" w:type="dxa"/>
          </w:tcPr>
          <w:p w:rsidR="00522AF6" w:rsidRPr="009179EE" w:rsidRDefault="00522AF6" w:rsidP="0082619D">
            <w:pPr>
              <w:pStyle w:val="NoSpacing"/>
              <w:jc w:val="center"/>
              <w:rPr>
                <w:lang w:val="en-NZ" w:eastAsia="en-NZ"/>
              </w:rPr>
            </w:pPr>
            <w:r w:rsidRPr="009179EE">
              <w:rPr>
                <w:lang w:val="en-NZ" w:eastAsia="en-NZ"/>
              </w:rPr>
              <w:t>31</w:t>
            </w:r>
          </w:p>
        </w:tc>
      </w:tr>
      <w:tr w:rsidR="00522AF6" w:rsidRPr="009179EE" w:rsidTr="0082619D">
        <w:trPr>
          <w:trHeight w:val="293"/>
        </w:trPr>
        <w:tc>
          <w:tcPr>
            <w:tcW w:w="3402" w:type="dxa"/>
          </w:tcPr>
          <w:p w:rsidR="00522AF6" w:rsidRPr="009179EE" w:rsidRDefault="00522AF6" w:rsidP="0082619D">
            <w:pPr>
              <w:pStyle w:val="NoSpacing"/>
              <w:jc w:val="left"/>
              <w:rPr>
                <w:lang w:val="en-NZ" w:eastAsia="en-NZ"/>
              </w:rPr>
            </w:pPr>
            <w:r w:rsidRPr="009179EE">
              <w:rPr>
                <w:lang w:val="en-NZ" w:eastAsia="en-NZ"/>
              </w:rPr>
              <w:t>Audit</w:t>
            </w:r>
          </w:p>
        </w:tc>
        <w:tc>
          <w:tcPr>
            <w:tcW w:w="1985" w:type="dxa"/>
          </w:tcPr>
          <w:p w:rsidR="00522AF6" w:rsidRPr="009179EE" w:rsidRDefault="00522AF6" w:rsidP="0082619D">
            <w:pPr>
              <w:pStyle w:val="NoSpacing"/>
              <w:jc w:val="center"/>
              <w:rPr>
                <w:lang w:val="en-NZ" w:eastAsia="en-NZ"/>
              </w:rPr>
            </w:pPr>
            <w:r w:rsidRPr="009179EE">
              <w:rPr>
                <w:lang w:val="en-NZ" w:eastAsia="en-NZ"/>
              </w:rPr>
              <w:t>38</w:t>
            </w:r>
          </w:p>
        </w:tc>
      </w:tr>
      <w:tr w:rsidR="00522AF6" w:rsidRPr="009179EE" w:rsidTr="0082619D">
        <w:tc>
          <w:tcPr>
            <w:tcW w:w="3402" w:type="dxa"/>
          </w:tcPr>
          <w:p w:rsidR="00522AF6" w:rsidRPr="009179EE" w:rsidRDefault="00522AF6" w:rsidP="0082619D">
            <w:pPr>
              <w:pStyle w:val="NoSpacing"/>
              <w:jc w:val="left"/>
              <w:rPr>
                <w:lang w:val="en-NZ" w:eastAsia="en-NZ"/>
              </w:rPr>
            </w:pPr>
            <w:r w:rsidRPr="009179EE">
              <w:rPr>
                <w:lang w:val="en-NZ" w:eastAsia="en-NZ"/>
              </w:rPr>
              <w:t>Meeting with consumer/complainant</w:t>
            </w:r>
          </w:p>
        </w:tc>
        <w:tc>
          <w:tcPr>
            <w:tcW w:w="1985" w:type="dxa"/>
            <w:vAlign w:val="center"/>
          </w:tcPr>
          <w:p w:rsidR="00522AF6" w:rsidRPr="009179EE" w:rsidRDefault="00522AF6" w:rsidP="0082619D">
            <w:pPr>
              <w:pStyle w:val="NoSpacing"/>
              <w:jc w:val="center"/>
              <w:rPr>
                <w:sz w:val="24"/>
                <w:szCs w:val="24"/>
                <w:lang w:val="en-NZ" w:eastAsia="en-NZ"/>
              </w:rPr>
            </w:pPr>
            <w:r w:rsidRPr="009179EE">
              <w:rPr>
                <w:sz w:val="24"/>
                <w:szCs w:val="24"/>
                <w:lang w:val="en-NZ" w:eastAsia="en-NZ"/>
              </w:rPr>
              <w:t>3</w:t>
            </w:r>
          </w:p>
        </w:tc>
      </w:tr>
      <w:tr w:rsidR="00522AF6" w:rsidRPr="009179EE" w:rsidTr="0082619D">
        <w:tc>
          <w:tcPr>
            <w:tcW w:w="3402" w:type="dxa"/>
          </w:tcPr>
          <w:p w:rsidR="00522AF6" w:rsidRPr="009179EE" w:rsidRDefault="00522AF6" w:rsidP="0082619D">
            <w:pPr>
              <w:pStyle w:val="NoSpacing"/>
              <w:jc w:val="left"/>
              <w:rPr>
                <w:lang w:val="en-NZ" w:eastAsia="en-NZ"/>
              </w:rPr>
            </w:pPr>
            <w:r w:rsidRPr="009179EE">
              <w:rPr>
                <w:lang w:val="en-NZ" w:eastAsia="en-NZ"/>
              </w:rPr>
              <w:t>Presentation/discussion of complaint with others</w:t>
            </w:r>
          </w:p>
        </w:tc>
        <w:tc>
          <w:tcPr>
            <w:tcW w:w="1985" w:type="dxa"/>
            <w:vAlign w:val="center"/>
          </w:tcPr>
          <w:p w:rsidR="00522AF6" w:rsidRPr="009179EE" w:rsidRDefault="00522AF6" w:rsidP="0082619D">
            <w:pPr>
              <w:pStyle w:val="NoSpacing"/>
              <w:jc w:val="center"/>
              <w:rPr>
                <w:sz w:val="24"/>
                <w:szCs w:val="24"/>
                <w:lang w:val="en-NZ" w:eastAsia="en-NZ"/>
              </w:rPr>
            </w:pPr>
            <w:r w:rsidRPr="009179EE">
              <w:rPr>
                <w:sz w:val="24"/>
                <w:szCs w:val="24"/>
                <w:lang w:val="en-NZ" w:eastAsia="en-NZ"/>
              </w:rPr>
              <w:t>8</w:t>
            </w:r>
          </w:p>
        </w:tc>
      </w:tr>
      <w:tr w:rsidR="00522AF6" w:rsidRPr="009179EE" w:rsidTr="0082619D">
        <w:tc>
          <w:tcPr>
            <w:tcW w:w="3402" w:type="dxa"/>
          </w:tcPr>
          <w:p w:rsidR="00522AF6" w:rsidRPr="009179EE" w:rsidRDefault="00522AF6" w:rsidP="0082619D">
            <w:pPr>
              <w:pStyle w:val="NoSpacing"/>
              <w:rPr>
                <w:lang w:val="en-NZ" w:eastAsia="en-NZ"/>
              </w:rPr>
            </w:pPr>
            <w:r w:rsidRPr="009179EE">
              <w:rPr>
                <w:lang w:val="en-NZ" w:eastAsia="en-NZ"/>
              </w:rPr>
              <w:t>Provision of information</w:t>
            </w:r>
          </w:p>
        </w:tc>
        <w:tc>
          <w:tcPr>
            <w:tcW w:w="1985" w:type="dxa"/>
          </w:tcPr>
          <w:p w:rsidR="00522AF6" w:rsidRPr="009179EE" w:rsidRDefault="00522AF6" w:rsidP="0082619D">
            <w:pPr>
              <w:pStyle w:val="NoSpacing"/>
              <w:jc w:val="center"/>
              <w:rPr>
                <w:sz w:val="24"/>
                <w:szCs w:val="24"/>
                <w:lang w:val="en-NZ" w:eastAsia="en-NZ"/>
              </w:rPr>
            </w:pPr>
            <w:r w:rsidRPr="009179EE">
              <w:rPr>
                <w:sz w:val="24"/>
                <w:szCs w:val="24"/>
                <w:lang w:val="en-NZ" w:eastAsia="en-NZ"/>
              </w:rPr>
              <w:t>30</w:t>
            </w:r>
          </w:p>
        </w:tc>
      </w:tr>
      <w:tr w:rsidR="00522AF6" w:rsidRPr="009179EE" w:rsidTr="0082619D">
        <w:tc>
          <w:tcPr>
            <w:tcW w:w="3402" w:type="dxa"/>
          </w:tcPr>
          <w:p w:rsidR="00522AF6" w:rsidRPr="009179EE" w:rsidRDefault="00522AF6" w:rsidP="0082619D">
            <w:pPr>
              <w:pStyle w:val="NoSpacing"/>
              <w:jc w:val="left"/>
              <w:rPr>
                <w:lang w:val="en-NZ" w:eastAsia="en-NZ"/>
              </w:rPr>
            </w:pPr>
            <w:r w:rsidRPr="009179EE">
              <w:rPr>
                <w:lang w:val="en-NZ" w:eastAsia="en-NZ"/>
              </w:rPr>
              <w:t>Reflection</w:t>
            </w:r>
          </w:p>
        </w:tc>
        <w:tc>
          <w:tcPr>
            <w:tcW w:w="1985" w:type="dxa"/>
          </w:tcPr>
          <w:p w:rsidR="00522AF6" w:rsidRPr="009179EE" w:rsidRDefault="00522AF6" w:rsidP="0082619D">
            <w:pPr>
              <w:pStyle w:val="NoSpacing"/>
              <w:jc w:val="center"/>
              <w:rPr>
                <w:sz w:val="24"/>
                <w:szCs w:val="24"/>
                <w:lang w:val="en-NZ" w:eastAsia="en-NZ"/>
              </w:rPr>
            </w:pPr>
            <w:r w:rsidRPr="009179EE">
              <w:rPr>
                <w:sz w:val="24"/>
                <w:szCs w:val="24"/>
                <w:lang w:val="en-NZ" w:eastAsia="en-NZ"/>
              </w:rPr>
              <w:t>5</w:t>
            </w:r>
          </w:p>
        </w:tc>
      </w:tr>
      <w:tr w:rsidR="00522AF6" w:rsidRPr="009179EE" w:rsidTr="0082619D">
        <w:tc>
          <w:tcPr>
            <w:tcW w:w="3402" w:type="dxa"/>
          </w:tcPr>
          <w:p w:rsidR="00522AF6" w:rsidRPr="009179EE" w:rsidRDefault="00522AF6" w:rsidP="0082619D">
            <w:pPr>
              <w:pStyle w:val="NoSpacing"/>
              <w:rPr>
                <w:lang w:val="en-NZ" w:eastAsia="en-NZ"/>
              </w:rPr>
            </w:pPr>
            <w:r w:rsidRPr="009179EE">
              <w:rPr>
                <w:lang w:val="en-NZ" w:eastAsia="en-NZ"/>
              </w:rPr>
              <w:t>Review of policies/procedures</w:t>
            </w:r>
          </w:p>
        </w:tc>
        <w:tc>
          <w:tcPr>
            <w:tcW w:w="1985" w:type="dxa"/>
          </w:tcPr>
          <w:p w:rsidR="00522AF6" w:rsidRPr="009179EE" w:rsidRDefault="00522AF6" w:rsidP="0082619D">
            <w:pPr>
              <w:pStyle w:val="NoSpacing"/>
              <w:jc w:val="center"/>
              <w:rPr>
                <w:sz w:val="24"/>
                <w:szCs w:val="24"/>
                <w:lang w:val="en-NZ" w:eastAsia="en-NZ"/>
              </w:rPr>
            </w:pPr>
            <w:r w:rsidRPr="009179EE">
              <w:rPr>
                <w:sz w:val="24"/>
                <w:szCs w:val="24"/>
                <w:lang w:val="en-NZ" w:eastAsia="en-NZ"/>
              </w:rPr>
              <w:t>54</w:t>
            </w:r>
          </w:p>
        </w:tc>
      </w:tr>
      <w:tr w:rsidR="00522AF6" w:rsidRPr="009179EE" w:rsidTr="0082619D">
        <w:tc>
          <w:tcPr>
            <w:tcW w:w="3402" w:type="dxa"/>
          </w:tcPr>
          <w:p w:rsidR="00522AF6" w:rsidRPr="009179EE" w:rsidRDefault="00522AF6" w:rsidP="0082619D">
            <w:pPr>
              <w:pStyle w:val="NoSpacing"/>
              <w:rPr>
                <w:lang w:val="en-NZ" w:eastAsia="en-NZ"/>
              </w:rPr>
            </w:pPr>
            <w:r w:rsidRPr="009179EE">
              <w:rPr>
                <w:lang w:val="en-NZ" w:eastAsia="en-NZ"/>
              </w:rPr>
              <w:t>Training/professional development</w:t>
            </w:r>
          </w:p>
        </w:tc>
        <w:tc>
          <w:tcPr>
            <w:tcW w:w="1985" w:type="dxa"/>
          </w:tcPr>
          <w:p w:rsidR="00522AF6" w:rsidRPr="009179EE" w:rsidRDefault="00522AF6" w:rsidP="0082619D">
            <w:pPr>
              <w:pStyle w:val="NoSpacing"/>
              <w:jc w:val="center"/>
              <w:rPr>
                <w:lang w:val="en-NZ" w:eastAsia="en-NZ"/>
              </w:rPr>
            </w:pPr>
            <w:r w:rsidRPr="009179EE">
              <w:rPr>
                <w:lang w:val="en-NZ" w:eastAsia="en-NZ"/>
              </w:rPr>
              <w:t>32</w:t>
            </w:r>
          </w:p>
        </w:tc>
      </w:tr>
      <w:tr w:rsidR="00522AF6" w:rsidRPr="009179EE" w:rsidTr="0082619D">
        <w:tc>
          <w:tcPr>
            <w:tcW w:w="3402" w:type="dxa"/>
            <w:shd w:val="clear" w:color="auto" w:fill="D9D9D9" w:themeFill="background1" w:themeFillShade="D9"/>
          </w:tcPr>
          <w:p w:rsidR="00522AF6" w:rsidRPr="009179EE" w:rsidRDefault="00522AF6" w:rsidP="0082619D">
            <w:pPr>
              <w:pStyle w:val="NoSpacing"/>
              <w:rPr>
                <w:b/>
                <w:lang w:val="en-NZ" w:eastAsia="en-NZ"/>
              </w:rPr>
            </w:pPr>
            <w:r w:rsidRPr="009179EE">
              <w:rPr>
                <w:b/>
                <w:lang w:val="en-NZ" w:eastAsia="en-NZ"/>
              </w:rPr>
              <w:t>Total</w:t>
            </w:r>
          </w:p>
        </w:tc>
        <w:tc>
          <w:tcPr>
            <w:tcW w:w="1985" w:type="dxa"/>
            <w:shd w:val="clear" w:color="auto" w:fill="D9D9D9" w:themeFill="background1" w:themeFillShade="D9"/>
          </w:tcPr>
          <w:p w:rsidR="00522AF6" w:rsidRPr="009179EE" w:rsidRDefault="00522AF6" w:rsidP="0082619D">
            <w:pPr>
              <w:pStyle w:val="NoSpacing"/>
              <w:jc w:val="center"/>
              <w:rPr>
                <w:b/>
                <w:lang w:val="en-NZ" w:eastAsia="en-NZ"/>
              </w:rPr>
            </w:pPr>
            <w:r>
              <w:rPr>
                <w:b/>
                <w:lang w:val="en-NZ" w:eastAsia="en-NZ"/>
              </w:rPr>
              <w:t>201</w:t>
            </w:r>
          </w:p>
        </w:tc>
      </w:tr>
    </w:tbl>
    <w:p w:rsidR="00522AF6" w:rsidRPr="009179EE" w:rsidRDefault="00522AF6" w:rsidP="00522AF6">
      <w:pPr>
        <w:spacing w:before="240"/>
        <w:rPr>
          <w:b/>
        </w:rPr>
      </w:pPr>
      <w:r w:rsidRPr="009179EE">
        <w:t>T</w:t>
      </w:r>
      <w:r w:rsidRPr="009179EE">
        <w:rPr>
          <w:lang w:eastAsia="en-NZ"/>
        </w:rPr>
        <w:t xml:space="preserve">he most common recommendation made to DHBs was that they review their policies/procedures (54 recommendations). When audits were recommended, they were most commonly in relation to adherence to policies/procedures, followed by compliance with documentation requirements. Training/professional development was most often recommended in relation to clinical issues, documentation and communication. </w:t>
      </w:r>
    </w:p>
    <w:bookmarkEnd w:id="39"/>
    <w:p w:rsidR="00522AF6" w:rsidRPr="009179EE" w:rsidRDefault="00522AF6" w:rsidP="00522AF6"/>
    <w:p w:rsidR="00522AF6" w:rsidRPr="009179EE" w:rsidRDefault="00522AF6" w:rsidP="00522AF6"/>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rPr>
          <w:lang w:bidi="ar-SA"/>
        </w:rPr>
      </w:pPr>
    </w:p>
    <w:p w:rsidR="00522AF6" w:rsidRPr="009179EE" w:rsidRDefault="00522AF6" w:rsidP="00522AF6">
      <w:pPr>
        <w:pStyle w:val="Heading2"/>
        <w:rPr>
          <w:lang w:val="en-NZ"/>
        </w:rPr>
      </w:pPr>
      <w:bookmarkStart w:id="68" w:name="_Toc426462640"/>
      <w:bookmarkStart w:id="69" w:name="_Toc431224721"/>
      <w:r w:rsidRPr="009179EE">
        <w:rPr>
          <w:lang w:val="en-NZ"/>
        </w:rPr>
        <w:t>5.0</w:t>
      </w:r>
      <w:r w:rsidRPr="009179EE">
        <w:rPr>
          <w:lang w:val="en-NZ"/>
        </w:rPr>
        <w:tab/>
        <w:t>Learning from complaints — HDC case reports</w:t>
      </w:r>
      <w:bookmarkEnd w:id="68"/>
      <w:bookmarkEnd w:id="69"/>
    </w:p>
    <w:p w:rsidR="00522AF6" w:rsidRPr="009179EE" w:rsidRDefault="00522AF6" w:rsidP="00522AF6">
      <w:pPr>
        <w:rPr>
          <w:b/>
          <w:szCs w:val="22"/>
        </w:rPr>
      </w:pPr>
      <w:r w:rsidRPr="009179EE">
        <w:rPr>
          <w:b/>
          <w:szCs w:val="22"/>
        </w:rPr>
        <w:t>Delays in treatment in emergency department (</w:t>
      </w:r>
      <w:r w:rsidRPr="009179EE">
        <w:rPr>
          <w:b/>
          <w:noProof/>
          <w:szCs w:val="22"/>
        </w:rPr>
        <w:t>13HDC00453</w:t>
      </w:r>
      <w:r w:rsidRPr="009179EE">
        <w:rPr>
          <w:b/>
          <w:szCs w:val="22"/>
        </w:rPr>
        <w:t>)</w:t>
      </w:r>
    </w:p>
    <w:p w:rsidR="00522AF6" w:rsidRPr="009179EE" w:rsidRDefault="00522AF6" w:rsidP="00522AF6">
      <w:pPr>
        <w:tabs>
          <w:tab w:val="left" w:pos="720"/>
          <w:tab w:val="left" w:pos="1134"/>
        </w:tabs>
        <w:spacing w:before="120" w:after="120"/>
        <w:rPr>
          <w:i/>
          <w:szCs w:val="22"/>
        </w:rPr>
      </w:pPr>
      <w:r w:rsidRPr="009179EE">
        <w:rPr>
          <w:i/>
          <w:szCs w:val="22"/>
        </w:rPr>
        <w:t>Background</w:t>
      </w:r>
    </w:p>
    <w:p w:rsidR="00522AF6" w:rsidRPr="009179EE" w:rsidRDefault="00522AF6" w:rsidP="00522AF6">
      <w:pPr>
        <w:tabs>
          <w:tab w:val="left" w:pos="720"/>
          <w:tab w:val="left" w:pos="1134"/>
        </w:tabs>
        <w:spacing w:before="120" w:after="120"/>
        <w:rPr>
          <w:szCs w:val="22"/>
        </w:rPr>
      </w:pPr>
      <w:r w:rsidRPr="009179EE">
        <w:rPr>
          <w:szCs w:val="22"/>
        </w:rPr>
        <w:t>Mrs A, a 51 year old woman with multiple medical problems, experienced a sudden episode of shortness of breath and was taken to the Emergency Department</w:t>
      </w:r>
      <w:r>
        <w:rPr>
          <w:szCs w:val="22"/>
        </w:rPr>
        <w:t xml:space="preserve"> (ED)</w:t>
      </w:r>
      <w:r w:rsidRPr="009179EE">
        <w:rPr>
          <w:szCs w:val="22"/>
        </w:rPr>
        <w:t xml:space="preserve"> of a public hospital. </w:t>
      </w:r>
    </w:p>
    <w:p w:rsidR="00522AF6" w:rsidRPr="009179EE" w:rsidRDefault="00522AF6" w:rsidP="00522AF6">
      <w:pPr>
        <w:tabs>
          <w:tab w:val="left" w:pos="720"/>
          <w:tab w:val="left" w:pos="1134"/>
        </w:tabs>
        <w:spacing w:before="120" w:after="120"/>
        <w:rPr>
          <w:szCs w:val="22"/>
        </w:rPr>
      </w:pPr>
      <w:r w:rsidRPr="009179EE">
        <w:rPr>
          <w:szCs w:val="22"/>
        </w:rPr>
        <w:t>Mrs A was triaged by a registered nurse (RN), RN D, as requiring treatment within 30 minutes. However, she was not reviewed by the ED registrar (Dr E) for over an hour. Dr E considered it likely that Mrs A had a chest infection, and requested a chest X-ray, blood tests and an ECG. The blood test results showed mildly raised potassium and troponin levels. Two hours after her initial review in</w:t>
      </w:r>
      <w:r>
        <w:rPr>
          <w:szCs w:val="22"/>
        </w:rPr>
        <w:t xml:space="preserve"> the</w:t>
      </w:r>
      <w:r w:rsidRPr="009179EE">
        <w:rPr>
          <w:szCs w:val="22"/>
        </w:rPr>
        <w:t xml:space="preserve"> ED, Mrs A was referred to the medical team.</w:t>
      </w:r>
    </w:p>
    <w:p w:rsidR="00522AF6" w:rsidRPr="009179EE" w:rsidRDefault="00522AF6" w:rsidP="00522AF6">
      <w:pPr>
        <w:tabs>
          <w:tab w:val="left" w:pos="720"/>
          <w:tab w:val="left" w:pos="1134"/>
        </w:tabs>
        <w:spacing w:before="120" w:after="120"/>
        <w:rPr>
          <w:szCs w:val="22"/>
        </w:rPr>
      </w:pPr>
      <w:r>
        <w:rPr>
          <w:szCs w:val="22"/>
        </w:rPr>
        <w:t xml:space="preserve">A general medical registrar, </w:t>
      </w:r>
      <w:r w:rsidRPr="009179EE">
        <w:rPr>
          <w:szCs w:val="22"/>
        </w:rPr>
        <w:t xml:space="preserve">Dr I, reviewed Mrs A six hours later, while she was still in </w:t>
      </w:r>
      <w:r>
        <w:rPr>
          <w:szCs w:val="22"/>
        </w:rPr>
        <w:t xml:space="preserve">the </w:t>
      </w:r>
      <w:r w:rsidRPr="009179EE">
        <w:rPr>
          <w:szCs w:val="22"/>
        </w:rPr>
        <w:t xml:space="preserve">ED. Dr I concluded that Mrs A was likely to be suffering from an exacerbation of her asthma/chronic obstructive pulmonary disease and planned repeat venous blood gas tests and a repeat ECG. Dr I performed an arterial blood gas test which showed an increased potassium level. However, Dr I decided to wait for the results of the venous blood gas test results before commencing treatment for the raised potassium level. </w:t>
      </w:r>
    </w:p>
    <w:p w:rsidR="00522AF6" w:rsidRPr="009179EE" w:rsidRDefault="00522AF6" w:rsidP="00522AF6">
      <w:pPr>
        <w:tabs>
          <w:tab w:val="left" w:pos="720"/>
          <w:tab w:val="left" w:pos="1134"/>
        </w:tabs>
        <w:spacing w:before="120" w:after="120"/>
        <w:rPr>
          <w:szCs w:val="22"/>
        </w:rPr>
      </w:pPr>
      <w:r>
        <w:rPr>
          <w:szCs w:val="22"/>
        </w:rPr>
        <w:t>Approximately</w:t>
      </w:r>
      <w:r w:rsidRPr="009179EE">
        <w:rPr>
          <w:szCs w:val="22"/>
        </w:rPr>
        <w:t xml:space="preserve"> two hours later, Dr I was called to assess Mrs A as she was complaining of chest pain. Dr I checked the repeat venous blood results which again showed a raised potassium level. Treatment was prescribed</w:t>
      </w:r>
      <w:r>
        <w:rPr>
          <w:szCs w:val="22"/>
        </w:rPr>
        <w:t xml:space="preserve"> for</w:t>
      </w:r>
      <w:r w:rsidRPr="009179EE">
        <w:rPr>
          <w:szCs w:val="22"/>
        </w:rPr>
        <w:t xml:space="preserve"> this and Mrs A was given medication for her chest pain. Approximately ten minutes later, Mrs A suffered ventricular tachycardia and the emergency alarm was activated. However, Mrs A lost consciousne</w:t>
      </w:r>
      <w:r>
        <w:rPr>
          <w:szCs w:val="22"/>
        </w:rPr>
        <w:t>ss and cardiac output and sadly</w:t>
      </w:r>
      <w:r w:rsidRPr="009179EE">
        <w:rPr>
          <w:szCs w:val="22"/>
        </w:rPr>
        <w:t xml:space="preserve"> died. </w:t>
      </w:r>
    </w:p>
    <w:p w:rsidR="00522AF6" w:rsidRPr="009179EE" w:rsidRDefault="00522AF6" w:rsidP="00522AF6">
      <w:pPr>
        <w:tabs>
          <w:tab w:val="left" w:pos="720"/>
          <w:tab w:val="left" w:pos="1134"/>
        </w:tabs>
        <w:spacing w:before="120" w:after="120"/>
        <w:rPr>
          <w:i/>
          <w:szCs w:val="22"/>
        </w:rPr>
      </w:pPr>
      <w:r w:rsidRPr="009179EE">
        <w:rPr>
          <w:i/>
          <w:szCs w:val="22"/>
        </w:rPr>
        <w:t>Findings</w:t>
      </w:r>
    </w:p>
    <w:p w:rsidR="00522AF6" w:rsidRPr="009179EE" w:rsidRDefault="00522AF6" w:rsidP="00522AF6">
      <w:pPr>
        <w:tabs>
          <w:tab w:val="left" w:pos="720"/>
          <w:tab w:val="left" w:pos="1134"/>
        </w:tabs>
        <w:spacing w:before="120" w:after="120"/>
        <w:rPr>
          <w:szCs w:val="22"/>
        </w:rPr>
      </w:pPr>
      <w:r>
        <w:rPr>
          <w:szCs w:val="22"/>
        </w:rPr>
        <w:t>The Commissioner</w:t>
      </w:r>
      <w:r w:rsidRPr="009179EE">
        <w:rPr>
          <w:szCs w:val="22"/>
        </w:rPr>
        <w:t xml:space="preserve"> held that the care provided to Mrs A was a serious departure from accepted standards, and that the DHB failed to meet its organisational duty to provide a safe healthcare environment for Mrs A. The Commissioner found that Mrs A was not monitored adequately by the nursing staff while she was in the ED, there were delays in her being assessed by the medical registrar, and the medical registrar’s reaction to concerning changes in Mrs A’s conditio</w:t>
      </w:r>
      <w:r>
        <w:rPr>
          <w:szCs w:val="22"/>
        </w:rPr>
        <w:t>n was</w:t>
      </w:r>
      <w:r w:rsidRPr="009179EE">
        <w:rPr>
          <w:szCs w:val="22"/>
        </w:rPr>
        <w:t xml:space="preserve"> inadequate.</w:t>
      </w:r>
      <w:r>
        <w:rPr>
          <w:szCs w:val="22"/>
        </w:rPr>
        <w:t xml:space="preserve"> Therefore, t</w:t>
      </w:r>
      <w:r w:rsidRPr="009179EE">
        <w:rPr>
          <w:szCs w:val="22"/>
        </w:rPr>
        <w:t>he DHB failed to provide services to Mrs A with reasonable care and skill and</w:t>
      </w:r>
      <w:r>
        <w:rPr>
          <w:szCs w:val="22"/>
        </w:rPr>
        <w:t>,</w:t>
      </w:r>
      <w:r w:rsidRPr="009179EE">
        <w:rPr>
          <w:szCs w:val="22"/>
        </w:rPr>
        <w:t xml:space="preserve"> accordingly, breached Right 4(1)</w:t>
      </w:r>
      <w:r>
        <w:rPr>
          <w:szCs w:val="22"/>
        </w:rPr>
        <w:t xml:space="preserve"> of the Code</w:t>
      </w:r>
      <w:r w:rsidRPr="009179EE">
        <w:rPr>
          <w:szCs w:val="22"/>
        </w:rPr>
        <w:t>.</w:t>
      </w:r>
    </w:p>
    <w:p w:rsidR="00522AF6" w:rsidRPr="009179EE" w:rsidRDefault="00522AF6" w:rsidP="00522AF6">
      <w:pPr>
        <w:pStyle w:val="NoSpacing"/>
        <w:spacing w:before="120" w:after="120"/>
        <w:rPr>
          <w:rFonts w:cs="Times New Roman"/>
          <w:i/>
          <w:lang w:val="en-NZ"/>
        </w:rPr>
      </w:pPr>
      <w:r w:rsidRPr="009179EE">
        <w:rPr>
          <w:rFonts w:cs="Times New Roman"/>
          <w:i/>
          <w:lang w:val="en-NZ"/>
        </w:rPr>
        <w:t>Recommendations</w:t>
      </w:r>
    </w:p>
    <w:p w:rsidR="00522AF6" w:rsidRPr="009179EE" w:rsidRDefault="00522AF6" w:rsidP="00522AF6">
      <w:pPr>
        <w:spacing w:before="240" w:after="120"/>
        <w:rPr>
          <w:szCs w:val="22"/>
        </w:rPr>
      </w:pPr>
      <w:r w:rsidRPr="009179EE">
        <w:rPr>
          <w:szCs w:val="22"/>
        </w:rPr>
        <w:t>The DHB instigated a number of changes in response to this case. The Commissioner also made a number of recommendations, including that the DHB:</w:t>
      </w:r>
    </w:p>
    <w:p w:rsidR="00522AF6" w:rsidRPr="009179EE" w:rsidRDefault="00522AF6" w:rsidP="00522AF6">
      <w:pPr>
        <w:pStyle w:val="ListParagraph"/>
        <w:numPr>
          <w:ilvl w:val="0"/>
          <w:numId w:val="3"/>
        </w:numPr>
        <w:spacing w:after="120"/>
        <w:ind w:left="714" w:hanging="357"/>
        <w:rPr>
          <w:szCs w:val="22"/>
        </w:rPr>
      </w:pPr>
      <w:r>
        <w:rPr>
          <w:szCs w:val="22"/>
        </w:rPr>
        <w:t>p</w:t>
      </w:r>
      <w:r w:rsidRPr="009179EE">
        <w:rPr>
          <w:szCs w:val="22"/>
        </w:rPr>
        <w:t>rovide an apology to Mrs A’s family for its breach of the Code</w:t>
      </w:r>
      <w:r>
        <w:rPr>
          <w:szCs w:val="22"/>
        </w:rPr>
        <w:t>;</w:t>
      </w:r>
    </w:p>
    <w:p w:rsidR="00522AF6" w:rsidRPr="009179EE" w:rsidRDefault="00522AF6" w:rsidP="00522AF6">
      <w:pPr>
        <w:pStyle w:val="ListParagraph"/>
        <w:numPr>
          <w:ilvl w:val="0"/>
          <w:numId w:val="3"/>
        </w:numPr>
        <w:spacing w:after="120"/>
        <w:ind w:left="714" w:hanging="357"/>
        <w:rPr>
          <w:b/>
          <w:szCs w:val="22"/>
        </w:rPr>
      </w:pPr>
      <w:r>
        <w:rPr>
          <w:szCs w:val="22"/>
        </w:rPr>
        <w:t>a</w:t>
      </w:r>
      <w:r w:rsidRPr="009179EE">
        <w:rPr>
          <w:szCs w:val="22"/>
        </w:rPr>
        <w:t>udit the effectiveness and level of compliance with its triage policy</w:t>
      </w:r>
      <w:r>
        <w:rPr>
          <w:szCs w:val="22"/>
        </w:rPr>
        <w:t>;</w:t>
      </w:r>
      <w:r w:rsidRPr="009179EE">
        <w:rPr>
          <w:szCs w:val="22"/>
        </w:rPr>
        <w:t xml:space="preserve"> </w:t>
      </w:r>
    </w:p>
    <w:p w:rsidR="00522AF6" w:rsidRPr="009179EE" w:rsidRDefault="00522AF6" w:rsidP="00522AF6">
      <w:pPr>
        <w:pStyle w:val="ListParagraph"/>
        <w:numPr>
          <w:ilvl w:val="0"/>
          <w:numId w:val="3"/>
        </w:numPr>
        <w:spacing w:after="120"/>
        <w:ind w:left="714" w:hanging="357"/>
        <w:rPr>
          <w:b/>
          <w:szCs w:val="22"/>
        </w:rPr>
      </w:pPr>
      <w:r>
        <w:rPr>
          <w:szCs w:val="22"/>
        </w:rPr>
        <w:t>p</w:t>
      </w:r>
      <w:r w:rsidRPr="009179EE">
        <w:rPr>
          <w:szCs w:val="22"/>
        </w:rPr>
        <w:t xml:space="preserve">rovide HDC with the results of its 2013 and 2014 </w:t>
      </w:r>
      <w:proofErr w:type="spellStart"/>
      <w:r w:rsidRPr="009179EE">
        <w:rPr>
          <w:szCs w:val="22"/>
        </w:rPr>
        <w:t>SSiED</w:t>
      </w:r>
      <w:proofErr w:type="spellEnd"/>
      <w:r w:rsidRPr="009179EE">
        <w:rPr>
          <w:szCs w:val="22"/>
        </w:rPr>
        <w:t xml:space="preserve"> (shorter stays in emergency depart</w:t>
      </w:r>
      <w:r>
        <w:rPr>
          <w:szCs w:val="22"/>
        </w:rPr>
        <w:t>ments) health target compliance;</w:t>
      </w:r>
    </w:p>
    <w:p w:rsidR="00522AF6" w:rsidRPr="009179EE" w:rsidRDefault="00522AF6" w:rsidP="00522AF6">
      <w:pPr>
        <w:pStyle w:val="ListParagraph"/>
        <w:numPr>
          <w:ilvl w:val="0"/>
          <w:numId w:val="3"/>
        </w:numPr>
        <w:spacing w:after="120"/>
        <w:ind w:left="714" w:hanging="357"/>
        <w:rPr>
          <w:b/>
          <w:szCs w:val="22"/>
        </w:rPr>
      </w:pPr>
      <w:r>
        <w:rPr>
          <w:szCs w:val="22"/>
        </w:rPr>
        <w:t>c</w:t>
      </w:r>
      <w:r w:rsidRPr="009179EE">
        <w:rPr>
          <w:szCs w:val="22"/>
        </w:rPr>
        <w:t>onduct training for staff w</w:t>
      </w:r>
      <w:r>
        <w:rPr>
          <w:szCs w:val="22"/>
        </w:rPr>
        <w:t>hen clinical care guidelines were</w:t>
      </w:r>
      <w:r w:rsidRPr="009179EE">
        <w:rPr>
          <w:szCs w:val="22"/>
        </w:rPr>
        <w:t xml:space="preserve"> updated and provide refresher training on the updated clinical car</w:t>
      </w:r>
      <w:r>
        <w:rPr>
          <w:szCs w:val="22"/>
        </w:rPr>
        <w:t>e guidelines on a regular basis;</w:t>
      </w:r>
    </w:p>
    <w:p w:rsidR="00522AF6" w:rsidRPr="009179EE" w:rsidRDefault="00522AF6" w:rsidP="00522AF6">
      <w:pPr>
        <w:pStyle w:val="ListParagraph"/>
        <w:numPr>
          <w:ilvl w:val="0"/>
          <w:numId w:val="3"/>
        </w:numPr>
        <w:spacing w:after="120"/>
        <w:ind w:left="714" w:hanging="357"/>
        <w:rPr>
          <w:szCs w:val="22"/>
        </w:rPr>
      </w:pPr>
      <w:r>
        <w:rPr>
          <w:szCs w:val="22"/>
        </w:rPr>
        <w:t>c</w:t>
      </w:r>
      <w:r w:rsidRPr="009179EE">
        <w:rPr>
          <w:szCs w:val="22"/>
        </w:rPr>
        <w:t>onduct a random audit of ED R</w:t>
      </w:r>
      <w:r>
        <w:rPr>
          <w:szCs w:val="22"/>
        </w:rPr>
        <w:t xml:space="preserve">esident </w:t>
      </w:r>
      <w:r w:rsidRPr="009179EE">
        <w:rPr>
          <w:szCs w:val="22"/>
        </w:rPr>
        <w:t>M</w:t>
      </w:r>
      <w:r>
        <w:rPr>
          <w:szCs w:val="22"/>
        </w:rPr>
        <w:t xml:space="preserve">edical </w:t>
      </w:r>
      <w:r w:rsidRPr="009179EE">
        <w:rPr>
          <w:szCs w:val="22"/>
        </w:rPr>
        <w:t>O</w:t>
      </w:r>
      <w:r>
        <w:rPr>
          <w:szCs w:val="22"/>
        </w:rPr>
        <w:t>fficer</w:t>
      </w:r>
      <w:r w:rsidRPr="009179EE">
        <w:rPr>
          <w:szCs w:val="22"/>
        </w:rPr>
        <w:t>s’</w:t>
      </w:r>
      <w:r>
        <w:rPr>
          <w:szCs w:val="22"/>
        </w:rPr>
        <w:t xml:space="preserve"> (RMOs)</w:t>
      </w:r>
      <w:r w:rsidRPr="009179EE">
        <w:rPr>
          <w:szCs w:val="22"/>
        </w:rPr>
        <w:t xml:space="preserve"> understanding of the RMO guidelines, in particular, the circumstances under which the RMO should notify the SMO </w:t>
      </w:r>
      <w:r>
        <w:rPr>
          <w:szCs w:val="22"/>
        </w:rPr>
        <w:t>(or senior registrar overnight);</w:t>
      </w:r>
    </w:p>
    <w:p w:rsidR="00522AF6" w:rsidRPr="009179EE" w:rsidRDefault="00522AF6" w:rsidP="00522AF6">
      <w:pPr>
        <w:pStyle w:val="ListParagraph"/>
        <w:numPr>
          <w:ilvl w:val="0"/>
          <w:numId w:val="3"/>
        </w:numPr>
        <w:spacing w:after="120"/>
        <w:ind w:left="714" w:hanging="357"/>
        <w:rPr>
          <w:szCs w:val="22"/>
        </w:rPr>
      </w:pPr>
      <w:r>
        <w:rPr>
          <w:szCs w:val="22"/>
        </w:rPr>
        <w:t>a</w:t>
      </w:r>
      <w:r w:rsidRPr="009179EE">
        <w:rPr>
          <w:szCs w:val="22"/>
        </w:rPr>
        <w:t>ssess the changes made relating to ED length of stay and improvements to patie</w:t>
      </w:r>
      <w:r>
        <w:rPr>
          <w:szCs w:val="22"/>
        </w:rPr>
        <w:t>nt flow throughout the hospital;</w:t>
      </w:r>
    </w:p>
    <w:p w:rsidR="00522AF6" w:rsidRPr="009179EE" w:rsidRDefault="00522AF6" w:rsidP="00522AF6">
      <w:pPr>
        <w:pStyle w:val="ListParagraph"/>
        <w:numPr>
          <w:ilvl w:val="0"/>
          <w:numId w:val="3"/>
        </w:numPr>
        <w:spacing w:after="120"/>
        <w:ind w:left="714" w:hanging="357"/>
        <w:rPr>
          <w:szCs w:val="22"/>
        </w:rPr>
      </w:pPr>
      <w:r>
        <w:rPr>
          <w:szCs w:val="22"/>
        </w:rPr>
        <w:t>p</w:t>
      </w:r>
      <w:r w:rsidRPr="009179EE">
        <w:rPr>
          <w:szCs w:val="22"/>
        </w:rPr>
        <w:t>ut in place a system where the laboratory immediately alerts the relevant department or request</w:t>
      </w:r>
      <w:r>
        <w:rPr>
          <w:szCs w:val="22"/>
        </w:rPr>
        <w:t>ing doctor of a critical result; and</w:t>
      </w:r>
    </w:p>
    <w:p w:rsidR="00522AF6" w:rsidRDefault="00522AF6" w:rsidP="00522AF6">
      <w:pPr>
        <w:pStyle w:val="ListParagraph"/>
        <w:numPr>
          <w:ilvl w:val="0"/>
          <w:numId w:val="3"/>
        </w:numPr>
        <w:ind w:left="714" w:hanging="357"/>
        <w:rPr>
          <w:szCs w:val="22"/>
        </w:rPr>
      </w:pPr>
      <w:r>
        <w:rPr>
          <w:szCs w:val="22"/>
        </w:rPr>
        <w:t>r</w:t>
      </w:r>
      <w:r w:rsidRPr="009179EE">
        <w:rPr>
          <w:szCs w:val="22"/>
        </w:rPr>
        <w:t>eview the role of ED consultants to ensure that adequate supervision of junior doctors is occurring.</w:t>
      </w:r>
    </w:p>
    <w:p w:rsidR="00522AF6" w:rsidRDefault="00522AF6" w:rsidP="00522AF6">
      <w:pPr>
        <w:rPr>
          <w:szCs w:val="22"/>
        </w:rPr>
      </w:pPr>
    </w:p>
    <w:p w:rsidR="00522AF6" w:rsidRPr="00AD7AAD" w:rsidRDefault="00522AF6" w:rsidP="00522AF6">
      <w:pPr>
        <w:rPr>
          <w:szCs w:val="22"/>
        </w:rPr>
      </w:pPr>
      <w:r>
        <w:rPr>
          <w:szCs w:val="22"/>
        </w:rPr>
        <w:t xml:space="preserve">The DHB has met the majority of these recommendations, with others being due within </w:t>
      </w:r>
      <w:r>
        <w:t>three months of the date of the investigation</w:t>
      </w:r>
      <w:r w:rsidRPr="004B2A6C">
        <w:t xml:space="preserve"> report</w:t>
      </w:r>
      <w:r>
        <w:t>.</w:t>
      </w:r>
    </w:p>
    <w:p w:rsidR="00522AF6" w:rsidRPr="009179EE" w:rsidRDefault="00522AF6" w:rsidP="00522AF6">
      <w:pPr>
        <w:spacing w:before="240" w:after="120"/>
        <w:rPr>
          <w:i/>
          <w:szCs w:val="22"/>
        </w:rPr>
      </w:pPr>
      <w:r w:rsidRPr="009179EE">
        <w:rPr>
          <w:b/>
          <w:szCs w:val="22"/>
        </w:rPr>
        <w:t>Care during labour of post-dates woman who had risk factors (13HDC00843)</w:t>
      </w:r>
    </w:p>
    <w:p w:rsidR="00522AF6" w:rsidRPr="009179EE" w:rsidRDefault="00522AF6" w:rsidP="00522AF6">
      <w:pPr>
        <w:spacing w:before="120" w:after="120"/>
        <w:rPr>
          <w:i/>
          <w:szCs w:val="22"/>
        </w:rPr>
      </w:pPr>
      <w:r w:rsidRPr="009179EE">
        <w:rPr>
          <w:i/>
          <w:szCs w:val="22"/>
        </w:rPr>
        <w:t>Background</w:t>
      </w:r>
    </w:p>
    <w:p w:rsidR="00522AF6" w:rsidRPr="009179EE" w:rsidRDefault="00522AF6" w:rsidP="00522AF6">
      <w:pPr>
        <w:spacing w:before="120" w:after="120"/>
        <w:rPr>
          <w:szCs w:val="22"/>
        </w:rPr>
      </w:pPr>
      <w:r>
        <w:rPr>
          <w:szCs w:val="22"/>
        </w:rPr>
        <w:t>M</w:t>
      </w:r>
      <w:r w:rsidRPr="009179EE">
        <w:rPr>
          <w:szCs w:val="22"/>
        </w:rPr>
        <w:t xml:space="preserve">s A, who was pregnant with her third child, was admitted for an induction of labour (IOL) 10 days after her due date. She met with her LMC midwife (Ms C) and was then assessed by the on-call registrar (Dr B) who performed an artificial rupture of membranes. The baby was noted to be in a face presentation. Despite the face presentation, Ms C and Dr B considered that it was appropriate to augment the labour with Syntocinon. A short time later Ms C was unable to locate a </w:t>
      </w:r>
      <w:proofErr w:type="spellStart"/>
      <w:r w:rsidRPr="009179EE">
        <w:rPr>
          <w:szCs w:val="22"/>
        </w:rPr>
        <w:t>fetal</w:t>
      </w:r>
      <w:proofErr w:type="spellEnd"/>
      <w:r w:rsidRPr="009179EE">
        <w:rPr>
          <w:szCs w:val="22"/>
        </w:rPr>
        <w:t xml:space="preserve"> heart rate (FHR). The Syntocinon was turned off and Dr B was called. Dr B noted FHR dec</w:t>
      </w:r>
      <w:r>
        <w:rPr>
          <w:szCs w:val="22"/>
        </w:rPr>
        <w:t>ele</w:t>
      </w:r>
      <w:r w:rsidRPr="009179EE">
        <w:rPr>
          <w:szCs w:val="22"/>
        </w:rPr>
        <w:t xml:space="preserve">rations and that the baby was now in an undeliverable brow presentation and a Caesarean section was necessary. </w:t>
      </w:r>
    </w:p>
    <w:p w:rsidR="00522AF6" w:rsidRDefault="00522AF6" w:rsidP="00522AF6">
      <w:pPr>
        <w:spacing w:before="120" w:after="120"/>
        <w:rPr>
          <w:szCs w:val="22"/>
        </w:rPr>
      </w:pPr>
      <w:r w:rsidRPr="009179EE">
        <w:rPr>
          <w:szCs w:val="22"/>
        </w:rPr>
        <w:t>Prior to transfer to theatre the hospital mi</w:t>
      </w:r>
      <w:r>
        <w:rPr>
          <w:szCs w:val="22"/>
        </w:rPr>
        <w:t>dwives assisting in preparing M</w:t>
      </w:r>
      <w:r w:rsidRPr="009179EE">
        <w:rPr>
          <w:szCs w:val="22"/>
        </w:rPr>
        <w:t xml:space="preserve">s A again had difficulty detecting and recording the FHR. This was not adequately communicated within the team and the FHR was not monitored again on arrival </w:t>
      </w:r>
      <w:r>
        <w:rPr>
          <w:szCs w:val="22"/>
        </w:rPr>
        <w:t>in</w:t>
      </w:r>
      <w:r w:rsidRPr="009179EE">
        <w:rPr>
          <w:szCs w:val="22"/>
        </w:rPr>
        <w:t xml:space="preserve"> theatre. After the anaesthetist had inserted a spinal block Dr B realised that the FHR was not being monitored. Ms C then attempted to located the FHR by auscultation with a hand held Doppler but was unable to locate it. Dr B performed an ultrasound scan and confirmed that no </w:t>
      </w:r>
      <w:proofErr w:type="spellStart"/>
      <w:r w:rsidRPr="009179EE">
        <w:rPr>
          <w:szCs w:val="22"/>
        </w:rPr>
        <w:t>fetal</w:t>
      </w:r>
      <w:proofErr w:type="spellEnd"/>
      <w:r w:rsidRPr="009179EE">
        <w:rPr>
          <w:szCs w:val="22"/>
        </w:rPr>
        <w:t xml:space="preserve"> heartbeat was present</w:t>
      </w:r>
      <w:r>
        <w:rPr>
          <w:szCs w:val="22"/>
        </w:rPr>
        <w:t>.</w:t>
      </w:r>
    </w:p>
    <w:p w:rsidR="00522AF6" w:rsidRPr="009179EE" w:rsidRDefault="00522AF6" w:rsidP="00522AF6">
      <w:pPr>
        <w:spacing w:before="120" w:after="120"/>
        <w:rPr>
          <w:szCs w:val="22"/>
        </w:rPr>
      </w:pPr>
      <w:r>
        <w:rPr>
          <w:szCs w:val="22"/>
        </w:rPr>
        <w:t>After discussion with the parents, Dr B made the decision to perform a Caesarean section. Sadly, the baby was stillborn.</w:t>
      </w:r>
    </w:p>
    <w:p w:rsidR="00522AF6" w:rsidRDefault="00522AF6" w:rsidP="00522AF6">
      <w:pPr>
        <w:spacing w:before="120" w:after="120"/>
        <w:rPr>
          <w:i/>
          <w:szCs w:val="22"/>
        </w:rPr>
      </w:pPr>
      <w:r w:rsidRPr="009179EE">
        <w:rPr>
          <w:i/>
          <w:szCs w:val="22"/>
        </w:rPr>
        <w:t>Findings</w:t>
      </w:r>
    </w:p>
    <w:p w:rsidR="00522AF6" w:rsidRDefault="00522AF6" w:rsidP="00522AF6">
      <w:pPr>
        <w:spacing w:before="120" w:after="120"/>
        <w:rPr>
          <w:szCs w:val="22"/>
        </w:rPr>
      </w:pPr>
      <w:r>
        <w:rPr>
          <w:szCs w:val="22"/>
        </w:rPr>
        <w:t xml:space="preserve">The Commissioner found that it was clinically inappropriate, and also contrary to the DHB’s policy, to commence Syntocinon in the circumstances and Dr B should have consulted with the on-call consultant before making that decision. Dr B was found in breach of Right 4(1) of the Code for not consulting with the on-call consultant, for making the decision to commence Syntocinon, for failing to reassess Ms A’s uterine activity adequately and for failing to ensure monitoring of the FHR in the perioperative area. It was also held that Dr B breached Right 6(1)(b) of the Code for failing to provide Ms A with information about the option of performing a Caesarean section and the risks of Syntocinon before it was commenced. The Commissioner was critical of Dr B’s failure to proceed with an emergency Caesarean section immediately when the </w:t>
      </w:r>
      <w:proofErr w:type="spellStart"/>
      <w:r>
        <w:rPr>
          <w:szCs w:val="22"/>
        </w:rPr>
        <w:t>fetal</w:t>
      </w:r>
      <w:proofErr w:type="spellEnd"/>
      <w:r>
        <w:rPr>
          <w:szCs w:val="22"/>
        </w:rPr>
        <w:t xml:space="preserve"> heartbeat was not detected.</w:t>
      </w:r>
    </w:p>
    <w:p w:rsidR="00522AF6" w:rsidRDefault="00522AF6" w:rsidP="00522AF6">
      <w:pPr>
        <w:spacing w:before="120" w:after="120"/>
        <w:rPr>
          <w:szCs w:val="22"/>
        </w:rPr>
      </w:pPr>
      <w:r>
        <w:rPr>
          <w:szCs w:val="22"/>
        </w:rPr>
        <w:t xml:space="preserve">The Commissioner was critical of Ms C’s recommendation to commence Syntocinon. However, the Commissioner accepted that this was ultimately an obstetric decision and concluded that Ms C’s involvement in the decision did not warrant a finding that she breached the Code.  </w:t>
      </w:r>
    </w:p>
    <w:p w:rsidR="00522AF6" w:rsidRPr="009179EE" w:rsidRDefault="00522AF6" w:rsidP="00522AF6">
      <w:pPr>
        <w:spacing w:before="120" w:after="120"/>
        <w:rPr>
          <w:szCs w:val="22"/>
        </w:rPr>
      </w:pPr>
      <w:r>
        <w:rPr>
          <w:szCs w:val="22"/>
        </w:rPr>
        <w:t>The Commissioner had significant concerns about the individual and team failings in this case and found that the DHB failed to have a system in place that ensured policies and procedures were followed. The Commissioner stated that “policies and procedures are of little use unless they are accessible to staff and followed consistently. I am satisfied that the policies were available to staff. However, despite this I am concerned that the policies were not followed by both the registrar and the LMC midwife”. The Commissioner further considered that the failure of any one staff member to initiate FHR monitoring upon arrival in the perioperative area was another example of staff failing to follow procedure. The Commissioner also found that staff failed to think critically and important information was not communicated effectively. Furthermore, it was held that the DHB must take some responsibility for Dr B’s decision-making in this case. The Commissioner concluded that the DHB failed to provide services to Ms A with reasonable care and skill and, accordingly, breached Right 4(1) of the Code.</w:t>
      </w:r>
    </w:p>
    <w:p w:rsidR="00522AF6" w:rsidRDefault="00522AF6" w:rsidP="00522AF6">
      <w:pPr>
        <w:spacing w:before="120" w:after="120"/>
        <w:rPr>
          <w:i/>
          <w:szCs w:val="22"/>
        </w:rPr>
      </w:pPr>
    </w:p>
    <w:p w:rsidR="00522AF6" w:rsidRDefault="00522AF6" w:rsidP="00522AF6">
      <w:pPr>
        <w:spacing w:before="120" w:after="120"/>
        <w:rPr>
          <w:i/>
          <w:szCs w:val="22"/>
        </w:rPr>
      </w:pPr>
      <w:r w:rsidRPr="009179EE">
        <w:rPr>
          <w:i/>
          <w:szCs w:val="22"/>
        </w:rPr>
        <w:t>Recommendations</w:t>
      </w:r>
    </w:p>
    <w:p w:rsidR="00522AF6" w:rsidRDefault="00522AF6" w:rsidP="00522AF6">
      <w:pPr>
        <w:spacing w:before="120" w:after="120"/>
        <w:rPr>
          <w:szCs w:val="22"/>
        </w:rPr>
      </w:pPr>
      <w:r>
        <w:rPr>
          <w:szCs w:val="22"/>
        </w:rPr>
        <w:t>In response to the Commissioner’s recommendations, Dr B provided a written apology to Ms A and provided a report to HDC on the changes she had made to her practice with regard to communication in stressful situations. The Commissioner also made a number of recommendations to the DHB, including that the DHB:</w:t>
      </w:r>
    </w:p>
    <w:p w:rsidR="00522AF6" w:rsidRDefault="00522AF6" w:rsidP="00522AF6">
      <w:pPr>
        <w:pStyle w:val="ListParagraph"/>
        <w:numPr>
          <w:ilvl w:val="0"/>
          <w:numId w:val="4"/>
        </w:numPr>
        <w:spacing w:before="120" w:after="120"/>
        <w:rPr>
          <w:szCs w:val="22"/>
        </w:rPr>
      </w:pPr>
      <w:r>
        <w:rPr>
          <w:szCs w:val="22"/>
        </w:rPr>
        <w:t xml:space="preserve">carry out an audit of all </w:t>
      </w:r>
      <w:proofErr w:type="spellStart"/>
      <w:r>
        <w:rPr>
          <w:szCs w:val="22"/>
        </w:rPr>
        <w:t>malpresentation</w:t>
      </w:r>
      <w:proofErr w:type="spellEnd"/>
      <w:r>
        <w:rPr>
          <w:szCs w:val="22"/>
        </w:rPr>
        <w:t xml:space="preserve"> deliveries, assessing compliance with the new policy for mandatory consultant involvement;</w:t>
      </w:r>
    </w:p>
    <w:p w:rsidR="00522AF6" w:rsidRDefault="00522AF6" w:rsidP="00522AF6">
      <w:pPr>
        <w:pStyle w:val="ListParagraph"/>
        <w:numPr>
          <w:ilvl w:val="0"/>
          <w:numId w:val="4"/>
        </w:numPr>
        <w:spacing w:before="120" w:after="120"/>
        <w:rPr>
          <w:szCs w:val="22"/>
        </w:rPr>
      </w:pPr>
      <w:r>
        <w:rPr>
          <w:szCs w:val="22"/>
        </w:rPr>
        <w:t>carry out an audit of all Caesarean sections performed on women who have been induced and proceed to Caesarean section, or have an emergency or acute Caesarean section, assessing compliance with the new policy for mandatory CTG monitoring in theatre; and</w:t>
      </w:r>
    </w:p>
    <w:p w:rsidR="00522AF6" w:rsidRDefault="00522AF6" w:rsidP="00522AF6">
      <w:pPr>
        <w:pStyle w:val="ListParagraph"/>
        <w:numPr>
          <w:ilvl w:val="0"/>
          <w:numId w:val="4"/>
        </w:numPr>
        <w:spacing w:before="120" w:after="120"/>
        <w:rPr>
          <w:szCs w:val="22"/>
        </w:rPr>
      </w:pPr>
      <w:r>
        <w:rPr>
          <w:szCs w:val="22"/>
        </w:rPr>
        <w:t>develop and implement training for staff communication when a senior person does not appreciate clinical concerns.</w:t>
      </w:r>
    </w:p>
    <w:p w:rsidR="00522AF6" w:rsidRPr="00365ACE" w:rsidRDefault="00522AF6" w:rsidP="00522AF6">
      <w:pPr>
        <w:spacing w:before="120" w:after="240"/>
        <w:rPr>
          <w:szCs w:val="22"/>
        </w:rPr>
      </w:pPr>
      <w:r>
        <w:rPr>
          <w:szCs w:val="22"/>
        </w:rPr>
        <w:t>These recommendations have been met by the DHB.</w:t>
      </w:r>
    </w:p>
    <w:p w:rsidR="00522AF6" w:rsidRPr="009179EE" w:rsidRDefault="00522AF6" w:rsidP="00522AF6">
      <w:pPr>
        <w:spacing w:before="240" w:after="120"/>
        <w:rPr>
          <w:i/>
          <w:szCs w:val="22"/>
        </w:rPr>
      </w:pPr>
      <w:r>
        <w:rPr>
          <w:b/>
          <w:szCs w:val="22"/>
        </w:rPr>
        <w:t>Complications following gallbladder removal (12HDC00779</w:t>
      </w:r>
      <w:r w:rsidRPr="009179EE">
        <w:rPr>
          <w:b/>
          <w:szCs w:val="22"/>
        </w:rPr>
        <w:t>)</w:t>
      </w:r>
    </w:p>
    <w:p w:rsidR="00522AF6" w:rsidRDefault="00522AF6" w:rsidP="00522AF6">
      <w:pPr>
        <w:spacing w:before="120" w:after="120"/>
        <w:rPr>
          <w:i/>
          <w:szCs w:val="22"/>
        </w:rPr>
      </w:pPr>
      <w:r w:rsidRPr="009179EE">
        <w:rPr>
          <w:i/>
          <w:szCs w:val="22"/>
        </w:rPr>
        <w:t>Background</w:t>
      </w:r>
    </w:p>
    <w:p w:rsidR="00522AF6" w:rsidRDefault="00522AF6" w:rsidP="00522AF6">
      <w:pPr>
        <w:spacing w:before="120" w:after="120"/>
        <w:rPr>
          <w:szCs w:val="22"/>
        </w:rPr>
      </w:pPr>
      <w:r>
        <w:rPr>
          <w:szCs w:val="22"/>
        </w:rPr>
        <w:t xml:space="preserve">Mr A, a 74 year old man who had multiple co-morbidities, presented to the Emergency Department (ED) of a public hospital with a sudden onset of right-sided back pain. Following a renal ultrasound that showed multiple gallstones, ED clinicians discharged him and referred him to the Surgical Outpatients Clinic for a possible cholecystectomy (surgical removal of the gallbladder). </w:t>
      </w:r>
    </w:p>
    <w:p w:rsidR="00522AF6" w:rsidRDefault="00522AF6" w:rsidP="00522AF6">
      <w:pPr>
        <w:spacing w:before="120" w:after="120"/>
        <w:rPr>
          <w:szCs w:val="22"/>
        </w:rPr>
      </w:pPr>
      <w:r>
        <w:rPr>
          <w:szCs w:val="22"/>
        </w:rPr>
        <w:t xml:space="preserve">A general surgeon, Dr D, reviewed Mr A and recommended he undergo an open cholecystectomy and incisional hernia repair. Mr A had a preoperative anaesthetic assessment, and the anaesthetist (Dr G) recommended that Mr A’s planned surgery be delayed six months because of issues with his medication. </w:t>
      </w:r>
    </w:p>
    <w:p w:rsidR="00522AF6" w:rsidRDefault="00522AF6" w:rsidP="00522AF6">
      <w:pPr>
        <w:spacing w:before="120" w:after="120"/>
        <w:rPr>
          <w:szCs w:val="22"/>
        </w:rPr>
      </w:pPr>
      <w:r>
        <w:rPr>
          <w:szCs w:val="22"/>
        </w:rPr>
        <w:t>Mr A subsequently underwent treatment at the hospital for kidney stones, and presented to the ED with left-sided back pain. On the day of Mr A’s surgery, Dr D discussed Mr A’s recent medical history with him and the decision was made to proceed with surgery. However, Dr D did not document her discussion with Mr A.</w:t>
      </w:r>
    </w:p>
    <w:p w:rsidR="00522AF6" w:rsidRPr="00837BDE" w:rsidRDefault="00522AF6" w:rsidP="00522AF6">
      <w:pPr>
        <w:spacing w:before="120" w:after="120"/>
        <w:rPr>
          <w:szCs w:val="22"/>
        </w:rPr>
      </w:pPr>
      <w:r>
        <w:rPr>
          <w:szCs w:val="22"/>
        </w:rPr>
        <w:t xml:space="preserve">Mr A underwent surgery, which was longer and more difficult than expected. Post-operatively Mr A was transferred to the Intensive Care Unit (ICU). During the next 24 hours Mr A’s condition deteriorated. He was in pain, had low urine output, raised creatinine levels, ECG changes, and an increasingly distended abdomen. Mr A was treated by a number of doctors. At about midnight, a second general surgeon, Dr E, performed an exploratory laparotomy and repair of a </w:t>
      </w:r>
      <w:proofErr w:type="spellStart"/>
      <w:r>
        <w:rPr>
          <w:szCs w:val="22"/>
        </w:rPr>
        <w:t>jejunal</w:t>
      </w:r>
      <w:proofErr w:type="spellEnd"/>
      <w:r>
        <w:rPr>
          <w:szCs w:val="22"/>
        </w:rPr>
        <w:t xml:space="preserve"> perforation. However, Mr A continued to deteriorate and during the afternoon he was transferred to another hospital. Sadly, he died the following day.</w:t>
      </w:r>
    </w:p>
    <w:p w:rsidR="00522AF6" w:rsidRDefault="00522AF6" w:rsidP="00522AF6">
      <w:pPr>
        <w:spacing w:before="120" w:after="120"/>
        <w:rPr>
          <w:i/>
          <w:szCs w:val="22"/>
        </w:rPr>
      </w:pPr>
      <w:r w:rsidRPr="009179EE">
        <w:rPr>
          <w:i/>
          <w:szCs w:val="22"/>
        </w:rPr>
        <w:t>Findings</w:t>
      </w:r>
    </w:p>
    <w:p w:rsidR="00522AF6" w:rsidRDefault="00522AF6" w:rsidP="00522AF6">
      <w:pPr>
        <w:spacing w:before="120" w:after="120"/>
        <w:rPr>
          <w:szCs w:val="22"/>
        </w:rPr>
      </w:pPr>
      <w:r>
        <w:rPr>
          <w:szCs w:val="22"/>
        </w:rPr>
        <w:t>Dr D did not record any of the discussions she had with Mr A about whether the gallstone-related pain he was experiencing, if any, was significant enough for him to undergo surgery in light of alternative management options, or the risks of surgery that were specific to him given his co-morbidities, including his increased risk of death. In the absence of any documented evidence that these issues were discussed, the Commissioner found that Dr D failed to provide Mr A with information a reasonable consumer in his position would have needed to make an informed choice about treatment, in breach of Right 6(2) of the Code, and that Dr D did not obtain Mr A’s informed consent for surgery, in breach of Right 7(1). Dr D also demonstrated a lack of reasonable care and skill in deciding to perform surgery on Mr A seven months after her initial review of him, in circumstances where the planned surgery had been delayed, he had complex co-morbidities and had had medical treatment relevant to his condition in the intervening period. It was also found that Dr D’s approach to Mr A’s post-operative condition was insufficiently cautionary. In these respects Dr D breached Right 4(1). In addition, Dr D’s documentation fell below professional standards and, accordingly, she breached Right 4(2).</w:t>
      </w:r>
    </w:p>
    <w:p w:rsidR="00522AF6" w:rsidRDefault="00522AF6" w:rsidP="00522AF6">
      <w:pPr>
        <w:spacing w:before="120" w:after="120"/>
        <w:rPr>
          <w:szCs w:val="22"/>
        </w:rPr>
      </w:pPr>
      <w:r>
        <w:rPr>
          <w:szCs w:val="22"/>
        </w:rPr>
        <w:t>The Commissioner was also critical of the postoperative care provided to Mr A by Dr E and Dr G.</w:t>
      </w:r>
    </w:p>
    <w:p w:rsidR="00522AF6" w:rsidRDefault="00522AF6" w:rsidP="00522AF6">
      <w:pPr>
        <w:spacing w:before="120" w:after="120"/>
        <w:rPr>
          <w:szCs w:val="22"/>
        </w:rPr>
      </w:pPr>
      <w:r>
        <w:rPr>
          <w:szCs w:val="22"/>
        </w:rPr>
        <w:t>The Commissioner found that there was a lack of discernible leadership in the clinical team treating Mr A post-operatively. Although there were at least eight doctors involved in Mr A’s care between his first and second operations, no one appeared to have taken ownership of his care. This lack of leadership meant that there was a lack of coordination in Mr A’s care, and an absence of critical thinking in assessing the cause of his deteriorating condition. There was also a lack of support offered by senior doctors to junior doctors when they identified problems and discussed them with senior staff. The Commissioner concluded that this demonstrated a service level failure by the DHB to provide services with reasonable care and skill and accordingly, the DHB breached Right 4(1) of the Code. Furthermore, there was a pattern of sub-optimal documentation by the clinical staff treating Mr A post-operatively. For failing to ensure that staff met expected standards of documentation, the DHB was found in breach of Right 4(2). The Commissioner was critical of the DHB’s post-operative process and consent to treatment process. The Commissioner also made comments about the DHB’s Enhanced Recovery After Surgery (ERAS) protocol and about the DHB’s communication with Mr A’s family.</w:t>
      </w:r>
    </w:p>
    <w:p w:rsidR="00522AF6" w:rsidRPr="009179EE" w:rsidRDefault="00522AF6" w:rsidP="00522AF6">
      <w:pPr>
        <w:spacing w:before="120" w:after="120"/>
        <w:rPr>
          <w:i/>
          <w:szCs w:val="22"/>
        </w:rPr>
      </w:pPr>
      <w:r w:rsidRPr="009179EE">
        <w:rPr>
          <w:i/>
          <w:szCs w:val="22"/>
        </w:rPr>
        <w:t>Recommendations</w:t>
      </w:r>
    </w:p>
    <w:p w:rsidR="00522AF6" w:rsidRDefault="00522AF6" w:rsidP="00522AF6">
      <w:pPr>
        <w:spacing w:after="120"/>
        <w:rPr>
          <w:szCs w:val="22"/>
        </w:rPr>
      </w:pPr>
      <w:r w:rsidRPr="00F043F9">
        <w:rPr>
          <w:szCs w:val="22"/>
        </w:rPr>
        <w:t xml:space="preserve">In accordance with the Commissioner’s recommendations, Dr D provided an apology to Mr A’s family for her breaches of the Code. </w:t>
      </w:r>
      <w:r>
        <w:rPr>
          <w:szCs w:val="22"/>
        </w:rPr>
        <w:t>The Commissioner also recommended that the Medical Council consider whether to undertake a review of Dr D’s competence.</w:t>
      </w:r>
    </w:p>
    <w:p w:rsidR="00522AF6" w:rsidRDefault="00522AF6" w:rsidP="00522AF6">
      <w:pPr>
        <w:spacing w:after="120"/>
        <w:rPr>
          <w:szCs w:val="22"/>
        </w:rPr>
      </w:pPr>
      <w:r>
        <w:rPr>
          <w:szCs w:val="22"/>
        </w:rPr>
        <w:t>The Commissioner made a number of recommendations to the DHB, including that the DHB:</w:t>
      </w:r>
    </w:p>
    <w:p w:rsidR="00522AF6" w:rsidRDefault="00522AF6" w:rsidP="00522AF6">
      <w:pPr>
        <w:pStyle w:val="ListParagraph"/>
        <w:numPr>
          <w:ilvl w:val="0"/>
          <w:numId w:val="5"/>
        </w:numPr>
        <w:spacing w:after="120"/>
        <w:ind w:left="714" w:hanging="357"/>
        <w:rPr>
          <w:szCs w:val="22"/>
        </w:rPr>
      </w:pPr>
      <w:r>
        <w:rPr>
          <w:szCs w:val="22"/>
        </w:rPr>
        <w:t xml:space="preserve">provide a written apology to Mr A’s family for its breach of the Code; </w:t>
      </w:r>
    </w:p>
    <w:p w:rsidR="00522AF6" w:rsidRDefault="00522AF6" w:rsidP="00522AF6">
      <w:pPr>
        <w:pStyle w:val="ListParagraph"/>
        <w:numPr>
          <w:ilvl w:val="0"/>
          <w:numId w:val="5"/>
        </w:numPr>
        <w:spacing w:after="120"/>
        <w:rPr>
          <w:szCs w:val="22"/>
        </w:rPr>
      </w:pPr>
      <w:r>
        <w:rPr>
          <w:szCs w:val="22"/>
        </w:rPr>
        <w:t>review its processes for ensuring that pre-surgical patients are assessed in an appropriate and timely manner, especially in cases where surgery is unexpectedly delayed;</w:t>
      </w:r>
    </w:p>
    <w:p w:rsidR="00522AF6" w:rsidRDefault="00522AF6" w:rsidP="00522AF6">
      <w:pPr>
        <w:pStyle w:val="ListParagraph"/>
        <w:numPr>
          <w:ilvl w:val="0"/>
          <w:numId w:val="5"/>
        </w:numPr>
        <w:spacing w:after="120"/>
        <w:rPr>
          <w:szCs w:val="22"/>
        </w:rPr>
      </w:pPr>
      <w:r>
        <w:rPr>
          <w:szCs w:val="22"/>
        </w:rPr>
        <w:t>provide a report to HDC on the actions it intends to take to ensure that all ICU/HDU patients have a senior lead clinician who takes ownership for managing the patient’s care at all times;</w:t>
      </w:r>
    </w:p>
    <w:p w:rsidR="00522AF6" w:rsidRDefault="00522AF6" w:rsidP="00522AF6">
      <w:pPr>
        <w:pStyle w:val="ListParagraph"/>
        <w:numPr>
          <w:ilvl w:val="0"/>
          <w:numId w:val="5"/>
        </w:numPr>
        <w:spacing w:after="120"/>
        <w:rPr>
          <w:szCs w:val="22"/>
        </w:rPr>
      </w:pPr>
      <w:r>
        <w:rPr>
          <w:szCs w:val="22"/>
        </w:rPr>
        <w:t>conduct an audit of clinical records to ensure that documentation by medical staff is being completed with sufficient detail;</w:t>
      </w:r>
    </w:p>
    <w:p w:rsidR="00522AF6" w:rsidRDefault="00522AF6" w:rsidP="00522AF6">
      <w:pPr>
        <w:pStyle w:val="ListParagraph"/>
        <w:numPr>
          <w:ilvl w:val="0"/>
          <w:numId w:val="5"/>
        </w:numPr>
        <w:spacing w:after="120"/>
        <w:rPr>
          <w:szCs w:val="22"/>
        </w:rPr>
      </w:pPr>
      <w:r>
        <w:rPr>
          <w:szCs w:val="22"/>
        </w:rPr>
        <w:t>arrange an independent review of its ERAS protocol and the manner in which it is implemented;</w:t>
      </w:r>
    </w:p>
    <w:p w:rsidR="00522AF6" w:rsidRDefault="00522AF6" w:rsidP="00522AF6">
      <w:pPr>
        <w:pStyle w:val="ListParagraph"/>
        <w:numPr>
          <w:ilvl w:val="0"/>
          <w:numId w:val="5"/>
        </w:numPr>
        <w:spacing w:after="120"/>
        <w:rPr>
          <w:szCs w:val="22"/>
        </w:rPr>
      </w:pPr>
      <w:r>
        <w:rPr>
          <w:szCs w:val="22"/>
        </w:rPr>
        <w:t>review its consent forms in light of this case;</w:t>
      </w:r>
    </w:p>
    <w:p w:rsidR="00522AF6" w:rsidRDefault="00522AF6" w:rsidP="00522AF6">
      <w:pPr>
        <w:pStyle w:val="ListParagraph"/>
        <w:numPr>
          <w:ilvl w:val="0"/>
          <w:numId w:val="5"/>
        </w:numPr>
        <w:spacing w:after="120"/>
        <w:rPr>
          <w:szCs w:val="22"/>
        </w:rPr>
      </w:pPr>
      <w:r>
        <w:rPr>
          <w:szCs w:val="22"/>
        </w:rPr>
        <w:t>provide training to staff on the legal requirements of informed consent; and</w:t>
      </w:r>
    </w:p>
    <w:p w:rsidR="00522AF6" w:rsidRDefault="00522AF6" w:rsidP="00522AF6">
      <w:pPr>
        <w:pStyle w:val="ListParagraph"/>
        <w:numPr>
          <w:ilvl w:val="0"/>
          <w:numId w:val="5"/>
        </w:numPr>
        <w:spacing w:after="240"/>
        <w:ind w:left="714" w:hanging="357"/>
        <w:rPr>
          <w:szCs w:val="22"/>
        </w:rPr>
      </w:pPr>
      <w:r>
        <w:rPr>
          <w:szCs w:val="22"/>
        </w:rPr>
        <w:t xml:space="preserve">provide a report to Mr A’s family on the changes it has made, and intends to make, to improve staff communication with patients and their families. </w:t>
      </w:r>
    </w:p>
    <w:p w:rsidR="00522AF6" w:rsidRPr="00BA6851" w:rsidRDefault="00522AF6" w:rsidP="00522AF6">
      <w:pPr>
        <w:spacing w:after="240"/>
        <w:rPr>
          <w:szCs w:val="22"/>
        </w:rPr>
      </w:pPr>
      <w:r w:rsidRPr="00BA6851">
        <w:rPr>
          <w:szCs w:val="22"/>
        </w:rPr>
        <w:t>These recommendations are due to be completed by the DHB within</w:t>
      </w:r>
      <w:r w:rsidRPr="00B53AE6">
        <w:t xml:space="preserve"> three months of the date of </w:t>
      </w:r>
      <w:r>
        <w:t>the investigation</w:t>
      </w:r>
      <w:r w:rsidRPr="00B53AE6">
        <w:t xml:space="preserve"> report</w:t>
      </w:r>
      <w:r>
        <w:t>.</w:t>
      </w:r>
    </w:p>
    <w:p w:rsidR="00522AF6" w:rsidRDefault="00522AF6" w:rsidP="00522AF6">
      <w:pPr>
        <w:spacing w:after="120"/>
        <w:rPr>
          <w:b/>
          <w:szCs w:val="22"/>
        </w:rPr>
      </w:pPr>
    </w:p>
    <w:p w:rsidR="00522AF6" w:rsidRDefault="00522AF6" w:rsidP="00522AF6">
      <w:pPr>
        <w:spacing w:after="120"/>
        <w:rPr>
          <w:b/>
          <w:szCs w:val="22"/>
        </w:rPr>
      </w:pPr>
    </w:p>
    <w:p w:rsidR="00522AF6" w:rsidRDefault="00522AF6" w:rsidP="00522AF6">
      <w:pPr>
        <w:spacing w:after="120"/>
        <w:rPr>
          <w:b/>
          <w:szCs w:val="22"/>
        </w:rPr>
      </w:pPr>
    </w:p>
    <w:p w:rsidR="00522AF6" w:rsidRDefault="00522AF6" w:rsidP="00522AF6">
      <w:pPr>
        <w:spacing w:after="120"/>
        <w:rPr>
          <w:b/>
          <w:szCs w:val="22"/>
        </w:rPr>
      </w:pPr>
    </w:p>
    <w:p w:rsidR="00522AF6" w:rsidRDefault="00522AF6" w:rsidP="00522AF6">
      <w:pPr>
        <w:spacing w:after="120"/>
        <w:rPr>
          <w:b/>
          <w:szCs w:val="22"/>
        </w:rPr>
      </w:pPr>
    </w:p>
    <w:p w:rsidR="00522AF6" w:rsidRDefault="00522AF6" w:rsidP="00522AF6">
      <w:pPr>
        <w:spacing w:after="120"/>
        <w:rPr>
          <w:b/>
          <w:szCs w:val="22"/>
        </w:rPr>
      </w:pPr>
    </w:p>
    <w:p w:rsidR="00522AF6" w:rsidRPr="009179EE" w:rsidRDefault="00522AF6" w:rsidP="00522AF6">
      <w:pPr>
        <w:spacing w:after="120"/>
        <w:rPr>
          <w:szCs w:val="22"/>
        </w:rPr>
      </w:pPr>
      <w:r>
        <w:rPr>
          <w:b/>
          <w:szCs w:val="22"/>
        </w:rPr>
        <w:t>Assessment of a mental health patient found on floor</w:t>
      </w:r>
      <w:r w:rsidRPr="009179EE">
        <w:rPr>
          <w:szCs w:val="22"/>
        </w:rPr>
        <w:t xml:space="preserve"> (</w:t>
      </w:r>
      <w:r>
        <w:rPr>
          <w:b/>
          <w:noProof/>
          <w:szCs w:val="22"/>
        </w:rPr>
        <w:t>13</w:t>
      </w:r>
      <w:r w:rsidRPr="009179EE">
        <w:rPr>
          <w:b/>
          <w:noProof/>
          <w:szCs w:val="22"/>
        </w:rPr>
        <w:t>HDC0</w:t>
      </w:r>
      <w:r>
        <w:rPr>
          <w:b/>
          <w:noProof/>
          <w:szCs w:val="22"/>
        </w:rPr>
        <w:t>1375</w:t>
      </w:r>
      <w:r w:rsidRPr="009179EE">
        <w:rPr>
          <w:szCs w:val="22"/>
        </w:rPr>
        <w:t>)</w:t>
      </w:r>
    </w:p>
    <w:p w:rsidR="00522AF6" w:rsidRDefault="00522AF6" w:rsidP="00522AF6">
      <w:pPr>
        <w:spacing w:before="120" w:after="120"/>
        <w:rPr>
          <w:i/>
          <w:szCs w:val="22"/>
        </w:rPr>
      </w:pPr>
      <w:r w:rsidRPr="009179EE">
        <w:rPr>
          <w:i/>
          <w:szCs w:val="22"/>
        </w:rPr>
        <w:t>Background</w:t>
      </w:r>
    </w:p>
    <w:p w:rsidR="00522AF6" w:rsidRDefault="00522AF6" w:rsidP="00522AF6">
      <w:pPr>
        <w:spacing w:before="120" w:after="120"/>
        <w:rPr>
          <w:szCs w:val="22"/>
        </w:rPr>
      </w:pPr>
      <w:r>
        <w:rPr>
          <w:szCs w:val="22"/>
        </w:rPr>
        <w:t xml:space="preserve">Mr A, an elderly man with a complex medical history including a diagnosis of bipolar affective disorder, was admitted as a voluntary patient to a psychiatric hospital. Mr A’s family were not informed of his transfer from his rest home to the hospital. </w:t>
      </w:r>
    </w:p>
    <w:p w:rsidR="00522AF6" w:rsidRDefault="00522AF6" w:rsidP="00522AF6">
      <w:pPr>
        <w:spacing w:before="120" w:after="120"/>
        <w:rPr>
          <w:szCs w:val="22"/>
        </w:rPr>
      </w:pPr>
      <w:r>
        <w:rPr>
          <w:szCs w:val="22"/>
        </w:rPr>
        <w:t>The following evening, Mr A was adamant that he was going back to his rest home and asked staff to take him there. However, Mr A was kept at the hospital.</w:t>
      </w:r>
    </w:p>
    <w:p w:rsidR="00522AF6" w:rsidRDefault="00522AF6" w:rsidP="00522AF6">
      <w:pPr>
        <w:spacing w:before="120" w:after="120"/>
        <w:rPr>
          <w:szCs w:val="22"/>
        </w:rPr>
      </w:pPr>
      <w:r>
        <w:rPr>
          <w:szCs w:val="22"/>
        </w:rPr>
        <w:t>Overnight, RN O and RN K were on duty. At 3.30am RN O heard water running in Mr A’s room. On investigation, she found Mr A on the floor, mostly naked, with his walker frame near the end of the bed. Mr A did not rouse to voice or gentle touch. RN O observed that he was breathing at a normal rate and rhythm and appeared to be asleep. She placed a blanket over him to keep him warm and to maintain his dignity. Both RN O and RN K then observed and assessed Mr A, including his breathing, colour, response, position and comfort. They made the decision to leave him, as it was not unusual to find patients sleeping on the floor during the night. They did not consider the possibility that Mr A might have fallen.</w:t>
      </w:r>
    </w:p>
    <w:p w:rsidR="00522AF6" w:rsidRDefault="00522AF6" w:rsidP="00522AF6">
      <w:pPr>
        <w:spacing w:before="120" w:after="120"/>
        <w:rPr>
          <w:szCs w:val="22"/>
        </w:rPr>
      </w:pPr>
      <w:r>
        <w:rPr>
          <w:szCs w:val="22"/>
        </w:rPr>
        <w:t>The next day RN P volunteered to work with Mr A. Following the morning shift handover, RN P checked on Mr A and said that he appeared to be asleep on the floor on his back, breathing regularly, that his colour was satisfactory, and there was no cause for concern. At approximately 1pm, Mr A was lifted into a chair by RN P, RN J and RN R.</w:t>
      </w:r>
    </w:p>
    <w:p w:rsidR="00522AF6" w:rsidRPr="006A3D68" w:rsidRDefault="00522AF6" w:rsidP="00522AF6">
      <w:pPr>
        <w:spacing w:before="120" w:after="120"/>
        <w:rPr>
          <w:szCs w:val="22"/>
        </w:rPr>
      </w:pPr>
      <w:r>
        <w:rPr>
          <w:szCs w:val="22"/>
        </w:rPr>
        <w:t xml:space="preserve">RN I, who was in charge of the afternoon shift, was told by RN P at handover that Mr A was still asleep as a result of over-sedation. RN I checked Mr A at RN P’s request. When RN I touched Mr A she noticed that his body felt cold and that he looked very pale. RN I took Mr A’s observations and he was transferred into bed. He did not show any signs of responding to staff. RN I called the duty house surgeon, who reviewed Mr A and rang an ambulance to transfer him to a public hospital. Following a CT scan, a large subdural bleed on the right side of his brain was identified but was considered too extensive to treat. Sadly, Mr A died that evening. </w:t>
      </w:r>
    </w:p>
    <w:p w:rsidR="00522AF6" w:rsidRDefault="00522AF6" w:rsidP="00522AF6">
      <w:pPr>
        <w:spacing w:before="120" w:after="120"/>
        <w:rPr>
          <w:i/>
          <w:szCs w:val="22"/>
        </w:rPr>
      </w:pPr>
      <w:r w:rsidRPr="009179EE">
        <w:rPr>
          <w:i/>
          <w:szCs w:val="22"/>
        </w:rPr>
        <w:t>Findings</w:t>
      </w:r>
    </w:p>
    <w:p w:rsidR="00522AF6" w:rsidRDefault="00522AF6" w:rsidP="00522AF6">
      <w:pPr>
        <w:spacing w:before="120" w:after="120"/>
        <w:rPr>
          <w:szCs w:val="22"/>
        </w:rPr>
      </w:pPr>
      <w:r>
        <w:rPr>
          <w:szCs w:val="22"/>
        </w:rPr>
        <w:t xml:space="preserve">The Deputy Commissioner found that RN O and RN K failed to assess Mr A adequately when they found him on the floor, breaching Right 4(1) of the Code. RN P failed to review Mr A’s notes correctly and also failed to assess him adequately, breaching Right 4(1) of the Code. The Deputy Commissioner was also critical of RN P’s failure to respond to concerns about Mr A raised to her by her colleagues. </w:t>
      </w:r>
    </w:p>
    <w:p w:rsidR="00522AF6" w:rsidRDefault="00522AF6" w:rsidP="00522AF6">
      <w:pPr>
        <w:spacing w:before="120" w:after="120"/>
      </w:pPr>
      <w:r>
        <w:rPr>
          <w:szCs w:val="22"/>
        </w:rPr>
        <w:t>The Deputy Commissioner found that the DHB did not comply with legal standards and breached Right 4(2) of the Code for the failure of its staff to communicate with Mr A’s family regarding his admission to hospital. It was also held that the DHB breached Right 7(7) as Mr A was prevented from leaving the hospital despite his voluntary status and express wish to return to his rest home. The Deputy Commissioner stated that the DHB failed to ensure continuity of care in this case, as there was no consultant oversight of the doses of Mr A’s medications, and the documentation</w:t>
      </w:r>
      <w:r w:rsidRPr="00377FED">
        <w:t xml:space="preserve"> of his medical issues in his clinical records was inconsistent. Furthermore, because of the separate electronic patient information used by the public hospital</w:t>
      </w:r>
      <w:r>
        <w:t xml:space="preserve"> and mental health services</w:t>
      </w:r>
      <w:r w:rsidRPr="00377FED">
        <w:t>, the staff at the psychiatric hospital were not fully aware of Mr A’s history.</w:t>
      </w:r>
      <w:r>
        <w:t xml:space="preserve"> For this lack of continuity of care, the DHB breached Right 4(5) of the Code.</w:t>
      </w:r>
    </w:p>
    <w:p w:rsidR="00522AF6" w:rsidRPr="00B937F7" w:rsidRDefault="00522AF6" w:rsidP="00522AF6">
      <w:pPr>
        <w:spacing w:after="240"/>
      </w:pPr>
      <w:r>
        <w:t xml:space="preserve">The Deputy Commissioner was also critical of the DHB regarding its environment, culture, and failure to ensure staff were familiar with policies and protocols. </w:t>
      </w:r>
      <w:r w:rsidRPr="00377FED">
        <w:t>The nurses concerned in providing care to Mr A pointed to a number of challenges in the physical working environment, including the disestablis</w:t>
      </w:r>
      <w:r>
        <w:t>hment of long established teams and</w:t>
      </w:r>
      <w:r w:rsidRPr="00377FED">
        <w:t xml:space="preserve"> new facilities</w:t>
      </w:r>
      <w:r>
        <w:t>. The Deputy Commissioner stated that there appeared</w:t>
      </w:r>
      <w:r w:rsidRPr="00377FED">
        <w:t xml:space="preserve"> to have been a lack of consideration by management of the possible effects that the break-up of long-established teams and an unfinished ward could have on staff performance, and the need for support.</w:t>
      </w:r>
      <w:r>
        <w:t xml:space="preserve"> There also appeared </w:t>
      </w:r>
      <w:r w:rsidRPr="00377FED">
        <w:t xml:space="preserve">to have been </w:t>
      </w:r>
      <w:r>
        <w:t xml:space="preserve">a culture within the psychiatric hospital at the time </w:t>
      </w:r>
      <w:r w:rsidRPr="00377FED">
        <w:t>where the less experienced staff felt disempowered and unable to advocate for Mr A despite their concerns about his presentation.</w:t>
      </w:r>
      <w:r>
        <w:t xml:space="preserve"> </w:t>
      </w:r>
    </w:p>
    <w:p w:rsidR="00522AF6" w:rsidRPr="009179EE" w:rsidRDefault="00522AF6" w:rsidP="00522AF6">
      <w:pPr>
        <w:spacing w:before="120" w:after="120"/>
        <w:rPr>
          <w:i/>
          <w:szCs w:val="22"/>
        </w:rPr>
      </w:pPr>
      <w:r w:rsidRPr="009179EE">
        <w:rPr>
          <w:i/>
          <w:szCs w:val="22"/>
        </w:rPr>
        <w:t>Recommendations</w:t>
      </w:r>
    </w:p>
    <w:p w:rsidR="00522AF6" w:rsidRDefault="00522AF6" w:rsidP="00522AF6">
      <w:r>
        <w:t>In response to the Deputy Commissioner’s recommendations, the DHB, RN K, RN O and RN P provided apologies to Mr A’s family. It was also recommended that the Nursing Council of New Zealand consider undertaking a competence review of RN P if/when she recommenced</w:t>
      </w:r>
      <w:r w:rsidRPr="00377FED">
        <w:t xml:space="preserve"> practice as a registered nurse</w:t>
      </w:r>
      <w:r>
        <w:t xml:space="preserve">, and that RN K and RN O undertake further training on identifying levels of consciousness, identifying the deteriorating patient, and falls management. </w:t>
      </w:r>
    </w:p>
    <w:p w:rsidR="00522AF6" w:rsidRDefault="00522AF6" w:rsidP="00522AF6"/>
    <w:p w:rsidR="00522AF6" w:rsidRDefault="00522AF6" w:rsidP="00522AF6">
      <w:pPr>
        <w:spacing w:after="120"/>
      </w:pPr>
      <w:r>
        <w:t>A number of recommendations were also made to the DHB, including that the DHB:</w:t>
      </w:r>
    </w:p>
    <w:p w:rsidR="00522AF6" w:rsidRDefault="00522AF6" w:rsidP="00522AF6">
      <w:pPr>
        <w:pStyle w:val="ListParagraph"/>
        <w:numPr>
          <w:ilvl w:val="0"/>
          <w:numId w:val="7"/>
        </w:numPr>
        <w:spacing w:after="120"/>
        <w:ind w:left="714" w:hanging="357"/>
      </w:pPr>
      <w:r>
        <w:t>audit the changes implemented since Mr A’s death;</w:t>
      </w:r>
    </w:p>
    <w:p w:rsidR="00522AF6" w:rsidRDefault="00522AF6" w:rsidP="00522AF6">
      <w:pPr>
        <w:pStyle w:val="ListParagraph"/>
        <w:numPr>
          <w:ilvl w:val="0"/>
          <w:numId w:val="7"/>
        </w:numPr>
        <w:spacing w:after="120"/>
        <w:ind w:left="714" w:hanging="357"/>
      </w:pPr>
      <w:r>
        <w:t>provide evidence that all relevant staff at the psychiatric hospital have been provided with training on patients’ legal status, the involvement of family members in patient care, handovers including clarification as to the responsibilities for physical assessment and medical handover, and the DHB’s existing policies;</w:t>
      </w:r>
    </w:p>
    <w:p w:rsidR="00522AF6" w:rsidRDefault="00522AF6" w:rsidP="00522AF6">
      <w:pPr>
        <w:pStyle w:val="ListParagraph"/>
        <w:numPr>
          <w:ilvl w:val="0"/>
          <w:numId w:val="7"/>
        </w:numPr>
        <w:spacing w:after="120"/>
        <w:ind w:left="714" w:hanging="357"/>
      </w:pPr>
      <w:r>
        <w:t>provide evidence of ongoing refresher updates of the training provided to staff;</w:t>
      </w:r>
    </w:p>
    <w:p w:rsidR="00522AF6" w:rsidRDefault="00522AF6" w:rsidP="00522AF6">
      <w:pPr>
        <w:pStyle w:val="ListParagraph"/>
        <w:numPr>
          <w:ilvl w:val="0"/>
          <w:numId w:val="7"/>
        </w:numPr>
        <w:spacing w:after="120"/>
        <w:ind w:left="714" w:hanging="357"/>
      </w:pPr>
      <w:r>
        <w:t>consider whether a policy requiring that staff concerned about a patient’s condition escalate their concerns to a senior clinician as required;</w:t>
      </w:r>
    </w:p>
    <w:p w:rsidR="00522AF6" w:rsidRDefault="00522AF6" w:rsidP="00522AF6">
      <w:pPr>
        <w:pStyle w:val="ListParagraph"/>
        <w:numPr>
          <w:ilvl w:val="0"/>
          <w:numId w:val="7"/>
        </w:numPr>
        <w:spacing w:after="120"/>
        <w:ind w:left="714" w:hanging="357"/>
      </w:pPr>
      <w:r>
        <w:t>review the on-call arrangements with psychiatrists on the weekends to assess the effectiveness of the arrangements;</w:t>
      </w:r>
    </w:p>
    <w:p w:rsidR="00522AF6" w:rsidRDefault="00522AF6" w:rsidP="00522AF6">
      <w:pPr>
        <w:pStyle w:val="ListParagraph"/>
        <w:numPr>
          <w:ilvl w:val="0"/>
          <w:numId w:val="7"/>
        </w:numPr>
        <w:spacing w:after="120"/>
        <w:ind w:left="714" w:hanging="357"/>
      </w:pPr>
      <w:r>
        <w:t>review electronic patient information systems to ensure that staff have access to required information;</w:t>
      </w:r>
    </w:p>
    <w:p w:rsidR="00522AF6" w:rsidRDefault="00522AF6" w:rsidP="00522AF6">
      <w:pPr>
        <w:pStyle w:val="ListParagraph"/>
        <w:numPr>
          <w:ilvl w:val="0"/>
          <w:numId w:val="7"/>
        </w:numPr>
        <w:spacing w:after="120"/>
        <w:ind w:left="714" w:hanging="357"/>
      </w:pPr>
      <w:r>
        <w:t>conduct an audit of documentation practices at the psychiatric hospital; and</w:t>
      </w:r>
    </w:p>
    <w:p w:rsidR="00522AF6" w:rsidRPr="009179EE" w:rsidRDefault="00522AF6" w:rsidP="00522AF6">
      <w:pPr>
        <w:pStyle w:val="ListParagraph"/>
        <w:numPr>
          <w:ilvl w:val="0"/>
          <w:numId w:val="7"/>
        </w:numPr>
      </w:pPr>
      <w:r>
        <w:t>review its handover processes.</w:t>
      </w:r>
    </w:p>
    <w:p w:rsidR="00522AF6" w:rsidRPr="009179EE" w:rsidRDefault="00522AF6" w:rsidP="00522AF6">
      <w:pPr>
        <w:rPr>
          <w:b/>
          <w:szCs w:val="22"/>
        </w:rPr>
      </w:pPr>
    </w:p>
    <w:p w:rsidR="00522AF6" w:rsidRPr="00BA6851" w:rsidRDefault="00522AF6" w:rsidP="00522AF6">
      <w:pPr>
        <w:spacing w:after="240"/>
        <w:rPr>
          <w:szCs w:val="22"/>
        </w:rPr>
      </w:pPr>
      <w:r>
        <w:rPr>
          <w:szCs w:val="22"/>
        </w:rPr>
        <w:t>These recommendations are due to be completed by the DHB within</w:t>
      </w:r>
      <w:r w:rsidRPr="00B53AE6">
        <w:t xml:space="preserve"> three months of the date of </w:t>
      </w:r>
      <w:r>
        <w:t>the investigation</w:t>
      </w:r>
      <w:r w:rsidRPr="00B53AE6">
        <w:t xml:space="preserve"> report</w:t>
      </w:r>
      <w:r>
        <w:t>.</w:t>
      </w:r>
    </w:p>
    <w:p w:rsidR="00E905EF" w:rsidRPr="009179EE" w:rsidRDefault="00E905EF" w:rsidP="00E905EF"/>
    <w:p w:rsidR="00AC33D1" w:rsidRPr="009179EE" w:rsidRDefault="00AC33D1" w:rsidP="000D5D72">
      <w:pPr>
        <w:rPr>
          <w:b/>
          <w:szCs w:val="22"/>
        </w:rPr>
      </w:pPr>
    </w:p>
    <w:p w:rsidR="00AC33D1" w:rsidRPr="009179EE" w:rsidRDefault="00AC33D1" w:rsidP="000D5D72"/>
    <w:p w:rsidR="00AC33D1" w:rsidRPr="009179EE" w:rsidRDefault="00AC33D1" w:rsidP="0079294B"/>
    <w:p w:rsidR="00E108ED" w:rsidRPr="009179EE" w:rsidRDefault="00AC33D1" w:rsidP="00E108ED">
      <w:pPr>
        <w:pStyle w:val="Heading1"/>
      </w:pPr>
      <w:r w:rsidRPr="009179EE">
        <w:rPr>
          <w:lang w:val="en-NZ"/>
        </w:rPr>
        <w:br w:type="page"/>
      </w:r>
    </w:p>
    <w:p w:rsidR="0013534C" w:rsidRPr="009179EE" w:rsidRDefault="0013534C" w:rsidP="008338EC">
      <w:pPr>
        <w:spacing w:after="240"/>
        <w:jc w:val="left"/>
      </w:pPr>
    </w:p>
    <w:sectPr w:rsidR="0013534C" w:rsidRPr="009179EE" w:rsidSect="00C84335">
      <w:footerReference w:type="even" r:id="rId23"/>
      <w:footerReference w:type="first" r:id="rId24"/>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ED" w:rsidRDefault="00E108ED">
      <w:r>
        <w:separator/>
      </w:r>
    </w:p>
  </w:endnote>
  <w:endnote w:type="continuationSeparator" w:id="0">
    <w:p w:rsidR="00E108ED" w:rsidRDefault="00E1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Default="00E108ED" w:rsidP="004510F1">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CB78BB">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B" w:rsidRDefault="00CB7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Default="00E108ED"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Default="00E108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Pr="00F535C5" w:rsidRDefault="00E108ED"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CB78BB">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F6" w:rsidRPr="00C84335" w:rsidRDefault="00522AF6" w:rsidP="006D0724">
    <w:pPr>
      <w:pStyle w:val="Footer"/>
      <w:jc w:val="left"/>
    </w:pPr>
    <w:r>
      <w:rPr>
        <w:sz w:val="18"/>
        <w:szCs w:val="18"/>
      </w:rPr>
      <w:t>Jan–Jun 2015</w:t>
    </w:r>
    <w:sdt>
      <w:sdtPr>
        <w:id w:val="-1269231132"/>
        <w:docPartObj>
          <w:docPartGallery w:val="Page Numbers (Bottom of Page)"/>
          <w:docPartUnique/>
        </w:docPartObj>
      </w:sdtPr>
      <w:sdtEndPr>
        <w:rPr>
          <w:noProof/>
        </w:rPr>
      </w:sdtEndPr>
      <w:sdtContent>
        <w:r>
          <w:tab/>
        </w:r>
        <w:r>
          <w:tab/>
        </w:r>
        <w:r>
          <w:tab/>
        </w:r>
        <w:r>
          <w:fldChar w:fldCharType="begin"/>
        </w:r>
        <w:r>
          <w:instrText xml:space="preserve"> PAGE   \* MERGEFORMAT </w:instrText>
        </w:r>
        <w:r>
          <w:fldChar w:fldCharType="separate"/>
        </w:r>
        <w:r w:rsidR="0013399A">
          <w:rPr>
            <w:noProof/>
          </w:rPr>
          <w:t>11</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Pr="00C84335" w:rsidRDefault="00E108ED" w:rsidP="00C84335">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13399A">
      <w:rPr>
        <w:noProof/>
        <w:szCs w:val="22"/>
      </w:rPr>
      <w:t>12</w:t>
    </w:r>
    <w:r w:rsidRPr="0073317F">
      <w:rPr>
        <w:szCs w:val="22"/>
      </w:rPr>
      <w:fldChar w:fldCharType="end"/>
    </w:r>
    <w:r>
      <w:rPr>
        <w:szCs w:val="22"/>
      </w:rPr>
      <w:t xml:space="preserve"> </w:t>
    </w:r>
    <w:r>
      <w:rPr>
        <w:szCs w:val="22"/>
      </w:rPr>
      <w:tab/>
    </w:r>
    <w:r>
      <w:rPr>
        <w:szCs w:val="22"/>
      </w:rPr>
      <w:tab/>
    </w:r>
    <w:r>
      <w:rPr>
        <w:szCs w:val="22"/>
      </w:rPr>
      <w:tab/>
    </w:r>
    <w:r>
      <w:rPr>
        <w:sz w:val="18"/>
        <w:szCs w:val="18"/>
      </w:rPr>
      <w:t>Jan–Jun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E108ED" w:rsidRDefault="00E108ED" w:rsidP="00C84335">
        <w:pPr>
          <w:pStyle w:val="Footer"/>
          <w:jc w:val="both"/>
        </w:pPr>
        <w:r>
          <w:rPr>
            <w:sz w:val="18"/>
            <w:szCs w:val="18"/>
          </w:rPr>
          <w:t>Jan–Jun 2015</w:t>
        </w: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13399A">
          <w:rPr>
            <w:noProof/>
          </w:rPr>
          <w:t>1</w:t>
        </w:r>
        <w:r>
          <w:rPr>
            <w:noProof/>
          </w:rPr>
          <w:fldChar w:fldCharType="end"/>
        </w:r>
      </w:p>
    </w:sdtContent>
  </w:sdt>
  <w:p w:rsidR="00E108ED" w:rsidRPr="00C84335" w:rsidRDefault="00E108ED"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ED" w:rsidRDefault="00E108ED">
      <w:r>
        <w:separator/>
      </w:r>
    </w:p>
  </w:footnote>
  <w:footnote w:type="continuationSeparator" w:id="0">
    <w:p w:rsidR="00E108ED" w:rsidRDefault="00E108ED">
      <w:r>
        <w:continuationSeparator/>
      </w:r>
    </w:p>
  </w:footnote>
  <w:footnote w:id="1">
    <w:p w:rsidR="00522AF6" w:rsidRPr="004A6AA5" w:rsidRDefault="00522AF6" w:rsidP="00522AF6">
      <w:pPr>
        <w:pStyle w:val="FootnoteText"/>
      </w:pPr>
      <w:r w:rsidRPr="00DA0206">
        <w:rPr>
          <w:rStyle w:val="FootnoteReference"/>
        </w:rPr>
        <w:footnoteRef/>
      </w:r>
      <w:r w:rsidRPr="00DA0206">
        <w:t xml:space="preserve"> The total number of discharges excludes </w:t>
      </w:r>
      <w:r w:rsidRPr="00DA0206">
        <w:rPr>
          <w:rFonts w:cs="Calibri"/>
          <w:lang w:val="en-US"/>
        </w:rPr>
        <w:t>short</w:t>
      </w:r>
      <w:r w:rsidRPr="00DA0206">
        <w:t xml:space="preserve"> stay </w:t>
      </w:r>
      <w:r>
        <w:t>emergency department discharges</w:t>
      </w:r>
      <w:r w:rsidRPr="00DA0206">
        <w:t xml:space="preserve"> and patients attending outpatient units and clinics.</w:t>
      </w:r>
    </w:p>
  </w:footnote>
  <w:footnote w:id="2">
    <w:p w:rsidR="00522AF6" w:rsidRPr="004A6AA5" w:rsidRDefault="00522AF6" w:rsidP="00522AF6">
      <w:pPr>
        <w:pStyle w:val="FootnoteText"/>
      </w:pPr>
      <w:r w:rsidRPr="00DA0206">
        <w:rPr>
          <w:rStyle w:val="FootnoteReference"/>
        </w:rPr>
        <w:footnoteRef/>
      </w:r>
      <w:r w:rsidRPr="00DA0206">
        <w:t xml:space="preserve"> </w:t>
      </w:r>
      <w:r w:rsidRPr="00DA0206">
        <w:rPr>
          <w:lang w:eastAsia="en-NZ" w:bidi="ar-SA"/>
        </w:rPr>
        <w:t>The rate f</w:t>
      </w:r>
      <w:r>
        <w:rPr>
          <w:lang w:eastAsia="en-NZ" w:bidi="ar-SA"/>
        </w:rPr>
        <w:t>or Jul</w:t>
      </w:r>
      <w:r>
        <w:rPr>
          <w:rFonts w:ascii="Calibri" w:hAnsi="Calibri"/>
          <w:lang w:eastAsia="en-NZ" w:bidi="ar-SA"/>
        </w:rPr>
        <w:t>–</w:t>
      </w:r>
      <w:r>
        <w:rPr>
          <w:lang w:eastAsia="en-NZ" w:bidi="ar-SA"/>
        </w:rPr>
        <w:t>Dec 2014</w:t>
      </w:r>
      <w:r w:rsidRPr="00DA0206">
        <w:rPr>
          <w:lang w:eastAsia="en-NZ" w:bidi="ar-SA"/>
        </w:rPr>
        <w:t xml:space="preserve"> has been recalculated based on the most recent discharge data.</w:t>
      </w:r>
    </w:p>
  </w:footnote>
  <w:footnote w:id="3">
    <w:p w:rsidR="00522AF6" w:rsidRPr="004A6AA5" w:rsidRDefault="00522AF6" w:rsidP="00522AF6">
      <w:pPr>
        <w:pStyle w:val="FootnoteText"/>
      </w:pPr>
      <w:r w:rsidRPr="00DA0206">
        <w:rPr>
          <w:rStyle w:val="FootnoteReference"/>
        </w:rPr>
        <w:footnoteRef/>
      </w:r>
      <w:r w:rsidRPr="00DA0206">
        <w:t xml:space="preserve"> </w:t>
      </w:r>
      <w:r w:rsidRPr="004A6AA5">
        <w:rPr>
          <w:lang w:val="en-US"/>
        </w:rPr>
        <w:t>Individual DHBs have not been named in this report given the small sample size and the short period covered (six months).</w:t>
      </w:r>
    </w:p>
  </w:footnote>
  <w:footnote w:id="4">
    <w:p w:rsidR="00522AF6" w:rsidRDefault="00522AF6" w:rsidP="00522AF6">
      <w:pPr>
        <w:pStyle w:val="FootnoteText"/>
        <w:spacing w:after="240"/>
      </w:pPr>
      <w:r>
        <w:rPr>
          <w:rStyle w:val="FootnoteReference"/>
        </w:rPr>
        <w:footnoteRef/>
      </w:r>
      <w:r>
        <w:t xml:space="preserve"> Note that complaints may be received</w:t>
      </w:r>
      <w:r w:rsidRPr="000E4BBA">
        <w:t xml:space="preserve"> in</w:t>
      </w:r>
      <w:r>
        <w:t xml:space="preserve"> one six month period and closed in another six </w:t>
      </w:r>
      <w:r w:rsidRPr="000E4BBA">
        <w:t>month period</w:t>
      </w:r>
      <w:r>
        <w:t xml:space="preserve"> </w:t>
      </w:r>
      <w:r>
        <w:rPr>
          <w:rFonts w:ascii="Calibri" w:hAnsi="Calibri"/>
        </w:rPr>
        <w:t>—</w:t>
      </w:r>
      <w:r w:rsidRPr="000E4BBA">
        <w:t xml:space="preserve"> </w:t>
      </w:r>
      <w:r>
        <w:t xml:space="preserve">  </w:t>
      </w:r>
      <w:r w:rsidRPr="000E4BBA">
        <w:t>therefore, the number of complaints received will not correlate with the number of complaints closed.</w:t>
      </w:r>
      <w:r>
        <w:t xml:space="preserve"> </w:t>
      </w:r>
    </w:p>
  </w:footnote>
  <w:footnote w:id="5">
    <w:p w:rsidR="00522AF6" w:rsidRPr="004E7EB3" w:rsidRDefault="00522AF6" w:rsidP="00522AF6">
      <w:pPr>
        <w:pStyle w:val="FootnoteText"/>
      </w:pPr>
      <w:r>
        <w:rPr>
          <w:rStyle w:val="FootnoteReference"/>
        </w:rPr>
        <w:footnoteRef/>
      </w:r>
      <w:r>
        <w:t xml:space="preserve"> Note that outcomes are displayed in descending order. If there is more than one outcome for a DHB upon resolution of a complaint then only the outcome which is listed highest in the table is included.</w:t>
      </w:r>
    </w:p>
  </w:footnote>
  <w:footnote w:id="6">
    <w:p w:rsidR="00522AF6" w:rsidRPr="004F35D7" w:rsidRDefault="00522AF6" w:rsidP="00522AF6">
      <w:pPr>
        <w:pStyle w:val="FootnoteText"/>
        <w:rPr>
          <w:lang w:val="en-US"/>
        </w:rPr>
      </w:pPr>
      <w:r>
        <w:rPr>
          <w:rStyle w:val="FootnoteReference"/>
        </w:rPr>
        <w:footnoteRef/>
      </w:r>
      <w:r>
        <w:t xml:space="preserve"> </w:t>
      </w:r>
      <w:r w:rsidRPr="00DA0206">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w:t>
      </w:r>
      <w:r>
        <w:rPr>
          <w:lang w:val="en-US"/>
        </w:rPr>
        <w:t>rector-General of Health, or a</w:t>
      </w:r>
      <w:r w:rsidRPr="00DA0206">
        <w:rPr>
          <w:lang w:val="en-US"/>
        </w:rPr>
        <w:t xml:space="preserve"> District Inspector).</w:t>
      </w:r>
      <w:r>
        <w:rPr>
          <w:lang w:val="en-US"/>
        </w:rPr>
        <w:t xml:space="preserve"> Assessment of a complaint prior to a decision to take no further action will usually involve obtaining and reviewing a response from the provider and, in many cases, expert clinical advice.</w:t>
      </w:r>
    </w:p>
  </w:footnote>
  <w:footnote w:id="7">
    <w:p w:rsidR="00522AF6" w:rsidRPr="00EE4DF6" w:rsidRDefault="00522AF6" w:rsidP="00522AF6">
      <w:pPr>
        <w:pStyle w:val="FootnoteText"/>
        <w:rPr>
          <w:lang w:val="en-US"/>
        </w:rPr>
      </w:pPr>
      <w:r>
        <w:rPr>
          <w:rStyle w:val="FootnoteReference"/>
        </w:rPr>
        <w:footnoteRef/>
      </w:r>
      <w:r>
        <w:t xml:space="preserve"> </w:t>
      </w:r>
      <w:r w:rsidRPr="00DA0206">
        <w:rPr>
          <w:lang w:val="en-US"/>
        </w:rPr>
        <w:t xml:space="preserve">In line with their responsibilities under the Code, DHBs have increasingly developed good systems to address complaints in a timely and appropriate way. It is often appropriate for HDC to refer a complaint to the </w:t>
      </w:r>
      <w:r>
        <w:rPr>
          <w:lang w:val="en-US"/>
        </w:rPr>
        <w:t xml:space="preserve">DHB </w:t>
      </w:r>
      <w:r w:rsidRPr="00DA0206">
        <w:rPr>
          <w:lang w:val="en-US"/>
        </w:rPr>
        <w:t xml:space="preserve">to resolve, with a requirement that the </w:t>
      </w:r>
      <w:r>
        <w:rPr>
          <w:lang w:val="en-US"/>
        </w:rPr>
        <w:t>DHB</w:t>
      </w:r>
      <w:r w:rsidRPr="00DA0206">
        <w:rPr>
          <w:lang w:val="en-US"/>
        </w:rPr>
        <w:t xml:space="preserve">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B" w:rsidRDefault="00CB7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B" w:rsidRDefault="00CB7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B" w:rsidRDefault="00CB78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Default="00E108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D" w:rsidRDefault="00E108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F6" w:rsidRDefault="0052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5">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6">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776"/>
    <w:rsid w:val="000337C0"/>
    <w:rsid w:val="00034D18"/>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31E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2A8C"/>
    <w:rsid w:val="000730B6"/>
    <w:rsid w:val="000730EA"/>
    <w:rsid w:val="0007322F"/>
    <w:rsid w:val="00073557"/>
    <w:rsid w:val="00073996"/>
    <w:rsid w:val="0007467F"/>
    <w:rsid w:val="00074772"/>
    <w:rsid w:val="00074D9E"/>
    <w:rsid w:val="00075AEB"/>
    <w:rsid w:val="00075D76"/>
    <w:rsid w:val="00076965"/>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FE8"/>
    <w:rsid w:val="000872CE"/>
    <w:rsid w:val="00090868"/>
    <w:rsid w:val="00090A30"/>
    <w:rsid w:val="00091C97"/>
    <w:rsid w:val="00092313"/>
    <w:rsid w:val="0009255E"/>
    <w:rsid w:val="0009284C"/>
    <w:rsid w:val="00095164"/>
    <w:rsid w:val="0009557D"/>
    <w:rsid w:val="0009576A"/>
    <w:rsid w:val="00095820"/>
    <w:rsid w:val="00095BEA"/>
    <w:rsid w:val="000965D1"/>
    <w:rsid w:val="00096A15"/>
    <w:rsid w:val="00096A29"/>
    <w:rsid w:val="000972DA"/>
    <w:rsid w:val="00097461"/>
    <w:rsid w:val="00097866"/>
    <w:rsid w:val="00097989"/>
    <w:rsid w:val="00097A0C"/>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4C7"/>
    <w:rsid w:val="000B7877"/>
    <w:rsid w:val="000B791B"/>
    <w:rsid w:val="000C006A"/>
    <w:rsid w:val="000C0577"/>
    <w:rsid w:val="000C126F"/>
    <w:rsid w:val="000C178F"/>
    <w:rsid w:val="000C1E4F"/>
    <w:rsid w:val="000C2361"/>
    <w:rsid w:val="000C26FB"/>
    <w:rsid w:val="000C277A"/>
    <w:rsid w:val="000C278C"/>
    <w:rsid w:val="000C3003"/>
    <w:rsid w:val="000C39A4"/>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E68"/>
    <w:rsid w:val="000D1EF4"/>
    <w:rsid w:val="000D21AD"/>
    <w:rsid w:val="000D2451"/>
    <w:rsid w:val="000D256D"/>
    <w:rsid w:val="000D29B8"/>
    <w:rsid w:val="000D2D59"/>
    <w:rsid w:val="000D336E"/>
    <w:rsid w:val="000D35F2"/>
    <w:rsid w:val="000D488E"/>
    <w:rsid w:val="000D49F9"/>
    <w:rsid w:val="000D4DFF"/>
    <w:rsid w:val="000D52E0"/>
    <w:rsid w:val="000D5354"/>
    <w:rsid w:val="000D5D72"/>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33B"/>
    <w:rsid w:val="000E4659"/>
    <w:rsid w:val="000E4662"/>
    <w:rsid w:val="000E4BBA"/>
    <w:rsid w:val="000E4C6B"/>
    <w:rsid w:val="000E51B5"/>
    <w:rsid w:val="000E555C"/>
    <w:rsid w:val="000E5C41"/>
    <w:rsid w:val="000E6BA4"/>
    <w:rsid w:val="000E6E3A"/>
    <w:rsid w:val="000E7ACB"/>
    <w:rsid w:val="000F01E3"/>
    <w:rsid w:val="000F05AC"/>
    <w:rsid w:val="000F0D2E"/>
    <w:rsid w:val="000F0EB0"/>
    <w:rsid w:val="000F12AB"/>
    <w:rsid w:val="000F17F7"/>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F6"/>
    <w:rsid w:val="00120701"/>
    <w:rsid w:val="00120DA7"/>
    <w:rsid w:val="00120FE6"/>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6D8"/>
    <w:rsid w:val="00130084"/>
    <w:rsid w:val="001304B4"/>
    <w:rsid w:val="00130520"/>
    <w:rsid w:val="00130FFF"/>
    <w:rsid w:val="00131166"/>
    <w:rsid w:val="00132210"/>
    <w:rsid w:val="00132310"/>
    <w:rsid w:val="00132687"/>
    <w:rsid w:val="00132771"/>
    <w:rsid w:val="00132C99"/>
    <w:rsid w:val="00132CF1"/>
    <w:rsid w:val="0013333B"/>
    <w:rsid w:val="001334BB"/>
    <w:rsid w:val="0013353F"/>
    <w:rsid w:val="001336A6"/>
    <w:rsid w:val="0013399A"/>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502A6"/>
    <w:rsid w:val="0015035E"/>
    <w:rsid w:val="00150BCE"/>
    <w:rsid w:val="00150C83"/>
    <w:rsid w:val="00150F0E"/>
    <w:rsid w:val="0015145C"/>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A05"/>
    <w:rsid w:val="00177169"/>
    <w:rsid w:val="0017720A"/>
    <w:rsid w:val="0017731F"/>
    <w:rsid w:val="001777A8"/>
    <w:rsid w:val="00177F79"/>
    <w:rsid w:val="00180329"/>
    <w:rsid w:val="00180D7A"/>
    <w:rsid w:val="0018108A"/>
    <w:rsid w:val="00181714"/>
    <w:rsid w:val="001818F9"/>
    <w:rsid w:val="001819A2"/>
    <w:rsid w:val="0018206C"/>
    <w:rsid w:val="00182513"/>
    <w:rsid w:val="001830D3"/>
    <w:rsid w:val="001831B5"/>
    <w:rsid w:val="001832B1"/>
    <w:rsid w:val="0018338B"/>
    <w:rsid w:val="001835BB"/>
    <w:rsid w:val="001841FE"/>
    <w:rsid w:val="00184C29"/>
    <w:rsid w:val="00184D78"/>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665B"/>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C58"/>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4C1"/>
    <w:rsid w:val="001F4B5F"/>
    <w:rsid w:val="001F52CE"/>
    <w:rsid w:val="001F656E"/>
    <w:rsid w:val="001F6E39"/>
    <w:rsid w:val="001F6EB5"/>
    <w:rsid w:val="001F771A"/>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31B7"/>
    <w:rsid w:val="0021391D"/>
    <w:rsid w:val="00213DD2"/>
    <w:rsid w:val="002146BD"/>
    <w:rsid w:val="00214AB1"/>
    <w:rsid w:val="00214D30"/>
    <w:rsid w:val="00214D5F"/>
    <w:rsid w:val="0021517C"/>
    <w:rsid w:val="00215346"/>
    <w:rsid w:val="0021575E"/>
    <w:rsid w:val="002158C4"/>
    <w:rsid w:val="00215C7E"/>
    <w:rsid w:val="00215CB9"/>
    <w:rsid w:val="0021635B"/>
    <w:rsid w:val="00216B81"/>
    <w:rsid w:val="00216EA3"/>
    <w:rsid w:val="002172C4"/>
    <w:rsid w:val="00217458"/>
    <w:rsid w:val="002200ED"/>
    <w:rsid w:val="00220531"/>
    <w:rsid w:val="0022096F"/>
    <w:rsid w:val="00220C79"/>
    <w:rsid w:val="0022181A"/>
    <w:rsid w:val="00222084"/>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CBB"/>
    <w:rsid w:val="00276DA4"/>
    <w:rsid w:val="002772BE"/>
    <w:rsid w:val="00280058"/>
    <w:rsid w:val="00280087"/>
    <w:rsid w:val="002804EE"/>
    <w:rsid w:val="00280DB1"/>
    <w:rsid w:val="00280F32"/>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5BDD"/>
    <w:rsid w:val="00295DFB"/>
    <w:rsid w:val="00295F19"/>
    <w:rsid w:val="00296A57"/>
    <w:rsid w:val="0029749A"/>
    <w:rsid w:val="0029751F"/>
    <w:rsid w:val="002A0644"/>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1034"/>
    <w:rsid w:val="002B2105"/>
    <w:rsid w:val="002B2822"/>
    <w:rsid w:val="002B2ADC"/>
    <w:rsid w:val="002B2B90"/>
    <w:rsid w:val="002B2EF2"/>
    <w:rsid w:val="002B2F40"/>
    <w:rsid w:val="002B4124"/>
    <w:rsid w:val="002B4966"/>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8B8"/>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FA"/>
    <w:rsid w:val="002F3863"/>
    <w:rsid w:val="002F3FD5"/>
    <w:rsid w:val="002F4781"/>
    <w:rsid w:val="002F55D6"/>
    <w:rsid w:val="002F5AD2"/>
    <w:rsid w:val="002F6379"/>
    <w:rsid w:val="002F704E"/>
    <w:rsid w:val="002F7318"/>
    <w:rsid w:val="002F7CF8"/>
    <w:rsid w:val="002F7F51"/>
    <w:rsid w:val="003003B3"/>
    <w:rsid w:val="00300ACA"/>
    <w:rsid w:val="00300D00"/>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4E1"/>
    <w:rsid w:val="003064FD"/>
    <w:rsid w:val="003066E5"/>
    <w:rsid w:val="00306823"/>
    <w:rsid w:val="00306C7B"/>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5AB6"/>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85"/>
    <w:rsid w:val="00356670"/>
    <w:rsid w:val="00356E93"/>
    <w:rsid w:val="0035706D"/>
    <w:rsid w:val="00357338"/>
    <w:rsid w:val="00360228"/>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821"/>
    <w:rsid w:val="00391A1C"/>
    <w:rsid w:val="003924AA"/>
    <w:rsid w:val="003926FB"/>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D02"/>
    <w:rsid w:val="003A0587"/>
    <w:rsid w:val="003A0FB8"/>
    <w:rsid w:val="003A1207"/>
    <w:rsid w:val="003A18D0"/>
    <w:rsid w:val="003A1CF2"/>
    <w:rsid w:val="003A1ED5"/>
    <w:rsid w:val="003A266F"/>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4127"/>
    <w:rsid w:val="003B41E5"/>
    <w:rsid w:val="003B456D"/>
    <w:rsid w:val="003B463E"/>
    <w:rsid w:val="003B4B1D"/>
    <w:rsid w:val="003B4B6D"/>
    <w:rsid w:val="003B4D67"/>
    <w:rsid w:val="003B51B1"/>
    <w:rsid w:val="003B51B2"/>
    <w:rsid w:val="003B5BC0"/>
    <w:rsid w:val="003B666B"/>
    <w:rsid w:val="003B70B0"/>
    <w:rsid w:val="003B79B6"/>
    <w:rsid w:val="003C00B9"/>
    <w:rsid w:val="003C011C"/>
    <w:rsid w:val="003C025A"/>
    <w:rsid w:val="003C0B43"/>
    <w:rsid w:val="003C131F"/>
    <w:rsid w:val="003C1BB2"/>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F3D"/>
    <w:rsid w:val="003D6458"/>
    <w:rsid w:val="003D6704"/>
    <w:rsid w:val="003D701C"/>
    <w:rsid w:val="003D7058"/>
    <w:rsid w:val="003D7B04"/>
    <w:rsid w:val="003D7E13"/>
    <w:rsid w:val="003D7EA3"/>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A33"/>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CB1"/>
    <w:rsid w:val="00414D82"/>
    <w:rsid w:val="0041599B"/>
    <w:rsid w:val="00415B9E"/>
    <w:rsid w:val="004160F7"/>
    <w:rsid w:val="004162EE"/>
    <w:rsid w:val="00417C8A"/>
    <w:rsid w:val="00417F83"/>
    <w:rsid w:val="004207BE"/>
    <w:rsid w:val="00420A3A"/>
    <w:rsid w:val="00420D27"/>
    <w:rsid w:val="00420D50"/>
    <w:rsid w:val="00421D5E"/>
    <w:rsid w:val="00421F41"/>
    <w:rsid w:val="0042220C"/>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3062F"/>
    <w:rsid w:val="00430CDF"/>
    <w:rsid w:val="004317F9"/>
    <w:rsid w:val="00431E0F"/>
    <w:rsid w:val="004323F0"/>
    <w:rsid w:val="00433020"/>
    <w:rsid w:val="0043308E"/>
    <w:rsid w:val="00433210"/>
    <w:rsid w:val="00433284"/>
    <w:rsid w:val="0043341A"/>
    <w:rsid w:val="0043356D"/>
    <w:rsid w:val="004336B3"/>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619"/>
    <w:rsid w:val="00455A1D"/>
    <w:rsid w:val="00455B2A"/>
    <w:rsid w:val="004561B7"/>
    <w:rsid w:val="004566C1"/>
    <w:rsid w:val="00456B79"/>
    <w:rsid w:val="00456F09"/>
    <w:rsid w:val="00457639"/>
    <w:rsid w:val="004577D7"/>
    <w:rsid w:val="004578F6"/>
    <w:rsid w:val="00457AEB"/>
    <w:rsid w:val="0046012A"/>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7C6"/>
    <w:rsid w:val="004A07F8"/>
    <w:rsid w:val="004A0D18"/>
    <w:rsid w:val="004A1270"/>
    <w:rsid w:val="004A1535"/>
    <w:rsid w:val="004A1537"/>
    <w:rsid w:val="004A1801"/>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C77"/>
    <w:rsid w:val="004B1EB7"/>
    <w:rsid w:val="004B2E17"/>
    <w:rsid w:val="004B2F04"/>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B41"/>
    <w:rsid w:val="004C0C71"/>
    <w:rsid w:val="004C0CD6"/>
    <w:rsid w:val="004C0D40"/>
    <w:rsid w:val="004C18D6"/>
    <w:rsid w:val="004C2154"/>
    <w:rsid w:val="004C28A5"/>
    <w:rsid w:val="004C2AE1"/>
    <w:rsid w:val="004C44A4"/>
    <w:rsid w:val="004C4633"/>
    <w:rsid w:val="004C4F0F"/>
    <w:rsid w:val="004C59E0"/>
    <w:rsid w:val="004C6B21"/>
    <w:rsid w:val="004C745A"/>
    <w:rsid w:val="004C74E4"/>
    <w:rsid w:val="004C755B"/>
    <w:rsid w:val="004C77BE"/>
    <w:rsid w:val="004C7CCD"/>
    <w:rsid w:val="004D0136"/>
    <w:rsid w:val="004D026C"/>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E21"/>
    <w:rsid w:val="004E0FA0"/>
    <w:rsid w:val="004E12AA"/>
    <w:rsid w:val="004E1F2B"/>
    <w:rsid w:val="004E220B"/>
    <w:rsid w:val="004E3384"/>
    <w:rsid w:val="004E3BB5"/>
    <w:rsid w:val="004E3EE8"/>
    <w:rsid w:val="004E43B0"/>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97F"/>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AF6"/>
    <w:rsid w:val="00522F1C"/>
    <w:rsid w:val="00523EA3"/>
    <w:rsid w:val="005243F7"/>
    <w:rsid w:val="005247F0"/>
    <w:rsid w:val="00525673"/>
    <w:rsid w:val="00526113"/>
    <w:rsid w:val="00526F50"/>
    <w:rsid w:val="005270CD"/>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2487"/>
    <w:rsid w:val="00542638"/>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51C"/>
    <w:rsid w:val="00553D1B"/>
    <w:rsid w:val="005540A0"/>
    <w:rsid w:val="00554D79"/>
    <w:rsid w:val="0055527E"/>
    <w:rsid w:val="00555B00"/>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62A1"/>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F71"/>
    <w:rsid w:val="0058694D"/>
    <w:rsid w:val="00586961"/>
    <w:rsid w:val="00586C08"/>
    <w:rsid w:val="00587018"/>
    <w:rsid w:val="00587090"/>
    <w:rsid w:val="005871AB"/>
    <w:rsid w:val="00587950"/>
    <w:rsid w:val="00587ABE"/>
    <w:rsid w:val="005907FF"/>
    <w:rsid w:val="00590F25"/>
    <w:rsid w:val="005913FE"/>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66C"/>
    <w:rsid w:val="00597B4F"/>
    <w:rsid w:val="00597D52"/>
    <w:rsid w:val="00597F65"/>
    <w:rsid w:val="005A031B"/>
    <w:rsid w:val="005A203B"/>
    <w:rsid w:val="005A20C9"/>
    <w:rsid w:val="005A22DC"/>
    <w:rsid w:val="005A2FBB"/>
    <w:rsid w:val="005A307E"/>
    <w:rsid w:val="005A3457"/>
    <w:rsid w:val="005A397A"/>
    <w:rsid w:val="005A39C2"/>
    <w:rsid w:val="005A4C7F"/>
    <w:rsid w:val="005A4DDE"/>
    <w:rsid w:val="005A567D"/>
    <w:rsid w:val="005A59CF"/>
    <w:rsid w:val="005A5A50"/>
    <w:rsid w:val="005A5BAF"/>
    <w:rsid w:val="005A6063"/>
    <w:rsid w:val="005A644B"/>
    <w:rsid w:val="005A66DA"/>
    <w:rsid w:val="005A6B8F"/>
    <w:rsid w:val="005A6D65"/>
    <w:rsid w:val="005A7155"/>
    <w:rsid w:val="005A77C3"/>
    <w:rsid w:val="005B0466"/>
    <w:rsid w:val="005B087E"/>
    <w:rsid w:val="005B0C9A"/>
    <w:rsid w:val="005B0E6B"/>
    <w:rsid w:val="005B1164"/>
    <w:rsid w:val="005B11D6"/>
    <w:rsid w:val="005B1802"/>
    <w:rsid w:val="005B29D0"/>
    <w:rsid w:val="005B3218"/>
    <w:rsid w:val="005B3C2D"/>
    <w:rsid w:val="005B3F59"/>
    <w:rsid w:val="005B4C6B"/>
    <w:rsid w:val="005B4D90"/>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6B2"/>
    <w:rsid w:val="005C47E5"/>
    <w:rsid w:val="005C48EA"/>
    <w:rsid w:val="005C545E"/>
    <w:rsid w:val="005C54F0"/>
    <w:rsid w:val="005C5CCA"/>
    <w:rsid w:val="005C5FC6"/>
    <w:rsid w:val="005C6380"/>
    <w:rsid w:val="005C64FD"/>
    <w:rsid w:val="005C6611"/>
    <w:rsid w:val="005C6B36"/>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81F"/>
    <w:rsid w:val="005D491B"/>
    <w:rsid w:val="005D586E"/>
    <w:rsid w:val="005D5939"/>
    <w:rsid w:val="005D5F4D"/>
    <w:rsid w:val="005D5FE0"/>
    <w:rsid w:val="005D6810"/>
    <w:rsid w:val="005D6F95"/>
    <w:rsid w:val="005D7222"/>
    <w:rsid w:val="005D7AB0"/>
    <w:rsid w:val="005D7F6B"/>
    <w:rsid w:val="005E01F6"/>
    <w:rsid w:val="005E07FC"/>
    <w:rsid w:val="005E0A42"/>
    <w:rsid w:val="005E14C1"/>
    <w:rsid w:val="005E157E"/>
    <w:rsid w:val="005E1EBC"/>
    <w:rsid w:val="005E265F"/>
    <w:rsid w:val="005E2A82"/>
    <w:rsid w:val="005E2DB7"/>
    <w:rsid w:val="005E3282"/>
    <w:rsid w:val="005E3814"/>
    <w:rsid w:val="005E38BE"/>
    <w:rsid w:val="005E4616"/>
    <w:rsid w:val="005E4C45"/>
    <w:rsid w:val="005E4E34"/>
    <w:rsid w:val="005E4F50"/>
    <w:rsid w:val="005E6082"/>
    <w:rsid w:val="005E6463"/>
    <w:rsid w:val="005E7181"/>
    <w:rsid w:val="005E7374"/>
    <w:rsid w:val="005E7BC5"/>
    <w:rsid w:val="005F01B9"/>
    <w:rsid w:val="005F096B"/>
    <w:rsid w:val="005F0C23"/>
    <w:rsid w:val="005F0CD7"/>
    <w:rsid w:val="005F0F0F"/>
    <w:rsid w:val="005F0F18"/>
    <w:rsid w:val="005F128C"/>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CDE"/>
    <w:rsid w:val="00605080"/>
    <w:rsid w:val="0060571F"/>
    <w:rsid w:val="0060588D"/>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D7E"/>
    <w:rsid w:val="006130C0"/>
    <w:rsid w:val="006135EB"/>
    <w:rsid w:val="00613AFB"/>
    <w:rsid w:val="00613B7A"/>
    <w:rsid w:val="00613F5D"/>
    <w:rsid w:val="00614149"/>
    <w:rsid w:val="00614D23"/>
    <w:rsid w:val="00614D29"/>
    <w:rsid w:val="00614D6E"/>
    <w:rsid w:val="00614DA8"/>
    <w:rsid w:val="006153BC"/>
    <w:rsid w:val="006155DE"/>
    <w:rsid w:val="006165D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3004F"/>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BFD"/>
    <w:rsid w:val="00634C05"/>
    <w:rsid w:val="00634D29"/>
    <w:rsid w:val="00634DC6"/>
    <w:rsid w:val="00635635"/>
    <w:rsid w:val="0063590D"/>
    <w:rsid w:val="00635B8F"/>
    <w:rsid w:val="00635F65"/>
    <w:rsid w:val="00636502"/>
    <w:rsid w:val="00636611"/>
    <w:rsid w:val="00636965"/>
    <w:rsid w:val="00636A02"/>
    <w:rsid w:val="00636CED"/>
    <w:rsid w:val="006374F4"/>
    <w:rsid w:val="006375E2"/>
    <w:rsid w:val="00637A29"/>
    <w:rsid w:val="006406E2"/>
    <w:rsid w:val="00641231"/>
    <w:rsid w:val="006412D4"/>
    <w:rsid w:val="00641544"/>
    <w:rsid w:val="00641583"/>
    <w:rsid w:val="00641BD1"/>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ACB"/>
    <w:rsid w:val="006750AF"/>
    <w:rsid w:val="0067573D"/>
    <w:rsid w:val="00675B14"/>
    <w:rsid w:val="00675BC2"/>
    <w:rsid w:val="00675DB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19D"/>
    <w:rsid w:val="00696576"/>
    <w:rsid w:val="00696A44"/>
    <w:rsid w:val="00696E96"/>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C38"/>
    <w:rsid w:val="006F4886"/>
    <w:rsid w:val="006F48BF"/>
    <w:rsid w:val="006F5063"/>
    <w:rsid w:val="006F514E"/>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D6A"/>
    <w:rsid w:val="00711BD8"/>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80C"/>
    <w:rsid w:val="007259EE"/>
    <w:rsid w:val="007268D5"/>
    <w:rsid w:val="007271B6"/>
    <w:rsid w:val="00727374"/>
    <w:rsid w:val="0072739F"/>
    <w:rsid w:val="00727AC2"/>
    <w:rsid w:val="00727BE7"/>
    <w:rsid w:val="00727EF2"/>
    <w:rsid w:val="00731ED0"/>
    <w:rsid w:val="00732243"/>
    <w:rsid w:val="007329A1"/>
    <w:rsid w:val="0073317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BD"/>
    <w:rsid w:val="00742E2E"/>
    <w:rsid w:val="00742E42"/>
    <w:rsid w:val="00743030"/>
    <w:rsid w:val="00743B33"/>
    <w:rsid w:val="007442DF"/>
    <w:rsid w:val="007452AB"/>
    <w:rsid w:val="00745A0C"/>
    <w:rsid w:val="00745BAE"/>
    <w:rsid w:val="007469B3"/>
    <w:rsid w:val="00747161"/>
    <w:rsid w:val="0074780A"/>
    <w:rsid w:val="007478FB"/>
    <w:rsid w:val="007479AD"/>
    <w:rsid w:val="00747A73"/>
    <w:rsid w:val="00747EF4"/>
    <w:rsid w:val="00750DB2"/>
    <w:rsid w:val="00750F4B"/>
    <w:rsid w:val="00751672"/>
    <w:rsid w:val="00751B1D"/>
    <w:rsid w:val="00752258"/>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6099E"/>
    <w:rsid w:val="007609DA"/>
    <w:rsid w:val="00760DE6"/>
    <w:rsid w:val="00761032"/>
    <w:rsid w:val="007610F3"/>
    <w:rsid w:val="00761133"/>
    <w:rsid w:val="00761560"/>
    <w:rsid w:val="0076163E"/>
    <w:rsid w:val="0076187B"/>
    <w:rsid w:val="00762287"/>
    <w:rsid w:val="00762CBC"/>
    <w:rsid w:val="00764221"/>
    <w:rsid w:val="00764274"/>
    <w:rsid w:val="00764F5B"/>
    <w:rsid w:val="007652B8"/>
    <w:rsid w:val="00765331"/>
    <w:rsid w:val="00765CC9"/>
    <w:rsid w:val="0076672D"/>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7606"/>
    <w:rsid w:val="00777970"/>
    <w:rsid w:val="007779F7"/>
    <w:rsid w:val="007802E5"/>
    <w:rsid w:val="007810A3"/>
    <w:rsid w:val="0078146A"/>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C94"/>
    <w:rsid w:val="00785C9F"/>
    <w:rsid w:val="00786469"/>
    <w:rsid w:val="0078658D"/>
    <w:rsid w:val="0078667F"/>
    <w:rsid w:val="007867AC"/>
    <w:rsid w:val="007871C6"/>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CD2"/>
    <w:rsid w:val="0079790F"/>
    <w:rsid w:val="00797F0C"/>
    <w:rsid w:val="007A0068"/>
    <w:rsid w:val="007A097D"/>
    <w:rsid w:val="007A1548"/>
    <w:rsid w:val="007A193F"/>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7D9F"/>
    <w:rsid w:val="007C0414"/>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F2"/>
    <w:rsid w:val="007D79CC"/>
    <w:rsid w:val="007D7BF9"/>
    <w:rsid w:val="007E0B90"/>
    <w:rsid w:val="007E0EA4"/>
    <w:rsid w:val="007E0EE7"/>
    <w:rsid w:val="007E145F"/>
    <w:rsid w:val="007E2E68"/>
    <w:rsid w:val="007E3A61"/>
    <w:rsid w:val="007E438A"/>
    <w:rsid w:val="007E4537"/>
    <w:rsid w:val="007E4D65"/>
    <w:rsid w:val="007E4FC2"/>
    <w:rsid w:val="007E5049"/>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BA4"/>
    <w:rsid w:val="00810F3C"/>
    <w:rsid w:val="0081101B"/>
    <w:rsid w:val="0081149D"/>
    <w:rsid w:val="00812767"/>
    <w:rsid w:val="00812836"/>
    <w:rsid w:val="00812B4C"/>
    <w:rsid w:val="00813072"/>
    <w:rsid w:val="00814DBB"/>
    <w:rsid w:val="00815413"/>
    <w:rsid w:val="008154C3"/>
    <w:rsid w:val="00815687"/>
    <w:rsid w:val="00815EB1"/>
    <w:rsid w:val="00815FCA"/>
    <w:rsid w:val="008160FB"/>
    <w:rsid w:val="0081661A"/>
    <w:rsid w:val="008166E2"/>
    <w:rsid w:val="008167C9"/>
    <w:rsid w:val="008168D9"/>
    <w:rsid w:val="0081754C"/>
    <w:rsid w:val="00817CA8"/>
    <w:rsid w:val="00820220"/>
    <w:rsid w:val="0082064E"/>
    <w:rsid w:val="0082172C"/>
    <w:rsid w:val="00821E08"/>
    <w:rsid w:val="0082266F"/>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13A9"/>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9E"/>
    <w:rsid w:val="00883008"/>
    <w:rsid w:val="0088300E"/>
    <w:rsid w:val="0088318D"/>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3180"/>
    <w:rsid w:val="00893573"/>
    <w:rsid w:val="008935EB"/>
    <w:rsid w:val="00893E7A"/>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5219"/>
    <w:rsid w:val="008A57DF"/>
    <w:rsid w:val="008A5A78"/>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54C"/>
    <w:rsid w:val="008E35FD"/>
    <w:rsid w:val="008E3A10"/>
    <w:rsid w:val="008E3CA1"/>
    <w:rsid w:val="008E3D09"/>
    <w:rsid w:val="008E4896"/>
    <w:rsid w:val="008E536F"/>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F33"/>
    <w:rsid w:val="00915204"/>
    <w:rsid w:val="00915248"/>
    <w:rsid w:val="00915323"/>
    <w:rsid w:val="00916FA9"/>
    <w:rsid w:val="00917138"/>
    <w:rsid w:val="00917467"/>
    <w:rsid w:val="0091757E"/>
    <w:rsid w:val="009179EE"/>
    <w:rsid w:val="00917C20"/>
    <w:rsid w:val="009205A1"/>
    <w:rsid w:val="00920F09"/>
    <w:rsid w:val="00921671"/>
    <w:rsid w:val="0092183C"/>
    <w:rsid w:val="00922641"/>
    <w:rsid w:val="009226DD"/>
    <w:rsid w:val="00923500"/>
    <w:rsid w:val="00923C8E"/>
    <w:rsid w:val="00923ED7"/>
    <w:rsid w:val="009240E4"/>
    <w:rsid w:val="009241AD"/>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4B3"/>
    <w:rsid w:val="00933B7C"/>
    <w:rsid w:val="00933EC2"/>
    <w:rsid w:val="00934124"/>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E17"/>
    <w:rsid w:val="00945253"/>
    <w:rsid w:val="00945529"/>
    <w:rsid w:val="00946409"/>
    <w:rsid w:val="00946624"/>
    <w:rsid w:val="00947433"/>
    <w:rsid w:val="009477B2"/>
    <w:rsid w:val="0095081A"/>
    <w:rsid w:val="00950FAA"/>
    <w:rsid w:val="0095189E"/>
    <w:rsid w:val="00952196"/>
    <w:rsid w:val="00952F92"/>
    <w:rsid w:val="00953005"/>
    <w:rsid w:val="009531F0"/>
    <w:rsid w:val="00953433"/>
    <w:rsid w:val="00953883"/>
    <w:rsid w:val="009543FF"/>
    <w:rsid w:val="0095445F"/>
    <w:rsid w:val="00954E7E"/>
    <w:rsid w:val="00955B96"/>
    <w:rsid w:val="0095618D"/>
    <w:rsid w:val="00956B12"/>
    <w:rsid w:val="00957274"/>
    <w:rsid w:val="009577F0"/>
    <w:rsid w:val="009602B8"/>
    <w:rsid w:val="0096050D"/>
    <w:rsid w:val="0096103F"/>
    <w:rsid w:val="0096110F"/>
    <w:rsid w:val="00961D41"/>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D06"/>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71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6B21"/>
    <w:rsid w:val="009E7E3B"/>
    <w:rsid w:val="009E7F6E"/>
    <w:rsid w:val="009F0336"/>
    <w:rsid w:val="009F0427"/>
    <w:rsid w:val="009F0538"/>
    <w:rsid w:val="009F0770"/>
    <w:rsid w:val="009F08EA"/>
    <w:rsid w:val="009F0F10"/>
    <w:rsid w:val="009F16BE"/>
    <w:rsid w:val="009F1EF6"/>
    <w:rsid w:val="009F222B"/>
    <w:rsid w:val="009F31F9"/>
    <w:rsid w:val="009F4657"/>
    <w:rsid w:val="009F47EE"/>
    <w:rsid w:val="009F52F8"/>
    <w:rsid w:val="009F5AE6"/>
    <w:rsid w:val="009F63AD"/>
    <w:rsid w:val="009F65AA"/>
    <w:rsid w:val="009F6689"/>
    <w:rsid w:val="009F6CF0"/>
    <w:rsid w:val="009F6E1C"/>
    <w:rsid w:val="009F786D"/>
    <w:rsid w:val="009F7911"/>
    <w:rsid w:val="009F7914"/>
    <w:rsid w:val="009F7969"/>
    <w:rsid w:val="009F7975"/>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829"/>
    <w:rsid w:val="00A21D9A"/>
    <w:rsid w:val="00A22940"/>
    <w:rsid w:val="00A22950"/>
    <w:rsid w:val="00A229C8"/>
    <w:rsid w:val="00A2329B"/>
    <w:rsid w:val="00A2370B"/>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21E"/>
    <w:rsid w:val="00A335F2"/>
    <w:rsid w:val="00A336DF"/>
    <w:rsid w:val="00A33A79"/>
    <w:rsid w:val="00A33D55"/>
    <w:rsid w:val="00A33EB4"/>
    <w:rsid w:val="00A35EA3"/>
    <w:rsid w:val="00A36A24"/>
    <w:rsid w:val="00A36C2B"/>
    <w:rsid w:val="00A3790E"/>
    <w:rsid w:val="00A37D61"/>
    <w:rsid w:val="00A40465"/>
    <w:rsid w:val="00A40718"/>
    <w:rsid w:val="00A40C28"/>
    <w:rsid w:val="00A40FC0"/>
    <w:rsid w:val="00A41195"/>
    <w:rsid w:val="00A41365"/>
    <w:rsid w:val="00A416CA"/>
    <w:rsid w:val="00A419C1"/>
    <w:rsid w:val="00A42BB1"/>
    <w:rsid w:val="00A43B64"/>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E5D"/>
    <w:rsid w:val="00A70FC2"/>
    <w:rsid w:val="00A71339"/>
    <w:rsid w:val="00A72031"/>
    <w:rsid w:val="00A72A13"/>
    <w:rsid w:val="00A73A57"/>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B87"/>
    <w:rsid w:val="00A85DBC"/>
    <w:rsid w:val="00A8600F"/>
    <w:rsid w:val="00A86065"/>
    <w:rsid w:val="00A86D04"/>
    <w:rsid w:val="00A874C7"/>
    <w:rsid w:val="00A87F33"/>
    <w:rsid w:val="00A90291"/>
    <w:rsid w:val="00A90538"/>
    <w:rsid w:val="00A908DD"/>
    <w:rsid w:val="00A9097A"/>
    <w:rsid w:val="00A90CDA"/>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E3D"/>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73A5"/>
    <w:rsid w:val="00AC7C8E"/>
    <w:rsid w:val="00AD0355"/>
    <w:rsid w:val="00AD0D14"/>
    <w:rsid w:val="00AD1426"/>
    <w:rsid w:val="00AD1623"/>
    <w:rsid w:val="00AD1B47"/>
    <w:rsid w:val="00AD23DD"/>
    <w:rsid w:val="00AD25A0"/>
    <w:rsid w:val="00AD2DE7"/>
    <w:rsid w:val="00AD2E18"/>
    <w:rsid w:val="00AD31E1"/>
    <w:rsid w:val="00AD3D8F"/>
    <w:rsid w:val="00AD3E91"/>
    <w:rsid w:val="00AD4148"/>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993"/>
    <w:rsid w:val="00B37CAA"/>
    <w:rsid w:val="00B37E7D"/>
    <w:rsid w:val="00B410BE"/>
    <w:rsid w:val="00B410D5"/>
    <w:rsid w:val="00B41856"/>
    <w:rsid w:val="00B41AA1"/>
    <w:rsid w:val="00B41C40"/>
    <w:rsid w:val="00B41C73"/>
    <w:rsid w:val="00B42A27"/>
    <w:rsid w:val="00B431D1"/>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757"/>
    <w:rsid w:val="00B61E88"/>
    <w:rsid w:val="00B6201D"/>
    <w:rsid w:val="00B6269D"/>
    <w:rsid w:val="00B62B83"/>
    <w:rsid w:val="00B63007"/>
    <w:rsid w:val="00B64139"/>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9B8"/>
    <w:rsid w:val="00BA1B86"/>
    <w:rsid w:val="00BA1E04"/>
    <w:rsid w:val="00BA29FA"/>
    <w:rsid w:val="00BA31B7"/>
    <w:rsid w:val="00BA4839"/>
    <w:rsid w:val="00BA4B5B"/>
    <w:rsid w:val="00BA4CE5"/>
    <w:rsid w:val="00BA558E"/>
    <w:rsid w:val="00BA5B80"/>
    <w:rsid w:val="00BA5CC5"/>
    <w:rsid w:val="00BA6440"/>
    <w:rsid w:val="00BA6851"/>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5145"/>
    <w:rsid w:val="00BC6122"/>
    <w:rsid w:val="00BC6F43"/>
    <w:rsid w:val="00BC7118"/>
    <w:rsid w:val="00BC799A"/>
    <w:rsid w:val="00BC7E61"/>
    <w:rsid w:val="00BD08ED"/>
    <w:rsid w:val="00BD15A1"/>
    <w:rsid w:val="00BD16AD"/>
    <w:rsid w:val="00BD1B91"/>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23DD"/>
    <w:rsid w:val="00C13279"/>
    <w:rsid w:val="00C134D6"/>
    <w:rsid w:val="00C137F8"/>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5AE5"/>
    <w:rsid w:val="00C35D78"/>
    <w:rsid w:val="00C3642C"/>
    <w:rsid w:val="00C3697A"/>
    <w:rsid w:val="00C3749E"/>
    <w:rsid w:val="00C3790D"/>
    <w:rsid w:val="00C37B3C"/>
    <w:rsid w:val="00C37BA1"/>
    <w:rsid w:val="00C37F52"/>
    <w:rsid w:val="00C404FD"/>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D1F"/>
    <w:rsid w:val="00C858ED"/>
    <w:rsid w:val="00C85A2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E06"/>
    <w:rsid w:val="00CA43FB"/>
    <w:rsid w:val="00CA4595"/>
    <w:rsid w:val="00CA65AD"/>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DB6"/>
    <w:rsid w:val="00CB52B8"/>
    <w:rsid w:val="00CB5381"/>
    <w:rsid w:val="00CB5A0E"/>
    <w:rsid w:val="00CB5FC7"/>
    <w:rsid w:val="00CB6C22"/>
    <w:rsid w:val="00CB6E83"/>
    <w:rsid w:val="00CB76A1"/>
    <w:rsid w:val="00CB78BB"/>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BC4"/>
    <w:rsid w:val="00CD5E0C"/>
    <w:rsid w:val="00CD6060"/>
    <w:rsid w:val="00CD60D2"/>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9A9"/>
    <w:rsid w:val="00CE7FD3"/>
    <w:rsid w:val="00CF02A2"/>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445"/>
    <w:rsid w:val="00D10D58"/>
    <w:rsid w:val="00D1171A"/>
    <w:rsid w:val="00D11D13"/>
    <w:rsid w:val="00D11DBF"/>
    <w:rsid w:val="00D1239F"/>
    <w:rsid w:val="00D1253A"/>
    <w:rsid w:val="00D126C6"/>
    <w:rsid w:val="00D12741"/>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E04"/>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DB"/>
    <w:rsid w:val="00D6300B"/>
    <w:rsid w:val="00D632C9"/>
    <w:rsid w:val="00D634FD"/>
    <w:rsid w:val="00D638E0"/>
    <w:rsid w:val="00D63E73"/>
    <w:rsid w:val="00D6405C"/>
    <w:rsid w:val="00D6435D"/>
    <w:rsid w:val="00D6526A"/>
    <w:rsid w:val="00D65C51"/>
    <w:rsid w:val="00D65EE4"/>
    <w:rsid w:val="00D6634D"/>
    <w:rsid w:val="00D663D5"/>
    <w:rsid w:val="00D6691D"/>
    <w:rsid w:val="00D67FA8"/>
    <w:rsid w:val="00D70026"/>
    <w:rsid w:val="00D700E9"/>
    <w:rsid w:val="00D714EB"/>
    <w:rsid w:val="00D719D6"/>
    <w:rsid w:val="00D71CC7"/>
    <w:rsid w:val="00D71FB2"/>
    <w:rsid w:val="00D7226D"/>
    <w:rsid w:val="00D725F8"/>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BDA"/>
    <w:rsid w:val="00D83B79"/>
    <w:rsid w:val="00D841BA"/>
    <w:rsid w:val="00D8464C"/>
    <w:rsid w:val="00D84A0D"/>
    <w:rsid w:val="00D84D26"/>
    <w:rsid w:val="00D85813"/>
    <w:rsid w:val="00D86327"/>
    <w:rsid w:val="00D873FF"/>
    <w:rsid w:val="00D8772F"/>
    <w:rsid w:val="00D877FE"/>
    <w:rsid w:val="00D87DED"/>
    <w:rsid w:val="00D87E47"/>
    <w:rsid w:val="00D904DD"/>
    <w:rsid w:val="00D90C0E"/>
    <w:rsid w:val="00D911CA"/>
    <w:rsid w:val="00D9156B"/>
    <w:rsid w:val="00D91CA0"/>
    <w:rsid w:val="00D91D2E"/>
    <w:rsid w:val="00D91DF6"/>
    <w:rsid w:val="00D92177"/>
    <w:rsid w:val="00D922BA"/>
    <w:rsid w:val="00D924D7"/>
    <w:rsid w:val="00D9306B"/>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A"/>
    <w:rsid w:val="00DB3046"/>
    <w:rsid w:val="00DB3C29"/>
    <w:rsid w:val="00DB409D"/>
    <w:rsid w:val="00DB414A"/>
    <w:rsid w:val="00DB4B86"/>
    <w:rsid w:val="00DB4D5B"/>
    <w:rsid w:val="00DB5F8D"/>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816"/>
    <w:rsid w:val="00DD4B3B"/>
    <w:rsid w:val="00DD4C3D"/>
    <w:rsid w:val="00DD5B20"/>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EB2"/>
    <w:rsid w:val="00DF470E"/>
    <w:rsid w:val="00DF4FD8"/>
    <w:rsid w:val="00DF50B2"/>
    <w:rsid w:val="00DF5D3C"/>
    <w:rsid w:val="00DF5FAD"/>
    <w:rsid w:val="00DF5FE5"/>
    <w:rsid w:val="00DF6729"/>
    <w:rsid w:val="00DF683A"/>
    <w:rsid w:val="00DF7E08"/>
    <w:rsid w:val="00DF7E59"/>
    <w:rsid w:val="00DF7F5B"/>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10627"/>
    <w:rsid w:val="00E108ED"/>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511F"/>
    <w:rsid w:val="00E15911"/>
    <w:rsid w:val="00E16521"/>
    <w:rsid w:val="00E1663D"/>
    <w:rsid w:val="00E1670D"/>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D99"/>
    <w:rsid w:val="00E575FE"/>
    <w:rsid w:val="00E57F7D"/>
    <w:rsid w:val="00E60560"/>
    <w:rsid w:val="00E62648"/>
    <w:rsid w:val="00E62B5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D79"/>
    <w:rsid w:val="00E941DA"/>
    <w:rsid w:val="00E94437"/>
    <w:rsid w:val="00E944BF"/>
    <w:rsid w:val="00E948F1"/>
    <w:rsid w:val="00E95042"/>
    <w:rsid w:val="00E963D2"/>
    <w:rsid w:val="00E9685D"/>
    <w:rsid w:val="00E97864"/>
    <w:rsid w:val="00E97A84"/>
    <w:rsid w:val="00E97B78"/>
    <w:rsid w:val="00EA03B7"/>
    <w:rsid w:val="00EA059C"/>
    <w:rsid w:val="00EA0B59"/>
    <w:rsid w:val="00EA153E"/>
    <w:rsid w:val="00EA1B16"/>
    <w:rsid w:val="00EA1E30"/>
    <w:rsid w:val="00EA1EC8"/>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1212"/>
    <w:rsid w:val="00ED169B"/>
    <w:rsid w:val="00ED1D21"/>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D65"/>
    <w:rsid w:val="00F023E8"/>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54EB"/>
    <w:rsid w:val="00F25857"/>
    <w:rsid w:val="00F25C8C"/>
    <w:rsid w:val="00F272E8"/>
    <w:rsid w:val="00F27789"/>
    <w:rsid w:val="00F27B3D"/>
    <w:rsid w:val="00F27C7C"/>
    <w:rsid w:val="00F30731"/>
    <w:rsid w:val="00F30997"/>
    <w:rsid w:val="00F30CF4"/>
    <w:rsid w:val="00F31641"/>
    <w:rsid w:val="00F32216"/>
    <w:rsid w:val="00F3227A"/>
    <w:rsid w:val="00F32E31"/>
    <w:rsid w:val="00F32E3F"/>
    <w:rsid w:val="00F337FE"/>
    <w:rsid w:val="00F33DE2"/>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5353"/>
    <w:rsid w:val="00F65361"/>
    <w:rsid w:val="00F65648"/>
    <w:rsid w:val="00F65900"/>
    <w:rsid w:val="00F65A38"/>
    <w:rsid w:val="00F66115"/>
    <w:rsid w:val="00F66B6E"/>
    <w:rsid w:val="00F67172"/>
    <w:rsid w:val="00F6757B"/>
    <w:rsid w:val="00F67D79"/>
    <w:rsid w:val="00F70007"/>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BA8"/>
    <w:rsid w:val="00FA3F84"/>
    <w:rsid w:val="00FA4C6E"/>
    <w:rsid w:val="00FA4FFE"/>
    <w:rsid w:val="00FA51EB"/>
    <w:rsid w:val="00FA550B"/>
    <w:rsid w:val="00FA5928"/>
    <w:rsid w:val="00FA623F"/>
    <w:rsid w:val="00FA6B28"/>
    <w:rsid w:val="00FA714C"/>
    <w:rsid w:val="00FA79CE"/>
    <w:rsid w:val="00FA7B46"/>
    <w:rsid w:val="00FA7D7C"/>
    <w:rsid w:val="00FB02CC"/>
    <w:rsid w:val="00FB20D3"/>
    <w:rsid w:val="00FB22E5"/>
    <w:rsid w:val="00FB3006"/>
    <w:rsid w:val="00FB3AC4"/>
    <w:rsid w:val="00FB3CDB"/>
    <w:rsid w:val="00FB4279"/>
    <w:rsid w:val="00FB4330"/>
    <w:rsid w:val="00FB443F"/>
    <w:rsid w:val="00FB4496"/>
    <w:rsid w:val="00FB45C5"/>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E9F"/>
    <w:rsid w:val="00FE3134"/>
    <w:rsid w:val="00FE40AE"/>
    <w:rsid w:val="00FE45A3"/>
    <w:rsid w:val="00FE55E8"/>
    <w:rsid w:val="00FE5BC9"/>
    <w:rsid w:val="00FE6D74"/>
    <w:rsid w:val="00FE790F"/>
    <w:rsid w:val="00FF0833"/>
    <w:rsid w:val="00FF0CE8"/>
    <w:rsid w:val="00FF129C"/>
    <w:rsid w:val="00FF1EC8"/>
    <w:rsid w:val="00FF23F0"/>
    <w:rsid w:val="00FF2C74"/>
    <w:rsid w:val="00FF2F27"/>
    <w:rsid w:val="00FF2FA1"/>
    <w:rsid w:val="00FF48BE"/>
    <w:rsid w:val="00FF50AE"/>
    <w:rsid w:val="00FF50CA"/>
    <w:rsid w:val="00FF51DF"/>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5%20Jan%20to%20Jun\Analysis\Discharge%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'[Discharge analysis.xlsx]Complaints over time'!$A$1:$J$1</c:f>
              <c:strCache>
                <c:ptCount val="10"/>
                <c:pt idx="0">
                  <c:v>Jul-Dec 10</c:v>
                </c:pt>
                <c:pt idx="1">
                  <c:v>Jan-Jun 11</c:v>
                </c:pt>
                <c:pt idx="2">
                  <c:v>Jul-Dec 11</c:v>
                </c:pt>
                <c:pt idx="3">
                  <c:v>Jan-Jun 12</c:v>
                </c:pt>
                <c:pt idx="4">
                  <c:v>Jul-Dec 12</c:v>
                </c:pt>
                <c:pt idx="5">
                  <c:v>Jan-Jun 13</c:v>
                </c:pt>
                <c:pt idx="6">
                  <c:v>Jul-Dec 13</c:v>
                </c:pt>
                <c:pt idx="7">
                  <c:v>Jan-Jun 14</c:v>
                </c:pt>
                <c:pt idx="8">
                  <c:v>Jul-Dec 14</c:v>
                </c:pt>
                <c:pt idx="9">
                  <c:v>Jan-Jun 15</c:v>
                </c:pt>
              </c:strCache>
            </c:strRef>
          </c:cat>
          <c:val>
            <c:numRef>
              <c:f>'[Discharge analysis.xlsx]Complaints over time'!$A$2:$J$2</c:f>
              <c:numCache>
                <c:formatCode>General</c:formatCode>
                <c:ptCount val="10"/>
                <c:pt idx="0">
                  <c:v>257</c:v>
                </c:pt>
                <c:pt idx="1">
                  <c:v>268</c:v>
                </c:pt>
                <c:pt idx="2">
                  <c:v>255</c:v>
                </c:pt>
                <c:pt idx="3">
                  <c:v>355</c:v>
                </c:pt>
                <c:pt idx="4">
                  <c:v>292</c:v>
                </c:pt>
                <c:pt idx="5">
                  <c:v>324</c:v>
                </c:pt>
                <c:pt idx="6">
                  <c:v>330</c:v>
                </c:pt>
                <c:pt idx="7">
                  <c:v>330</c:v>
                </c:pt>
                <c:pt idx="8">
                  <c:v>368</c:v>
                </c:pt>
                <c:pt idx="9">
                  <c:v>389</c:v>
                </c:pt>
              </c:numCache>
            </c:numRef>
          </c:val>
          <c:smooth val="0"/>
        </c:ser>
        <c:dLbls>
          <c:showLegendKey val="0"/>
          <c:showVal val="0"/>
          <c:showCatName val="0"/>
          <c:showSerName val="0"/>
          <c:showPercent val="0"/>
          <c:showBubbleSize val="0"/>
        </c:dLbls>
        <c:marker val="1"/>
        <c:smooth val="0"/>
        <c:axId val="63477248"/>
        <c:axId val="63478784"/>
      </c:lineChart>
      <c:catAx>
        <c:axId val="63477248"/>
        <c:scaling>
          <c:orientation val="minMax"/>
        </c:scaling>
        <c:delete val="0"/>
        <c:axPos val="b"/>
        <c:majorTickMark val="out"/>
        <c:minorTickMark val="none"/>
        <c:tickLblPos val="nextTo"/>
        <c:crossAx val="63478784"/>
        <c:crosses val="autoZero"/>
        <c:auto val="1"/>
        <c:lblAlgn val="ctr"/>
        <c:lblOffset val="100"/>
        <c:noMultiLvlLbl val="0"/>
      </c:catAx>
      <c:valAx>
        <c:axId val="63478784"/>
        <c:scaling>
          <c:orientation val="minMax"/>
        </c:scaling>
        <c:delete val="0"/>
        <c:axPos val="l"/>
        <c:majorGridlines/>
        <c:numFmt formatCode="General" sourceLinked="1"/>
        <c:majorTickMark val="out"/>
        <c:minorTickMark val="none"/>
        <c:tickLblPos val="nextTo"/>
        <c:crossAx val="63477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03E4-4D88-45A6-8FDF-58DA07A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B23669B9</Template>
  <TotalTime>0</TotalTime>
  <Pages>23</Pages>
  <Words>6389</Words>
  <Characters>36420</Characters>
  <Application>Microsoft Office Word</Application>
  <DocSecurity>0</DocSecurity>
  <Lines>303</Lines>
  <Paragraphs>85</Paragraphs>
  <ScaleCrop>false</ScaleCrop>
  <Company/>
  <LinksUpToDate>false</LinksUpToDate>
  <CharactersWithSpaces>42724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2015-09-29T06:41:00Z</dcterms:created>
  <dcterms:modified xsi:type="dcterms:W3CDTF">2015-09-29T06:42:00Z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